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F46" w:rsidRPr="00E521C8" w:rsidRDefault="00B80F46" w:rsidP="00DE75CB">
      <w:pPr>
        <w:jc w:val="center"/>
        <w:rPr>
          <w:sz w:val="18"/>
          <w:szCs w:val="18"/>
        </w:rPr>
      </w:pPr>
      <w:bookmarkStart w:id="0" w:name="_GoBack"/>
    </w:p>
    <w:p w:rsidR="00B80F46" w:rsidRPr="00E521C8" w:rsidRDefault="00B80F46" w:rsidP="00DE75CB">
      <w:pPr>
        <w:jc w:val="center"/>
        <w:rPr>
          <w:b/>
          <w:sz w:val="18"/>
          <w:szCs w:val="18"/>
        </w:rPr>
      </w:pPr>
      <w:r w:rsidRPr="00E521C8">
        <w:rPr>
          <w:b/>
          <w:sz w:val="18"/>
          <w:szCs w:val="18"/>
        </w:rPr>
        <w:t>СОВЕТ ДЕПУТАТОВ</w:t>
      </w:r>
      <w:r w:rsidRPr="00E521C8">
        <w:rPr>
          <w:b/>
          <w:sz w:val="18"/>
          <w:szCs w:val="18"/>
        </w:rPr>
        <w:br/>
        <w:t>МУНИЦИПАЛЬНОГО  ОБРАЗОВАНИЯ</w:t>
      </w:r>
      <w:r w:rsidRPr="00E521C8">
        <w:rPr>
          <w:b/>
          <w:sz w:val="18"/>
          <w:szCs w:val="18"/>
        </w:rPr>
        <w:br/>
        <w:t>БУДОГОЩСКОЕ  ГОРОДСКОЕ  ПОСЕЛЕНИЕ</w:t>
      </w:r>
      <w:r w:rsidRPr="00E521C8">
        <w:rPr>
          <w:b/>
          <w:sz w:val="18"/>
          <w:szCs w:val="18"/>
        </w:rPr>
        <w:br/>
        <w:t>КИРИШСКОГО  МУНИЦИПАЛЬНОГО  РАЙОНА</w:t>
      </w:r>
    </w:p>
    <w:p w:rsidR="00B80F46" w:rsidRPr="00E521C8" w:rsidRDefault="00B80F46" w:rsidP="00DE75CB">
      <w:pPr>
        <w:jc w:val="center"/>
        <w:rPr>
          <w:b/>
          <w:sz w:val="18"/>
          <w:szCs w:val="18"/>
        </w:rPr>
      </w:pPr>
      <w:r w:rsidRPr="00E521C8">
        <w:rPr>
          <w:b/>
          <w:sz w:val="18"/>
          <w:szCs w:val="18"/>
        </w:rPr>
        <w:t>ЛЕНИНГРАДСКОЙ  ОБЛАСТИ</w:t>
      </w:r>
    </w:p>
    <w:p w:rsidR="00B80F46" w:rsidRPr="00E521C8" w:rsidRDefault="00B80F46" w:rsidP="00DE75CB">
      <w:pPr>
        <w:jc w:val="center"/>
        <w:rPr>
          <w:sz w:val="18"/>
          <w:szCs w:val="18"/>
        </w:rPr>
      </w:pPr>
    </w:p>
    <w:p w:rsidR="00B80F46" w:rsidRPr="00E521C8" w:rsidRDefault="00B80F46" w:rsidP="00DE75CB">
      <w:pPr>
        <w:jc w:val="center"/>
        <w:rPr>
          <w:sz w:val="18"/>
          <w:szCs w:val="18"/>
        </w:rPr>
      </w:pPr>
      <w:r w:rsidRPr="00E521C8">
        <w:rPr>
          <w:sz w:val="18"/>
          <w:szCs w:val="18"/>
        </w:rPr>
        <w:t xml:space="preserve"> РЕШЕНИЕ  </w:t>
      </w:r>
    </w:p>
    <w:p w:rsidR="00B80F46" w:rsidRPr="00E521C8" w:rsidRDefault="00B80F46" w:rsidP="00DE75CB">
      <w:pPr>
        <w:rPr>
          <w:sz w:val="18"/>
          <w:szCs w:val="18"/>
        </w:rPr>
      </w:pPr>
      <w:r w:rsidRPr="00E521C8">
        <w:rPr>
          <w:sz w:val="18"/>
          <w:szCs w:val="18"/>
        </w:rPr>
        <w:t>От 18 июня 2019 года № 65/316</w:t>
      </w:r>
    </w:p>
    <w:p w:rsidR="00B80F46" w:rsidRPr="00E521C8" w:rsidRDefault="00B80F46" w:rsidP="00DE75CB">
      <w:pPr>
        <w:rPr>
          <w:sz w:val="18"/>
          <w:szCs w:val="18"/>
        </w:rPr>
      </w:pPr>
    </w:p>
    <w:p w:rsidR="00B80F46" w:rsidRPr="00E521C8" w:rsidRDefault="00B80F46" w:rsidP="00DE75CB">
      <w:pPr>
        <w:rPr>
          <w:sz w:val="18"/>
          <w:szCs w:val="18"/>
        </w:rPr>
      </w:pPr>
      <w:r w:rsidRPr="00E521C8">
        <w:rPr>
          <w:sz w:val="18"/>
          <w:szCs w:val="18"/>
        </w:rPr>
        <w:t>О назначении выборов депутатов совета депутатов</w:t>
      </w:r>
    </w:p>
    <w:p w:rsidR="00B80F46" w:rsidRPr="00E521C8" w:rsidRDefault="00B80F46" w:rsidP="00DE75CB">
      <w:pPr>
        <w:rPr>
          <w:sz w:val="18"/>
          <w:szCs w:val="18"/>
        </w:rPr>
      </w:pPr>
      <w:r w:rsidRPr="00E521C8">
        <w:rPr>
          <w:sz w:val="18"/>
          <w:szCs w:val="18"/>
        </w:rPr>
        <w:t>Муниципального образования Будогощское</w:t>
      </w:r>
    </w:p>
    <w:p w:rsidR="00B80F46" w:rsidRPr="00E521C8" w:rsidRDefault="00B80F46" w:rsidP="00DE75CB">
      <w:pPr>
        <w:rPr>
          <w:sz w:val="18"/>
          <w:szCs w:val="18"/>
        </w:rPr>
      </w:pPr>
      <w:r w:rsidRPr="00E521C8">
        <w:rPr>
          <w:sz w:val="18"/>
          <w:szCs w:val="18"/>
        </w:rPr>
        <w:t xml:space="preserve">Городское поселение Киришского муниципального </w:t>
      </w:r>
    </w:p>
    <w:p w:rsidR="00B80F46" w:rsidRPr="00E521C8" w:rsidRDefault="00B80F46" w:rsidP="00DE75CB">
      <w:pPr>
        <w:rPr>
          <w:sz w:val="18"/>
          <w:szCs w:val="18"/>
        </w:rPr>
      </w:pPr>
      <w:r w:rsidRPr="00E521C8">
        <w:rPr>
          <w:sz w:val="18"/>
          <w:szCs w:val="18"/>
        </w:rPr>
        <w:t>района Ленинградской области 4 созыва</w:t>
      </w:r>
    </w:p>
    <w:p w:rsidR="00B80F46" w:rsidRPr="00E521C8" w:rsidRDefault="00B80F46" w:rsidP="00DE75CB">
      <w:pPr>
        <w:rPr>
          <w:sz w:val="18"/>
          <w:szCs w:val="18"/>
        </w:rPr>
      </w:pPr>
    </w:p>
    <w:p w:rsidR="00B80F46" w:rsidRPr="00E521C8" w:rsidRDefault="00B80F46" w:rsidP="00DE75CB">
      <w:pPr>
        <w:rPr>
          <w:sz w:val="18"/>
          <w:szCs w:val="18"/>
        </w:rPr>
      </w:pPr>
      <w:r w:rsidRPr="00E521C8">
        <w:rPr>
          <w:sz w:val="18"/>
          <w:szCs w:val="18"/>
        </w:rPr>
        <w:tab/>
        <w:t>В соответствии со статьей 10 Федерального  закона от 12 июня 2002 года № 67-ФЗ «Об основных гарантиях избирательных прав и права на участие в референдуме граждан Российской Федерации, статьей 6 Областного закона от 15 марта 2012 года № 20-оз «О муниципальных выборах  в Ленинградской области», статьей 9 Устава муниципального образования Будогощское городское поселение Киришского муниципального района Ленинградской области, совет депутатов муниципального образования Будогощское городское поселение Киришского муниципального района Ленинградской области</w:t>
      </w:r>
    </w:p>
    <w:p w:rsidR="00B80F46" w:rsidRPr="00E521C8" w:rsidRDefault="00B80F46" w:rsidP="00DE75CB">
      <w:pPr>
        <w:rPr>
          <w:sz w:val="18"/>
          <w:szCs w:val="18"/>
        </w:rPr>
      </w:pPr>
    </w:p>
    <w:p w:rsidR="00B80F46" w:rsidRPr="00E521C8" w:rsidRDefault="00B80F46" w:rsidP="00DE75CB">
      <w:pPr>
        <w:rPr>
          <w:sz w:val="18"/>
          <w:szCs w:val="18"/>
        </w:rPr>
      </w:pPr>
      <w:r w:rsidRPr="00E521C8">
        <w:rPr>
          <w:sz w:val="18"/>
          <w:szCs w:val="18"/>
        </w:rPr>
        <w:t>РЕШИЛ:</w:t>
      </w:r>
    </w:p>
    <w:p w:rsidR="00B80F46" w:rsidRPr="00E521C8" w:rsidRDefault="00B80F46" w:rsidP="00DE75CB">
      <w:pPr>
        <w:rPr>
          <w:sz w:val="18"/>
          <w:szCs w:val="18"/>
        </w:rPr>
      </w:pPr>
    </w:p>
    <w:p w:rsidR="00B80F46" w:rsidRPr="00E521C8" w:rsidRDefault="00B80F46" w:rsidP="0056057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21C8">
        <w:rPr>
          <w:sz w:val="18"/>
          <w:szCs w:val="18"/>
        </w:rPr>
        <w:t>Назначить выборы депутатов совета депутатов муниципального образования Будогощское городское поселение Киришского муниципального района Ленинградской области 4 созыва на 08 сентября 2019 года.</w:t>
      </w:r>
    </w:p>
    <w:p w:rsidR="00B80F46" w:rsidRPr="00E521C8" w:rsidRDefault="00B80F46" w:rsidP="0056057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21C8">
        <w:rPr>
          <w:sz w:val="18"/>
          <w:szCs w:val="18"/>
        </w:rPr>
        <w:t>Опубликовать настоящее решение в газете «Будогощский вестник» не позднее, чем через пять дней со дня его принятия.</w:t>
      </w:r>
    </w:p>
    <w:p w:rsidR="00B80F46" w:rsidRPr="00E521C8" w:rsidRDefault="00B80F46" w:rsidP="0056057F">
      <w:pPr>
        <w:pStyle w:val="ListParagraph"/>
        <w:numPr>
          <w:ilvl w:val="0"/>
          <w:numId w:val="1"/>
        </w:numPr>
        <w:rPr>
          <w:sz w:val="18"/>
          <w:szCs w:val="18"/>
        </w:rPr>
      </w:pPr>
      <w:r w:rsidRPr="00E521C8">
        <w:rPr>
          <w:sz w:val="18"/>
          <w:szCs w:val="18"/>
        </w:rPr>
        <w:t>Контроль за исполнением настоящего решения возложить на главу муниципального образования Будогощское городское поселение Киришского муниципального района Ленинградской области Фокину З.С.</w:t>
      </w:r>
    </w:p>
    <w:p w:rsidR="00B80F46" w:rsidRPr="00E521C8" w:rsidRDefault="00B80F46" w:rsidP="0056057F">
      <w:pPr>
        <w:rPr>
          <w:sz w:val="18"/>
          <w:szCs w:val="18"/>
        </w:rPr>
      </w:pPr>
    </w:p>
    <w:p w:rsidR="00B80F46" w:rsidRPr="00E521C8" w:rsidRDefault="00B80F46" w:rsidP="0056057F">
      <w:pPr>
        <w:rPr>
          <w:sz w:val="18"/>
          <w:szCs w:val="18"/>
        </w:rPr>
      </w:pPr>
      <w:r w:rsidRPr="00E521C8">
        <w:rPr>
          <w:sz w:val="18"/>
          <w:szCs w:val="18"/>
        </w:rPr>
        <w:t>Глава муниципального образования</w:t>
      </w:r>
    </w:p>
    <w:p w:rsidR="00B80F46" w:rsidRPr="00E521C8" w:rsidRDefault="00B80F46" w:rsidP="0056057F">
      <w:pPr>
        <w:rPr>
          <w:sz w:val="18"/>
          <w:szCs w:val="18"/>
        </w:rPr>
      </w:pPr>
      <w:r w:rsidRPr="00E521C8">
        <w:rPr>
          <w:sz w:val="18"/>
          <w:szCs w:val="18"/>
        </w:rPr>
        <w:t>Будогощское городское поселение</w:t>
      </w:r>
      <w:r w:rsidRPr="00E521C8">
        <w:rPr>
          <w:sz w:val="18"/>
          <w:szCs w:val="18"/>
        </w:rPr>
        <w:tab/>
      </w:r>
      <w:r w:rsidRPr="00E521C8">
        <w:rPr>
          <w:sz w:val="18"/>
          <w:szCs w:val="18"/>
        </w:rPr>
        <w:tab/>
      </w:r>
      <w:r w:rsidRPr="00E521C8">
        <w:rPr>
          <w:sz w:val="18"/>
          <w:szCs w:val="18"/>
        </w:rPr>
        <w:tab/>
      </w:r>
      <w:r w:rsidRPr="00E521C8">
        <w:rPr>
          <w:sz w:val="18"/>
          <w:szCs w:val="18"/>
        </w:rPr>
        <w:tab/>
      </w:r>
      <w:r w:rsidRPr="00E521C8">
        <w:rPr>
          <w:sz w:val="18"/>
          <w:szCs w:val="18"/>
        </w:rPr>
        <w:tab/>
      </w:r>
      <w:r w:rsidRPr="00E521C8">
        <w:rPr>
          <w:sz w:val="18"/>
          <w:szCs w:val="18"/>
        </w:rPr>
        <w:tab/>
        <w:t>З.С. Фокина</w:t>
      </w:r>
    </w:p>
    <w:p w:rsidR="00B80F46" w:rsidRPr="00E521C8" w:rsidRDefault="00B80F46" w:rsidP="0056057F">
      <w:pPr>
        <w:rPr>
          <w:sz w:val="18"/>
          <w:szCs w:val="18"/>
        </w:rPr>
      </w:pPr>
    </w:p>
    <w:bookmarkEnd w:id="0"/>
    <w:p w:rsidR="00B80F46" w:rsidRDefault="00B80F46" w:rsidP="0056057F"/>
    <w:p w:rsidR="00B80F46" w:rsidRDefault="00B80F46" w:rsidP="0056057F"/>
    <w:p w:rsidR="00B80F46" w:rsidRDefault="00B80F46" w:rsidP="0056057F">
      <w:r>
        <w:t>Разослано: в дело-2, Фокина З.С., ТИК, ИКЛО, прокуратура, газета «Будогощский вестник», официальный сайт БГП.</w:t>
      </w:r>
    </w:p>
    <w:p w:rsidR="00B80F46" w:rsidRDefault="00B80F46" w:rsidP="0056057F"/>
    <w:p w:rsidR="00B80F46" w:rsidRDefault="00B80F46" w:rsidP="0056057F"/>
    <w:p w:rsidR="00B80F46" w:rsidRDefault="00B80F46" w:rsidP="0056057F"/>
    <w:p w:rsidR="00B80F46" w:rsidRDefault="00B80F46" w:rsidP="0056057F"/>
    <w:p w:rsidR="00B80F46" w:rsidRDefault="00B80F46" w:rsidP="0056057F"/>
    <w:p w:rsidR="00B80F46" w:rsidRPr="0056057F" w:rsidRDefault="00B80F46" w:rsidP="0056057F">
      <w:pPr>
        <w:rPr>
          <w:sz w:val="16"/>
          <w:szCs w:val="16"/>
        </w:rPr>
      </w:pPr>
      <w:r w:rsidRPr="0056057F">
        <w:rPr>
          <w:sz w:val="16"/>
          <w:szCs w:val="16"/>
        </w:rPr>
        <w:t>Н.С. Павлюк</w:t>
      </w:r>
    </w:p>
    <w:sectPr w:rsidR="00B80F46" w:rsidRPr="0056057F" w:rsidSect="00AA0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903575"/>
    <w:multiLevelType w:val="hybridMultilevel"/>
    <w:tmpl w:val="867EE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3E3"/>
    <w:rsid w:val="00252627"/>
    <w:rsid w:val="00282B2B"/>
    <w:rsid w:val="00350748"/>
    <w:rsid w:val="004E53E3"/>
    <w:rsid w:val="0056057F"/>
    <w:rsid w:val="00683161"/>
    <w:rsid w:val="0086145A"/>
    <w:rsid w:val="00946E51"/>
    <w:rsid w:val="009F0D6E"/>
    <w:rsid w:val="00AA09BD"/>
    <w:rsid w:val="00AC6C2B"/>
    <w:rsid w:val="00B80F46"/>
    <w:rsid w:val="00DE75CB"/>
    <w:rsid w:val="00E52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5C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605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46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242</Words>
  <Characters>1386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viktor</cp:lastModifiedBy>
  <cp:revision>13</cp:revision>
  <cp:lastPrinted>2019-06-14T12:31:00Z</cp:lastPrinted>
  <dcterms:created xsi:type="dcterms:W3CDTF">2014-06-16T08:03:00Z</dcterms:created>
  <dcterms:modified xsi:type="dcterms:W3CDTF">2019-06-18T12:52:00Z</dcterms:modified>
</cp:coreProperties>
</file>