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2" w:rsidRDefault="00324332" w:rsidP="00E21189">
      <w:pPr>
        <w:shd w:val="clear" w:color="auto" w:fill="FFFFFF"/>
        <w:rPr>
          <w:b/>
          <w:bCs/>
          <w:color w:val="000000"/>
          <w:spacing w:val="-1"/>
        </w:rPr>
      </w:pPr>
    </w:p>
    <w:p w:rsidR="00324332" w:rsidRPr="00500AE2" w:rsidRDefault="00324332" w:rsidP="00E21189">
      <w:pPr>
        <w:shd w:val="clear" w:color="auto" w:fill="FFFFFF"/>
        <w:jc w:val="center"/>
      </w:pPr>
    </w:p>
    <w:p w:rsidR="00324332" w:rsidRPr="00500AE2" w:rsidRDefault="00324332" w:rsidP="00E21189">
      <w:pPr>
        <w:shd w:val="clear" w:color="auto" w:fill="FFFFFF"/>
        <w:jc w:val="center"/>
      </w:pPr>
      <w:r w:rsidRPr="00500AE2">
        <w:rPr>
          <w:b/>
          <w:bCs/>
          <w:color w:val="000000"/>
          <w:spacing w:val="-1"/>
        </w:rPr>
        <w:t>СОВЕТ ДЕПУТАТОВ</w:t>
      </w:r>
    </w:p>
    <w:p w:rsidR="00324332" w:rsidRPr="00500AE2" w:rsidRDefault="00324332" w:rsidP="00E21189">
      <w:pPr>
        <w:shd w:val="clear" w:color="auto" w:fill="FFFFFF"/>
        <w:jc w:val="center"/>
      </w:pPr>
      <w:r w:rsidRPr="00500AE2">
        <w:rPr>
          <w:b/>
          <w:bCs/>
          <w:color w:val="000000"/>
        </w:rPr>
        <w:t>МУНИЦИПАЛЬНОГО ОБРАЗОВАНИЯ</w:t>
      </w:r>
    </w:p>
    <w:p w:rsidR="00324332" w:rsidRPr="00500AE2" w:rsidRDefault="00324332" w:rsidP="00E21189">
      <w:pPr>
        <w:shd w:val="clear" w:color="auto" w:fill="FFFFFF"/>
        <w:jc w:val="center"/>
      </w:pPr>
      <w:r w:rsidRPr="00500AE2">
        <w:rPr>
          <w:b/>
          <w:bCs/>
          <w:color w:val="000000"/>
        </w:rPr>
        <w:t>БУДОГОЩСКОЕ ГОРОДСКОЕ ПОСЕЛЕНИЕ</w:t>
      </w:r>
    </w:p>
    <w:p w:rsidR="00324332" w:rsidRPr="00500AE2" w:rsidRDefault="00324332" w:rsidP="00E21189">
      <w:pPr>
        <w:shd w:val="clear" w:color="auto" w:fill="FFFFFF"/>
        <w:jc w:val="center"/>
      </w:pPr>
      <w:r w:rsidRPr="00500AE2">
        <w:rPr>
          <w:b/>
          <w:bCs/>
          <w:color w:val="000000"/>
          <w:spacing w:val="-3"/>
        </w:rPr>
        <w:t>КИРИШСКОГО МУНИЦИПАЛЬНОГО РАЙОНА</w:t>
      </w:r>
    </w:p>
    <w:p w:rsidR="00324332" w:rsidRPr="00500AE2" w:rsidRDefault="00324332" w:rsidP="00E21189">
      <w:pPr>
        <w:shd w:val="clear" w:color="auto" w:fill="FFFFFF"/>
        <w:jc w:val="center"/>
      </w:pPr>
      <w:r w:rsidRPr="00500AE2">
        <w:rPr>
          <w:b/>
          <w:bCs/>
          <w:color w:val="000000"/>
        </w:rPr>
        <w:t>ЛЕНИНГРАДСКОЙ ОБЛАСТИ</w:t>
      </w:r>
    </w:p>
    <w:p w:rsidR="00324332" w:rsidRPr="00500AE2" w:rsidRDefault="00324332" w:rsidP="00E21189">
      <w:pPr>
        <w:jc w:val="center"/>
        <w:rPr>
          <w:b/>
        </w:rPr>
      </w:pPr>
      <w:r w:rsidRPr="00500AE2">
        <w:rPr>
          <w:b/>
        </w:rPr>
        <w:t>РЕШЕНИЕ</w:t>
      </w:r>
      <w:r>
        <w:rPr>
          <w:b/>
        </w:rPr>
        <w:t xml:space="preserve"> </w:t>
      </w:r>
    </w:p>
    <w:p w:rsidR="00324332" w:rsidRPr="00500AE2" w:rsidRDefault="00324332" w:rsidP="00E21189">
      <w:pPr>
        <w:jc w:val="center"/>
        <w:rPr>
          <w:b/>
        </w:rPr>
      </w:pPr>
    </w:p>
    <w:p w:rsidR="00324332" w:rsidRPr="00500AE2" w:rsidRDefault="00324332" w:rsidP="00E21189">
      <w:pPr>
        <w:rPr>
          <w:u w:val="single"/>
        </w:rPr>
      </w:pPr>
      <w:r w:rsidRPr="00500AE2">
        <w:rPr>
          <w:u w:val="single"/>
        </w:rPr>
        <w:t xml:space="preserve">От  </w:t>
      </w:r>
      <w:r>
        <w:rPr>
          <w:u w:val="single"/>
        </w:rPr>
        <w:t>09</w:t>
      </w:r>
      <w:r w:rsidRPr="00500AE2">
        <w:rPr>
          <w:u w:val="single"/>
        </w:rPr>
        <w:t xml:space="preserve">  декабря 20</w:t>
      </w:r>
      <w:r>
        <w:rPr>
          <w:u w:val="single"/>
        </w:rPr>
        <w:t xml:space="preserve">19 </w:t>
      </w:r>
      <w:r w:rsidRPr="00500AE2">
        <w:rPr>
          <w:u w:val="single"/>
        </w:rPr>
        <w:t xml:space="preserve"> года № </w:t>
      </w:r>
      <w:r>
        <w:rPr>
          <w:u w:val="single"/>
        </w:rPr>
        <w:t>5/23</w:t>
      </w:r>
      <w:r w:rsidRPr="00500AE2">
        <w:rPr>
          <w:u w:val="single"/>
        </w:rPr>
        <w:t>_</w:t>
      </w:r>
    </w:p>
    <w:p w:rsidR="00324332" w:rsidRPr="00500AE2" w:rsidRDefault="00324332" w:rsidP="00E21189"/>
    <w:p w:rsidR="00324332" w:rsidRPr="00500AE2" w:rsidRDefault="00324332" w:rsidP="00E21189">
      <w:r w:rsidRPr="00500AE2">
        <w:t xml:space="preserve">О назначении на должность главы </w:t>
      </w:r>
    </w:p>
    <w:p w:rsidR="00324332" w:rsidRPr="00500AE2" w:rsidRDefault="00324332" w:rsidP="00E21189">
      <w:r w:rsidRPr="00500AE2">
        <w:t>Администрации муниципального</w:t>
      </w:r>
    </w:p>
    <w:p w:rsidR="00324332" w:rsidRPr="00500AE2" w:rsidRDefault="00324332" w:rsidP="00E21189">
      <w:r>
        <w:t>о</w:t>
      </w:r>
      <w:r w:rsidRPr="00500AE2">
        <w:t xml:space="preserve">бразования Будогощское городское </w:t>
      </w:r>
    </w:p>
    <w:p w:rsidR="00324332" w:rsidRPr="00500AE2" w:rsidRDefault="00324332" w:rsidP="00E21189">
      <w:r>
        <w:t>п</w:t>
      </w:r>
      <w:r w:rsidRPr="00500AE2">
        <w:t>оселение Киришского муниципального</w:t>
      </w:r>
    </w:p>
    <w:p w:rsidR="00324332" w:rsidRPr="00500AE2" w:rsidRDefault="00324332" w:rsidP="00E21189">
      <w:r>
        <w:t>р</w:t>
      </w:r>
      <w:bookmarkStart w:id="0" w:name="_GoBack"/>
      <w:bookmarkEnd w:id="0"/>
      <w:r w:rsidRPr="00500AE2">
        <w:t>айона Ленинградской области</w:t>
      </w:r>
    </w:p>
    <w:p w:rsidR="00324332" w:rsidRPr="00500AE2" w:rsidRDefault="00324332" w:rsidP="00E21189"/>
    <w:p w:rsidR="00324332" w:rsidRPr="00500AE2" w:rsidRDefault="00324332" w:rsidP="00E21189">
      <w:r w:rsidRPr="00500AE2">
        <w:tab/>
        <w:t>Рассмотрев решение конкурсной комиссии по избранию главы администрации муниципального образования Будогощское городское поселение Киришского муниципального района Ленинградской области, протокол от 03.12.2014 года № 2, в соответствии с пунктом 6 статьи 37 Федерального закона от 06 октября 2003 года № 131 ФЗ «Об общих принципах организации местного самоуправления в Российской Федерации», статьи 28 Устава муниципального образования Будогощское городское поселение Киришского муниципального района Ленинградской области.</w:t>
      </w:r>
    </w:p>
    <w:p w:rsidR="00324332" w:rsidRPr="00500AE2" w:rsidRDefault="00324332" w:rsidP="00E21189"/>
    <w:p w:rsidR="00324332" w:rsidRPr="00500AE2" w:rsidRDefault="00324332" w:rsidP="00E21189">
      <w:r w:rsidRPr="00500AE2">
        <w:t>РЕШИЛ:</w:t>
      </w:r>
    </w:p>
    <w:p w:rsidR="00324332" w:rsidRPr="00500AE2" w:rsidRDefault="00324332" w:rsidP="00E21189"/>
    <w:p w:rsidR="00324332" w:rsidRPr="00500AE2" w:rsidRDefault="00324332" w:rsidP="00E21189">
      <w:pPr>
        <w:pStyle w:val="ListParagraph"/>
        <w:numPr>
          <w:ilvl w:val="0"/>
          <w:numId w:val="1"/>
        </w:numPr>
      </w:pPr>
      <w:r w:rsidRPr="00500AE2">
        <w:t>Назначить на должность главы администрации муниципального образования Будогощское городское поселение Киришского муниципального района Ленинградской области Резинкина Игоря Евгеньевича с  09 декабря 2019 года.</w:t>
      </w:r>
    </w:p>
    <w:p w:rsidR="00324332" w:rsidRPr="00500AE2" w:rsidRDefault="00324332" w:rsidP="00E21189">
      <w:pPr>
        <w:pStyle w:val="ListParagraph"/>
        <w:numPr>
          <w:ilvl w:val="0"/>
          <w:numId w:val="1"/>
        </w:numPr>
      </w:pPr>
      <w:r w:rsidRPr="00500AE2">
        <w:t>Главе муниципального образования Будогощское городское поселение Киришского муниципального района Ленинградской области Фролову С.В. заключить контракт с главой администрации муниципального образования Будогощское городское поселение Киришского муниципального района Ленинградской области Резинкиным Игорем Евгеньевичем.</w:t>
      </w:r>
    </w:p>
    <w:p w:rsidR="00324332" w:rsidRPr="00500AE2" w:rsidRDefault="00324332" w:rsidP="00E21189">
      <w:pPr>
        <w:pStyle w:val="ListParagraph"/>
        <w:numPr>
          <w:ilvl w:val="0"/>
          <w:numId w:val="1"/>
        </w:numPr>
      </w:pPr>
      <w:r w:rsidRPr="00500AE2">
        <w:t>Опубликовать настоящее решение в газете «Будогощский вестник», и на официальном сайте муниципального образования Будогощское городское поселение.</w:t>
      </w:r>
    </w:p>
    <w:p w:rsidR="00324332" w:rsidRPr="00500AE2" w:rsidRDefault="00324332" w:rsidP="00766D80"/>
    <w:p w:rsidR="00324332" w:rsidRPr="00500AE2" w:rsidRDefault="00324332" w:rsidP="00766D80">
      <w:r w:rsidRPr="00500AE2">
        <w:t xml:space="preserve">Глава муниципального образования </w:t>
      </w:r>
    </w:p>
    <w:p w:rsidR="00324332" w:rsidRPr="00500AE2" w:rsidRDefault="00324332" w:rsidP="00766D80">
      <w:r w:rsidRPr="00500AE2">
        <w:t xml:space="preserve">Будогощское городское поселение </w:t>
      </w:r>
      <w:r w:rsidRPr="00500AE2">
        <w:tab/>
      </w:r>
      <w:r w:rsidRPr="00500AE2">
        <w:tab/>
      </w:r>
      <w:r w:rsidRPr="00500AE2">
        <w:tab/>
      </w:r>
      <w:r w:rsidRPr="00500AE2">
        <w:tab/>
      </w:r>
      <w:r w:rsidRPr="00500AE2">
        <w:tab/>
      </w:r>
    </w:p>
    <w:p w:rsidR="00324332" w:rsidRPr="00500AE2" w:rsidRDefault="00324332" w:rsidP="00766D80">
      <w:r w:rsidRPr="00500AE2">
        <w:t xml:space="preserve">Киришского муниципального района </w:t>
      </w:r>
    </w:p>
    <w:p w:rsidR="00324332" w:rsidRPr="00500AE2" w:rsidRDefault="00324332" w:rsidP="00766D80">
      <w:r w:rsidRPr="00500AE2">
        <w:t>Ленинградской области</w:t>
      </w:r>
      <w:r w:rsidRPr="00500AE2">
        <w:tab/>
      </w:r>
      <w:r w:rsidRPr="00500AE2">
        <w:tab/>
      </w:r>
      <w:r w:rsidRPr="00500AE2">
        <w:tab/>
      </w:r>
      <w:r w:rsidRPr="00500AE2">
        <w:tab/>
      </w:r>
      <w:r w:rsidRPr="00500AE2">
        <w:tab/>
      </w:r>
      <w:r w:rsidRPr="00500AE2">
        <w:tab/>
      </w:r>
      <w:r w:rsidRPr="00500AE2">
        <w:tab/>
        <w:t>С.В. Фролов</w:t>
      </w:r>
    </w:p>
    <w:p w:rsidR="00324332" w:rsidRDefault="00324332" w:rsidP="00766D80"/>
    <w:p w:rsidR="00324332" w:rsidRPr="00766D80" w:rsidRDefault="00324332" w:rsidP="00766D80">
      <w:pPr>
        <w:rPr>
          <w:sz w:val="16"/>
          <w:szCs w:val="16"/>
        </w:rPr>
      </w:pPr>
      <w:r>
        <w:rPr>
          <w:sz w:val="16"/>
          <w:szCs w:val="16"/>
        </w:rPr>
        <w:t>Разослано: в дело-2, Фролов С.В.</w:t>
      </w:r>
      <w:r w:rsidRPr="00766D80">
        <w:rPr>
          <w:sz w:val="16"/>
          <w:szCs w:val="16"/>
        </w:rPr>
        <w:t>., прокуратура, «Будогощский вестник», Комитет по взаимодействию с органами местного самоуправления и организационным вопросам, Резинкину И.Е.</w:t>
      </w:r>
    </w:p>
    <w:p w:rsidR="00324332" w:rsidRDefault="00324332" w:rsidP="00766D80"/>
    <w:p w:rsidR="00324332" w:rsidRDefault="00324332" w:rsidP="00766D80"/>
    <w:p w:rsidR="00324332" w:rsidRDefault="00324332" w:rsidP="00766D80"/>
    <w:p w:rsidR="00324332" w:rsidRPr="00766D80" w:rsidRDefault="00324332" w:rsidP="00766D80">
      <w:pPr>
        <w:rPr>
          <w:sz w:val="16"/>
          <w:szCs w:val="16"/>
        </w:rPr>
      </w:pPr>
      <w:r w:rsidRPr="00766D80">
        <w:rPr>
          <w:sz w:val="16"/>
          <w:szCs w:val="16"/>
        </w:rPr>
        <w:t>Н.С. Павлюк</w:t>
      </w:r>
    </w:p>
    <w:sectPr w:rsidR="00324332" w:rsidRPr="00766D80" w:rsidSect="00B8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196"/>
    <w:multiLevelType w:val="hybridMultilevel"/>
    <w:tmpl w:val="872C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A1"/>
    <w:rsid w:val="00183621"/>
    <w:rsid w:val="00324332"/>
    <w:rsid w:val="00374063"/>
    <w:rsid w:val="003E0AA1"/>
    <w:rsid w:val="00500AE2"/>
    <w:rsid w:val="00766D80"/>
    <w:rsid w:val="00890AE1"/>
    <w:rsid w:val="00907801"/>
    <w:rsid w:val="00931979"/>
    <w:rsid w:val="00A057C7"/>
    <w:rsid w:val="00B856BB"/>
    <w:rsid w:val="00E2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189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2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281</Words>
  <Characters>1607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11</cp:revision>
  <cp:lastPrinted>2019-12-09T08:07:00Z</cp:lastPrinted>
  <dcterms:created xsi:type="dcterms:W3CDTF">2014-12-09T04:24:00Z</dcterms:created>
  <dcterms:modified xsi:type="dcterms:W3CDTF">2019-12-12T13:01:00Z</dcterms:modified>
</cp:coreProperties>
</file>