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A3602F" w:rsidP="00A36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</w:t>
            </w:r>
            <w:r w:rsidR="00CF7D0B">
              <w:rPr>
                <w:sz w:val="22"/>
                <w:szCs w:val="22"/>
              </w:rPr>
              <w:t xml:space="preserve"> 2020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9B0F4D">
              <w:rPr>
                <w:sz w:val="22"/>
                <w:szCs w:val="22"/>
              </w:rPr>
              <w:t xml:space="preserve"> </w:t>
            </w:r>
            <w:r w:rsidR="00CF7D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CF7D0B">
              <w:rPr>
                <w:sz w:val="22"/>
                <w:szCs w:val="22"/>
              </w:rPr>
              <w:t>5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О внесении изменений в постановление от 16.06.2017 г № 69 «О реализации бюджетных инвестиций в объекты капитального строительства»</w:t>
            </w:r>
          </w:p>
        </w:tc>
      </w:tr>
    </w:tbl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E470AA" w:rsidRPr="00051522" w:rsidRDefault="00E470AA" w:rsidP="00051522">
      <w:pPr>
        <w:jc w:val="both"/>
        <w:rPr>
          <w:sz w:val="24"/>
          <w:szCs w:val="24"/>
        </w:rPr>
      </w:pPr>
    </w:p>
    <w:p w:rsidR="00E470AA" w:rsidRPr="00E470AA" w:rsidRDefault="00E470AA" w:rsidP="000F4AF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 xml:space="preserve">Внести изменения в постановление от 16.06.2017 г № 69 </w:t>
      </w:r>
      <w:r w:rsidRPr="004B029C">
        <w:rPr>
          <w:bCs/>
          <w:sz w:val="22"/>
          <w:szCs w:val="24"/>
          <w:lang w:bidi="ru-RU"/>
        </w:rPr>
        <w:t>«О реализации бюджетных инвестиций в объекты капитального строительства»</w:t>
      </w:r>
      <w:r w:rsidR="00707BF9">
        <w:rPr>
          <w:bCs/>
          <w:sz w:val="22"/>
          <w:szCs w:val="24"/>
          <w:lang w:bidi="ru-RU"/>
        </w:rPr>
        <w:t xml:space="preserve"> с изменениями от 30.11.2017 года № 185</w:t>
      </w:r>
      <w:r w:rsidR="00CF7D0B">
        <w:rPr>
          <w:bCs/>
          <w:sz w:val="22"/>
          <w:szCs w:val="24"/>
          <w:lang w:bidi="ru-RU"/>
        </w:rPr>
        <w:t>, от 29.05.2018 года № 64</w:t>
      </w:r>
      <w:r w:rsidR="00A3602F">
        <w:rPr>
          <w:bCs/>
          <w:sz w:val="22"/>
          <w:szCs w:val="24"/>
          <w:lang w:bidi="ru-RU"/>
        </w:rPr>
        <w:t>, от 03.04.2020 года № 105</w:t>
      </w:r>
      <w:r>
        <w:rPr>
          <w:bCs/>
          <w:sz w:val="22"/>
          <w:szCs w:val="24"/>
          <w:lang w:bidi="ru-RU"/>
        </w:rPr>
        <w:t>:</w:t>
      </w:r>
    </w:p>
    <w:p w:rsidR="00E470AA" w:rsidRPr="00E470AA" w:rsidRDefault="00E470AA" w:rsidP="00E470AA">
      <w:pPr>
        <w:pStyle w:val="11"/>
        <w:numPr>
          <w:ilvl w:val="1"/>
          <w:numId w:val="9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 Пункт 1 </w:t>
      </w:r>
      <w:r w:rsidR="00CB7AB2">
        <w:t>изложить в новой редакции</w:t>
      </w:r>
      <w:r>
        <w:t>:</w:t>
      </w:r>
    </w:p>
    <w:p w:rsidR="00274997" w:rsidRDefault="00CB7AB2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051522"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proofErr w:type="spellStart"/>
      <w:r w:rsidR="00051522">
        <w:rPr>
          <w:color w:val="000000"/>
          <w:lang w:bidi="ru-RU"/>
        </w:rPr>
        <w:t>Будогощское</w:t>
      </w:r>
      <w:proofErr w:type="spellEnd"/>
      <w:r w:rsidR="00051522">
        <w:rPr>
          <w:color w:val="000000"/>
          <w:lang w:bidi="ru-RU"/>
        </w:rPr>
        <w:t xml:space="preserve"> городское поселение </w:t>
      </w:r>
      <w:proofErr w:type="spellStart"/>
      <w:r w:rsidR="00051522">
        <w:rPr>
          <w:color w:val="000000"/>
          <w:lang w:bidi="ru-RU"/>
        </w:rPr>
        <w:t>Киришского</w:t>
      </w:r>
      <w:proofErr w:type="spellEnd"/>
      <w:r w:rsidR="00051522">
        <w:rPr>
          <w:color w:val="000000"/>
          <w:lang w:bidi="ru-RU"/>
        </w:rPr>
        <w:t xml:space="preserve">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 w:rsidR="00051522"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в </w:t>
      </w:r>
      <w:r w:rsidR="000F4AFD" w:rsidRPr="00604016">
        <w:rPr>
          <w:b/>
          <w:color w:val="000000"/>
          <w:lang w:bidi="ru-RU"/>
        </w:rPr>
        <w:t xml:space="preserve">строительство </w:t>
      </w:r>
      <w:r w:rsidR="00D26EBD" w:rsidRPr="00604016">
        <w:rPr>
          <w:b/>
          <w:color w:val="000000"/>
          <w:lang w:bidi="ru-RU"/>
        </w:rPr>
        <w:t>физкультурно-оздоровительного комплекса</w:t>
      </w:r>
      <w:r w:rsidR="000F4AFD" w:rsidRPr="00604016">
        <w:rPr>
          <w:b/>
          <w:color w:val="000000"/>
          <w:lang w:bidi="ru-RU"/>
        </w:rPr>
        <w:t xml:space="preserve"> в</w:t>
      </w:r>
      <w:r w:rsidR="000F4AFD" w:rsidRPr="00604016">
        <w:rPr>
          <w:b/>
        </w:rPr>
        <w:t xml:space="preserve"> </w:t>
      </w:r>
      <w:r w:rsidR="00BC203C" w:rsidRPr="00604016">
        <w:rPr>
          <w:b/>
          <w:color w:val="000000"/>
          <w:lang w:bidi="ru-RU"/>
        </w:rPr>
        <w:t>муниципально</w:t>
      </w:r>
      <w:r w:rsidR="000F4AFD" w:rsidRPr="00604016">
        <w:rPr>
          <w:b/>
          <w:color w:val="000000"/>
          <w:lang w:bidi="ru-RU"/>
        </w:rPr>
        <w:t>м</w:t>
      </w:r>
      <w:r w:rsidR="00BC203C" w:rsidRPr="00604016">
        <w:rPr>
          <w:b/>
          <w:color w:val="000000"/>
          <w:lang w:bidi="ru-RU"/>
        </w:rPr>
        <w:t xml:space="preserve"> образовани</w:t>
      </w:r>
      <w:r w:rsidR="000F4AFD" w:rsidRPr="00604016">
        <w:rPr>
          <w:b/>
          <w:color w:val="000000"/>
          <w:lang w:bidi="ru-RU"/>
        </w:rPr>
        <w:t>и</w:t>
      </w:r>
      <w:r w:rsidR="00BC203C" w:rsidRPr="00604016">
        <w:rPr>
          <w:b/>
          <w:color w:val="000000"/>
          <w:lang w:bidi="ru-RU"/>
        </w:rPr>
        <w:t xml:space="preserve"> </w:t>
      </w:r>
      <w:proofErr w:type="spellStart"/>
      <w:r w:rsidR="00051522" w:rsidRPr="00604016">
        <w:rPr>
          <w:b/>
          <w:color w:val="000000"/>
          <w:lang w:bidi="ru-RU"/>
        </w:rPr>
        <w:t>Будогощское</w:t>
      </w:r>
      <w:proofErr w:type="spellEnd"/>
      <w:r w:rsidR="00051522" w:rsidRPr="00604016">
        <w:rPr>
          <w:b/>
          <w:color w:val="000000"/>
          <w:lang w:bidi="ru-RU"/>
        </w:rPr>
        <w:t xml:space="preserve"> городское поселение </w:t>
      </w:r>
      <w:proofErr w:type="spellStart"/>
      <w:r w:rsidR="00051522" w:rsidRPr="00604016">
        <w:rPr>
          <w:b/>
          <w:color w:val="000000"/>
          <w:lang w:bidi="ru-RU"/>
        </w:rPr>
        <w:t>Киришского</w:t>
      </w:r>
      <w:proofErr w:type="spellEnd"/>
      <w:r w:rsidR="00051522" w:rsidRPr="00604016">
        <w:rPr>
          <w:b/>
          <w:color w:val="000000"/>
          <w:lang w:bidi="ru-RU"/>
        </w:rPr>
        <w:t xml:space="preserve"> муниципального района Ленинградской области</w:t>
      </w:r>
      <w:r w:rsidR="00274997">
        <w:rPr>
          <w:color w:val="000000"/>
          <w:lang w:bidi="ru-RU"/>
        </w:rPr>
        <w:t xml:space="preserve"> </w:t>
      </w:r>
      <w:r w:rsidR="00274997" w:rsidRPr="00274997">
        <w:rPr>
          <w:color w:val="000000"/>
          <w:lang w:bidi="ru-RU"/>
        </w:rPr>
        <w:t xml:space="preserve">в рамках муниципальной программы «Развитие физической культуры и спорта на территории </w:t>
      </w:r>
      <w:proofErr w:type="spellStart"/>
      <w:r w:rsidR="00274997" w:rsidRPr="00274997">
        <w:rPr>
          <w:color w:val="000000"/>
          <w:lang w:bidi="ru-RU"/>
        </w:rPr>
        <w:t>Буд</w:t>
      </w:r>
      <w:r w:rsidR="00274997">
        <w:rPr>
          <w:color w:val="000000"/>
          <w:lang w:bidi="ru-RU"/>
        </w:rPr>
        <w:t>огощского</w:t>
      </w:r>
      <w:proofErr w:type="spellEnd"/>
      <w:r w:rsidR="00274997">
        <w:rPr>
          <w:color w:val="000000"/>
          <w:lang w:bidi="ru-RU"/>
        </w:rPr>
        <w:t xml:space="preserve"> городского поселения»: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rPr>
          <w:color w:val="000000"/>
          <w:lang w:bidi="ru-RU"/>
        </w:rPr>
        <w:t>-</w:t>
      </w:r>
      <w:r w:rsidR="001142B3">
        <w:rPr>
          <w:color w:val="000000"/>
          <w:lang w:bidi="ru-RU"/>
        </w:rPr>
        <w:t xml:space="preserve"> </w:t>
      </w:r>
      <w:r w:rsidR="001142B3" w:rsidRPr="000F4AFD">
        <w:rPr>
          <w:color w:val="000000"/>
          <w:lang w:bidi="ru-RU"/>
        </w:rPr>
        <w:t>на</w:t>
      </w:r>
      <w:r w:rsidR="001142B3" w:rsidRPr="00DD0B40">
        <w:t xml:space="preserve"> </w:t>
      </w:r>
      <w:proofErr w:type="spellStart"/>
      <w:r w:rsidR="001142B3">
        <w:t>предпроектные</w:t>
      </w:r>
      <w:proofErr w:type="spellEnd"/>
      <w:r w:rsidR="001142B3">
        <w:t xml:space="preserve"> работы</w:t>
      </w:r>
      <w:r w:rsidR="00925897">
        <w:t xml:space="preserve"> </w:t>
      </w:r>
      <w:r w:rsidR="00D26EBD">
        <w:t xml:space="preserve">по строительству </w:t>
      </w:r>
      <w:r w:rsidR="00925897">
        <w:t xml:space="preserve">физкультурно-оздоровительного комплекса </w:t>
      </w:r>
      <w:r>
        <w:t xml:space="preserve"> на сумму </w:t>
      </w:r>
      <w:r w:rsidR="001142B3">
        <w:t xml:space="preserve"> 4</w:t>
      </w:r>
      <w:r w:rsidR="00CB7AB2">
        <w:t>74</w:t>
      </w:r>
      <w:r w:rsidR="001142B3">
        <w:t>000 рублей (Четыреста</w:t>
      </w:r>
      <w:r w:rsidR="00925897">
        <w:t xml:space="preserve"> </w:t>
      </w:r>
      <w:r w:rsidR="00CB7AB2">
        <w:t>семьдесят четыре</w:t>
      </w:r>
      <w:r w:rsidR="001142B3">
        <w:t xml:space="preserve"> тысяч</w:t>
      </w:r>
      <w:r w:rsidR="00CB7AB2">
        <w:t>и</w:t>
      </w:r>
      <w:r w:rsidR="001142B3">
        <w:t xml:space="preserve"> рублей) 00 копеек</w:t>
      </w:r>
      <w:r>
        <w:t>;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1142B3">
        <w:t xml:space="preserve"> на разработку проектно</w:t>
      </w:r>
      <w:r w:rsidR="00D26EBD">
        <w:t>-</w:t>
      </w:r>
      <w:r w:rsidR="001142B3">
        <w:t>сметной документации для строительства физкультурно-оздоровительного комплекса</w:t>
      </w:r>
      <w:r w:rsidR="00D26EBD">
        <w:t xml:space="preserve"> </w:t>
      </w:r>
      <w:r w:rsidR="00217919">
        <w:t>с игровым залом 30</w:t>
      </w:r>
      <w:r w:rsidR="00E1288D" w:rsidRPr="00E1288D">
        <w:t xml:space="preserve">м х 18м по адресу: Ленинградская область, </w:t>
      </w:r>
      <w:proofErr w:type="spellStart"/>
      <w:r w:rsidR="00E1288D" w:rsidRPr="00E1288D">
        <w:t>Киришский</w:t>
      </w:r>
      <w:proofErr w:type="spellEnd"/>
      <w:r w:rsidR="00E1288D" w:rsidRPr="00E1288D">
        <w:t xml:space="preserve"> район, пос. Будогощь, ул.</w:t>
      </w:r>
      <w:r w:rsidR="00217919">
        <w:t xml:space="preserve"> </w:t>
      </w:r>
      <w:r w:rsidR="00E1288D" w:rsidRPr="00E1288D">
        <w:t>Октябрьская</w:t>
      </w:r>
      <w:r w:rsidR="001142B3">
        <w:t xml:space="preserve"> на сумму </w:t>
      </w:r>
      <w:r w:rsidR="00E1129A">
        <w:t>3575915</w:t>
      </w:r>
      <w:r w:rsidR="001142B3">
        <w:t xml:space="preserve"> рублей (</w:t>
      </w:r>
      <w:r w:rsidR="00E1129A">
        <w:t>Три</w:t>
      </w:r>
      <w:r w:rsidR="001142B3">
        <w:t xml:space="preserve"> миллиона </w:t>
      </w:r>
      <w:r w:rsidR="00E1129A">
        <w:t xml:space="preserve">пятьсот </w:t>
      </w:r>
      <w:r w:rsidR="00E1288D">
        <w:t>сем</w:t>
      </w:r>
      <w:r w:rsidR="00E1129A">
        <w:t>ьдесят пять тысяч девятьсот пятнадцать рублей</w:t>
      </w:r>
      <w:r w:rsidR="001142B3">
        <w:t>) 00 копеек</w:t>
      </w:r>
      <w:r>
        <w:t>;</w:t>
      </w:r>
      <w:r w:rsidR="00707BF9">
        <w:t xml:space="preserve"> </w:t>
      </w:r>
    </w:p>
    <w:p w:rsidR="00CA51A9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707BF9">
        <w:t xml:space="preserve"> на подготовку и выдачу технических условий на предоставление комплекса услуг связи по адресу:</w:t>
      </w:r>
      <w:r w:rsidR="00707BF9" w:rsidRPr="00707BF9">
        <w:t xml:space="preserve"> Ленинградская область, </w:t>
      </w:r>
      <w:proofErr w:type="spellStart"/>
      <w:r w:rsidR="00707BF9" w:rsidRPr="00707BF9">
        <w:t>Киришский</w:t>
      </w:r>
      <w:proofErr w:type="spellEnd"/>
      <w:r w:rsidR="00707BF9" w:rsidRPr="00707BF9">
        <w:t xml:space="preserve"> район, пос. Будогощь, ул.</w:t>
      </w:r>
      <w:r w:rsidR="00217919">
        <w:t xml:space="preserve"> </w:t>
      </w:r>
      <w:r w:rsidR="00707BF9" w:rsidRPr="00707BF9">
        <w:t>Октябрьская</w:t>
      </w:r>
      <w:r w:rsidR="00707BF9">
        <w:t xml:space="preserve"> на сумму 19133 (Девятнадцать тысяч сто тридцать три рубля) 70 копеек</w:t>
      </w:r>
      <w:r w:rsidR="00CA51A9">
        <w:t>;</w:t>
      </w:r>
    </w:p>
    <w:p w:rsidR="000F4AFD" w:rsidRDefault="00CA51A9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- на </w:t>
      </w:r>
      <w:r w:rsidRPr="00CA51A9">
        <w:t xml:space="preserve">строительство физкультурно-оздоровительного комплекса с игровым залом 30м х18м по адресу: Ленинградская область, </w:t>
      </w:r>
      <w:proofErr w:type="spellStart"/>
      <w:r w:rsidRPr="00CA51A9">
        <w:t>Киришский</w:t>
      </w:r>
      <w:proofErr w:type="spellEnd"/>
      <w:r w:rsidRPr="00CA51A9">
        <w:t xml:space="preserve"> муниципальный район, пос. Будогощь, ул. Октябрьская</w:t>
      </w:r>
      <w:r>
        <w:t xml:space="preserve"> на сумму </w:t>
      </w:r>
      <w:r w:rsidR="00A3602F">
        <w:t>112311715</w:t>
      </w:r>
      <w:r>
        <w:t xml:space="preserve"> (</w:t>
      </w:r>
      <w:r w:rsidR="00A3602F">
        <w:t>Сто двенадцать</w:t>
      </w:r>
      <w:r>
        <w:t xml:space="preserve"> миллион</w:t>
      </w:r>
      <w:r w:rsidR="00A3602F">
        <w:t>ов</w:t>
      </w:r>
      <w:r>
        <w:t xml:space="preserve"> </w:t>
      </w:r>
      <w:r w:rsidR="00A3602F">
        <w:t>триста одиннадцать</w:t>
      </w:r>
      <w:r>
        <w:t xml:space="preserve"> тысяч </w:t>
      </w:r>
      <w:r w:rsidR="00A3602F">
        <w:t>семьсот пятнадцать</w:t>
      </w:r>
      <w:r>
        <w:t xml:space="preserve"> рублей) </w:t>
      </w:r>
      <w:r w:rsidR="00A3602F">
        <w:t>23 копейки</w:t>
      </w:r>
      <w:proofErr w:type="gramStart"/>
      <w:r>
        <w:t>.»</w:t>
      </w:r>
      <w:proofErr w:type="gramEnd"/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proofErr w:type="gramStart"/>
      <w:r w:rsidRPr="00A134BC">
        <w:rPr>
          <w:color w:val="000000"/>
          <w:lang w:bidi="ru-RU"/>
        </w:rPr>
        <w:t>Контроль за</w:t>
      </w:r>
      <w:proofErr w:type="gramEnd"/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2C5EE3">
        <w:rPr>
          <w:color w:val="000000"/>
          <w:lang w:bidi="ru-RU"/>
        </w:rPr>
        <w:t xml:space="preserve">начальника отдела -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2C5EE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E1129A">
        <w:rPr>
          <w:color w:val="000000"/>
          <w:sz w:val="24"/>
          <w:szCs w:val="24"/>
        </w:rPr>
        <w:tab/>
      </w:r>
      <w:r w:rsidR="00E1129A">
        <w:rPr>
          <w:color w:val="000000"/>
          <w:sz w:val="24"/>
          <w:szCs w:val="24"/>
        </w:rPr>
        <w:tab/>
        <w:t xml:space="preserve">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E1129A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И.Е. </w:t>
      </w:r>
      <w:proofErr w:type="spellStart"/>
      <w:r>
        <w:rPr>
          <w:color w:val="000000"/>
          <w:sz w:val="24"/>
          <w:szCs w:val="24"/>
        </w:rPr>
        <w:t>Резинкин</w:t>
      </w:r>
      <w:proofErr w:type="spellEnd"/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2168DC"/>
    <w:rsid w:val="00217919"/>
    <w:rsid w:val="00230999"/>
    <w:rsid w:val="00255BB7"/>
    <w:rsid w:val="00274997"/>
    <w:rsid w:val="002B3834"/>
    <w:rsid w:val="002C5EE3"/>
    <w:rsid w:val="002E2851"/>
    <w:rsid w:val="0039548F"/>
    <w:rsid w:val="003A5D89"/>
    <w:rsid w:val="003A6A02"/>
    <w:rsid w:val="003E5C7E"/>
    <w:rsid w:val="00414BBB"/>
    <w:rsid w:val="004541D6"/>
    <w:rsid w:val="00463020"/>
    <w:rsid w:val="004658D1"/>
    <w:rsid w:val="004965AA"/>
    <w:rsid w:val="004A37DD"/>
    <w:rsid w:val="004B029C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3602F"/>
    <w:rsid w:val="00A54E47"/>
    <w:rsid w:val="00A7315F"/>
    <w:rsid w:val="00B176DD"/>
    <w:rsid w:val="00B3592A"/>
    <w:rsid w:val="00BC203C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B40"/>
    <w:rsid w:val="00DD6068"/>
    <w:rsid w:val="00DD7E47"/>
    <w:rsid w:val="00E1129A"/>
    <w:rsid w:val="00E1288D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59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17</cp:revision>
  <cp:lastPrinted>2015-03-26T08:48:00Z</cp:lastPrinted>
  <dcterms:created xsi:type="dcterms:W3CDTF">2017-11-30T12:00:00Z</dcterms:created>
  <dcterms:modified xsi:type="dcterms:W3CDTF">2020-08-04T06:58:00Z</dcterms:modified>
</cp:coreProperties>
</file>