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BB" w:rsidRPr="004D64D3" w:rsidRDefault="00446DBB" w:rsidP="004D64D3">
      <w:pPr>
        <w:jc w:val="center"/>
      </w:pPr>
    </w:p>
    <w:p w:rsidR="00446DBB" w:rsidRPr="004D64D3" w:rsidRDefault="00446DBB" w:rsidP="004D64D3">
      <w:pPr>
        <w:jc w:val="center"/>
        <w:rPr>
          <w:b/>
        </w:rPr>
      </w:pPr>
      <w:r w:rsidRPr="004D64D3">
        <w:rPr>
          <w:b/>
        </w:rPr>
        <w:t>РОССИЙСКАЯ ФЕДЕРАЦИЯ</w:t>
      </w:r>
    </w:p>
    <w:p w:rsidR="00446DBB" w:rsidRPr="004D64D3" w:rsidRDefault="00446DBB" w:rsidP="004D64D3">
      <w:pPr>
        <w:jc w:val="center"/>
        <w:rPr>
          <w:b/>
        </w:rPr>
      </w:pPr>
      <w:r w:rsidRPr="004D64D3">
        <w:rPr>
          <w:b/>
        </w:rPr>
        <w:t xml:space="preserve">АДМИНИСТРАЦИЯ </w:t>
      </w:r>
    </w:p>
    <w:p w:rsidR="00446DBB" w:rsidRPr="004D64D3" w:rsidRDefault="00446DBB" w:rsidP="004D64D3">
      <w:pPr>
        <w:jc w:val="center"/>
        <w:rPr>
          <w:b/>
        </w:rPr>
      </w:pPr>
      <w:r w:rsidRPr="004D64D3">
        <w:rPr>
          <w:b/>
        </w:rPr>
        <w:t>МУНИЦИПАЛЬНОГО ОБРАЗОВАНИЯ</w:t>
      </w:r>
    </w:p>
    <w:p w:rsidR="00446DBB" w:rsidRPr="004D64D3" w:rsidRDefault="00446DBB" w:rsidP="004D64D3">
      <w:pPr>
        <w:jc w:val="center"/>
        <w:rPr>
          <w:b/>
        </w:rPr>
      </w:pPr>
      <w:r w:rsidRPr="004D64D3">
        <w:rPr>
          <w:b/>
        </w:rPr>
        <w:t>БУДОГОЩСКОЕ ГОРОДСКОЕ ПОСЕЛЕНИЕ</w:t>
      </w:r>
    </w:p>
    <w:p w:rsidR="00446DBB" w:rsidRPr="004D64D3" w:rsidRDefault="00446DBB" w:rsidP="004D64D3">
      <w:pPr>
        <w:jc w:val="center"/>
        <w:rPr>
          <w:b/>
        </w:rPr>
      </w:pPr>
      <w:r w:rsidRPr="004D64D3">
        <w:rPr>
          <w:b/>
        </w:rPr>
        <w:t>КИРИШСКОГО МУНИЦИПАЛЬНОГО РАЙОНА</w:t>
      </w:r>
      <w:r w:rsidRPr="004D64D3">
        <w:rPr>
          <w:b/>
        </w:rPr>
        <w:br/>
        <w:t>ЛЕНИНГРАДСКОЙ ОБЛАСТИ</w:t>
      </w:r>
    </w:p>
    <w:p w:rsidR="00446DBB" w:rsidRPr="004D64D3" w:rsidRDefault="00446DBB" w:rsidP="004D64D3">
      <w:pPr>
        <w:jc w:val="center"/>
        <w:rPr>
          <w:b/>
        </w:rPr>
      </w:pPr>
    </w:p>
    <w:p w:rsidR="00446DBB" w:rsidRPr="004D64D3" w:rsidRDefault="00446DBB" w:rsidP="004D64D3">
      <w:pPr>
        <w:jc w:val="center"/>
        <w:rPr>
          <w:b/>
        </w:rPr>
      </w:pPr>
      <w:r w:rsidRPr="004D64D3">
        <w:rPr>
          <w:b/>
        </w:rPr>
        <w:t xml:space="preserve">ПОСТАНОВЛЕНИЕ </w:t>
      </w:r>
    </w:p>
    <w:p w:rsidR="00446DBB" w:rsidRPr="004D64D3" w:rsidRDefault="00446DBB" w:rsidP="004D64D3"/>
    <w:p w:rsidR="00446DBB" w:rsidRPr="004D64D3" w:rsidRDefault="00446DBB" w:rsidP="004D64D3">
      <w:pPr>
        <w:rPr>
          <w:u w:val="single"/>
        </w:rPr>
      </w:pPr>
    </w:p>
    <w:p w:rsidR="00446DBB" w:rsidRPr="00A23FB7" w:rsidRDefault="00446DBB" w:rsidP="004D64D3">
      <w:r w:rsidRPr="00A23FB7">
        <w:t xml:space="preserve">от </w:t>
      </w:r>
      <w:r>
        <w:t>25 апреля 2019</w:t>
      </w:r>
      <w:r w:rsidRPr="00A23FB7">
        <w:t xml:space="preserve"> года № </w:t>
      </w:r>
      <w:r>
        <w:t>149</w:t>
      </w:r>
    </w:p>
    <w:p w:rsidR="00446DBB" w:rsidRPr="004D64D3" w:rsidRDefault="00446DBB" w:rsidP="004D64D3">
      <w:pPr>
        <w:rPr>
          <w:b/>
        </w:rPr>
      </w:pPr>
    </w:p>
    <w:p w:rsidR="00446DBB" w:rsidRPr="004D64D3" w:rsidRDefault="00446DBB" w:rsidP="004D64D3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.4pt;margin-top:3.05pt;width:237pt;height:13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" filled="f" stroked="f">
            <v:textbox>
              <w:txbxContent>
                <w:p w:rsidR="00446DBB" w:rsidRDefault="00446DBB" w:rsidP="004D64D3">
                  <w:pPr>
                    <w:jc w:val="both"/>
                  </w:pPr>
                  <w:r w:rsidRPr="008557C5">
                    <w:t xml:space="preserve">О внесении изменений в </w:t>
                  </w:r>
                  <w:r>
                    <w:t xml:space="preserve">Положение о комиссии по соблюдению требований к служебному поведению муниципальных служащих муниципального образования Будогощское городское поселение Киришского муниципального района Ленинградской области и урегулированию конфликта интересов, утвержденное постановлением от 23.11.2015  № 215 </w:t>
                  </w:r>
                </w:p>
                <w:p w:rsidR="00446DBB" w:rsidRDefault="00446DBB" w:rsidP="004D64D3">
                  <w:pPr>
                    <w:jc w:val="both"/>
                  </w:pPr>
                </w:p>
                <w:p w:rsidR="00446DBB" w:rsidRDefault="00446DBB" w:rsidP="004D64D3">
                  <w:pPr>
                    <w:jc w:val="both"/>
                  </w:pPr>
                </w:p>
                <w:p w:rsidR="00446DBB" w:rsidRPr="008557C5" w:rsidRDefault="00446DBB" w:rsidP="004D64D3">
                  <w:pPr>
                    <w:jc w:val="both"/>
                    <w:rPr>
                      <w:bCs/>
                    </w:rPr>
                  </w:pPr>
                </w:p>
              </w:txbxContent>
            </v:textbox>
          </v:shape>
        </w:pict>
      </w:r>
      <w:r w:rsidRPr="004D64D3">
        <w:rPr>
          <w:b/>
        </w:rPr>
        <w:sym w:font="Symbol" w:char="F0E9"/>
      </w:r>
      <w:r w:rsidRPr="004D64D3">
        <w:rPr>
          <w:b/>
        </w:rPr>
        <w:t xml:space="preserve">                                                                             </w:t>
      </w:r>
      <w:r w:rsidRPr="004D64D3">
        <w:rPr>
          <w:b/>
        </w:rPr>
        <w:sym w:font="Symbol" w:char="F0F9"/>
      </w:r>
    </w:p>
    <w:p w:rsidR="00446DBB" w:rsidRPr="004D64D3" w:rsidRDefault="00446DBB" w:rsidP="004D64D3"/>
    <w:p w:rsidR="00446DBB" w:rsidRPr="004D64D3" w:rsidRDefault="00446DBB" w:rsidP="004D64D3">
      <w:pPr>
        <w:widowControl w:val="0"/>
        <w:jc w:val="both"/>
      </w:pPr>
    </w:p>
    <w:p w:rsidR="00446DBB" w:rsidRPr="004D64D3" w:rsidRDefault="00446DBB" w:rsidP="004D64D3">
      <w:pPr>
        <w:widowControl w:val="0"/>
        <w:ind w:firstLine="709"/>
        <w:jc w:val="both"/>
      </w:pPr>
    </w:p>
    <w:p w:rsidR="00446DBB" w:rsidRPr="004D64D3" w:rsidRDefault="00446DBB" w:rsidP="004D64D3">
      <w:pPr>
        <w:widowControl w:val="0"/>
        <w:ind w:firstLine="709"/>
        <w:jc w:val="both"/>
        <w:rPr>
          <w:szCs w:val="22"/>
        </w:rPr>
      </w:pPr>
    </w:p>
    <w:p w:rsidR="00446DBB" w:rsidRPr="004D64D3" w:rsidRDefault="00446DBB" w:rsidP="004D64D3">
      <w:pPr>
        <w:widowControl w:val="0"/>
        <w:ind w:firstLine="709"/>
        <w:jc w:val="both"/>
        <w:rPr>
          <w:szCs w:val="22"/>
        </w:rPr>
      </w:pPr>
    </w:p>
    <w:p w:rsidR="00446DBB" w:rsidRPr="004D64D3" w:rsidRDefault="00446DBB" w:rsidP="004D64D3">
      <w:pPr>
        <w:widowControl w:val="0"/>
        <w:ind w:firstLine="709"/>
        <w:jc w:val="both"/>
        <w:rPr>
          <w:szCs w:val="22"/>
        </w:rPr>
      </w:pPr>
    </w:p>
    <w:p w:rsidR="00446DBB" w:rsidRPr="004D64D3" w:rsidRDefault="00446DBB" w:rsidP="004D64D3">
      <w:pPr>
        <w:widowControl w:val="0"/>
        <w:ind w:firstLine="709"/>
        <w:jc w:val="both"/>
        <w:rPr>
          <w:szCs w:val="22"/>
        </w:rPr>
      </w:pPr>
    </w:p>
    <w:p w:rsidR="00446DBB" w:rsidRPr="004D64D3" w:rsidRDefault="00446DBB" w:rsidP="004D64D3">
      <w:pPr>
        <w:widowControl w:val="0"/>
        <w:ind w:firstLine="709"/>
        <w:jc w:val="both"/>
        <w:rPr>
          <w:szCs w:val="22"/>
        </w:rPr>
      </w:pPr>
    </w:p>
    <w:p w:rsidR="00446DBB" w:rsidRDefault="00446DBB" w:rsidP="004D64D3">
      <w:pPr>
        <w:ind w:firstLine="567"/>
        <w:jc w:val="both"/>
        <w:rPr>
          <w:color w:val="000000"/>
        </w:rPr>
      </w:pPr>
    </w:p>
    <w:p w:rsidR="00446DBB" w:rsidRDefault="00446DBB" w:rsidP="00CA3416">
      <w:pPr>
        <w:ind w:firstLine="567"/>
        <w:jc w:val="both"/>
        <w:rPr>
          <w:color w:val="000000"/>
        </w:rPr>
      </w:pPr>
    </w:p>
    <w:p w:rsidR="00446DBB" w:rsidRPr="004D64D3" w:rsidRDefault="00446DBB" w:rsidP="00CA3416">
      <w:pPr>
        <w:ind w:firstLine="567"/>
        <w:jc w:val="both"/>
        <w:rPr>
          <w:b/>
          <w:color w:val="000000"/>
        </w:rPr>
      </w:pPr>
      <w:r w:rsidRPr="004D64D3">
        <w:rPr>
          <w:color w:val="000000"/>
        </w:rPr>
        <w:t>В соответствии с протестом Киришского городского прокурора от 2</w:t>
      </w:r>
      <w:r>
        <w:rPr>
          <w:color w:val="000000"/>
        </w:rPr>
        <w:t>0</w:t>
      </w:r>
      <w:r w:rsidRPr="004D64D3">
        <w:rPr>
          <w:color w:val="000000"/>
        </w:rPr>
        <w:t>.0</w:t>
      </w:r>
      <w:r>
        <w:rPr>
          <w:color w:val="000000"/>
        </w:rPr>
        <w:t>3</w:t>
      </w:r>
      <w:r w:rsidRPr="004D64D3">
        <w:rPr>
          <w:color w:val="000000"/>
        </w:rPr>
        <w:t>.201</w:t>
      </w:r>
      <w:r>
        <w:rPr>
          <w:color w:val="000000"/>
        </w:rPr>
        <w:t>9</w:t>
      </w:r>
      <w:r w:rsidRPr="004D64D3">
        <w:rPr>
          <w:color w:val="000000"/>
        </w:rPr>
        <w:t xml:space="preserve">                     № 7-79-201</w:t>
      </w:r>
      <w:r>
        <w:rPr>
          <w:color w:val="000000"/>
        </w:rPr>
        <w:t xml:space="preserve">9 </w:t>
      </w:r>
      <w:r w:rsidRPr="004D64D3">
        <w:rPr>
          <w:color w:val="000000"/>
        </w:rPr>
        <w:t xml:space="preserve">на постановление администрации МО Будогощское городское поселение от </w:t>
      </w:r>
      <w:r>
        <w:rPr>
          <w:color w:val="000000"/>
        </w:rPr>
        <w:t xml:space="preserve">23.11.2015 № 215 об утверждении Положения о комиссии по соблюдению требований к служебному поведению муниципальных служащих МО Будогощское городское поселение и урегулированию конфликта интересов, </w:t>
      </w:r>
      <w:r w:rsidRPr="004D64D3">
        <w:rPr>
          <w:color w:val="000000"/>
        </w:rPr>
        <w:t>Администрация Будогощского городского поселения</w:t>
      </w:r>
      <w:r>
        <w:rPr>
          <w:color w:val="000000"/>
        </w:rPr>
        <w:t xml:space="preserve"> </w:t>
      </w:r>
      <w:r w:rsidRPr="004D64D3">
        <w:rPr>
          <w:b/>
          <w:color w:val="000000"/>
        </w:rPr>
        <w:t>ПОСТАНОВЛЯЕТ:</w:t>
      </w:r>
    </w:p>
    <w:p w:rsidR="00446DBB" w:rsidRPr="004D64D3" w:rsidRDefault="00446DBB" w:rsidP="004D64D3">
      <w:pPr>
        <w:ind w:firstLine="567"/>
        <w:jc w:val="both"/>
        <w:rPr>
          <w:color w:val="000000"/>
        </w:rPr>
      </w:pPr>
    </w:p>
    <w:p w:rsidR="00446DBB" w:rsidRDefault="00446DBB" w:rsidP="00B278EA">
      <w:pPr>
        <w:numPr>
          <w:ilvl w:val="0"/>
          <w:numId w:val="1"/>
        </w:numPr>
        <w:tabs>
          <w:tab w:val="left" w:pos="851"/>
        </w:tabs>
        <w:spacing w:after="120"/>
        <w:ind w:left="0" w:firstLine="567"/>
        <w:contextualSpacing/>
        <w:jc w:val="both"/>
      </w:pPr>
      <w:r w:rsidRPr="004D64D3">
        <w:t xml:space="preserve">Внести </w:t>
      </w:r>
      <w:r>
        <w:t>в Положение о комиссии по соблюдению требований к служебному поведению муниципальных служащих муниципального образования Будогощское городское поселение Киришского муниципального района Ленинградской области и урегулированию конфликта интересов, утвержденное постановлением от 23.11.2015 № 215 (далее – Положение), следующие изменения:</w:t>
      </w:r>
      <w:r w:rsidRPr="004D64D3">
        <w:t xml:space="preserve"> </w:t>
      </w:r>
    </w:p>
    <w:p w:rsidR="00446DBB" w:rsidRPr="004D64D3" w:rsidRDefault="00446DBB" w:rsidP="00B278EA">
      <w:pPr>
        <w:tabs>
          <w:tab w:val="left" w:pos="567"/>
        </w:tabs>
        <w:jc w:val="both"/>
      </w:pPr>
      <w:r w:rsidRPr="004D64D3">
        <w:t xml:space="preserve">          </w:t>
      </w:r>
      <w:r>
        <w:t>1.1. Абзац 1 пп. «б» п.13. Положения изложить в следующей редакции:</w:t>
      </w:r>
      <w:r w:rsidRPr="004D64D3">
        <w:t xml:space="preserve"> </w:t>
      </w:r>
    </w:p>
    <w:p w:rsidR="00446DBB" w:rsidRDefault="00446DBB" w:rsidP="00EC73DB">
      <w:pPr>
        <w:tabs>
          <w:tab w:val="left" w:pos="142"/>
          <w:tab w:val="left" w:pos="284"/>
        </w:tabs>
        <w:ind w:firstLine="567"/>
        <w:jc w:val="both"/>
      </w:pPr>
      <w:r w:rsidRPr="009A1459">
        <w:t>«письменное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</w:t>
      </w:r>
      <w:r>
        <w:t xml:space="preserve">) управления данной организацией входили в его должностные (служебные) обязанности;» </w:t>
      </w:r>
    </w:p>
    <w:p w:rsidR="00446DBB" w:rsidRPr="004D64D3" w:rsidRDefault="00446DBB" w:rsidP="004419B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 w:rsidRPr="004D64D3">
        <w:rPr>
          <w:bCs/>
          <w:lang w:eastAsia="en-US"/>
        </w:rPr>
        <w:t>2.</w:t>
      </w:r>
      <w:r w:rsidRPr="004D64D3">
        <w:rPr>
          <w:bCs/>
          <w:lang w:eastAsia="en-US"/>
        </w:rPr>
        <w:tab/>
        <w:t>Опубликовать настоящее постановление в газете «Будогощский вестник» и разместить на официальном сайте Будогощского городского поселения</w:t>
      </w:r>
      <w:r w:rsidRPr="004D64D3">
        <w:rPr>
          <w:rFonts w:eastAsia="SimSun"/>
          <w:lang w:eastAsia="ar-SA"/>
        </w:rPr>
        <w:t xml:space="preserve"> в сети «Интернет».</w:t>
      </w:r>
    </w:p>
    <w:p w:rsidR="00446DBB" w:rsidRPr="004D64D3" w:rsidRDefault="00446DBB" w:rsidP="004419B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 w:rsidRPr="004D64D3">
        <w:rPr>
          <w:bCs/>
          <w:lang w:eastAsia="en-US"/>
        </w:rPr>
        <w:t>3.</w:t>
      </w:r>
      <w:r w:rsidRPr="004D64D3">
        <w:rPr>
          <w:bCs/>
          <w:lang w:eastAsia="en-US"/>
        </w:rPr>
        <w:tab/>
        <w:t>Постановление вступает в силу после официального опубликования.</w:t>
      </w:r>
    </w:p>
    <w:p w:rsidR="00446DBB" w:rsidRPr="004D64D3" w:rsidRDefault="00446DBB" w:rsidP="004419BE">
      <w:pPr>
        <w:suppressAutoHyphens/>
        <w:jc w:val="both"/>
        <w:rPr>
          <w:rFonts w:eastAsia="SimSun"/>
          <w:lang w:eastAsia="ar-SA"/>
        </w:rPr>
      </w:pPr>
    </w:p>
    <w:p w:rsidR="00446DBB" w:rsidRDefault="00446DBB" w:rsidP="004419BE">
      <w:pPr>
        <w:suppressAutoHyphens/>
        <w:jc w:val="both"/>
        <w:rPr>
          <w:rFonts w:eastAsia="SimSun"/>
          <w:lang w:eastAsia="ar-SA"/>
        </w:rPr>
      </w:pPr>
    </w:p>
    <w:p w:rsidR="00446DBB" w:rsidRDefault="00446DBB" w:rsidP="004419BE">
      <w:pPr>
        <w:suppressAutoHyphens/>
        <w:jc w:val="both"/>
        <w:rPr>
          <w:rFonts w:eastAsia="SimSun"/>
          <w:lang w:eastAsia="ar-SA"/>
        </w:rPr>
      </w:pPr>
    </w:p>
    <w:p w:rsidR="00446DBB" w:rsidRPr="004D64D3" w:rsidRDefault="00446DBB" w:rsidP="004419BE">
      <w:pPr>
        <w:suppressAutoHyphens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>Г</w:t>
      </w:r>
      <w:r w:rsidRPr="004D64D3">
        <w:rPr>
          <w:rFonts w:eastAsia="SimSun"/>
          <w:lang w:eastAsia="ar-SA"/>
        </w:rPr>
        <w:t>лав</w:t>
      </w:r>
      <w:r>
        <w:rPr>
          <w:rFonts w:eastAsia="SimSun"/>
          <w:lang w:eastAsia="ar-SA"/>
        </w:rPr>
        <w:t>а</w:t>
      </w:r>
      <w:r w:rsidRPr="004D64D3">
        <w:rPr>
          <w:rFonts w:eastAsia="SimSun"/>
          <w:lang w:eastAsia="ar-SA"/>
        </w:rPr>
        <w:t xml:space="preserve"> администрации                                                               </w:t>
      </w:r>
      <w:r>
        <w:rPr>
          <w:rFonts w:eastAsia="SimSun"/>
          <w:lang w:eastAsia="ar-SA"/>
        </w:rPr>
        <w:t>И.Е.Резинкин</w:t>
      </w:r>
      <w:bookmarkStart w:id="0" w:name="_GoBack"/>
      <w:bookmarkEnd w:id="0"/>
    </w:p>
    <w:sectPr w:rsidR="00446DBB" w:rsidRPr="004D64D3" w:rsidSect="00FF61DF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E4DAA"/>
    <w:multiLevelType w:val="multilevel"/>
    <w:tmpl w:val="7CB4A9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39C"/>
    <w:rsid w:val="00006773"/>
    <w:rsid w:val="00017507"/>
    <w:rsid w:val="000737E3"/>
    <w:rsid w:val="00077FFC"/>
    <w:rsid w:val="000B3C27"/>
    <w:rsid w:val="000D5D5D"/>
    <w:rsid w:val="000D65EC"/>
    <w:rsid w:val="00133E2D"/>
    <w:rsid w:val="00146807"/>
    <w:rsid w:val="001B1FFC"/>
    <w:rsid w:val="001B25F5"/>
    <w:rsid w:val="001B44BC"/>
    <w:rsid w:val="002A501D"/>
    <w:rsid w:val="002F398E"/>
    <w:rsid w:val="0030739C"/>
    <w:rsid w:val="003711BB"/>
    <w:rsid w:val="00371560"/>
    <w:rsid w:val="004419BE"/>
    <w:rsid w:val="00446DBB"/>
    <w:rsid w:val="0046779E"/>
    <w:rsid w:val="004D64D3"/>
    <w:rsid w:val="005D0792"/>
    <w:rsid w:val="006D1B94"/>
    <w:rsid w:val="006F1676"/>
    <w:rsid w:val="00751C0C"/>
    <w:rsid w:val="007833F1"/>
    <w:rsid w:val="007910CF"/>
    <w:rsid w:val="008557C5"/>
    <w:rsid w:val="008D0F14"/>
    <w:rsid w:val="008D25C9"/>
    <w:rsid w:val="008F7625"/>
    <w:rsid w:val="00933AC3"/>
    <w:rsid w:val="009A1459"/>
    <w:rsid w:val="00A23FB7"/>
    <w:rsid w:val="00B17F15"/>
    <w:rsid w:val="00B22FBA"/>
    <w:rsid w:val="00B278EA"/>
    <w:rsid w:val="00B81EFE"/>
    <w:rsid w:val="00BA5369"/>
    <w:rsid w:val="00BB7492"/>
    <w:rsid w:val="00BD73E3"/>
    <w:rsid w:val="00C81B01"/>
    <w:rsid w:val="00CA3416"/>
    <w:rsid w:val="00CB7B85"/>
    <w:rsid w:val="00D01F07"/>
    <w:rsid w:val="00D05EF1"/>
    <w:rsid w:val="00D1284C"/>
    <w:rsid w:val="00D22183"/>
    <w:rsid w:val="00D231D2"/>
    <w:rsid w:val="00DB71B4"/>
    <w:rsid w:val="00DD76BE"/>
    <w:rsid w:val="00E02A0F"/>
    <w:rsid w:val="00E14B02"/>
    <w:rsid w:val="00E400EF"/>
    <w:rsid w:val="00E67826"/>
    <w:rsid w:val="00EC73DB"/>
    <w:rsid w:val="00F120DF"/>
    <w:rsid w:val="00F32307"/>
    <w:rsid w:val="00F72EDB"/>
    <w:rsid w:val="00F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73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330</TotalTime>
  <Pages>1</Pages>
  <Words>302</Words>
  <Characters>1723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45</cp:revision>
  <cp:lastPrinted>2019-04-25T08:41:00Z</cp:lastPrinted>
  <dcterms:created xsi:type="dcterms:W3CDTF">2018-09-20T07:48:00Z</dcterms:created>
  <dcterms:modified xsi:type="dcterms:W3CDTF">2019-05-15T12:44:00Z</dcterms:modified>
</cp:coreProperties>
</file>