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CB" w:rsidRDefault="00F822CB" w:rsidP="00104E8B">
      <w:pPr>
        <w:pStyle w:val="Heading1"/>
        <w:jc w:val="left"/>
      </w:pPr>
    </w:p>
    <w:p w:rsidR="00F822CB" w:rsidRDefault="00F822CB" w:rsidP="002439FB">
      <w:pPr>
        <w:jc w:val="center"/>
      </w:pPr>
    </w:p>
    <w:p w:rsidR="00F822CB" w:rsidRPr="00104E8B" w:rsidRDefault="00F822CB" w:rsidP="002439FB">
      <w:pPr>
        <w:pStyle w:val="Caption"/>
      </w:pPr>
      <w:r w:rsidRPr="00104E8B">
        <w:t>РОССИЙСКАЯ ФЕДЕРАЦИЯ</w:t>
      </w:r>
    </w:p>
    <w:p w:rsidR="00F822CB" w:rsidRPr="00104E8B" w:rsidRDefault="00F822CB" w:rsidP="002439FB">
      <w:pPr>
        <w:jc w:val="center"/>
      </w:pPr>
      <w:r w:rsidRPr="00104E8B">
        <w:t xml:space="preserve"> АДМИНИСТРАЦИЯ </w:t>
      </w:r>
    </w:p>
    <w:p w:rsidR="00F822CB" w:rsidRPr="00104E8B" w:rsidRDefault="00F822CB" w:rsidP="002439FB">
      <w:pPr>
        <w:jc w:val="center"/>
      </w:pPr>
      <w:r w:rsidRPr="00104E8B">
        <w:t>МУНИЦИПАЛЬНОГО ОБРАЗОВАНИЯ</w:t>
      </w:r>
    </w:p>
    <w:p w:rsidR="00F822CB" w:rsidRPr="00104E8B" w:rsidRDefault="00F822CB" w:rsidP="002439FB">
      <w:pPr>
        <w:jc w:val="center"/>
      </w:pPr>
      <w:r w:rsidRPr="00104E8B">
        <w:t>БУДОГОЩСКОЕ ГОРОДСКОЕ  ПОСЕЛЕНИЕ</w:t>
      </w:r>
    </w:p>
    <w:p w:rsidR="00F822CB" w:rsidRPr="00104E8B" w:rsidRDefault="00F822CB" w:rsidP="002439FB">
      <w:pPr>
        <w:jc w:val="center"/>
      </w:pPr>
      <w:r w:rsidRPr="00104E8B">
        <w:t>КИРИШСКОГО МУНИЦИПАЛЬНОГО РАЙОНА</w:t>
      </w:r>
    </w:p>
    <w:p w:rsidR="00F822CB" w:rsidRPr="00104E8B" w:rsidRDefault="00F822CB" w:rsidP="002439FB">
      <w:pPr>
        <w:jc w:val="center"/>
      </w:pPr>
      <w:r w:rsidRPr="00104E8B">
        <w:t>ЛЕНИНГРАДСКОЙ ОБЛАСТИ</w:t>
      </w:r>
    </w:p>
    <w:p w:rsidR="00F822CB" w:rsidRPr="00104E8B" w:rsidRDefault="00F822CB" w:rsidP="002439FB"/>
    <w:p w:rsidR="00F822CB" w:rsidRPr="00104E8B" w:rsidRDefault="00F822CB" w:rsidP="002439FB"/>
    <w:p w:rsidR="00F822CB" w:rsidRPr="00090039" w:rsidRDefault="00F822CB" w:rsidP="002439FB">
      <w:pPr>
        <w:jc w:val="center"/>
        <w:rPr>
          <w:b/>
          <w:sz w:val="32"/>
          <w:szCs w:val="32"/>
        </w:rPr>
      </w:pPr>
      <w:r w:rsidRPr="00090039">
        <w:rPr>
          <w:b/>
          <w:sz w:val="32"/>
          <w:szCs w:val="32"/>
        </w:rPr>
        <w:t xml:space="preserve">ПОСТАНОВЛЕНИЕ </w:t>
      </w:r>
    </w:p>
    <w:p w:rsidR="00F822CB" w:rsidRPr="00104E8B" w:rsidRDefault="00F822CB" w:rsidP="002439FB"/>
    <w:p w:rsidR="00F822CB" w:rsidRPr="00CE04A6" w:rsidRDefault="00F822CB" w:rsidP="002439FB">
      <w:pPr>
        <w:rPr>
          <w:u w:val="single"/>
        </w:rPr>
      </w:pPr>
      <w:r w:rsidRPr="00CE04A6">
        <w:rPr>
          <w:u w:val="single"/>
        </w:rPr>
        <w:t>От_18 июля 2017 года № _110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1"/>
      </w:tblGrid>
      <w:tr w:rsidR="00F822CB" w:rsidRPr="00104E8B" w:rsidTr="00921462">
        <w:trPr>
          <w:trHeight w:val="107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822CB" w:rsidRPr="00090039" w:rsidRDefault="00F822CB" w:rsidP="00104E8B">
            <w:pPr>
              <w:jc w:val="both"/>
            </w:pPr>
            <w:r w:rsidRPr="00090039">
              <w:rPr>
                <w:sz w:val="22"/>
                <w:szCs w:val="22"/>
              </w:rPr>
              <w:t>Об установлении особого противопожарного режима на территории муниципального образования Будогощского городского поселения Киришского муниципального района Ленинградской области</w:t>
            </w:r>
          </w:p>
          <w:p w:rsidR="00F822CB" w:rsidRPr="00090039" w:rsidRDefault="00F822CB" w:rsidP="00921462">
            <w:pPr>
              <w:jc w:val="both"/>
            </w:pPr>
          </w:p>
        </w:tc>
      </w:tr>
    </w:tbl>
    <w:p w:rsidR="00F822CB" w:rsidRPr="00104E8B" w:rsidRDefault="00F822CB" w:rsidP="002439FB"/>
    <w:p w:rsidR="00F822CB" w:rsidRPr="00104E8B" w:rsidRDefault="00F822CB" w:rsidP="002439FB"/>
    <w:p w:rsidR="00F822CB" w:rsidRPr="00104E8B" w:rsidRDefault="00F822CB" w:rsidP="002439FB"/>
    <w:p w:rsidR="00F822CB" w:rsidRPr="00104E8B" w:rsidRDefault="00F822CB" w:rsidP="002439FB"/>
    <w:p w:rsidR="00F822CB" w:rsidRPr="00104E8B" w:rsidRDefault="00F822CB" w:rsidP="002439FB"/>
    <w:p w:rsidR="00F822CB" w:rsidRPr="00104E8B" w:rsidRDefault="00F822CB" w:rsidP="002439FB"/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Российский Федерации от 25.04.2012 № 390 «О противопожарном режиме», Федеральным законом от 21.12.1994 № 69-ФЗ «О пожарной безопасности» и в</w:t>
      </w:r>
      <w:r w:rsidRPr="00104E8B">
        <w:rPr>
          <w:rFonts w:ascii="Times New Roman" w:hAnsi="Times New Roman" w:cs="Times New Roman"/>
          <w:sz w:val="24"/>
          <w:szCs w:val="24"/>
        </w:rPr>
        <w:t xml:space="preserve"> связи с повышением класса природной пожарной опасности в лесах по условиям погоды (до 5 класса) на территории Киришского муниципального района Ленинградской области и в целях оперативного реагирования на возможные чрезвычайные ситуации на территории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Будогощское городское поселение</w:t>
      </w:r>
      <w:r w:rsidRPr="00104E8B">
        <w:rPr>
          <w:rFonts w:ascii="Times New Roman" w:hAnsi="Times New Roman" w:cs="Times New Roman"/>
          <w:sz w:val="24"/>
          <w:szCs w:val="24"/>
        </w:rPr>
        <w:t xml:space="preserve"> Киришского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Pr="00104E8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22CB" w:rsidRPr="00104E8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01 августа 2017</w:t>
      </w:r>
      <w:r w:rsidRPr="00104E8B">
        <w:rPr>
          <w:rFonts w:ascii="Times New Roman" w:hAnsi="Times New Roman" w:cs="Times New Roman"/>
          <w:sz w:val="24"/>
          <w:szCs w:val="24"/>
        </w:rPr>
        <w:t xml:space="preserve"> года особый противопожарный режим на территории муниципального образования Будогощского городского поселения Киришского муниципального района Ленинградской области.</w:t>
      </w:r>
    </w:p>
    <w:p w:rsidR="00F822CB" w:rsidRPr="00370347" w:rsidRDefault="00F822CB" w:rsidP="00370347">
      <w:pPr>
        <w:pStyle w:val="ListParagraph"/>
        <w:numPr>
          <w:ilvl w:val="0"/>
          <w:numId w:val="1"/>
        </w:numPr>
      </w:pPr>
      <w:r>
        <w:t>Считать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31.07.2014 № 78 «Об установлении особого противопожарного режима на территории МО Будогощское городское поселение Киришского муниципального района Ленинградской области».</w:t>
      </w:r>
    </w:p>
    <w:p w:rsidR="00F822CB" w:rsidRPr="00104E8B" w:rsidRDefault="00F822CB" w:rsidP="002439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Заместителю главы администрации Будогощского городского поселения Киришского муниципального района Ленинградской области А.В.Брагину,</w:t>
      </w:r>
      <w:r>
        <w:rPr>
          <w:rFonts w:ascii="Times New Roman" w:hAnsi="Times New Roman" w:cs="Times New Roman"/>
          <w:sz w:val="24"/>
          <w:szCs w:val="24"/>
        </w:rPr>
        <w:t xml:space="preserve"> в срок до 08.08.2017 </w:t>
      </w:r>
      <w:r w:rsidRPr="00104E8B">
        <w:rPr>
          <w:rFonts w:ascii="Times New Roman" w:hAnsi="Times New Roman" w:cs="Times New Roman"/>
          <w:sz w:val="24"/>
          <w:szCs w:val="24"/>
        </w:rPr>
        <w:t>г., совместно с Киришским лесничеством – филиалом ЛОГКУ «Ленобллес» рассмотреть в</w:t>
      </w:r>
      <w:r>
        <w:rPr>
          <w:rFonts w:ascii="Times New Roman" w:hAnsi="Times New Roman" w:cs="Times New Roman"/>
          <w:sz w:val="24"/>
          <w:szCs w:val="24"/>
        </w:rPr>
        <w:t>опрос в необходимости расширения</w:t>
      </w:r>
      <w:r w:rsidRPr="00104E8B">
        <w:rPr>
          <w:rFonts w:ascii="Times New Roman" w:hAnsi="Times New Roman" w:cs="Times New Roman"/>
          <w:sz w:val="24"/>
          <w:szCs w:val="24"/>
        </w:rPr>
        <w:t xml:space="preserve">  минерализованных полос д.Солоницы и д.Половинник.</w:t>
      </w:r>
    </w:p>
    <w:p w:rsidR="00F822CB" w:rsidRPr="00104E8B" w:rsidRDefault="00F822CB" w:rsidP="002439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Рекомендовать председателям садоводств, старостам населенных пунктов:</w:t>
      </w:r>
    </w:p>
    <w:p w:rsidR="00F822CB" w:rsidRPr="00104E8B" w:rsidRDefault="00F822CB" w:rsidP="00DA111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Создать противопожарные формирования (группы) для тушения травы в полях и земельных участках непосредственно примыкающие к объектам садоводств и деревень.</w:t>
      </w:r>
    </w:p>
    <w:p w:rsidR="00F822CB" w:rsidRPr="00104E8B" w:rsidRDefault="00F822CB" w:rsidP="00DA111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Организовать патрулирование территории деревень и садоводств.</w:t>
      </w:r>
    </w:p>
    <w:p w:rsidR="00F822CB" w:rsidRPr="00104E8B" w:rsidRDefault="00F822CB" w:rsidP="0064593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Провести среди населения и садоводов разъяснительную работу о мерах пожарной безопасности и действия в случае возникновения пожара.</w:t>
      </w:r>
    </w:p>
    <w:p w:rsidR="00F822CB" w:rsidRPr="00104E8B" w:rsidRDefault="00F822CB" w:rsidP="0064593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 xml:space="preserve">Вручить гражданам листовки по соблюдению пожарной безопасности в пожароопасный период, а специалисту администрации Будогощского городского поселения Киришского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Н.С.Павлюк</w:t>
      </w:r>
      <w:r w:rsidRPr="00104E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срок до 08.08.2017</w:t>
      </w:r>
      <w:r w:rsidRPr="00104E8B">
        <w:rPr>
          <w:rFonts w:ascii="Times New Roman" w:hAnsi="Times New Roman" w:cs="Times New Roman"/>
          <w:sz w:val="24"/>
          <w:szCs w:val="24"/>
        </w:rPr>
        <w:t>г., разработать листовки и передать их старостам и председателям садоводств.</w:t>
      </w:r>
    </w:p>
    <w:p w:rsidR="00F822CB" w:rsidRPr="00104E8B" w:rsidRDefault="00F822CB" w:rsidP="006C61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Директору Будогощского РДК</w:t>
      </w:r>
      <w:r>
        <w:rPr>
          <w:rFonts w:ascii="Times New Roman" w:hAnsi="Times New Roman" w:cs="Times New Roman"/>
          <w:sz w:val="24"/>
          <w:szCs w:val="24"/>
        </w:rPr>
        <w:t>, в срок до 08.08.2017</w:t>
      </w:r>
      <w:r w:rsidRPr="00104E8B">
        <w:rPr>
          <w:rFonts w:ascii="Times New Roman" w:hAnsi="Times New Roman" w:cs="Times New Roman"/>
          <w:sz w:val="24"/>
          <w:szCs w:val="24"/>
        </w:rPr>
        <w:t xml:space="preserve"> г.,  организовать работу районного дома культуры и сельских домов культуры по оформлению информационных стендов о мерах по предупреждению возникновения пожаров, о запрете посе</w:t>
      </w:r>
      <w:r>
        <w:rPr>
          <w:rFonts w:ascii="Times New Roman" w:hAnsi="Times New Roman" w:cs="Times New Roman"/>
          <w:sz w:val="24"/>
          <w:szCs w:val="24"/>
        </w:rPr>
        <w:t>щения лесов, разжигании костров, сжигании мусора как в лесу</w:t>
      </w:r>
      <w:r w:rsidRPr="00104E8B">
        <w:rPr>
          <w:rFonts w:ascii="Times New Roman" w:hAnsi="Times New Roman" w:cs="Times New Roman"/>
          <w:sz w:val="24"/>
          <w:szCs w:val="24"/>
        </w:rPr>
        <w:t>, так и на земельных участках в границах поселения, действиях в случае возникновения пожара.</w:t>
      </w:r>
    </w:p>
    <w:p w:rsidR="00F822CB" w:rsidRPr="00104E8B" w:rsidRDefault="00F822CB" w:rsidP="001C159B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01.09.2017</w:t>
      </w:r>
      <w:r w:rsidRPr="00104E8B">
        <w:rPr>
          <w:rFonts w:ascii="Times New Roman" w:hAnsi="Times New Roman" w:cs="Times New Roman"/>
          <w:sz w:val="24"/>
          <w:szCs w:val="24"/>
        </w:rPr>
        <w:t xml:space="preserve"> г., организовать и провести среди детей и подросток конкурс на лучшую листовку по противопожарным мероприятиям в лесу, на территории поселения и дома. </w:t>
      </w:r>
    </w:p>
    <w:p w:rsidR="00F822CB" w:rsidRPr="00104E8B" w:rsidRDefault="00F822CB" w:rsidP="006C61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Специалисту администрации Будогощского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В.А.Воробьевой, в срок до 08.08.2017</w:t>
      </w:r>
      <w:r w:rsidRPr="00104E8B">
        <w:rPr>
          <w:rFonts w:ascii="Times New Roman" w:hAnsi="Times New Roman" w:cs="Times New Roman"/>
          <w:sz w:val="24"/>
          <w:szCs w:val="24"/>
        </w:rPr>
        <w:t xml:space="preserve"> г.,  подготовить и разметить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8B">
        <w:rPr>
          <w:rFonts w:ascii="Times New Roman" w:hAnsi="Times New Roman" w:cs="Times New Roman"/>
          <w:sz w:val="24"/>
          <w:szCs w:val="24"/>
        </w:rPr>
        <w:t xml:space="preserve">на информационных стендах г.п.Будогощь и в деревнях информацию и листовки о запретительных мерах, в условиях особого противопожарного режима, на территории поселения. </w:t>
      </w:r>
    </w:p>
    <w:p w:rsidR="00F822CB" w:rsidRPr="00104E8B" w:rsidRDefault="00F822CB" w:rsidP="006C61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1 категории администрации Будогощского городского поселения Павлюк Н.С. о</w:t>
      </w:r>
      <w:r w:rsidRPr="00104E8B">
        <w:rPr>
          <w:rFonts w:ascii="Times New Roman" w:hAnsi="Times New Roman" w:cs="Times New Roman"/>
          <w:sz w:val="24"/>
          <w:szCs w:val="24"/>
        </w:rPr>
        <w:t>публиковать настоящее постановл</w:t>
      </w:r>
      <w:r>
        <w:rPr>
          <w:rFonts w:ascii="Times New Roman" w:hAnsi="Times New Roman" w:cs="Times New Roman"/>
          <w:sz w:val="24"/>
          <w:szCs w:val="24"/>
        </w:rPr>
        <w:t>ение в газете «Будогощский Вест</w:t>
      </w:r>
      <w:r w:rsidRPr="00104E8B">
        <w:rPr>
          <w:rFonts w:ascii="Times New Roman" w:hAnsi="Times New Roman" w:cs="Times New Roman"/>
          <w:sz w:val="24"/>
          <w:szCs w:val="24"/>
        </w:rPr>
        <w:t>ник» и разметить на официальном сайте поселения.</w:t>
      </w:r>
    </w:p>
    <w:p w:rsidR="00F822CB" w:rsidRPr="00104E8B" w:rsidRDefault="00F822CB" w:rsidP="006C61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F822CB" w:rsidRPr="00104E8B" w:rsidRDefault="00F822CB" w:rsidP="006C61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Будогощского городского поселения Киришского муниципального района А.В.Брагина.</w:t>
      </w:r>
    </w:p>
    <w:p w:rsidR="00F822CB" w:rsidRPr="00104E8B" w:rsidRDefault="00F822CB" w:rsidP="009E0BA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Pr="00104E8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Pr="00104E8B" w:rsidRDefault="00F822CB" w:rsidP="00243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8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04E8B">
        <w:rPr>
          <w:rFonts w:ascii="Times New Roman" w:hAnsi="Times New Roman" w:cs="Times New Roman"/>
          <w:sz w:val="24"/>
          <w:szCs w:val="24"/>
        </w:rPr>
        <w:tab/>
      </w:r>
      <w:r w:rsidRPr="00104E8B">
        <w:rPr>
          <w:rFonts w:ascii="Times New Roman" w:hAnsi="Times New Roman" w:cs="Times New Roman"/>
          <w:sz w:val="24"/>
          <w:szCs w:val="24"/>
        </w:rPr>
        <w:tab/>
      </w:r>
      <w:r w:rsidRPr="00104E8B">
        <w:rPr>
          <w:rFonts w:ascii="Times New Roman" w:hAnsi="Times New Roman" w:cs="Times New Roman"/>
          <w:sz w:val="24"/>
          <w:szCs w:val="24"/>
        </w:rPr>
        <w:tab/>
      </w:r>
      <w:r w:rsidRPr="00104E8B">
        <w:rPr>
          <w:rFonts w:ascii="Times New Roman" w:hAnsi="Times New Roman" w:cs="Times New Roman"/>
          <w:sz w:val="24"/>
          <w:szCs w:val="24"/>
        </w:rPr>
        <w:tab/>
      </w:r>
      <w:r w:rsidRPr="00104E8B">
        <w:rPr>
          <w:rFonts w:ascii="Times New Roman" w:hAnsi="Times New Roman" w:cs="Times New Roman"/>
          <w:sz w:val="24"/>
          <w:szCs w:val="24"/>
        </w:rPr>
        <w:tab/>
      </w:r>
      <w:r w:rsidRPr="00104E8B">
        <w:rPr>
          <w:rFonts w:ascii="Times New Roman" w:hAnsi="Times New Roman" w:cs="Times New Roman"/>
          <w:sz w:val="24"/>
          <w:szCs w:val="24"/>
        </w:rPr>
        <w:tab/>
      </w:r>
      <w:r w:rsidRPr="00104E8B">
        <w:rPr>
          <w:rFonts w:ascii="Times New Roman" w:hAnsi="Times New Roman" w:cs="Times New Roman"/>
          <w:sz w:val="24"/>
          <w:szCs w:val="24"/>
        </w:rPr>
        <w:tab/>
        <w:t>И.Е.Резинкин</w:t>
      </w:r>
    </w:p>
    <w:p w:rsidR="00F822CB" w:rsidRPr="00104E8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Pr="00104E8B" w:rsidRDefault="00F822CB" w:rsidP="00243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Default="00F822CB" w:rsidP="00F83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Pr="00104E8B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2CB" w:rsidRPr="00090039" w:rsidRDefault="00F822CB" w:rsidP="0024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039">
        <w:rPr>
          <w:rFonts w:ascii="Times New Roman" w:hAnsi="Times New Roman" w:cs="Times New Roman"/>
          <w:sz w:val="22"/>
          <w:szCs w:val="22"/>
        </w:rPr>
        <w:t>Разослано: в дело-2, прокуратура, администрация КМР, ГУ МЧС отдел надзорной деятельности Киришского района.</w:t>
      </w:r>
    </w:p>
    <w:p w:rsidR="00F822CB" w:rsidRPr="00090039" w:rsidRDefault="00F822CB" w:rsidP="00243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822CB" w:rsidRDefault="00F822CB" w:rsidP="002439FB">
      <w:bookmarkStart w:id="0" w:name="_GoBack"/>
      <w:bookmarkEnd w:id="0"/>
    </w:p>
    <w:p w:rsidR="00F822CB" w:rsidRDefault="00F822CB" w:rsidP="002439FB"/>
    <w:p w:rsidR="00F822CB" w:rsidRDefault="00F822CB">
      <w:r w:rsidRPr="004E2E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554.25pt;visibility:visible">
            <v:imagedata r:id="rId5" o:title="" croptop="12133f" cropleft="660f" cropright="-956f"/>
          </v:shape>
        </w:pict>
      </w:r>
    </w:p>
    <w:p w:rsidR="00F822CB" w:rsidRDefault="00F822CB"/>
    <w:p w:rsidR="00F822CB" w:rsidRDefault="00F822CB"/>
    <w:p w:rsidR="00F822CB" w:rsidRDefault="00F822CB"/>
    <w:p w:rsidR="00F822CB" w:rsidRDefault="00F822CB"/>
    <w:p w:rsidR="00F822CB" w:rsidRDefault="00F822CB"/>
    <w:sectPr w:rsidR="00F822CB" w:rsidSect="0073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861"/>
    <w:multiLevelType w:val="multilevel"/>
    <w:tmpl w:val="AFE436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75"/>
    <w:rsid w:val="000248A3"/>
    <w:rsid w:val="00090039"/>
    <w:rsid w:val="00104E8B"/>
    <w:rsid w:val="001C159B"/>
    <w:rsid w:val="002439FB"/>
    <w:rsid w:val="002837E4"/>
    <w:rsid w:val="00313AA5"/>
    <w:rsid w:val="00370347"/>
    <w:rsid w:val="00416C1F"/>
    <w:rsid w:val="00470050"/>
    <w:rsid w:val="004E2EC5"/>
    <w:rsid w:val="00524B9A"/>
    <w:rsid w:val="0064593D"/>
    <w:rsid w:val="00646140"/>
    <w:rsid w:val="00657C00"/>
    <w:rsid w:val="006C6156"/>
    <w:rsid w:val="0073667A"/>
    <w:rsid w:val="00764FC5"/>
    <w:rsid w:val="0079077F"/>
    <w:rsid w:val="007A0550"/>
    <w:rsid w:val="008140CD"/>
    <w:rsid w:val="00921462"/>
    <w:rsid w:val="009E0BA6"/>
    <w:rsid w:val="00AB71EB"/>
    <w:rsid w:val="00AF0279"/>
    <w:rsid w:val="00B11375"/>
    <w:rsid w:val="00B35FEF"/>
    <w:rsid w:val="00BB18B9"/>
    <w:rsid w:val="00CE04A6"/>
    <w:rsid w:val="00D761E1"/>
    <w:rsid w:val="00DA1116"/>
    <w:rsid w:val="00E73B70"/>
    <w:rsid w:val="00F822CB"/>
    <w:rsid w:val="00F8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9FB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9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39F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2439F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6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FC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70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3</Pages>
  <Words>592</Words>
  <Characters>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21</cp:revision>
  <cp:lastPrinted>2017-07-18T11:09:00Z</cp:lastPrinted>
  <dcterms:created xsi:type="dcterms:W3CDTF">2014-08-04T04:51:00Z</dcterms:created>
  <dcterms:modified xsi:type="dcterms:W3CDTF">2017-07-20T10:10:00Z</dcterms:modified>
</cp:coreProperties>
</file>