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2" w:rsidRDefault="00051522" w:rsidP="00051522">
      <w:pPr>
        <w:jc w:val="center"/>
      </w:pPr>
      <w:bookmarkStart w:id="0" w:name="_GoBack"/>
      <w:bookmarkEnd w:id="0"/>
    </w:p>
    <w:p w:rsidR="00051522" w:rsidRDefault="00051522" w:rsidP="00051522">
      <w:pPr>
        <w:pStyle w:val="ad"/>
      </w:pPr>
      <w:r>
        <w:t>РОССИЙСКАЯ ФЕДЕРАЦИЯ</w:t>
      </w:r>
    </w:p>
    <w:p w:rsidR="00051522" w:rsidRDefault="00051522" w:rsidP="00051522">
      <w:pPr>
        <w:jc w:val="center"/>
      </w:pPr>
      <w:r>
        <w:t xml:space="preserve"> АДМИНИСТРАЦИЯ </w:t>
      </w:r>
    </w:p>
    <w:p w:rsidR="00051522" w:rsidRDefault="00051522" w:rsidP="00051522">
      <w:pPr>
        <w:jc w:val="center"/>
      </w:pPr>
      <w:r>
        <w:t>МУНИЦИПАЛЬНОГО ОБРАЗОВАНИЯ</w:t>
      </w:r>
    </w:p>
    <w:p w:rsidR="00051522" w:rsidRDefault="00051522" w:rsidP="00051522">
      <w:pPr>
        <w:jc w:val="center"/>
      </w:pPr>
      <w:r>
        <w:t>БУДОГОЩСКОЕ ГОРОДСКОЕ  ПОСЕЛЕНИЕ</w:t>
      </w:r>
    </w:p>
    <w:p w:rsidR="00051522" w:rsidRDefault="00051522" w:rsidP="00051522">
      <w:pPr>
        <w:jc w:val="center"/>
      </w:pPr>
      <w:r>
        <w:t>КИРИШСКОГО МУНИЦИПАЛЬНОГО РАЙОНА</w:t>
      </w:r>
    </w:p>
    <w:p w:rsidR="00051522" w:rsidRDefault="00051522" w:rsidP="00051522">
      <w:pPr>
        <w:jc w:val="center"/>
      </w:pPr>
      <w:r>
        <w:t>ЛЕНИНГРАДСКОЙ ОБЛАСТИ</w:t>
      </w:r>
    </w:p>
    <w:p w:rsidR="00051522" w:rsidRDefault="00051522" w:rsidP="00051522"/>
    <w:p w:rsidR="00051522" w:rsidRDefault="00051522" w:rsidP="00051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1522" w:rsidRPr="00B62875" w:rsidRDefault="00051522" w:rsidP="00051522">
      <w:pPr>
        <w:rPr>
          <w:sz w:val="22"/>
          <w:szCs w:val="22"/>
        </w:rPr>
      </w:pPr>
    </w:p>
    <w:tbl>
      <w:tblPr>
        <w:tblW w:w="4538" w:type="dxa"/>
        <w:jc w:val="center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3601"/>
      </w:tblGrid>
      <w:tr w:rsidR="00051522" w:rsidRPr="00B62875" w:rsidTr="00147E49">
        <w:trPr>
          <w:gridAfter w:val="2"/>
          <w:wAfter w:w="3998" w:type="dxa"/>
          <w:jc w:val="center"/>
        </w:trPr>
        <w:tc>
          <w:tcPr>
            <w:tcW w:w="540" w:type="dxa"/>
            <w:gridSpan w:val="2"/>
          </w:tcPr>
          <w:p w:rsidR="00051522" w:rsidRPr="00B62875" w:rsidRDefault="00051522" w:rsidP="00147E49">
            <w:pPr>
              <w:jc w:val="center"/>
              <w:rPr>
                <w:sz w:val="22"/>
                <w:szCs w:val="22"/>
              </w:rPr>
            </w:pPr>
          </w:p>
        </w:tc>
      </w:tr>
      <w:tr w:rsidR="00051522" w:rsidRPr="00B62875" w:rsidTr="00147E49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051522" w:rsidRPr="00B62875" w:rsidRDefault="00051522" w:rsidP="00147E49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22" w:rsidRPr="00B62875" w:rsidRDefault="00CF7D0B" w:rsidP="00CF7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апреля 2020</w:t>
            </w:r>
            <w:r w:rsidR="009B0F4D">
              <w:rPr>
                <w:sz w:val="22"/>
                <w:szCs w:val="22"/>
              </w:rPr>
              <w:t xml:space="preserve"> года      </w:t>
            </w:r>
            <w:r w:rsidR="00147E49">
              <w:rPr>
                <w:sz w:val="22"/>
                <w:szCs w:val="22"/>
              </w:rPr>
              <w:t xml:space="preserve"> № </w:t>
            </w:r>
            <w:r w:rsidR="009B0F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105</w:t>
            </w:r>
          </w:p>
        </w:tc>
      </w:tr>
    </w:tbl>
    <w:p w:rsid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B029C" w:rsidRPr="004B029C" w:rsidTr="004B029C">
        <w:tc>
          <w:tcPr>
            <w:tcW w:w="4219" w:type="dxa"/>
          </w:tcPr>
          <w:p w:rsidR="004B029C" w:rsidRPr="004B029C" w:rsidRDefault="004B029C" w:rsidP="00C15BAB">
            <w:pPr>
              <w:jc w:val="both"/>
              <w:rPr>
                <w:bCs/>
                <w:sz w:val="22"/>
                <w:szCs w:val="24"/>
                <w:lang w:bidi="ru-RU"/>
              </w:rPr>
            </w:pPr>
            <w:r w:rsidRPr="004B029C">
              <w:rPr>
                <w:bCs/>
                <w:sz w:val="22"/>
                <w:szCs w:val="24"/>
                <w:lang w:bidi="ru-RU"/>
              </w:rPr>
              <w:t>О внесении изменений в постановление от 16.06.2017 г № 69 «О реализации бюджетных инвестиций в объекты капитального строительства»</w:t>
            </w:r>
          </w:p>
        </w:tc>
      </w:tr>
    </w:tbl>
    <w:p w:rsidR="00D10A5E" w:rsidRP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p w:rsidR="00BC203C" w:rsidRDefault="00051522" w:rsidP="00051522">
      <w:pPr>
        <w:jc w:val="both"/>
        <w:rPr>
          <w:rStyle w:val="ac"/>
        </w:rPr>
      </w:pPr>
      <w:r w:rsidRPr="00051522">
        <w:rPr>
          <w:color w:val="000000"/>
          <w:sz w:val="24"/>
          <w:szCs w:val="24"/>
          <w:lang w:bidi="ru-RU"/>
        </w:rPr>
        <w:t xml:space="preserve"> </w:t>
      </w:r>
      <w:r w:rsidRPr="00C20C51">
        <w:rPr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 w:rsidRPr="00C20C51">
        <w:rPr>
          <w:sz w:val="24"/>
          <w:szCs w:val="24"/>
        </w:rPr>
        <w:t>Киришского</w:t>
      </w:r>
      <w:proofErr w:type="spellEnd"/>
      <w:r w:rsidRPr="00C20C51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="00BC203C">
        <w:rPr>
          <w:rStyle w:val="ac"/>
        </w:rPr>
        <w:t>ПОСТАНОВЛЯЕТ:</w:t>
      </w:r>
    </w:p>
    <w:p w:rsidR="00E470AA" w:rsidRPr="00051522" w:rsidRDefault="00E470AA" w:rsidP="00051522">
      <w:pPr>
        <w:jc w:val="both"/>
        <w:rPr>
          <w:sz w:val="24"/>
          <w:szCs w:val="24"/>
        </w:rPr>
      </w:pPr>
    </w:p>
    <w:p w:rsidR="00E470AA" w:rsidRPr="00E470AA" w:rsidRDefault="00E470AA" w:rsidP="000F4AFD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</w:pPr>
      <w:r>
        <w:t xml:space="preserve">Внести изменения в постановление от 16.06.2017 г № 69 </w:t>
      </w:r>
      <w:r w:rsidRPr="004B029C">
        <w:rPr>
          <w:bCs/>
          <w:sz w:val="22"/>
          <w:szCs w:val="24"/>
          <w:lang w:bidi="ru-RU"/>
        </w:rPr>
        <w:t>«О реализации бюджетных инвестиций в объекты капитального строительства»</w:t>
      </w:r>
      <w:r w:rsidR="00707BF9">
        <w:rPr>
          <w:bCs/>
          <w:sz w:val="22"/>
          <w:szCs w:val="24"/>
          <w:lang w:bidi="ru-RU"/>
        </w:rPr>
        <w:t xml:space="preserve"> с изменениями от 30.11.2017 года № 185</w:t>
      </w:r>
      <w:r w:rsidR="00CF7D0B">
        <w:rPr>
          <w:bCs/>
          <w:sz w:val="22"/>
          <w:szCs w:val="24"/>
          <w:lang w:bidi="ru-RU"/>
        </w:rPr>
        <w:t>, от 29.05.2018 года № 64</w:t>
      </w:r>
      <w:r>
        <w:rPr>
          <w:bCs/>
          <w:sz w:val="22"/>
          <w:szCs w:val="24"/>
          <w:lang w:bidi="ru-RU"/>
        </w:rPr>
        <w:t>:</w:t>
      </w:r>
    </w:p>
    <w:p w:rsidR="00E470AA" w:rsidRPr="00E470AA" w:rsidRDefault="00E470AA" w:rsidP="00E470AA">
      <w:pPr>
        <w:pStyle w:val="11"/>
        <w:numPr>
          <w:ilvl w:val="1"/>
          <w:numId w:val="9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t xml:space="preserve"> Пункт 1 </w:t>
      </w:r>
      <w:r w:rsidR="00CB7AB2">
        <w:t>изложить в новой редакции</w:t>
      </w:r>
      <w:r>
        <w:t>:</w:t>
      </w:r>
    </w:p>
    <w:p w:rsidR="00274997" w:rsidRDefault="00CB7AB2" w:rsidP="00E470AA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«</w:t>
      </w:r>
      <w:r w:rsidR="00051522">
        <w:rPr>
          <w:color w:val="000000"/>
          <w:lang w:bidi="ru-RU"/>
        </w:rPr>
        <w:t>Р</w:t>
      </w:r>
      <w:r w:rsidR="00A134BC" w:rsidRPr="00BC203C">
        <w:rPr>
          <w:color w:val="000000"/>
          <w:lang w:bidi="ru-RU"/>
        </w:rPr>
        <w:t>еализовать</w:t>
      </w:r>
      <w:r w:rsidR="00BC203C" w:rsidRPr="00BC203C">
        <w:rPr>
          <w:color w:val="000000"/>
          <w:lang w:bidi="ru-RU"/>
        </w:rPr>
        <w:t xml:space="preserve"> средства бюджета муниципального образования </w:t>
      </w:r>
      <w:proofErr w:type="spellStart"/>
      <w:r w:rsidR="00051522">
        <w:rPr>
          <w:color w:val="000000"/>
          <w:lang w:bidi="ru-RU"/>
        </w:rPr>
        <w:t>Будогощское</w:t>
      </w:r>
      <w:proofErr w:type="spellEnd"/>
      <w:r w:rsidR="00051522">
        <w:rPr>
          <w:color w:val="000000"/>
          <w:lang w:bidi="ru-RU"/>
        </w:rPr>
        <w:t xml:space="preserve"> городское поселение </w:t>
      </w:r>
      <w:proofErr w:type="spellStart"/>
      <w:r w:rsidR="00051522">
        <w:rPr>
          <w:color w:val="000000"/>
          <w:lang w:bidi="ru-RU"/>
        </w:rPr>
        <w:t>Киришского</w:t>
      </w:r>
      <w:proofErr w:type="spellEnd"/>
      <w:r w:rsidR="00051522">
        <w:rPr>
          <w:color w:val="000000"/>
          <w:lang w:bidi="ru-RU"/>
        </w:rPr>
        <w:t xml:space="preserve"> муниципального</w:t>
      </w:r>
      <w:r w:rsidR="00BC203C" w:rsidRPr="00BC203C">
        <w:rPr>
          <w:color w:val="000000"/>
          <w:lang w:bidi="ru-RU"/>
        </w:rPr>
        <w:t xml:space="preserve"> район</w:t>
      </w:r>
      <w:r w:rsidR="00051522">
        <w:rPr>
          <w:color w:val="000000"/>
          <w:lang w:bidi="ru-RU"/>
        </w:rPr>
        <w:t>а</w:t>
      </w:r>
      <w:r w:rsidR="00BC203C" w:rsidRPr="00BC203C">
        <w:rPr>
          <w:color w:val="000000"/>
          <w:lang w:bidi="ru-RU"/>
        </w:rPr>
        <w:t xml:space="preserve"> Ленинградской области в виде бюджетных инвестиций в форме капитальных вложений в </w:t>
      </w:r>
      <w:r w:rsidR="000F4AFD" w:rsidRPr="00604016">
        <w:rPr>
          <w:b/>
          <w:color w:val="000000"/>
          <w:lang w:bidi="ru-RU"/>
        </w:rPr>
        <w:t xml:space="preserve">строительство </w:t>
      </w:r>
      <w:r w:rsidR="00D26EBD" w:rsidRPr="00604016">
        <w:rPr>
          <w:b/>
          <w:color w:val="000000"/>
          <w:lang w:bidi="ru-RU"/>
        </w:rPr>
        <w:t>физкультурно-оздоровительного комплекса</w:t>
      </w:r>
      <w:r w:rsidR="000F4AFD" w:rsidRPr="00604016">
        <w:rPr>
          <w:b/>
          <w:color w:val="000000"/>
          <w:lang w:bidi="ru-RU"/>
        </w:rPr>
        <w:t xml:space="preserve"> в</w:t>
      </w:r>
      <w:r w:rsidR="000F4AFD" w:rsidRPr="00604016">
        <w:rPr>
          <w:b/>
        </w:rPr>
        <w:t xml:space="preserve"> </w:t>
      </w:r>
      <w:r w:rsidR="00BC203C" w:rsidRPr="00604016">
        <w:rPr>
          <w:b/>
          <w:color w:val="000000"/>
          <w:lang w:bidi="ru-RU"/>
        </w:rPr>
        <w:t>муниципально</w:t>
      </w:r>
      <w:r w:rsidR="000F4AFD" w:rsidRPr="00604016">
        <w:rPr>
          <w:b/>
          <w:color w:val="000000"/>
          <w:lang w:bidi="ru-RU"/>
        </w:rPr>
        <w:t>м</w:t>
      </w:r>
      <w:r w:rsidR="00BC203C" w:rsidRPr="00604016">
        <w:rPr>
          <w:b/>
          <w:color w:val="000000"/>
          <w:lang w:bidi="ru-RU"/>
        </w:rPr>
        <w:t xml:space="preserve"> образовани</w:t>
      </w:r>
      <w:r w:rsidR="000F4AFD" w:rsidRPr="00604016">
        <w:rPr>
          <w:b/>
          <w:color w:val="000000"/>
          <w:lang w:bidi="ru-RU"/>
        </w:rPr>
        <w:t>и</w:t>
      </w:r>
      <w:r w:rsidR="00BC203C" w:rsidRPr="00604016">
        <w:rPr>
          <w:b/>
          <w:color w:val="000000"/>
          <w:lang w:bidi="ru-RU"/>
        </w:rPr>
        <w:t xml:space="preserve"> </w:t>
      </w:r>
      <w:proofErr w:type="spellStart"/>
      <w:r w:rsidR="00051522" w:rsidRPr="00604016">
        <w:rPr>
          <w:b/>
          <w:color w:val="000000"/>
          <w:lang w:bidi="ru-RU"/>
        </w:rPr>
        <w:t>Будогощское</w:t>
      </w:r>
      <w:proofErr w:type="spellEnd"/>
      <w:r w:rsidR="00051522" w:rsidRPr="00604016">
        <w:rPr>
          <w:b/>
          <w:color w:val="000000"/>
          <w:lang w:bidi="ru-RU"/>
        </w:rPr>
        <w:t xml:space="preserve"> городское поселение </w:t>
      </w:r>
      <w:proofErr w:type="spellStart"/>
      <w:r w:rsidR="00051522" w:rsidRPr="00604016">
        <w:rPr>
          <w:b/>
          <w:color w:val="000000"/>
          <w:lang w:bidi="ru-RU"/>
        </w:rPr>
        <w:t>Киришского</w:t>
      </w:r>
      <w:proofErr w:type="spellEnd"/>
      <w:r w:rsidR="00051522" w:rsidRPr="00604016">
        <w:rPr>
          <w:b/>
          <w:color w:val="000000"/>
          <w:lang w:bidi="ru-RU"/>
        </w:rPr>
        <w:t xml:space="preserve"> муниципального района Ленинградской области</w:t>
      </w:r>
      <w:r w:rsidR="00274997">
        <w:rPr>
          <w:color w:val="000000"/>
          <w:lang w:bidi="ru-RU"/>
        </w:rPr>
        <w:t xml:space="preserve"> </w:t>
      </w:r>
      <w:r w:rsidR="00274997" w:rsidRPr="00274997">
        <w:rPr>
          <w:color w:val="000000"/>
          <w:lang w:bidi="ru-RU"/>
        </w:rPr>
        <w:t xml:space="preserve">в рамках муниципальной программы «Развитие физической культуры и спорта на территории </w:t>
      </w:r>
      <w:proofErr w:type="spellStart"/>
      <w:r w:rsidR="00274997" w:rsidRPr="00274997">
        <w:rPr>
          <w:color w:val="000000"/>
          <w:lang w:bidi="ru-RU"/>
        </w:rPr>
        <w:t>Буд</w:t>
      </w:r>
      <w:r w:rsidR="00274997">
        <w:rPr>
          <w:color w:val="000000"/>
          <w:lang w:bidi="ru-RU"/>
        </w:rPr>
        <w:t>огощского</w:t>
      </w:r>
      <w:proofErr w:type="spellEnd"/>
      <w:r w:rsidR="00274997">
        <w:rPr>
          <w:color w:val="000000"/>
          <w:lang w:bidi="ru-RU"/>
        </w:rPr>
        <w:t xml:space="preserve"> городского поселения»:</w:t>
      </w:r>
    </w:p>
    <w:p w:rsidR="00274997" w:rsidRDefault="00274997" w:rsidP="00E470AA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rPr>
          <w:color w:val="000000"/>
          <w:lang w:bidi="ru-RU"/>
        </w:rPr>
        <w:t>-</w:t>
      </w:r>
      <w:r w:rsidR="001142B3">
        <w:rPr>
          <w:color w:val="000000"/>
          <w:lang w:bidi="ru-RU"/>
        </w:rPr>
        <w:t xml:space="preserve"> </w:t>
      </w:r>
      <w:r w:rsidR="001142B3" w:rsidRPr="000F4AFD">
        <w:rPr>
          <w:color w:val="000000"/>
          <w:lang w:bidi="ru-RU"/>
        </w:rPr>
        <w:t>на</w:t>
      </w:r>
      <w:r w:rsidR="001142B3" w:rsidRPr="00DD0B40">
        <w:t xml:space="preserve"> </w:t>
      </w:r>
      <w:proofErr w:type="spellStart"/>
      <w:r w:rsidR="001142B3">
        <w:t>предпроектные</w:t>
      </w:r>
      <w:proofErr w:type="spellEnd"/>
      <w:r w:rsidR="001142B3">
        <w:t xml:space="preserve"> работы</w:t>
      </w:r>
      <w:r w:rsidR="00925897">
        <w:t xml:space="preserve"> </w:t>
      </w:r>
      <w:r w:rsidR="00D26EBD">
        <w:t xml:space="preserve">по строительству </w:t>
      </w:r>
      <w:r w:rsidR="00925897">
        <w:t xml:space="preserve">физкультурно-оздоровительного комплекса </w:t>
      </w:r>
      <w:r>
        <w:t xml:space="preserve"> на сумму </w:t>
      </w:r>
      <w:r w:rsidR="001142B3">
        <w:t xml:space="preserve"> 4</w:t>
      </w:r>
      <w:r w:rsidR="00CB7AB2">
        <w:t>74</w:t>
      </w:r>
      <w:r w:rsidR="001142B3">
        <w:t>000 рублей (Четыреста</w:t>
      </w:r>
      <w:r w:rsidR="00925897">
        <w:t xml:space="preserve"> </w:t>
      </w:r>
      <w:r w:rsidR="00CB7AB2">
        <w:t>семьдесят четыре</w:t>
      </w:r>
      <w:r w:rsidR="001142B3">
        <w:t xml:space="preserve"> тысяч</w:t>
      </w:r>
      <w:r w:rsidR="00CB7AB2">
        <w:t>и</w:t>
      </w:r>
      <w:r w:rsidR="001142B3">
        <w:t xml:space="preserve"> рублей) 00 копеек</w:t>
      </w:r>
      <w:r>
        <w:t>;</w:t>
      </w:r>
    </w:p>
    <w:p w:rsidR="00274997" w:rsidRDefault="00274997" w:rsidP="00E470AA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t>-</w:t>
      </w:r>
      <w:r w:rsidR="001142B3">
        <w:t xml:space="preserve"> на разработку проектно</w:t>
      </w:r>
      <w:r w:rsidR="00D26EBD">
        <w:t>-</w:t>
      </w:r>
      <w:r w:rsidR="001142B3">
        <w:t>сметной документации для строительства физкультурно-оздоровительного комплекса</w:t>
      </w:r>
      <w:r w:rsidR="00D26EBD">
        <w:t xml:space="preserve"> </w:t>
      </w:r>
      <w:r w:rsidR="00217919">
        <w:t>с игровым залом 30</w:t>
      </w:r>
      <w:r w:rsidR="00E1288D" w:rsidRPr="00E1288D">
        <w:t xml:space="preserve">м х 18м по адресу: Ленинградская область, </w:t>
      </w:r>
      <w:proofErr w:type="spellStart"/>
      <w:r w:rsidR="00E1288D" w:rsidRPr="00E1288D">
        <w:t>Киришский</w:t>
      </w:r>
      <w:proofErr w:type="spellEnd"/>
      <w:r w:rsidR="00E1288D" w:rsidRPr="00E1288D">
        <w:t xml:space="preserve"> район, пос. Будогощь, ул.</w:t>
      </w:r>
      <w:r w:rsidR="00217919">
        <w:t xml:space="preserve"> </w:t>
      </w:r>
      <w:r w:rsidR="00E1288D" w:rsidRPr="00E1288D">
        <w:t>Октябрьская</w:t>
      </w:r>
      <w:r w:rsidR="001142B3">
        <w:t xml:space="preserve"> на сумму </w:t>
      </w:r>
      <w:r w:rsidR="00E1129A">
        <w:t>3575915</w:t>
      </w:r>
      <w:r w:rsidR="001142B3">
        <w:t xml:space="preserve"> рублей (</w:t>
      </w:r>
      <w:r w:rsidR="00E1129A">
        <w:t>Три</w:t>
      </w:r>
      <w:r w:rsidR="001142B3">
        <w:t xml:space="preserve"> миллиона </w:t>
      </w:r>
      <w:r w:rsidR="00E1129A">
        <w:t xml:space="preserve">пятьсот </w:t>
      </w:r>
      <w:r w:rsidR="00E1288D">
        <w:t>сем</w:t>
      </w:r>
      <w:r w:rsidR="00E1129A">
        <w:t>ьдесят пять тысяч девятьсот пятнадцать рублей</w:t>
      </w:r>
      <w:r w:rsidR="001142B3">
        <w:t>) 00 копеек</w:t>
      </w:r>
      <w:r>
        <w:t>;</w:t>
      </w:r>
      <w:r w:rsidR="00707BF9">
        <w:t xml:space="preserve"> </w:t>
      </w:r>
    </w:p>
    <w:p w:rsidR="00CA51A9" w:rsidRDefault="00274997" w:rsidP="00E470AA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t>-</w:t>
      </w:r>
      <w:r w:rsidR="00707BF9">
        <w:t xml:space="preserve"> на подготовку и выдачу технических условий на предоставление комплекса услуг связи по адресу:</w:t>
      </w:r>
      <w:r w:rsidR="00707BF9" w:rsidRPr="00707BF9">
        <w:t xml:space="preserve"> Ленинградская область, </w:t>
      </w:r>
      <w:proofErr w:type="spellStart"/>
      <w:r w:rsidR="00707BF9" w:rsidRPr="00707BF9">
        <w:t>Киришский</w:t>
      </w:r>
      <w:proofErr w:type="spellEnd"/>
      <w:r w:rsidR="00707BF9" w:rsidRPr="00707BF9">
        <w:t xml:space="preserve"> район, пос. Будогощь, ул.</w:t>
      </w:r>
      <w:r w:rsidR="00217919">
        <w:t xml:space="preserve"> </w:t>
      </w:r>
      <w:r w:rsidR="00707BF9" w:rsidRPr="00707BF9">
        <w:t>Октябрьская</w:t>
      </w:r>
      <w:r w:rsidR="00707BF9">
        <w:t xml:space="preserve"> на сумму 19133 (Девятнадцать тысяч сто тридцать три рубля) 70 копеек</w:t>
      </w:r>
      <w:r w:rsidR="00CA51A9">
        <w:t>;</w:t>
      </w:r>
    </w:p>
    <w:p w:rsidR="000F4AFD" w:rsidRDefault="00CA51A9" w:rsidP="00E470AA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t xml:space="preserve">- на </w:t>
      </w:r>
      <w:r w:rsidRPr="00CA51A9">
        <w:t xml:space="preserve">строительство физкультурно-оздоровительного комплекса с игровым залом 30м х18м по адресу: Ленинградская область, </w:t>
      </w:r>
      <w:proofErr w:type="spellStart"/>
      <w:r w:rsidRPr="00CA51A9">
        <w:t>Киришский</w:t>
      </w:r>
      <w:proofErr w:type="spellEnd"/>
      <w:r w:rsidRPr="00CA51A9">
        <w:t xml:space="preserve"> муниципальный район, пос. Будогощь, ул. Октябрьская</w:t>
      </w:r>
      <w:r>
        <w:t xml:space="preserve"> на сумму 94137569 (Девяносто четыре миллиона сто тридцать семь тысяч пятьсот шестьдесят девять рублей) 39 копеек.»</w:t>
      </w:r>
    </w:p>
    <w:p w:rsidR="00CA51A9" w:rsidRDefault="00CA51A9" w:rsidP="002C5EE3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</w:pPr>
      <w:r>
        <w:t>1.2. Пун</w:t>
      </w:r>
      <w:r w:rsidR="002C5EE3">
        <w:t>кт 3 изложить в новой редакции:</w:t>
      </w:r>
    </w:p>
    <w:p w:rsidR="002C5EE3" w:rsidRDefault="002C5EE3" w:rsidP="002C5EE3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t>«</w:t>
      </w:r>
      <w:r w:rsidRPr="002C5EE3">
        <w:t>Установить срок реализации бюджетных инвестиций, указанных в п.1 настоящего постановления, 31 декабря 20</w:t>
      </w:r>
      <w:r>
        <w:t>2</w:t>
      </w:r>
      <w:r w:rsidRPr="002C5EE3">
        <w:t>1 года</w:t>
      </w:r>
      <w:r>
        <w:t>.»</w:t>
      </w:r>
    </w:p>
    <w:p w:rsidR="00BC203C" w:rsidRPr="00656A03" w:rsidRDefault="00BC203C" w:rsidP="00A134BC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Разместить настоящее постановление на официальном сайте Администрации</w:t>
      </w:r>
      <w:r w:rsidR="00A134BC" w:rsidRPr="00A134BC">
        <w:rPr>
          <w:color w:val="000000"/>
          <w:lang w:bidi="ru-RU"/>
        </w:rPr>
        <w:t xml:space="preserve"> </w:t>
      </w:r>
      <w:proofErr w:type="spellStart"/>
      <w:r w:rsidR="00A134BC">
        <w:rPr>
          <w:color w:val="000000"/>
          <w:lang w:bidi="ru-RU"/>
        </w:rPr>
        <w:t>Будогощское</w:t>
      </w:r>
      <w:proofErr w:type="spellEnd"/>
      <w:r w:rsidR="00A134BC">
        <w:rPr>
          <w:color w:val="000000"/>
          <w:lang w:bidi="ru-RU"/>
        </w:rPr>
        <w:t xml:space="preserve"> городское поселение </w:t>
      </w:r>
      <w:proofErr w:type="spellStart"/>
      <w:r w:rsidR="00A134BC">
        <w:rPr>
          <w:color w:val="000000"/>
          <w:lang w:bidi="ru-RU"/>
        </w:rPr>
        <w:t>Киришского</w:t>
      </w:r>
      <w:proofErr w:type="spellEnd"/>
      <w:r w:rsidR="00A134BC">
        <w:rPr>
          <w:color w:val="000000"/>
          <w:lang w:bidi="ru-RU"/>
        </w:rPr>
        <w:t xml:space="preserve"> муниципального</w:t>
      </w:r>
      <w:r w:rsidR="00A134BC" w:rsidRPr="00BC203C">
        <w:rPr>
          <w:color w:val="000000"/>
          <w:lang w:bidi="ru-RU"/>
        </w:rPr>
        <w:t xml:space="preserve"> район</w:t>
      </w:r>
      <w:r w:rsidR="00A134BC">
        <w:rPr>
          <w:color w:val="000000"/>
          <w:lang w:bidi="ru-RU"/>
        </w:rPr>
        <w:t>а</w:t>
      </w:r>
      <w:r w:rsidR="00A134BC" w:rsidRPr="00BC203C">
        <w:rPr>
          <w:color w:val="000000"/>
          <w:lang w:bidi="ru-RU"/>
        </w:rPr>
        <w:t xml:space="preserve"> Ленинградской области</w:t>
      </w:r>
      <w:r>
        <w:rPr>
          <w:color w:val="000000"/>
          <w:lang w:bidi="ru-RU"/>
        </w:rPr>
        <w:t>.</w:t>
      </w:r>
    </w:p>
    <w:p w:rsidR="00BC203C" w:rsidRPr="00D26EBD" w:rsidRDefault="00656A03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Опубликовать настоящее постановление в газете «</w:t>
      </w:r>
      <w:proofErr w:type="spellStart"/>
      <w:r>
        <w:rPr>
          <w:color w:val="000000"/>
          <w:lang w:bidi="ru-RU"/>
        </w:rPr>
        <w:t>Будогощский</w:t>
      </w:r>
      <w:proofErr w:type="spellEnd"/>
      <w:r>
        <w:rPr>
          <w:color w:val="000000"/>
          <w:lang w:bidi="ru-RU"/>
        </w:rPr>
        <w:t xml:space="preserve"> Вестник».</w:t>
      </w:r>
    </w:p>
    <w:p w:rsidR="00D26EBD" w:rsidRPr="00656A03" w:rsidRDefault="00D26EBD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Настоящее постановление вступает в силу после его официального опубликования.</w:t>
      </w:r>
    </w:p>
    <w:p w:rsidR="00D10A5E" w:rsidRPr="00D10A5E" w:rsidRDefault="00BC203C" w:rsidP="004965AA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firstLine="709"/>
        <w:rPr>
          <w:color w:val="000000"/>
        </w:rPr>
      </w:pPr>
      <w:r w:rsidRPr="00A134BC">
        <w:rPr>
          <w:color w:val="000000"/>
          <w:lang w:bidi="ru-RU"/>
        </w:rPr>
        <w:t>Контроль за</w:t>
      </w:r>
      <w:r w:rsidRPr="00A134BC">
        <w:rPr>
          <w:color w:val="000000"/>
          <w:lang w:bidi="ru-RU"/>
        </w:rPr>
        <w:tab/>
      </w:r>
      <w:r w:rsidR="00F3439B" w:rsidRPr="00A134BC">
        <w:rPr>
          <w:color w:val="000000"/>
          <w:lang w:bidi="ru-RU"/>
        </w:rPr>
        <w:t xml:space="preserve"> </w:t>
      </w:r>
      <w:r w:rsidRPr="00A134BC">
        <w:rPr>
          <w:color w:val="000000"/>
          <w:lang w:bidi="ru-RU"/>
        </w:rPr>
        <w:t>исполнением</w:t>
      </w:r>
      <w:r w:rsidRPr="00A134BC">
        <w:rPr>
          <w:color w:val="000000"/>
          <w:lang w:bidi="ru-RU"/>
        </w:rPr>
        <w:tab/>
      </w:r>
      <w:r w:rsidR="00F3439B" w:rsidRPr="00A134BC">
        <w:rPr>
          <w:color w:val="000000"/>
          <w:lang w:bidi="ru-RU"/>
        </w:rPr>
        <w:t xml:space="preserve"> настоящего </w:t>
      </w:r>
      <w:r w:rsidRPr="00A134BC">
        <w:rPr>
          <w:color w:val="000000"/>
          <w:lang w:bidi="ru-RU"/>
        </w:rPr>
        <w:t>постановления возложить</w:t>
      </w:r>
      <w:r w:rsidR="00F3439B">
        <w:t xml:space="preserve"> </w:t>
      </w:r>
      <w:r w:rsidRPr="00A134BC">
        <w:rPr>
          <w:color w:val="000000"/>
          <w:lang w:bidi="ru-RU"/>
        </w:rPr>
        <w:t xml:space="preserve">на </w:t>
      </w:r>
      <w:r w:rsidR="002C5EE3">
        <w:rPr>
          <w:color w:val="000000"/>
          <w:lang w:bidi="ru-RU"/>
        </w:rPr>
        <w:t xml:space="preserve">начальника отдела - </w:t>
      </w:r>
      <w:r w:rsidR="00A134BC">
        <w:rPr>
          <w:color w:val="000000"/>
          <w:lang w:bidi="ru-RU"/>
        </w:rPr>
        <w:t>главного бухгалтера админ</w:t>
      </w:r>
      <w:r w:rsidR="00D10A5E">
        <w:rPr>
          <w:color w:val="000000"/>
          <w:lang w:bidi="ru-RU"/>
        </w:rPr>
        <w:t xml:space="preserve">истрации поселения </w:t>
      </w:r>
      <w:r w:rsidR="004A37DD">
        <w:rPr>
          <w:color w:val="000000"/>
          <w:lang w:bidi="ru-RU"/>
        </w:rPr>
        <w:t>Е.В. Богданову.</w:t>
      </w:r>
    </w:p>
    <w:p w:rsidR="006B6295" w:rsidRDefault="006B6295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965AA" w:rsidRDefault="002C5EE3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4965AA" w:rsidRPr="00D10A5E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4965AA" w:rsidRPr="00D10A5E">
        <w:rPr>
          <w:color w:val="000000"/>
          <w:sz w:val="24"/>
          <w:szCs w:val="24"/>
        </w:rPr>
        <w:t xml:space="preserve"> администрации</w:t>
      </w:r>
      <w:r w:rsidR="00E1129A">
        <w:rPr>
          <w:color w:val="000000"/>
          <w:sz w:val="24"/>
          <w:szCs w:val="24"/>
        </w:rPr>
        <w:tab/>
      </w:r>
      <w:r w:rsidR="00E1129A">
        <w:rPr>
          <w:color w:val="000000"/>
          <w:sz w:val="24"/>
          <w:szCs w:val="24"/>
        </w:rPr>
        <w:tab/>
        <w:t xml:space="preserve">                         </w:t>
      </w:r>
      <w:r>
        <w:rPr>
          <w:color w:val="000000"/>
          <w:sz w:val="24"/>
          <w:szCs w:val="24"/>
        </w:rPr>
        <w:t xml:space="preserve">                     </w:t>
      </w:r>
      <w:r w:rsidR="00E1129A"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 И.Е. </w:t>
      </w:r>
      <w:proofErr w:type="spellStart"/>
      <w:r>
        <w:rPr>
          <w:color w:val="000000"/>
          <w:sz w:val="24"/>
          <w:szCs w:val="24"/>
        </w:rPr>
        <w:t>Резинкин</w:t>
      </w:r>
      <w:proofErr w:type="spellEnd"/>
      <w:r w:rsidR="004965AA" w:rsidRPr="00D10A5E">
        <w:rPr>
          <w:rFonts w:ascii="Courier New" w:hAnsi="Courier New"/>
          <w:color w:val="000000"/>
          <w:sz w:val="24"/>
          <w:szCs w:val="24"/>
        </w:rPr>
        <w:t xml:space="preserve"> </w:t>
      </w:r>
    </w:p>
    <w:p w:rsidR="009B0F4D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</w:p>
    <w:p w:rsidR="009B0F4D" w:rsidRPr="00D10A5E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</w:rPr>
      </w:pPr>
    </w:p>
    <w:p w:rsidR="004965AA" w:rsidRPr="00A134BC" w:rsidRDefault="00A134BC" w:rsidP="004965AA">
      <w:pPr>
        <w:jc w:val="both"/>
        <w:rPr>
          <w:sz w:val="18"/>
          <w:szCs w:val="18"/>
        </w:rPr>
      </w:pPr>
      <w:r w:rsidRPr="00A134BC">
        <w:rPr>
          <w:sz w:val="18"/>
          <w:szCs w:val="18"/>
        </w:rPr>
        <w:t>Разослано: в дело</w:t>
      </w:r>
      <w:r w:rsidR="002C5EE3">
        <w:rPr>
          <w:sz w:val="18"/>
          <w:szCs w:val="18"/>
        </w:rPr>
        <w:t>-2</w:t>
      </w:r>
      <w:r w:rsidRPr="00A134BC">
        <w:rPr>
          <w:sz w:val="18"/>
          <w:szCs w:val="18"/>
        </w:rPr>
        <w:t xml:space="preserve">, бухгалтерия, </w:t>
      </w:r>
      <w:proofErr w:type="spellStart"/>
      <w:r w:rsidRPr="00A134BC">
        <w:rPr>
          <w:sz w:val="18"/>
          <w:szCs w:val="18"/>
        </w:rPr>
        <w:t>А.В.Брагин</w:t>
      </w:r>
      <w:proofErr w:type="spellEnd"/>
      <w:r w:rsidRPr="00A134BC">
        <w:rPr>
          <w:sz w:val="18"/>
          <w:szCs w:val="18"/>
        </w:rPr>
        <w:t>, АКМР, газета «</w:t>
      </w:r>
      <w:proofErr w:type="spellStart"/>
      <w:r w:rsidRPr="00A134BC">
        <w:rPr>
          <w:sz w:val="18"/>
          <w:szCs w:val="18"/>
        </w:rPr>
        <w:t>Бу</w:t>
      </w:r>
      <w:r w:rsidR="002C5EE3">
        <w:rPr>
          <w:sz w:val="18"/>
          <w:szCs w:val="18"/>
        </w:rPr>
        <w:t>догощский</w:t>
      </w:r>
      <w:proofErr w:type="spellEnd"/>
      <w:r w:rsidR="002C5EE3">
        <w:rPr>
          <w:sz w:val="18"/>
          <w:szCs w:val="18"/>
        </w:rPr>
        <w:t xml:space="preserve"> Вестник», прокуратура, КСП</w:t>
      </w:r>
    </w:p>
    <w:sectPr w:rsidR="004965AA" w:rsidRPr="00A134BC" w:rsidSect="002C5EE3">
      <w:pgSz w:w="11907" w:h="16840"/>
      <w:pgMar w:top="28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F78"/>
    <w:multiLevelType w:val="multilevel"/>
    <w:tmpl w:val="2CECA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 w15:restartNumberingAfterBreak="0">
    <w:nsid w:val="0B5B54CD"/>
    <w:multiLevelType w:val="hybridMultilevel"/>
    <w:tmpl w:val="3DE032DC"/>
    <w:lvl w:ilvl="0" w:tplc="D2FE06F0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A0EF8"/>
    <w:multiLevelType w:val="multilevel"/>
    <w:tmpl w:val="DE90B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2A6EE5"/>
    <w:multiLevelType w:val="hybridMultilevel"/>
    <w:tmpl w:val="A16AEB9E"/>
    <w:lvl w:ilvl="0" w:tplc="D9AC226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4" w15:restartNumberingAfterBreak="0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5" w15:restartNumberingAfterBreak="0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655C59D9"/>
    <w:multiLevelType w:val="multilevel"/>
    <w:tmpl w:val="56A20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8EC7664"/>
    <w:multiLevelType w:val="hybridMultilevel"/>
    <w:tmpl w:val="0EBE0252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51522"/>
    <w:rsid w:val="00090837"/>
    <w:rsid w:val="000C7322"/>
    <w:rsid w:val="000C7D60"/>
    <w:rsid w:val="000F4AFD"/>
    <w:rsid w:val="001020E7"/>
    <w:rsid w:val="001142B3"/>
    <w:rsid w:val="00122F68"/>
    <w:rsid w:val="00147E49"/>
    <w:rsid w:val="00156599"/>
    <w:rsid w:val="002168DC"/>
    <w:rsid w:val="00217919"/>
    <w:rsid w:val="00230999"/>
    <w:rsid w:val="00255BB7"/>
    <w:rsid w:val="00274997"/>
    <w:rsid w:val="002B3834"/>
    <w:rsid w:val="002C5EE3"/>
    <w:rsid w:val="002E2851"/>
    <w:rsid w:val="0039548F"/>
    <w:rsid w:val="003A5D89"/>
    <w:rsid w:val="003A6A02"/>
    <w:rsid w:val="003E5C7E"/>
    <w:rsid w:val="00414BBB"/>
    <w:rsid w:val="004541D6"/>
    <w:rsid w:val="00463020"/>
    <w:rsid w:val="004658D1"/>
    <w:rsid w:val="004965AA"/>
    <w:rsid w:val="004A37DD"/>
    <w:rsid w:val="004B029C"/>
    <w:rsid w:val="00570DED"/>
    <w:rsid w:val="005726E4"/>
    <w:rsid w:val="00590D64"/>
    <w:rsid w:val="005D3A25"/>
    <w:rsid w:val="005E5652"/>
    <w:rsid w:val="005F1CC5"/>
    <w:rsid w:val="005F29A7"/>
    <w:rsid w:val="00604016"/>
    <w:rsid w:val="0061442E"/>
    <w:rsid w:val="006264A8"/>
    <w:rsid w:val="00656A03"/>
    <w:rsid w:val="006A018C"/>
    <w:rsid w:val="006A0576"/>
    <w:rsid w:val="006B1C3D"/>
    <w:rsid w:val="006B46A2"/>
    <w:rsid w:val="006B6295"/>
    <w:rsid w:val="006D41CF"/>
    <w:rsid w:val="006D589E"/>
    <w:rsid w:val="00707BF9"/>
    <w:rsid w:val="00731721"/>
    <w:rsid w:val="0078186C"/>
    <w:rsid w:val="007B490A"/>
    <w:rsid w:val="008670D6"/>
    <w:rsid w:val="008B2322"/>
    <w:rsid w:val="008B4F68"/>
    <w:rsid w:val="008B5C35"/>
    <w:rsid w:val="008C20BE"/>
    <w:rsid w:val="00905617"/>
    <w:rsid w:val="00923E65"/>
    <w:rsid w:val="0092542A"/>
    <w:rsid w:val="00925897"/>
    <w:rsid w:val="00936FEA"/>
    <w:rsid w:val="00945843"/>
    <w:rsid w:val="009B0F4D"/>
    <w:rsid w:val="009B7757"/>
    <w:rsid w:val="009C6BFC"/>
    <w:rsid w:val="00A134BC"/>
    <w:rsid w:val="00A54E47"/>
    <w:rsid w:val="00A7315F"/>
    <w:rsid w:val="00B176DD"/>
    <w:rsid w:val="00B3592A"/>
    <w:rsid w:val="00BC203C"/>
    <w:rsid w:val="00CA51A9"/>
    <w:rsid w:val="00CB51B8"/>
    <w:rsid w:val="00CB7AB2"/>
    <w:rsid w:val="00CD1CF1"/>
    <w:rsid w:val="00CF7D0B"/>
    <w:rsid w:val="00D03DF2"/>
    <w:rsid w:val="00D10A5E"/>
    <w:rsid w:val="00D21066"/>
    <w:rsid w:val="00D26EBD"/>
    <w:rsid w:val="00DD0B40"/>
    <w:rsid w:val="00DD6068"/>
    <w:rsid w:val="00E1129A"/>
    <w:rsid w:val="00E1288D"/>
    <w:rsid w:val="00E222EE"/>
    <w:rsid w:val="00E470AA"/>
    <w:rsid w:val="00E615DF"/>
    <w:rsid w:val="00E63409"/>
    <w:rsid w:val="00E93DFD"/>
    <w:rsid w:val="00EB6EEF"/>
    <w:rsid w:val="00EE5FD8"/>
    <w:rsid w:val="00EE7D2C"/>
    <w:rsid w:val="00F3439B"/>
    <w:rsid w:val="00F518F9"/>
    <w:rsid w:val="00F92272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3E61F-153F-495A-8D8B-AA5F6DF5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  <w:style w:type="table" w:styleId="ae">
    <w:name w:val="Table Grid"/>
    <w:basedOn w:val="a1"/>
    <w:rsid w:val="004B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55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viktor</cp:lastModifiedBy>
  <cp:revision>17</cp:revision>
  <cp:lastPrinted>2015-03-26T08:48:00Z</cp:lastPrinted>
  <dcterms:created xsi:type="dcterms:W3CDTF">2017-11-30T12:00:00Z</dcterms:created>
  <dcterms:modified xsi:type="dcterms:W3CDTF">2020-04-07T16:10:00Z</dcterms:modified>
</cp:coreProperties>
</file>