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C0" w:rsidRPr="00B84EC0" w:rsidRDefault="00B84EC0" w:rsidP="00B84EC0">
      <w:pPr>
        <w:jc w:val="center"/>
        <w:rPr>
          <w:sz w:val="20"/>
          <w:szCs w:val="20"/>
        </w:rPr>
      </w:pPr>
      <w:bookmarkStart w:id="0" w:name="_GoBack"/>
      <w:bookmarkEnd w:id="0"/>
    </w:p>
    <w:p w:rsidR="00B84EC0" w:rsidRPr="00905681" w:rsidRDefault="00B84EC0" w:rsidP="00B84EC0">
      <w:pPr>
        <w:jc w:val="center"/>
        <w:rPr>
          <w:bCs/>
        </w:rPr>
      </w:pPr>
      <w:r w:rsidRPr="00905681">
        <w:rPr>
          <w:bCs/>
        </w:rPr>
        <w:t>РОССИЙСКАЯ ФЕДЕРАЦИЯ</w:t>
      </w:r>
    </w:p>
    <w:p w:rsidR="00B84EC0" w:rsidRPr="00B84EC0" w:rsidRDefault="00B84EC0" w:rsidP="00B84EC0">
      <w:pPr>
        <w:jc w:val="center"/>
        <w:rPr>
          <w:sz w:val="20"/>
          <w:szCs w:val="20"/>
        </w:rPr>
      </w:pPr>
      <w:r w:rsidRPr="00B84EC0">
        <w:rPr>
          <w:sz w:val="20"/>
          <w:szCs w:val="20"/>
        </w:rPr>
        <w:t>АДМИНИСТРАЦИЯ МУНИЦИПАЛЬНОГО ОБРАЗОВАНИЯ</w:t>
      </w:r>
    </w:p>
    <w:p w:rsidR="00B84EC0" w:rsidRPr="00B84EC0" w:rsidRDefault="00B84EC0" w:rsidP="00B84EC0">
      <w:pPr>
        <w:jc w:val="center"/>
        <w:rPr>
          <w:sz w:val="20"/>
          <w:szCs w:val="20"/>
        </w:rPr>
      </w:pPr>
      <w:r w:rsidRPr="00B84EC0">
        <w:rPr>
          <w:sz w:val="20"/>
          <w:szCs w:val="20"/>
        </w:rPr>
        <w:t>БУДОГОЩСКОЕ ГОРОДСКОЕ ПОСЕЛЕНИЕ</w:t>
      </w:r>
    </w:p>
    <w:p w:rsidR="00B84EC0" w:rsidRPr="00B84EC0" w:rsidRDefault="00B84EC0" w:rsidP="00B84EC0">
      <w:pPr>
        <w:jc w:val="center"/>
        <w:rPr>
          <w:sz w:val="20"/>
          <w:szCs w:val="20"/>
        </w:rPr>
      </w:pPr>
      <w:r w:rsidRPr="00B84EC0">
        <w:rPr>
          <w:sz w:val="20"/>
          <w:szCs w:val="20"/>
        </w:rPr>
        <w:t>КИРИШСКОГО МУНИЦИПАЛЬНОГО РАЙОНА</w:t>
      </w:r>
    </w:p>
    <w:p w:rsidR="00B84EC0" w:rsidRPr="00B84EC0" w:rsidRDefault="00B84EC0" w:rsidP="00B84EC0">
      <w:pPr>
        <w:jc w:val="center"/>
        <w:rPr>
          <w:sz w:val="20"/>
          <w:szCs w:val="20"/>
        </w:rPr>
      </w:pPr>
      <w:r w:rsidRPr="00B84EC0">
        <w:rPr>
          <w:sz w:val="20"/>
          <w:szCs w:val="20"/>
        </w:rPr>
        <w:t>ЛЕНИНГРАДСКОЙ ОБЛАСТИ</w:t>
      </w:r>
    </w:p>
    <w:p w:rsidR="00B84EC0" w:rsidRPr="00B84EC0" w:rsidRDefault="00B84EC0" w:rsidP="00B84EC0">
      <w:pPr>
        <w:rPr>
          <w:sz w:val="20"/>
          <w:szCs w:val="20"/>
        </w:rPr>
      </w:pPr>
    </w:p>
    <w:p w:rsidR="008B5C35" w:rsidRPr="00E25178" w:rsidRDefault="008B5C35" w:rsidP="00E25178">
      <w:pPr>
        <w:pStyle w:val="3"/>
        <w:spacing w:before="0" w:after="0"/>
        <w:jc w:val="center"/>
        <w:rPr>
          <w:rFonts w:ascii="Times New Roman" w:hAnsi="Times New Roman"/>
          <w:sz w:val="28"/>
        </w:rPr>
      </w:pPr>
      <w:r w:rsidRPr="00E25178">
        <w:rPr>
          <w:rFonts w:ascii="Times New Roman" w:hAnsi="Times New Roman"/>
          <w:sz w:val="28"/>
        </w:rPr>
        <w:t>ПОСТАНОВЛЕНИЕ</w:t>
      </w:r>
    </w:p>
    <w:p w:rsidR="00C131E0" w:rsidRDefault="00C131E0" w:rsidP="00E25178">
      <w:pPr>
        <w:widowControl w:val="0"/>
        <w:jc w:val="both"/>
      </w:pPr>
    </w:p>
    <w:p w:rsidR="00EB4106" w:rsidRPr="00CA21AE" w:rsidRDefault="00EB4106" w:rsidP="00E25178">
      <w:pPr>
        <w:widowControl w:val="0"/>
        <w:jc w:val="both"/>
      </w:pPr>
    </w:p>
    <w:p w:rsidR="005A1CF9" w:rsidRDefault="00905681" w:rsidP="00905681">
      <w:pPr>
        <w:widowControl w:val="0"/>
        <w:jc w:val="both"/>
      </w:pPr>
      <w:r>
        <w:rPr>
          <w:u w:val="single"/>
        </w:rPr>
        <w:t xml:space="preserve">от </w:t>
      </w:r>
      <w:r w:rsidR="00AB110A">
        <w:rPr>
          <w:u w:val="single"/>
        </w:rPr>
        <w:t>15 февраля</w:t>
      </w:r>
      <w:r w:rsidR="00E01A4B">
        <w:rPr>
          <w:u w:val="single"/>
        </w:rPr>
        <w:t xml:space="preserve"> 202</w:t>
      </w:r>
      <w:r>
        <w:rPr>
          <w:u w:val="single"/>
        </w:rPr>
        <w:t>4</w:t>
      </w:r>
      <w:r w:rsidR="00B84EC0">
        <w:rPr>
          <w:u w:val="single"/>
        </w:rPr>
        <w:t>_</w:t>
      </w:r>
      <w:r w:rsidR="00706816" w:rsidRPr="00E25178">
        <w:rPr>
          <w:u w:val="single"/>
        </w:rPr>
        <w:t>года</w:t>
      </w:r>
      <w:r w:rsidR="00706816" w:rsidRPr="00E25178">
        <w:t xml:space="preserve"> № </w:t>
      </w:r>
      <w:r w:rsidR="00AB110A">
        <w:t>45</w:t>
      </w:r>
    </w:p>
    <w:p w:rsidR="00905681" w:rsidRPr="00CB5539" w:rsidRDefault="00905681" w:rsidP="00905681">
      <w:pPr>
        <w:widowControl w:val="0"/>
        <w:jc w:val="both"/>
      </w:pPr>
    </w:p>
    <w:p w:rsidR="008B5C35" w:rsidRPr="00E25178" w:rsidRDefault="006E2895" w:rsidP="007A5DA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4386</wp:posOffset>
                </wp:positionH>
                <wp:positionV relativeFrom="paragraph">
                  <wp:posOffset>12065</wp:posOffset>
                </wp:positionV>
                <wp:extent cx="3202305" cy="1201479"/>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20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81" w:rsidRPr="00905681" w:rsidRDefault="00905681" w:rsidP="00C0108E">
                            <w:pPr>
                              <w:jc w:val="both"/>
                              <w:rPr>
                                <w:rFonts w:eastAsia="Calibri"/>
                                <w:lang w:eastAsia="en-US"/>
                              </w:rPr>
                            </w:pPr>
                            <w:r w:rsidRPr="00905681">
                              <w:t xml:space="preserve">Об утверждении административного </w:t>
                            </w:r>
                            <w:r w:rsidRPr="00905681">
                              <w:rPr>
                                <w:spacing w:val="-4"/>
                              </w:rPr>
                              <w:t>регламента предоставления муниципальной</w:t>
                            </w:r>
                            <w:r w:rsidRPr="00905681">
                              <w:t xml:space="preserve"> услуги «</w:t>
                            </w:r>
                            <w:r>
                              <w:t>О</w:t>
                            </w:r>
                            <w:r w:rsidRPr="00905681">
                              <w:t xml:space="preserve">формление согласия (отказа) </w:t>
                            </w:r>
                            <w:r w:rsidRPr="00905681">
                              <w:br/>
                              <w:t>на обмен жилыми помещениями, предоставленны</w:t>
                            </w:r>
                            <w:r>
                              <w:t>ми</w:t>
                            </w:r>
                            <w:r w:rsidRPr="00905681">
                              <w:t xml:space="preserve"> по договорам социального найма»</w:t>
                            </w:r>
                          </w:p>
                          <w:p w:rsidR="00905681" w:rsidRPr="005976AA" w:rsidRDefault="00905681" w:rsidP="00C0108E">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95pt;width:252.15pt;height:9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Fs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" filled="f" stroked="f">
                <v:textbox>
                  <w:txbxContent>
                    <w:p w:rsidR="00905681" w:rsidRPr="00905681" w:rsidRDefault="00905681" w:rsidP="00C0108E">
                      <w:pPr>
                        <w:jc w:val="both"/>
                        <w:rPr>
                          <w:rFonts w:eastAsia="Calibri"/>
                          <w:lang w:eastAsia="en-US"/>
                        </w:rPr>
                      </w:pPr>
                      <w:r w:rsidRPr="00905681">
                        <w:t xml:space="preserve">Об утверждении административного </w:t>
                      </w:r>
                      <w:r w:rsidRPr="00905681">
                        <w:rPr>
                          <w:spacing w:val="-4"/>
                        </w:rPr>
                        <w:t>регламента предоставления муниципальной</w:t>
                      </w:r>
                      <w:r w:rsidRPr="00905681">
                        <w:t xml:space="preserve"> услуги «</w:t>
                      </w:r>
                      <w:r>
                        <w:t>О</w:t>
                      </w:r>
                      <w:r w:rsidRPr="00905681">
                        <w:t xml:space="preserve">формление согласия (отказа) </w:t>
                      </w:r>
                      <w:r w:rsidRPr="00905681">
                        <w:br/>
                        <w:t>на обмен жилыми помещениями, предоставленны</w:t>
                      </w:r>
                      <w:r>
                        <w:t>ми</w:t>
                      </w:r>
                      <w:r w:rsidRPr="00905681">
                        <w:t xml:space="preserve"> по договорам социального найма»</w:t>
                      </w:r>
                    </w:p>
                    <w:p w:rsidR="00905681" w:rsidRPr="005976AA" w:rsidRDefault="00905681" w:rsidP="00C0108E">
                      <w:pPr>
                        <w:jc w:val="both"/>
                        <w:rPr>
                          <w:b/>
                        </w:rPr>
                      </w:pPr>
                    </w:p>
                  </w:txbxContent>
                </v:textbox>
              </v:shape>
            </w:pict>
          </mc:Fallback>
        </mc:AlternateContent>
      </w:r>
      <w:r w:rsidR="00163E52">
        <w:rPr>
          <w:b/>
        </w:rPr>
        <w:t xml:space="preserve">                 </w:t>
      </w:r>
      <w:r w:rsidR="00736CC8">
        <w:rPr>
          <w:b/>
        </w:rPr>
        <w:t xml:space="preserve">                </w:t>
      </w:r>
      <w:r w:rsidR="00545E1A">
        <w:rPr>
          <w:b/>
        </w:rPr>
        <w:t xml:space="preserve">      </w:t>
      </w:r>
      <w:r w:rsidR="001C5526">
        <w:rPr>
          <w:b/>
        </w:rPr>
        <w:t xml:space="preserve">  </w:t>
      </w:r>
      <w:r w:rsidR="00C0108E">
        <w:rPr>
          <w:b/>
        </w:rPr>
        <w:t xml:space="preserve">        </w:t>
      </w:r>
      <w:r w:rsidR="001C5526">
        <w:rPr>
          <w:b/>
        </w:rPr>
        <w:t xml:space="preserve">  </w:t>
      </w:r>
      <w:r w:rsidR="0068110A">
        <w:rPr>
          <w:b/>
        </w:rPr>
        <w:t xml:space="preserve">     </w:t>
      </w:r>
      <w:r w:rsidR="001C5526">
        <w:rPr>
          <w:b/>
        </w:rPr>
        <w:t xml:space="preserve">    </w:t>
      </w:r>
      <w:r w:rsidR="00545E1A">
        <w:rPr>
          <w:b/>
        </w:rPr>
        <w:t xml:space="preserve">    </w:t>
      </w:r>
      <w:r w:rsidR="00064513">
        <w:rPr>
          <w:b/>
        </w:rPr>
        <w:t xml:space="preserve">    </w:t>
      </w:r>
      <w:r w:rsidR="004938ED">
        <w:rPr>
          <w:b/>
        </w:rPr>
        <w:t xml:space="preserve">  </w:t>
      </w:r>
      <w:r w:rsidR="00A10D21">
        <w:rPr>
          <w:b/>
        </w:rPr>
        <w:t xml:space="preserve">     </w:t>
      </w:r>
      <w:r w:rsidR="00AC1C8A" w:rsidRPr="00AC1C8A">
        <w:rPr>
          <w:b/>
        </w:rPr>
        <w:t xml:space="preserve"> </w:t>
      </w:r>
      <w:r w:rsidR="005976AA">
        <w:rPr>
          <w:b/>
        </w:rPr>
        <w:t xml:space="preserve">    </w:t>
      </w:r>
    </w:p>
    <w:p w:rsidR="006201AA" w:rsidRPr="00F31D9C" w:rsidRDefault="006201AA" w:rsidP="00E25178">
      <w:pPr>
        <w:tabs>
          <w:tab w:val="left" w:pos="1134"/>
        </w:tabs>
        <w:jc w:val="both"/>
      </w:pPr>
    </w:p>
    <w:p w:rsidR="001D2F8B" w:rsidRDefault="001D2F8B" w:rsidP="00E25178">
      <w:pPr>
        <w:tabs>
          <w:tab w:val="left" w:pos="1134"/>
        </w:tabs>
        <w:jc w:val="both"/>
      </w:pPr>
    </w:p>
    <w:p w:rsidR="00AC1C8A" w:rsidRDefault="00AC1C8A"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5976AA" w:rsidRPr="0030132E" w:rsidRDefault="005976AA" w:rsidP="000A7636">
      <w:pPr>
        <w:widowControl w:val="0"/>
        <w:tabs>
          <w:tab w:val="left" w:pos="993"/>
        </w:tabs>
        <w:ind w:firstLine="709"/>
        <w:contextualSpacing/>
        <w:jc w:val="both"/>
        <w:rPr>
          <w:color w:val="000000"/>
        </w:rPr>
      </w:pPr>
      <w:r w:rsidRPr="0030132E">
        <w:rPr>
          <w:color w:val="000000"/>
        </w:rPr>
        <w:t xml:space="preserve">В соответствии с Федеральным законом от 27.07.2010 № 210-ФЗ «Об организации предоставления государственных и муниципальных услуг», </w:t>
      </w:r>
      <w:r w:rsidRPr="00EA0E1D">
        <w:t xml:space="preserve">администрация </w:t>
      </w:r>
      <w:r w:rsidR="00B84EC0">
        <w:t xml:space="preserve">Будогощского городского поселения </w:t>
      </w:r>
      <w:r w:rsidRPr="00EA0E1D">
        <w:t>Киришского муниципального района</w:t>
      </w:r>
      <w:r w:rsidR="00B84EC0">
        <w:t xml:space="preserve"> Ленинградской области</w:t>
      </w:r>
      <w:r w:rsidRPr="00EA0E1D">
        <w:t>,</w:t>
      </w:r>
      <w:r w:rsidRPr="00435241">
        <w:t xml:space="preserve"> </w:t>
      </w:r>
      <w:r w:rsidRPr="0030132E">
        <w:rPr>
          <w:b/>
          <w:bCs/>
          <w:color w:val="000000"/>
        </w:rPr>
        <w:t>ПОСТАНОВЛЯЕТ</w:t>
      </w:r>
      <w:r w:rsidRPr="00CF1536">
        <w:rPr>
          <w:b/>
          <w:color w:val="000000"/>
        </w:rPr>
        <w:t>:</w:t>
      </w:r>
    </w:p>
    <w:p w:rsidR="005976AA" w:rsidRPr="00073ADD" w:rsidRDefault="005976AA" w:rsidP="000A7636">
      <w:pPr>
        <w:widowControl w:val="0"/>
        <w:tabs>
          <w:tab w:val="left" w:pos="993"/>
        </w:tabs>
        <w:ind w:firstLine="709"/>
        <w:contextualSpacing/>
        <w:jc w:val="both"/>
      </w:pPr>
      <w:r>
        <w:t>1.</w:t>
      </w:r>
      <w:r>
        <w:tab/>
      </w:r>
      <w:r w:rsidRPr="0030132E">
        <w:t xml:space="preserve">Утвердить </w:t>
      </w:r>
      <w:r>
        <w:t xml:space="preserve">прилагаемый </w:t>
      </w:r>
      <w:r w:rsidRPr="0030132E">
        <w:t xml:space="preserve">административный регламент предоставления муниципальной услуги </w:t>
      </w:r>
      <w:r w:rsidRPr="004A595C">
        <w:t>«Оформление согласия (отказа) на обмен жилыми помещениями, предоставленными по договорам социального найма</w:t>
      </w:r>
      <w:r>
        <w:t>».</w:t>
      </w:r>
    </w:p>
    <w:p w:rsidR="005976AA" w:rsidRPr="004A595C" w:rsidRDefault="005976AA" w:rsidP="000A7636">
      <w:pPr>
        <w:widowControl w:val="0"/>
        <w:tabs>
          <w:tab w:val="left" w:pos="993"/>
        </w:tabs>
        <w:ind w:firstLine="709"/>
        <w:jc w:val="both"/>
        <w:rPr>
          <w:b/>
          <w:bCs/>
        </w:rPr>
      </w:pPr>
      <w:r>
        <w:t>2.</w:t>
      </w:r>
      <w:r>
        <w:tab/>
        <w:t>Признать</w:t>
      </w:r>
      <w:r w:rsidRPr="00427CE4">
        <w:t xml:space="preserve"> утратившим силу постановлени</w:t>
      </w:r>
      <w:r>
        <w:t>е</w:t>
      </w:r>
      <w:r w:rsidRPr="00427CE4">
        <w:t xml:space="preserve"> администрации муниципального образования </w:t>
      </w:r>
      <w:r w:rsidR="00B84EC0">
        <w:t>Будогощское городское поселение Киришского</w:t>
      </w:r>
      <w:r w:rsidRPr="00427CE4">
        <w:t xml:space="preserve"> муниципальн</w:t>
      </w:r>
      <w:r w:rsidR="00B84EC0">
        <w:t xml:space="preserve">ого района </w:t>
      </w:r>
      <w:r w:rsidRPr="00427CE4">
        <w:t>Ленинградской области</w:t>
      </w:r>
      <w:r>
        <w:t xml:space="preserve"> </w:t>
      </w:r>
      <w:r w:rsidRPr="004A595C">
        <w:t xml:space="preserve">от </w:t>
      </w:r>
      <w:r w:rsidR="00905681">
        <w:t>20</w:t>
      </w:r>
      <w:r w:rsidR="00B84EC0">
        <w:t>.</w:t>
      </w:r>
      <w:r w:rsidR="00905681">
        <w:t>06</w:t>
      </w:r>
      <w:r w:rsidRPr="004A595C">
        <w:t>.20</w:t>
      </w:r>
      <w:r w:rsidR="00905681">
        <w:t>22</w:t>
      </w:r>
      <w:r w:rsidR="007B1F5C">
        <w:t xml:space="preserve">г. </w:t>
      </w:r>
      <w:r w:rsidR="00B84EC0">
        <w:t xml:space="preserve"> </w:t>
      </w:r>
      <w:r w:rsidRPr="004A595C">
        <w:t>№ 1</w:t>
      </w:r>
      <w:r w:rsidR="00905681">
        <w:t>4</w:t>
      </w:r>
      <w:r w:rsidR="00B84EC0">
        <w:t>1</w:t>
      </w:r>
      <w:r w:rsidRPr="004A595C">
        <w:t xml:space="preserve"> «</w:t>
      </w:r>
      <w:r w:rsidRPr="00427CE4">
        <w:t>Об утверждении административного регламента предоставления муниципальной услуги «Оформление согласия (отказа)</w:t>
      </w:r>
      <w:r>
        <w:t xml:space="preserve"> н</w:t>
      </w:r>
      <w:r w:rsidRPr="00427CE4">
        <w:t>а обмен жилыми помещениями, предоставленными по договорам социального найма»</w:t>
      </w:r>
      <w:r>
        <w:t>.</w:t>
      </w:r>
    </w:p>
    <w:p w:rsidR="00B84EC0" w:rsidRDefault="000A7636" w:rsidP="000A7636">
      <w:pPr>
        <w:pStyle w:val="ConsPlusNormal"/>
        <w:suppressAutoHyphens/>
        <w:autoSpaceDN/>
        <w:adjustRightInd/>
        <w:spacing w:line="276" w:lineRule="auto"/>
        <w:jc w:val="both"/>
        <w:rPr>
          <w:rFonts w:ascii="Times New Roman" w:hAnsi="Times New Roman"/>
          <w:sz w:val="24"/>
        </w:rPr>
      </w:pPr>
      <w:r w:rsidRPr="00905681">
        <w:rPr>
          <w:rFonts w:ascii="Times New Roman" w:hAnsi="Times New Roman" w:cs="Times New Roman"/>
          <w:sz w:val="24"/>
          <w:szCs w:val="24"/>
        </w:rPr>
        <w:t>3.</w:t>
      </w:r>
      <w:r>
        <w:t xml:space="preserve"> </w:t>
      </w:r>
      <w:r w:rsidR="00B84EC0" w:rsidRPr="00B84EC0">
        <w:rPr>
          <w:rFonts w:ascii="Times New Roman" w:hAnsi="Times New Roman"/>
          <w:sz w:val="24"/>
        </w:rPr>
        <w:t>Опубликовать настоящее постановление в газете «Будогощский Вестник» и разместить на официальном сайте поселения.</w:t>
      </w:r>
    </w:p>
    <w:p w:rsidR="00905681" w:rsidRPr="00905681" w:rsidRDefault="00905681" w:rsidP="00905681">
      <w:pPr>
        <w:autoSpaceDE w:val="0"/>
        <w:autoSpaceDN w:val="0"/>
        <w:adjustRightInd w:val="0"/>
        <w:jc w:val="both"/>
        <w:rPr>
          <w:lang w:eastAsia="en-US"/>
        </w:rPr>
      </w:pPr>
      <w:r>
        <w:rPr>
          <w:lang w:eastAsia="en-US"/>
        </w:rPr>
        <w:t xml:space="preserve">           </w:t>
      </w:r>
      <w:r w:rsidR="007B1F5C">
        <w:rPr>
          <w:lang w:eastAsia="en-US"/>
        </w:rPr>
        <w:t xml:space="preserve">  </w:t>
      </w:r>
      <w:r>
        <w:rPr>
          <w:lang w:eastAsia="en-US"/>
        </w:rPr>
        <w:t xml:space="preserve">4. </w:t>
      </w:r>
      <w:r w:rsidRPr="00905681">
        <w:rPr>
          <w:lang w:eastAsia="en-US"/>
        </w:rPr>
        <w:t>Специалисту первой категории администрации Архиповой С.В.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5976AA" w:rsidRPr="00B84EC0" w:rsidRDefault="00905681" w:rsidP="000A7636">
      <w:pPr>
        <w:widowControl w:val="0"/>
        <w:tabs>
          <w:tab w:val="left" w:pos="993"/>
        </w:tabs>
        <w:spacing w:line="276" w:lineRule="auto"/>
        <w:ind w:firstLine="709"/>
        <w:jc w:val="both"/>
      </w:pPr>
      <w:r>
        <w:rPr>
          <w:color w:val="000000"/>
        </w:rPr>
        <w:t>5</w:t>
      </w:r>
      <w:r w:rsidR="000A7636">
        <w:rPr>
          <w:color w:val="000000"/>
        </w:rPr>
        <w:t xml:space="preserve">. </w:t>
      </w:r>
      <w:r w:rsidR="005976AA" w:rsidRPr="0030132E">
        <w:rPr>
          <w:color w:val="000000"/>
        </w:rPr>
        <w:t xml:space="preserve">Настоящее постановление вступает в силу </w:t>
      </w:r>
      <w:r w:rsidR="005976AA">
        <w:rPr>
          <w:color w:val="000000"/>
        </w:rPr>
        <w:t>после</w:t>
      </w:r>
      <w:r w:rsidR="005976AA" w:rsidRPr="0030132E">
        <w:rPr>
          <w:color w:val="000000"/>
        </w:rPr>
        <w:t xml:space="preserve"> его официального опубликования.</w:t>
      </w:r>
    </w:p>
    <w:p w:rsidR="005976AA" w:rsidRDefault="00905681" w:rsidP="000A7636">
      <w:pPr>
        <w:widowControl w:val="0"/>
        <w:shd w:val="clear" w:color="auto" w:fill="FFFFFF"/>
        <w:tabs>
          <w:tab w:val="left" w:pos="993"/>
        </w:tabs>
        <w:autoSpaceDE w:val="0"/>
        <w:autoSpaceDN w:val="0"/>
        <w:adjustRightInd w:val="0"/>
        <w:spacing w:line="276" w:lineRule="auto"/>
        <w:ind w:firstLine="709"/>
        <w:jc w:val="both"/>
      </w:pPr>
      <w:r>
        <w:rPr>
          <w:color w:val="000000"/>
        </w:rPr>
        <w:t>6</w:t>
      </w:r>
      <w:r w:rsidR="005976AA" w:rsidRPr="0030132E">
        <w:rPr>
          <w:color w:val="000000"/>
        </w:rPr>
        <w:t>.</w:t>
      </w:r>
      <w:r w:rsidR="005976AA" w:rsidRPr="0030132E">
        <w:rPr>
          <w:color w:val="000000"/>
        </w:rPr>
        <w:tab/>
      </w:r>
      <w:r w:rsidR="000A7636">
        <w:t>Контроль за исполнением настоящего постановления оставляю за собой.</w:t>
      </w:r>
    </w:p>
    <w:p w:rsidR="000A7636" w:rsidRDefault="000A7636" w:rsidP="000A7636">
      <w:pPr>
        <w:widowControl w:val="0"/>
        <w:shd w:val="clear" w:color="auto" w:fill="FFFFFF"/>
        <w:tabs>
          <w:tab w:val="left" w:pos="993"/>
        </w:tabs>
        <w:autoSpaceDE w:val="0"/>
        <w:autoSpaceDN w:val="0"/>
        <w:adjustRightInd w:val="0"/>
        <w:spacing w:line="360" w:lineRule="auto"/>
        <w:ind w:firstLine="709"/>
        <w:jc w:val="both"/>
      </w:pPr>
    </w:p>
    <w:p w:rsidR="005976AA" w:rsidRDefault="005976AA" w:rsidP="005976AA">
      <w:pPr>
        <w:widowControl w:val="0"/>
        <w:shd w:val="clear" w:color="auto" w:fill="FFFFFF"/>
        <w:tabs>
          <w:tab w:val="left" w:pos="993"/>
        </w:tabs>
        <w:autoSpaceDE w:val="0"/>
        <w:autoSpaceDN w:val="0"/>
        <w:adjustRightInd w:val="0"/>
        <w:jc w:val="both"/>
      </w:pPr>
      <w:r w:rsidRPr="00FB4605">
        <w:t>Глава администрации</w:t>
      </w:r>
      <w:r w:rsidRPr="00FB4605">
        <w:tab/>
      </w:r>
      <w:r w:rsidRPr="00FB4605">
        <w:tab/>
      </w:r>
      <w:r w:rsidRPr="00FB4605">
        <w:tab/>
      </w:r>
      <w:r w:rsidRPr="00FB4605">
        <w:tab/>
      </w:r>
      <w:r w:rsidRPr="00FB4605">
        <w:tab/>
      </w:r>
      <w:r w:rsidRPr="00FB4605">
        <w:tab/>
      </w:r>
      <w:r w:rsidRPr="00FB4605">
        <w:tab/>
      </w:r>
      <w:r w:rsidR="000A7636">
        <w:tab/>
        <w:t>И.Е. Резинкин</w:t>
      </w:r>
    </w:p>
    <w:p w:rsidR="005976AA" w:rsidRDefault="005976AA" w:rsidP="005976AA">
      <w:pPr>
        <w:widowControl w:val="0"/>
        <w:shd w:val="clear" w:color="auto" w:fill="FFFFFF"/>
        <w:tabs>
          <w:tab w:val="left" w:pos="993"/>
        </w:tabs>
        <w:autoSpaceDE w:val="0"/>
        <w:autoSpaceDN w:val="0"/>
        <w:adjustRightInd w:val="0"/>
        <w:jc w:val="both"/>
      </w:pPr>
    </w:p>
    <w:p w:rsidR="005976AA" w:rsidRDefault="005976AA" w:rsidP="005976AA">
      <w:pPr>
        <w:widowControl w:val="0"/>
        <w:shd w:val="clear" w:color="auto" w:fill="FFFFFF"/>
        <w:tabs>
          <w:tab w:val="left" w:pos="993"/>
        </w:tabs>
        <w:autoSpaceDE w:val="0"/>
        <w:autoSpaceDN w:val="0"/>
        <w:adjustRightInd w:val="0"/>
        <w:jc w:val="both"/>
      </w:pPr>
    </w:p>
    <w:p w:rsidR="000A7636" w:rsidRDefault="000A7636" w:rsidP="005976AA">
      <w:pPr>
        <w:widowControl w:val="0"/>
        <w:shd w:val="clear" w:color="auto" w:fill="FFFFFF"/>
        <w:tabs>
          <w:tab w:val="left" w:pos="993"/>
        </w:tabs>
        <w:autoSpaceDE w:val="0"/>
        <w:autoSpaceDN w:val="0"/>
        <w:adjustRightInd w:val="0"/>
        <w:jc w:val="both"/>
      </w:pPr>
    </w:p>
    <w:p w:rsidR="000A7636" w:rsidRDefault="000A7636" w:rsidP="005976AA">
      <w:pPr>
        <w:widowControl w:val="0"/>
        <w:shd w:val="clear" w:color="auto" w:fill="FFFFFF"/>
        <w:tabs>
          <w:tab w:val="left" w:pos="993"/>
        </w:tabs>
        <w:autoSpaceDE w:val="0"/>
        <w:autoSpaceDN w:val="0"/>
        <w:adjustRightInd w:val="0"/>
        <w:jc w:val="both"/>
      </w:pPr>
    </w:p>
    <w:p w:rsidR="00CB5C69" w:rsidRDefault="00CB5C69" w:rsidP="005976AA">
      <w:pPr>
        <w:widowControl w:val="0"/>
        <w:shd w:val="clear" w:color="auto" w:fill="FFFFFF"/>
        <w:tabs>
          <w:tab w:val="left" w:pos="993"/>
        </w:tabs>
        <w:autoSpaceDE w:val="0"/>
        <w:autoSpaceDN w:val="0"/>
        <w:adjustRightInd w:val="0"/>
        <w:jc w:val="both"/>
      </w:pPr>
    </w:p>
    <w:p w:rsidR="00CB5C69" w:rsidRPr="00CB5C69" w:rsidRDefault="005976AA" w:rsidP="00CB5C69">
      <w:pPr>
        <w:widowControl w:val="0"/>
        <w:tabs>
          <w:tab w:val="left" w:pos="993"/>
        </w:tabs>
        <w:jc w:val="both"/>
        <w:rPr>
          <w:sz w:val="22"/>
          <w:szCs w:val="22"/>
        </w:rPr>
      </w:pPr>
      <w:r w:rsidRPr="00CF1536">
        <w:rPr>
          <w:sz w:val="22"/>
          <w:szCs w:val="22"/>
        </w:rPr>
        <w:t>Разослано: в дело</w:t>
      </w:r>
      <w:r>
        <w:rPr>
          <w:sz w:val="22"/>
          <w:szCs w:val="22"/>
        </w:rPr>
        <w:t xml:space="preserve">, </w:t>
      </w:r>
      <w:r w:rsidR="00CB5C69">
        <w:rPr>
          <w:sz w:val="22"/>
          <w:szCs w:val="22"/>
        </w:rPr>
        <w:t>Прокуратура,</w:t>
      </w:r>
      <w:r w:rsidR="00CB5C69" w:rsidRPr="00CB5C69">
        <w:rPr>
          <w:sz w:val="22"/>
          <w:szCs w:val="28"/>
        </w:rPr>
        <w:t xml:space="preserve"> </w:t>
      </w:r>
      <w:r w:rsidR="00CB5C69">
        <w:rPr>
          <w:sz w:val="22"/>
          <w:szCs w:val="28"/>
        </w:rPr>
        <w:t>администрация КМР</w:t>
      </w:r>
    </w:p>
    <w:p w:rsidR="00CB5C69" w:rsidRDefault="00CB5C69" w:rsidP="00821EE6">
      <w:pPr>
        <w:widowControl w:val="0"/>
        <w:jc w:val="right"/>
        <w:rPr>
          <w:szCs w:val="22"/>
        </w:rPr>
      </w:pPr>
    </w:p>
    <w:p w:rsidR="00821EE6" w:rsidRPr="00821EE6" w:rsidRDefault="00821EE6" w:rsidP="00821EE6">
      <w:pPr>
        <w:widowControl w:val="0"/>
        <w:jc w:val="right"/>
        <w:rPr>
          <w:szCs w:val="22"/>
        </w:rPr>
      </w:pPr>
      <w:r w:rsidRPr="00821EE6">
        <w:rPr>
          <w:szCs w:val="22"/>
        </w:rPr>
        <w:t>УТВЕРЖДЕН</w:t>
      </w:r>
    </w:p>
    <w:p w:rsidR="00821EE6" w:rsidRPr="00905681" w:rsidRDefault="00821EE6" w:rsidP="00821EE6">
      <w:pPr>
        <w:widowControl w:val="0"/>
        <w:jc w:val="right"/>
        <w:rPr>
          <w:sz w:val="22"/>
          <w:szCs w:val="22"/>
        </w:rPr>
      </w:pPr>
      <w:r w:rsidRPr="00905681">
        <w:rPr>
          <w:sz w:val="22"/>
          <w:szCs w:val="22"/>
        </w:rPr>
        <w:t>постановлением администрации</w:t>
      </w:r>
    </w:p>
    <w:p w:rsidR="00821EE6" w:rsidRPr="00905681" w:rsidRDefault="00821EE6" w:rsidP="00821EE6">
      <w:pPr>
        <w:widowControl w:val="0"/>
        <w:jc w:val="right"/>
        <w:rPr>
          <w:sz w:val="22"/>
          <w:szCs w:val="22"/>
        </w:rPr>
      </w:pPr>
      <w:r w:rsidRPr="00905681">
        <w:rPr>
          <w:sz w:val="22"/>
          <w:szCs w:val="22"/>
        </w:rPr>
        <w:lastRenderedPageBreak/>
        <w:t>муниципального образования</w:t>
      </w:r>
    </w:p>
    <w:p w:rsidR="000A7636" w:rsidRPr="00905681" w:rsidRDefault="000A7636" w:rsidP="00821EE6">
      <w:pPr>
        <w:widowControl w:val="0"/>
        <w:jc w:val="right"/>
        <w:rPr>
          <w:sz w:val="22"/>
          <w:szCs w:val="22"/>
        </w:rPr>
      </w:pPr>
      <w:r w:rsidRPr="00905681">
        <w:rPr>
          <w:sz w:val="22"/>
          <w:szCs w:val="22"/>
        </w:rPr>
        <w:t>Будогощского городского поселения</w:t>
      </w:r>
    </w:p>
    <w:p w:rsidR="00821EE6" w:rsidRPr="00905681" w:rsidRDefault="00821EE6" w:rsidP="00821EE6">
      <w:pPr>
        <w:widowControl w:val="0"/>
        <w:jc w:val="right"/>
        <w:rPr>
          <w:sz w:val="22"/>
          <w:szCs w:val="22"/>
        </w:rPr>
      </w:pPr>
      <w:r w:rsidRPr="00905681">
        <w:rPr>
          <w:sz w:val="22"/>
          <w:szCs w:val="22"/>
        </w:rPr>
        <w:t>Киришск</w:t>
      </w:r>
      <w:r w:rsidR="000A7636" w:rsidRPr="00905681">
        <w:rPr>
          <w:sz w:val="22"/>
          <w:szCs w:val="22"/>
        </w:rPr>
        <w:t>ого</w:t>
      </w:r>
      <w:r w:rsidRPr="00905681">
        <w:rPr>
          <w:sz w:val="22"/>
          <w:szCs w:val="22"/>
        </w:rPr>
        <w:t xml:space="preserve"> муниципальн</w:t>
      </w:r>
      <w:r w:rsidR="000A7636" w:rsidRPr="00905681">
        <w:rPr>
          <w:sz w:val="22"/>
          <w:szCs w:val="22"/>
        </w:rPr>
        <w:t>ого</w:t>
      </w:r>
      <w:r w:rsidRPr="00905681">
        <w:rPr>
          <w:sz w:val="22"/>
          <w:szCs w:val="22"/>
        </w:rPr>
        <w:t xml:space="preserve"> район</w:t>
      </w:r>
    </w:p>
    <w:p w:rsidR="00821EE6" w:rsidRPr="00905681" w:rsidRDefault="00821EE6" w:rsidP="00821EE6">
      <w:pPr>
        <w:widowControl w:val="0"/>
        <w:jc w:val="right"/>
        <w:rPr>
          <w:sz w:val="22"/>
          <w:szCs w:val="22"/>
        </w:rPr>
      </w:pPr>
      <w:r w:rsidRPr="00905681">
        <w:rPr>
          <w:sz w:val="22"/>
          <w:szCs w:val="22"/>
        </w:rPr>
        <w:t>Ленинградской области</w:t>
      </w:r>
    </w:p>
    <w:p w:rsidR="00821EE6" w:rsidRPr="00905681" w:rsidRDefault="00821EE6" w:rsidP="00821EE6">
      <w:pPr>
        <w:widowControl w:val="0"/>
        <w:jc w:val="right"/>
        <w:rPr>
          <w:sz w:val="22"/>
          <w:szCs w:val="22"/>
        </w:rPr>
      </w:pPr>
      <w:r w:rsidRPr="00905681">
        <w:rPr>
          <w:sz w:val="22"/>
          <w:szCs w:val="22"/>
        </w:rPr>
        <w:t>от</w:t>
      </w:r>
      <w:r w:rsidR="00AB110A">
        <w:rPr>
          <w:sz w:val="22"/>
          <w:szCs w:val="22"/>
        </w:rPr>
        <w:t xml:space="preserve"> 15.02.</w:t>
      </w:r>
      <w:r w:rsidR="00905681" w:rsidRPr="00905681">
        <w:rPr>
          <w:sz w:val="22"/>
          <w:szCs w:val="22"/>
        </w:rPr>
        <w:t>2</w:t>
      </w:r>
      <w:r w:rsidR="00E01A4B" w:rsidRPr="00905681">
        <w:rPr>
          <w:sz w:val="22"/>
          <w:szCs w:val="22"/>
        </w:rPr>
        <w:t>02</w:t>
      </w:r>
      <w:r w:rsidR="00905681" w:rsidRPr="00905681">
        <w:rPr>
          <w:sz w:val="22"/>
          <w:szCs w:val="22"/>
        </w:rPr>
        <w:t>4</w:t>
      </w:r>
      <w:r w:rsidR="00E01A4B" w:rsidRPr="00905681">
        <w:rPr>
          <w:sz w:val="22"/>
          <w:szCs w:val="22"/>
        </w:rPr>
        <w:t xml:space="preserve"> г.</w:t>
      </w:r>
      <w:r w:rsidRPr="00905681">
        <w:rPr>
          <w:sz w:val="22"/>
          <w:szCs w:val="22"/>
        </w:rPr>
        <w:t xml:space="preserve"> №</w:t>
      </w:r>
      <w:r w:rsidR="00AB110A">
        <w:rPr>
          <w:sz w:val="22"/>
          <w:szCs w:val="22"/>
        </w:rPr>
        <w:t>45</w:t>
      </w:r>
    </w:p>
    <w:p w:rsidR="00821EE6" w:rsidRPr="00905681" w:rsidRDefault="00821EE6" w:rsidP="00821EE6">
      <w:pPr>
        <w:widowControl w:val="0"/>
        <w:jc w:val="right"/>
        <w:rPr>
          <w:sz w:val="22"/>
          <w:szCs w:val="22"/>
        </w:rPr>
      </w:pPr>
    </w:p>
    <w:p w:rsidR="00821EE6" w:rsidRPr="00905681" w:rsidRDefault="00821EE6" w:rsidP="00821EE6">
      <w:pPr>
        <w:widowControl w:val="0"/>
        <w:jc w:val="right"/>
        <w:rPr>
          <w:sz w:val="22"/>
          <w:szCs w:val="22"/>
        </w:rPr>
      </w:pPr>
      <w:r w:rsidRPr="00905681">
        <w:rPr>
          <w:sz w:val="22"/>
          <w:szCs w:val="22"/>
        </w:rPr>
        <w:t>(приложение)</w:t>
      </w:r>
    </w:p>
    <w:p w:rsidR="00821EE6" w:rsidRPr="00821EE6" w:rsidRDefault="00821EE6" w:rsidP="00821EE6">
      <w:pPr>
        <w:widowControl w:val="0"/>
        <w:jc w:val="right"/>
        <w:rPr>
          <w:szCs w:val="22"/>
        </w:rPr>
      </w:pPr>
    </w:p>
    <w:p w:rsidR="00821EE6" w:rsidRPr="00821EE6" w:rsidRDefault="00821EE6" w:rsidP="00821EE6">
      <w:pPr>
        <w:widowControl w:val="0"/>
        <w:jc w:val="right"/>
        <w:rPr>
          <w:szCs w:val="22"/>
        </w:rPr>
      </w:pPr>
    </w:p>
    <w:p w:rsidR="00821EE6" w:rsidRPr="00821EE6" w:rsidRDefault="00821EE6" w:rsidP="00821EE6">
      <w:pPr>
        <w:widowControl w:val="0"/>
        <w:jc w:val="right"/>
        <w:rPr>
          <w:szCs w:val="22"/>
        </w:rPr>
      </w:pPr>
    </w:p>
    <w:p w:rsidR="00821EE6" w:rsidRPr="00905681" w:rsidRDefault="00821EE6" w:rsidP="00821EE6">
      <w:pPr>
        <w:widowControl w:val="0"/>
        <w:autoSpaceDE w:val="0"/>
        <w:autoSpaceDN w:val="0"/>
        <w:adjustRightInd w:val="0"/>
        <w:jc w:val="center"/>
        <w:rPr>
          <w:b/>
          <w:bCs/>
        </w:rPr>
      </w:pPr>
      <w:r w:rsidRPr="00821EE6">
        <w:rPr>
          <w:rFonts w:ascii="Arial" w:hAnsi="Arial" w:cs="Arial"/>
          <w:b/>
          <w:bCs/>
          <w:sz w:val="28"/>
          <w:szCs w:val="28"/>
        </w:rPr>
        <w:br/>
      </w:r>
      <w:r w:rsidR="0076092C" w:rsidRPr="00905681">
        <w:rPr>
          <w:b/>
          <w:bCs/>
        </w:rPr>
        <w:t xml:space="preserve">Административный регламент </w:t>
      </w:r>
    </w:p>
    <w:p w:rsidR="00821EE6" w:rsidRPr="00905681" w:rsidRDefault="0076092C" w:rsidP="00821EE6">
      <w:pPr>
        <w:widowControl w:val="0"/>
        <w:autoSpaceDE w:val="0"/>
        <w:autoSpaceDN w:val="0"/>
        <w:adjustRightInd w:val="0"/>
        <w:jc w:val="center"/>
        <w:rPr>
          <w:bCs/>
        </w:rPr>
      </w:pPr>
      <w:r w:rsidRPr="00905681">
        <w:rPr>
          <w:b/>
          <w:bCs/>
        </w:rPr>
        <w:t>по предоставлению муниципальной услуги</w:t>
      </w:r>
      <w:r w:rsidRPr="00905681">
        <w:rPr>
          <w:bCs/>
        </w:rPr>
        <w:t xml:space="preserve"> </w:t>
      </w:r>
    </w:p>
    <w:p w:rsidR="00821EE6" w:rsidRPr="00905681" w:rsidRDefault="0076092C" w:rsidP="00821EE6">
      <w:pPr>
        <w:widowControl w:val="0"/>
        <w:autoSpaceDE w:val="0"/>
        <w:autoSpaceDN w:val="0"/>
        <w:adjustRightInd w:val="0"/>
        <w:jc w:val="center"/>
        <w:rPr>
          <w:bCs/>
        </w:rPr>
      </w:pPr>
      <w:r w:rsidRPr="00905681">
        <w:rPr>
          <w:b/>
          <w:bCs/>
        </w:rPr>
        <w:t xml:space="preserve">«Оформление согласия (отказа) </w:t>
      </w:r>
      <w:r w:rsidRPr="00905681">
        <w:rPr>
          <w:b/>
          <w:bCs/>
        </w:rPr>
        <w:br/>
        <w:t>на обмен жилыми помещениями, предоставленны</w:t>
      </w:r>
      <w:r w:rsidRPr="00AB110A">
        <w:rPr>
          <w:b/>
          <w:bCs/>
        </w:rPr>
        <w:t>ми</w:t>
      </w:r>
      <w:r w:rsidRPr="00905681">
        <w:rPr>
          <w:b/>
          <w:bCs/>
        </w:rPr>
        <w:t xml:space="preserve"> </w:t>
      </w:r>
      <w:r w:rsidRPr="00905681">
        <w:rPr>
          <w:b/>
          <w:bCs/>
        </w:rPr>
        <w:br/>
        <w:t xml:space="preserve">по договорам социального найма» </w:t>
      </w:r>
    </w:p>
    <w:p w:rsidR="00821EE6" w:rsidRPr="00905681" w:rsidRDefault="00821EE6" w:rsidP="00821EE6">
      <w:pPr>
        <w:widowControl w:val="0"/>
        <w:autoSpaceDE w:val="0"/>
        <w:autoSpaceDN w:val="0"/>
        <w:adjustRightInd w:val="0"/>
        <w:jc w:val="center"/>
        <w:rPr>
          <w:bCs/>
        </w:rPr>
      </w:pPr>
    </w:p>
    <w:p w:rsidR="00821EE6" w:rsidRPr="00905681" w:rsidRDefault="00821EE6" w:rsidP="00821EE6">
      <w:pPr>
        <w:widowControl w:val="0"/>
        <w:autoSpaceDE w:val="0"/>
        <w:autoSpaceDN w:val="0"/>
        <w:adjustRightInd w:val="0"/>
        <w:jc w:val="center"/>
        <w:rPr>
          <w:bCs/>
        </w:rPr>
      </w:pPr>
      <w:r w:rsidRPr="00905681">
        <w:rPr>
          <w:bCs/>
        </w:rPr>
        <w:t>(Сокращенное название – Оформление согласия (отказа) на обмен жилыми помещениями, предоставленными по договорам социального найма)</w:t>
      </w:r>
    </w:p>
    <w:p w:rsidR="00821EE6" w:rsidRPr="00905681" w:rsidRDefault="00821EE6" w:rsidP="00821EE6">
      <w:pPr>
        <w:widowControl w:val="0"/>
        <w:autoSpaceDE w:val="0"/>
        <w:autoSpaceDN w:val="0"/>
        <w:adjustRightInd w:val="0"/>
        <w:jc w:val="center"/>
        <w:rPr>
          <w:bCs/>
        </w:rPr>
      </w:pPr>
      <w:r w:rsidRPr="00905681">
        <w:rPr>
          <w:bCs/>
        </w:rPr>
        <w:t>(далее – административный регламент, муниципальная услуга)</w:t>
      </w:r>
    </w:p>
    <w:p w:rsidR="00821EE6" w:rsidRPr="00905681" w:rsidRDefault="00821EE6" w:rsidP="00821EE6">
      <w:pPr>
        <w:autoSpaceDE w:val="0"/>
        <w:autoSpaceDN w:val="0"/>
        <w:adjustRightInd w:val="0"/>
        <w:jc w:val="center"/>
        <w:rPr>
          <w:bCs/>
        </w:rPr>
      </w:pPr>
    </w:p>
    <w:p w:rsidR="00821EE6" w:rsidRPr="00821EE6" w:rsidRDefault="00821EE6" w:rsidP="00821EE6">
      <w:pPr>
        <w:autoSpaceDE w:val="0"/>
        <w:autoSpaceDN w:val="0"/>
        <w:adjustRightInd w:val="0"/>
        <w:jc w:val="center"/>
        <w:rPr>
          <w:rFonts w:ascii="Arial" w:hAnsi="Arial" w:cs="Arial"/>
          <w:bCs/>
          <w:sz w:val="28"/>
          <w:szCs w:val="28"/>
        </w:rPr>
      </w:pPr>
    </w:p>
    <w:p w:rsidR="00821EE6" w:rsidRPr="00821EE6" w:rsidRDefault="00821EE6" w:rsidP="00821EE6">
      <w:pPr>
        <w:widowControl w:val="0"/>
        <w:autoSpaceDE w:val="0"/>
        <w:autoSpaceDN w:val="0"/>
        <w:adjustRightInd w:val="0"/>
        <w:jc w:val="center"/>
        <w:outlineLvl w:val="1"/>
        <w:rPr>
          <w:b/>
          <w:sz w:val="28"/>
          <w:szCs w:val="28"/>
        </w:rPr>
      </w:pPr>
      <w:bookmarkStart w:id="1" w:name="Par43"/>
      <w:bookmarkEnd w:id="1"/>
      <w:r w:rsidRPr="00821EE6">
        <w:rPr>
          <w:b/>
          <w:sz w:val="28"/>
          <w:szCs w:val="28"/>
        </w:rPr>
        <w:t>1. Общие положения</w:t>
      </w:r>
    </w:p>
    <w:p w:rsidR="00821EE6" w:rsidRPr="00821EE6" w:rsidRDefault="00821EE6" w:rsidP="00821EE6">
      <w:pPr>
        <w:widowControl w:val="0"/>
        <w:autoSpaceDE w:val="0"/>
        <w:autoSpaceDN w:val="0"/>
        <w:adjustRightInd w:val="0"/>
        <w:jc w:val="center"/>
        <w:rPr>
          <w:sz w:val="28"/>
          <w:szCs w:val="28"/>
        </w:rPr>
      </w:pPr>
    </w:p>
    <w:p w:rsidR="00C50AC5" w:rsidRPr="00C50AC5" w:rsidRDefault="00C50AC5" w:rsidP="00C50AC5">
      <w:pPr>
        <w:widowControl w:val="0"/>
        <w:autoSpaceDE w:val="0"/>
        <w:autoSpaceDN w:val="0"/>
        <w:ind w:firstLine="709"/>
        <w:jc w:val="both"/>
      </w:pPr>
      <w:bookmarkStart w:id="2" w:name="Par45"/>
      <w:bookmarkEnd w:id="2"/>
      <w:r w:rsidRPr="00C50AC5">
        <w:t>1.1. Административный регламент устанавливает порядок и стандарт предоставления муниципальной услуги.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1.2. Заявителями, имеющими право на получение муниципальной услуги, являются:</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xml:space="preserve">на сайте Администрации </w:t>
      </w:r>
      <w:hyperlink r:id="rId9" w:tgtFrame="_blank" w:history="1">
        <w:r w:rsidRPr="00C50AC5">
          <w:t>budogoschskoe.ru</w:t>
        </w:r>
      </w:hyperlink>
      <w:r w:rsidRPr="00C50AC5">
        <w:rPr>
          <w:rFonts w:eastAsiaTheme="minorEastAsia"/>
        </w:rPr>
        <w:t>;</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в государственной информационной системе «Реестр государственных и муниципальных услуг (функций) Ленинградской области» (далее – Реестр).</w:t>
      </w:r>
    </w:p>
    <w:p w:rsidR="00821EE6" w:rsidRPr="00C50AC5" w:rsidRDefault="00821EE6" w:rsidP="00821EE6">
      <w:pPr>
        <w:widowControl w:val="0"/>
        <w:autoSpaceDE w:val="0"/>
        <w:autoSpaceDN w:val="0"/>
        <w:adjustRightInd w:val="0"/>
        <w:ind w:firstLine="567"/>
        <w:jc w:val="both"/>
        <w:outlineLvl w:val="2"/>
      </w:pPr>
    </w:p>
    <w:p w:rsidR="00821EE6" w:rsidRPr="00C50AC5" w:rsidRDefault="00821EE6" w:rsidP="00821EE6">
      <w:pPr>
        <w:widowControl w:val="0"/>
        <w:autoSpaceDE w:val="0"/>
        <w:autoSpaceDN w:val="0"/>
        <w:adjustRightInd w:val="0"/>
        <w:jc w:val="center"/>
        <w:outlineLvl w:val="2"/>
        <w:rPr>
          <w:b/>
        </w:rPr>
      </w:pPr>
      <w:r w:rsidRPr="00C50AC5">
        <w:rPr>
          <w:b/>
        </w:rPr>
        <w:t>2. Стандарт предоставления муниципальной услуги</w:t>
      </w:r>
    </w:p>
    <w:p w:rsidR="00821EE6" w:rsidRPr="00C50AC5" w:rsidRDefault="00821EE6" w:rsidP="00821EE6">
      <w:pPr>
        <w:widowControl w:val="0"/>
        <w:autoSpaceDE w:val="0"/>
        <w:autoSpaceDN w:val="0"/>
        <w:adjustRightInd w:val="0"/>
        <w:ind w:firstLine="567"/>
        <w:jc w:val="both"/>
        <w:outlineLvl w:val="2"/>
      </w:pPr>
    </w:p>
    <w:p w:rsidR="00821EE6" w:rsidRPr="00C50AC5" w:rsidRDefault="00821EE6" w:rsidP="00821EE6">
      <w:pPr>
        <w:widowControl w:val="0"/>
        <w:autoSpaceDE w:val="0"/>
        <w:autoSpaceDN w:val="0"/>
        <w:adjustRightInd w:val="0"/>
        <w:ind w:firstLine="709"/>
        <w:jc w:val="both"/>
        <w:outlineLvl w:val="2"/>
      </w:pPr>
      <w:r w:rsidRPr="00C50AC5">
        <w:t>2.1. Полное наименование муниципальной услуги:</w:t>
      </w:r>
    </w:p>
    <w:p w:rsidR="00821EE6" w:rsidRPr="00C50AC5" w:rsidRDefault="00821EE6" w:rsidP="00821EE6">
      <w:pPr>
        <w:widowControl w:val="0"/>
        <w:autoSpaceDE w:val="0"/>
        <w:autoSpaceDN w:val="0"/>
        <w:adjustRightInd w:val="0"/>
        <w:ind w:firstLine="709"/>
        <w:jc w:val="both"/>
        <w:outlineLvl w:val="2"/>
      </w:pPr>
      <w:r w:rsidRPr="00C50AC5">
        <w:t>Оформление согласия (отказа) на обмен жилыми помещениями, предоставленными по договорам социального найма.</w:t>
      </w:r>
    </w:p>
    <w:p w:rsidR="00821EE6" w:rsidRPr="00C50AC5" w:rsidRDefault="00821EE6" w:rsidP="00821EE6">
      <w:pPr>
        <w:widowControl w:val="0"/>
        <w:autoSpaceDE w:val="0"/>
        <w:autoSpaceDN w:val="0"/>
        <w:adjustRightInd w:val="0"/>
        <w:ind w:firstLine="709"/>
        <w:jc w:val="both"/>
        <w:outlineLvl w:val="2"/>
      </w:pPr>
      <w:r w:rsidRPr="00C50AC5">
        <w:t>Сокращенное наименование муниципальной услуги:</w:t>
      </w:r>
    </w:p>
    <w:p w:rsidR="00821EE6" w:rsidRPr="00C50AC5" w:rsidRDefault="00821EE6" w:rsidP="00821EE6">
      <w:pPr>
        <w:widowControl w:val="0"/>
        <w:autoSpaceDE w:val="0"/>
        <w:autoSpaceDN w:val="0"/>
        <w:adjustRightInd w:val="0"/>
        <w:ind w:firstLine="709"/>
        <w:jc w:val="both"/>
        <w:outlineLvl w:val="2"/>
      </w:pPr>
      <w:r w:rsidRPr="00C50AC5">
        <w:t>Оформление согласия (отказа) на обмен жилыми помещениями.</w:t>
      </w:r>
    </w:p>
    <w:p w:rsidR="00821EE6" w:rsidRPr="00C50AC5" w:rsidRDefault="00821EE6" w:rsidP="00821EE6">
      <w:pPr>
        <w:widowControl w:val="0"/>
        <w:autoSpaceDE w:val="0"/>
        <w:autoSpaceDN w:val="0"/>
        <w:adjustRightInd w:val="0"/>
        <w:ind w:firstLine="709"/>
        <w:jc w:val="both"/>
        <w:outlineLvl w:val="2"/>
      </w:pPr>
      <w:r w:rsidRPr="00C50AC5">
        <w:t>2.2. Муниципальную услугу предоставляют:</w:t>
      </w:r>
    </w:p>
    <w:p w:rsidR="00821EE6" w:rsidRPr="00C50AC5" w:rsidRDefault="00821EE6" w:rsidP="00821EE6">
      <w:pPr>
        <w:widowControl w:val="0"/>
        <w:autoSpaceDE w:val="0"/>
        <w:autoSpaceDN w:val="0"/>
        <w:adjustRightInd w:val="0"/>
        <w:ind w:firstLine="709"/>
        <w:jc w:val="both"/>
        <w:outlineLvl w:val="2"/>
      </w:pPr>
      <w:r w:rsidRPr="00C50AC5">
        <w:t>Администрация муниципального образования</w:t>
      </w:r>
      <w:r w:rsidR="000A7636" w:rsidRPr="00C50AC5">
        <w:t xml:space="preserve"> Будогощское городское поселение Киришского муниципального района </w:t>
      </w:r>
      <w:r w:rsidRPr="00C50AC5">
        <w:t>Ленинградской области (далее – Администрация).</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В предоставлении муниципальной услуги участвуют:</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Управление по вопросам миграции ГУ МВД России по г. Санкт-Петербургу и Ленинградской области;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Заявление на получение муниципальной услуги с комплектом документов принимается:</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1) при личной явке:</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в Администрации;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в филиалах, отделах, удаленных рабочих местах ГБУ ЛО «МФЦ» (при наличии соглашения);</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2) без личной явки: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в электронной форме через личный кабинет заявителя на ПГУ ЛО/ЕПГУ (при технической реализации).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Заявитель может записаться на прием для подачи заявления о предоставлении услуги следующими способами: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1) посредством ПГУ ЛО/ЕПГУ - в Администрацию, МФЦ;</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2) посредством сайта ОМСУ, МФЦ (при технической реализации) - в Администрацию, МФЦ;</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3) по телефону - в Администрацию, МФЦ.</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0AC5" w:rsidRPr="00C50AC5" w:rsidRDefault="00C50AC5" w:rsidP="00C50AC5">
      <w:pPr>
        <w:widowControl w:val="0"/>
        <w:autoSpaceDE w:val="0"/>
        <w:autoSpaceDN w:val="0"/>
        <w:adjustRightInd w:val="0"/>
        <w:spacing w:before="220"/>
        <w:ind w:firstLine="540"/>
        <w:jc w:val="both"/>
        <w:rPr>
          <w:rFonts w:eastAsiaTheme="minorEastAsia"/>
        </w:rPr>
      </w:pPr>
      <w:r w:rsidRPr="00C50AC5">
        <w:rPr>
          <w:rFonts w:eastAsiaTheme="minorEastAsi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C50AC5">
          <w:rPr>
            <w:rFonts w:eastAsiaTheme="minorEastAsia"/>
          </w:rPr>
          <w:t>частях 10</w:t>
        </w:r>
      </w:hyperlink>
      <w:r w:rsidRPr="00C50AC5">
        <w:rPr>
          <w:rFonts w:eastAsiaTheme="minorEastAsia"/>
        </w:rPr>
        <w:t xml:space="preserve"> и </w:t>
      </w:r>
      <w:hyperlink r:id="rId11" w:history="1">
        <w:r w:rsidRPr="00C50AC5">
          <w:rPr>
            <w:rFonts w:eastAsiaTheme="minorEastAsia"/>
          </w:rPr>
          <w:t>11 статьи 7</w:t>
        </w:r>
      </w:hyperlink>
      <w:r w:rsidRPr="00C50AC5">
        <w:rPr>
          <w:rFonts w:eastAsiaTheme="minorEastAsia"/>
        </w:rPr>
        <w:t xml:space="preserve"> Федерального закона от 27.07.2010 N 210-ФЗ "Об организации предоставления государственных и муниципальных услуг".</w:t>
      </w:r>
    </w:p>
    <w:p w:rsidR="00C50AC5" w:rsidRPr="00C50AC5" w:rsidRDefault="00C50AC5" w:rsidP="00C50AC5">
      <w:pPr>
        <w:autoSpaceDE w:val="0"/>
        <w:autoSpaceDN w:val="0"/>
        <w:adjustRightInd w:val="0"/>
        <w:ind w:firstLine="540"/>
        <w:jc w:val="both"/>
        <w:rPr>
          <w:rFonts w:eastAsiaTheme="minorEastAsia"/>
        </w:rPr>
      </w:pPr>
      <w:r w:rsidRPr="00C50AC5">
        <w:rPr>
          <w:rFonts w:eastAsiaTheme="minorEastAsia"/>
        </w:rPr>
        <w:t>2.2.2. При предоставлении муниципальной услуги в электронной форме идентификация и аутентификация могут осуществляться посредством:</w:t>
      </w:r>
    </w:p>
    <w:p w:rsidR="00C50AC5" w:rsidRPr="00C50AC5" w:rsidRDefault="00C50AC5" w:rsidP="00C50AC5">
      <w:pPr>
        <w:autoSpaceDE w:val="0"/>
        <w:autoSpaceDN w:val="0"/>
        <w:adjustRightInd w:val="0"/>
        <w:ind w:firstLine="540"/>
        <w:jc w:val="both"/>
        <w:rPr>
          <w:rFonts w:eastAsiaTheme="minorEastAsia"/>
        </w:rPr>
      </w:pPr>
      <w:r w:rsidRPr="00C50AC5">
        <w:rPr>
          <w:rFonts w:eastAsiaTheme="minorEastAsi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Pr>
          <w:rFonts w:eastAsiaTheme="minorEastAsia"/>
        </w:rPr>
        <w:t xml:space="preserve"> </w:t>
      </w:r>
      <w:r w:rsidRPr="00C50AC5">
        <w:rPr>
          <w:rFonts w:eastAsiaTheme="minorEastAsia"/>
        </w:rPr>
        <w:t>сведений о физическом лице в указанных информационных системах;</w:t>
      </w:r>
    </w:p>
    <w:p w:rsidR="00C50AC5" w:rsidRPr="00C50AC5" w:rsidRDefault="00C50AC5" w:rsidP="00C50AC5">
      <w:pPr>
        <w:autoSpaceDE w:val="0"/>
        <w:autoSpaceDN w:val="0"/>
        <w:adjustRightInd w:val="0"/>
        <w:ind w:firstLine="540"/>
        <w:jc w:val="both"/>
        <w:rPr>
          <w:rFonts w:eastAsiaTheme="minorEastAsia"/>
        </w:rPr>
      </w:pPr>
      <w:r w:rsidRPr="00C50AC5">
        <w:rPr>
          <w:rFonts w:eastAsiaTheme="minorEastAsia"/>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2.3. Результатом предоставления муниципальной услуги является:</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C50AC5" w:rsidRPr="00C50AC5" w:rsidRDefault="00C50AC5" w:rsidP="00C50AC5">
      <w:pPr>
        <w:widowControl w:val="0"/>
        <w:autoSpaceDE w:val="0"/>
        <w:autoSpaceDN w:val="0"/>
        <w:adjustRightInd w:val="0"/>
        <w:ind w:firstLine="709"/>
        <w:jc w:val="both"/>
        <w:rPr>
          <w:rFonts w:eastAsiaTheme="minorEastAsia"/>
        </w:rPr>
      </w:pPr>
      <w:r w:rsidRPr="00C50AC5">
        <w:rPr>
          <w:rFonts w:eastAsiaTheme="minorEastAsia"/>
        </w:rPr>
        <w:t>2.3.1. Результат предоставления муниципальной услуги предоставляется:</w:t>
      </w:r>
    </w:p>
    <w:p w:rsidR="00C50AC5" w:rsidRPr="00C50AC5" w:rsidRDefault="00C50AC5" w:rsidP="00C50AC5">
      <w:pPr>
        <w:widowControl w:val="0"/>
        <w:autoSpaceDE w:val="0"/>
        <w:autoSpaceDN w:val="0"/>
        <w:adjustRightInd w:val="0"/>
        <w:ind w:firstLine="709"/>
        <w:jc w:val="both"/>
        <w:rPr>
          <w:rFonts w:eastAsiaTheme="minorEastAsia"/>
        </w:rPr>
      </w:pPr>
      <w:r w:rsidRPr="00C50AC5">
        <w:rPr>
          <w:rFonts w:eastAsiaTheme="minorEastAsia"/>
        </w:rPr>
        <w:t>1) при личной явке:</w:t>
      </w:r>
    </w:p>
    <w:p w:rsidR="00C50AC5" w:rsidRPr="00C50AC5" w:rsidRDefault="00C50AC5" w:rsidP="00C50AC5">
      <w:pPr>
        <w:widowControl w:val="0"/>
        <w:autoSpaceDE w:val="0"/>
        <w:autoSpaceDN w:val="0"/>
        <w:adjustRightInd w:val="0"/>
        <w:ind w:firstLine="709"/>
        <w:jc w:val="both"/>
        <w:rPr>
          <w:rFonts w:eastAsiaTheme="minorEastAsia"/>
        </w:rPr>
      </w:pPr>
      <w:r w:rsidRPr="00C50AC5">
        <w:rPr>
          <w:rFonts w:eastAsiaTheme="minorEastAsia"/>
        </w:rPr>
        <w:t>в Администрации;</w:t>
      </w:r>
    </w:p>
    <w:p w:rsidR="00C50AC5" w:rsidRPr="00C50AC5" w:rsidRDefault="00C50AC5" w:rsidP="00C50AC5">
      <w:pPr>
        <w:widowControl w:val="0"/>
        <w:autoSpaceDE w:val="0"/>
        <w:autoSpaceDN w:val="0"/>
        <w:adjustRightInd w:val="0"/>
        <w:ind w:firstLine="709"/>
        <w:jc w:val="both"/>
        <w:rPr>
          <w:rFonts w:eastAsiaTheme="minorEastAsia"/>
        </w:rPr>
      </w:pPr>
      <w:r w:rsidRPr="00C50AC5">
        <w:rPr>
          <w:rFonts w:eastAsiaTheme="minorEastAsia"/>
        </w:rPr>
        <w:t>в филиалах, отделах, удаленных рабочих местах ГБУ ЛО «МФЦ»;</w:t>
      </w:r>
    </w:p>
    <w:p w:rsidR="00C50AC5" w:rsidRPr="00C50AC5" w:rsidRDefault="00C50AC5" w:rsidP="00C50AC5">
      <w:pPr>
        <w:widowControl w:val="0"/>
        <w:autoSpaceDE w:val="0"/>
        <w:autoSpaceDN w:val="0"/>
        <w:adjustRightInd w:val="0"/>
        <w:ind w:firstLine="709"/>
        <w:jc w:val="both"/>
        <w:rPr>
          <w:rFonts w:eastAsiaTheme="minorEastAsia"/>
        </w:rPr>
      </w:pPr>
      <w:r w:rsidRPr="00C50AC5">
        <w:rPr>
          <w:rFonts w:eastAsiaTheme="minorEastAsia"/>
        </w:rPr>
        <w:t>2) без личной явки:</w:t>
      </w:r>
    </w:p>
    <w:p w:rsidR="00C50AC5" w:rsidRPr="00C50AC5" w:rsidRDefault="00C50AC5" w:rsidP="00C50AC5">
      <w:pPr>
        <w:widowControl w:val="0"/>
        <w:autoSpaceDE w:val="0"/>
        <w:autoSpaceDN w:val="0"/>
        <w:adjustRightInd w:val="0"/>
        <w:ind w:firstLine="709"/>
        <w:jc w:val="both"/>
        <w:rPr>
          <w:rFonts w:eastAsiaTheme="minorEastAsia"/>
        </w:rPr>
      </w:pPr>
      <w:r w:rsidRPr="00C50AC5">
        <w:rPr>
          <w:rFonts w:eastAsiaTheme="minorEastAsia"/>
        </w:rPr>
        <w:t>посредством ПГУ ЛО/ЕПГУ (при технической реализации);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xml:space="preserve">2.4. Срок предоставления муниципальной услуги не может превышать </w:t>
      </w:r>
      <w:r w:rsidRPr="00C50AC5">
        <w:rPr>
          <w:rFonts w:eastAsiaTheme="minorEastAsia"/>
          <w:strike/>
        </w:rPr>
        <w:t xml:space="preserve"> </w:t>
      </w:r>
      <w:r w:rsidRPr="00C50AC5">
        <w:rPr>
          <w:rFonts w:eastAsiaTheme="minorEastAsia"/>
        </w:rPr>
        <w:t>10 (десять) рабочих дней со дня  обращения заявителя о предоставлении муниципальной услуги.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2.5. Нормативные правовые акты, регулирующие предоставление муниципальной услуги: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Жилищны</w:t>
      </w:r>
      <w:r w:rsidR="00650AEE" w:rsidRPr="00650AEE">
        <w:rPr>
          <w:rFonts w:eastAsiaTheme="minorEastAsia"/>
        </w:rPr>
        <w:t>й</w:t>
      </w:r>
      <w:r w:rsidRPr="00C50AC5">
        <w:rPr>
          <w:rFonts w:eastAsiaTheme="minorEastAsia"/>
        </w:rPr>
        <w:t xml:space="preserve"> кодекс Российской Федерации;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Федеральный закон от 06.10.2003 № 131-ФЗ «Об общих принципах организации местного самоуправления в Российской Федерации»;</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50AC5" w:rsidRPr="00C50AC5" w:rsidRDefault="00C50AC5" w:rsidP="00C50AC5">
      <w:pPr>
        <w:widowControl w:val="0"/>
        <w:autoSpaceDE w:val="0"/>
        <w:autoSpaceDN w:val="0"/>
        <w:adjustRightInd w:val="0"/>
        <w:ind w:firstLine="567"/>
        <w:jc w:val="both"/>
        <w:outlineLvl w:val="2"/>
        <w:rPr>
          <w:rFonts w:eastAsiaTheme="minorEastAsia"/>
        </w:rPr>
      </w:pPr>
      <w:r w:rsidRPr="00C50AC5">
        <w:rPr>
          <w:rFonts w:eastAsiaTheme="minorEastAsia"/>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50AEE" w:rsidRPr="00650AEE" w:rsidRDefault="00650AEE" w:rsidP="00650AEE">
      <w:pPr>
        <w:widowControl w:val="0"/>
        <w:autoSpaceDE w:val="0"/>
        <w:autoSpaceDN w:val="0"/>
        <w:adjustRightInd w:val="0"/>
        <w:ind w:firstLine="567"/>
        <w:jc w:val="both"/>
        <w:outlineLvl w:val="2"/>
        <w:rPr>
          <w:rFonts w:eastAsiaTheme="minorEastAsia"/>
        </w:rPr>
      </w:pPr>
      <w:r w:rsidRPr="00650AEE">
        <w:rPr>
          <w:rFonts w:eastAsiaTheme="minorEastAsi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К заявлению прилагаются:</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w:t>
      </w:r>
      <w:r w:rsidRPr="00650AEE">
        <w:rPr>
          <w:rFonts w:eastAsiaTheme="minorEastAsia"/>
          <w:sz w:val="28"/>
          <w:szCs w:val="28"/>
        </w:rPr>
        <w:t xml:space="preserve"> </w:t>
      </w:r>
      <w:r w:rsidRPr="00650AEE">
        <w:rPr>
          <w:rFonts w:eastAsiaTheme="minorEastAsia"/>
        </w:rPr>
        <w:t>временно отсутствующих</w:t>
      </w:r>
      <w:r w:rsidRPr="00650AEE">
        <w:rPr>
          <w:rFonts w:asciiTheme="minorHAnsi" w:eastAsiaTheme="minorEastAsia" w:hAnsiTheme="minorHAnsi" w:cstheme="minorBidi"/>
        </w:rPr>
        <w:t xml:space="preserve"> </w:t>
      </w:r>
      <w:r w:rsidRPr="00650AEE">
        <w:rPr>
          <w:rFonts w:eastAsiaTheme="minorEastAsia"/>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б) копии документов, удостоверяющих личность каждого члена семьи;</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xml:space="preserve">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w:t>
      </w:r>
      <w:r w:rsidRPr="00650AEE">
        <w:rPr>
          <w:rFonts w:eastAsiaTheme="minorEastAsia"/>
        </w:rPr>
        <w:lastRenderedPageBreak/>
        <w:t>квартире);</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50AEE" w:rsidRDefault="00650AEE" w:rsidP="00650AEE">
      <w:pPr>
        <w:autoSpaceDE w:val="0"/>
        <w:autoSpaceDN w:val="0"/>
        <w:adjustRightInd w:val="0"/>
        <w:spacing w:after="200" w:line="276" w:lineRule="auto"/>
        <w:ind w:firstLine="567"/>
        <w:jc w:val="both"/>
        <w:rPr>
          <w:rFonts w:eastAsiaTheme="minorEastAsia"/>
        </w:rPr>
      </w:pPr>
      <w:r w:rsidRPr="00650AEE">
        <w:rPr>
          <w:rFonts w:eastAsiaTheme="minorEastAsia"/>
        </w:rPr>
        <w:t>д) документы, подтверждающие состав семьи:</w:t>
      </w:r>
    </w:p>
    <w:p w:rsidR="00650AEE" w:rsidRPr="00650AEE" w:rsidRDefault="00650AEE" w:rsidP="00650AEE">
      <w:pPr>
        <w:autoSpaceDE w:val="0"/>
        <w:autoSpaceDN w:val="0"/>
        <w:adjustRightInd w:val="0"/>
        <w:spacing w:after="200" w:line="276" w:lineRule="auto"/>
        <w:ind w:firstLine="567"/>
        <w:jc w:val="both"/>
        <w:rPr>
          <w:rFonts w:eastAsiaTheme="minorEastAsia"/>
        </w:rPr>
      </w:pPr>
      <w:r w:rsidRPr="00650AEE">
        <w:rPr>
          <w:rFonts w:eastAsiaTheme="minorEastAsia"/>
        </w:rPr>
        <w:t>- решение суда о признании членом семьи (вступившее в законную силу);</w:t>
      </w:r>
    </w:p>
    <w:p w:rsidR="00650AEE" w:rsidRP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 решения суда об установлении факта иждивения (вступившее в законную силу);</w:t>
      </w:r>
    </w:p>
    <w:p w:rsidR="00650AEE" w:rsidRP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 договор о приемной семье, действующий на дату подачи заявления (в отношении детей, переданных на воспитание в приемную семью);</w:t>
      </w:r>
    </w:p>
    <w:p w:rsidR="00650AEE" w:rsidRPr="00650AEE" w:rsidRDefault="00650AEE" w:rsidP="00650AEE">
      <w:pPr>
        <w:tabs>
          <w:tab w:val="left" w:pos="709"/>
          <w:tab w:val="left" w:pos="4395"/>
        </w:tabs>
        <w:spacing w:before="100" w:beforeAutospacing="1" w:after="100" w:afterAutospacing="1"/>
        <w:ind w:right="-2"/>
        <w:rPr>
          <w:rFonts w:eastAsiaTheme="minorEastAsia"/>
        </w:rPr>
      </w:pPr>
      <w:r w:rsidRPr="00650AEE">
        <w:rPr>
          <w:rFonts w:eastAsiaTheme="minorEastAsia"/>
        </w:rPr>
        <w:tab/>
        <w:t xml:space="preserve">е) представитель заявителя из числа уполномоченных лиц дополнительно </w:t>
      </w:r>
      <w:r>
        <w:rPr>
          <w:rFonts w:eastAsiaTheme="minorEastAsia"/>
        </w:rPr>
        <w:t>п</w:t>
      </w:r>
      <w:r w:rsidRPr="00650AEE">
        <w:rPr>
          <w:rFonts w:eastAsiaTheme="minorEastAsia"/>
        </w:rPr>
        <w:t>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50AEE" w:rsidRP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50AEE" w:rsidRP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0AEE" w:rsidRP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0AEE" w:rsidRPr="00650AEE" w:rsidRDefault="00650AEE" w:rsidP="00650AEE">
      <w:pPr>
        <w:tabs>
          <w:tab w:val="left" w:pos="142"/>
          <w:tab w:val="left" w:pos="284"/>
        </w:tabs>
        <w:spacing w:after="200" w:line="276" w:lineRule="auto"/>
        <w:ind w:firstLine="567"/>
        <w:jc w:val="both"/>
        <w:rPr>
          <w:rFonts w:eastAsiaTheme="minorEastAsia"/>
        </w:rPr>
      </w:pPr>
      <w:r w:rsidRPr="00650AEE">
        <w:rPr>
          <w:rFonts w:eastAsiaTheme="minorEastAsia"/>
        </w:rPr>
        <w:t>- доверенности лиц, находящихся в местах лишения свободы, которые удостоверены начальником соответствующего места лишения свободы;</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650AEE">
        <w:rPr>
          <w:rFonts w:eastAsiaTheme="minorEastAsia"/>
        </w:rPr>
        <w:tab/>
      </w:r>
    </w:p>
    <w:p w:rsidR="00650AEE" w:rsidRPr="00650AEE" w:rsidRDefault="00650AEE" w:rsidP="00650AEE">
      <w:pPr>
        <w:widowControl w:val="0"/>
        <w:autoSpaceDE w:val="0"/>
        <w:autoSpaceDN w:val="0"/>
        <w:adjustRightInd w:val="0"/>
        <w:ind w:firstLine="709"/>
        <w:jc w:val="both"/>
        <w:rPr>
          <w:rFonts w:eastAsiaTheme="minorEastAsia"/>
        </w:rPr>
      </w:pPr>
      <w:r w:rsidRPr="00650AEE">
        <w:rPr>
          <w:rFonts w:eastAsiaTheme="minorEastAsia"/>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650AEE">
        <w:rPr>
          <w:rFonts w:eastAsiaTheme="minorEastAsia"/>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0AEE" w:rsidRPr="00650AEE" w:rsidRDefault="00650AEE" w:rsidP="00650AEE">
      <w:pPr>
        <w:widowControl w:val="0"/>
        <w:autoSpaceDE w:val="0"/>
        <w:autoSpaceDN w:val="0"/>
        <w:adjustRightInd w:val="0"/>
        <w:ind w:firstLine="709"/>
        <w:jc w:val="both"/>
        <w:rPr>
          <w:rFonts w:eastAsiaTheme="minorEastAsia"/>
        </w:rPr>
      </w:pPr>
      <w:r w:rsidRPr="00650AEE">
        <w:rPr>
          <w:rFonts w:eastAsiaTheme="minorEastAsia"/>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документы, подтверждающие родственные отношения между лицами, указанными в заявлении в качестве членов семьи;</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сведения, подтверждающие регистрацию брака (на неполную семью не распространяется);</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сведения о действительности (недействительности) паспорта заявителя и членов его семьи - для лиц, достигших 14–летнего возраста;</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сведения о регистрации по месту жительства, по месту пребывания заявителя и членов его семьи;</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50AEE" w:rsidRPr="00650AEE" w:rsidRDefault="00650AEE" w:rsidP="00650AEE">
      <w:pPr>
        <w:widowControl w:val="0"/>
        <w:tabs>
          <w:tab w:val="left" w:pos="2580"/>
        </w:tabs>
        <w:autoSpaceDE w:val="0"/>
        <w:autoSpaceDN w:val="0"/>
        <w:adjustRightInd w:val="0"/>
        <w:ind w:firstLine="567"/>
        <w:jc w:val="both"/>
        <w:outlineLvl w:val="2"/>
        <w:rPr>
          <w:rFonts w:eastAsiaTheme="minorEastAsia"/>
        </w:rPr>
      </w:pPr>
      <w:r w:rsidRPr="00650AEE">
        <w:rPr>
          <w:rFonts w:eastAsiaTheme="minorEastAsia"/>
        </w:rPr>
        <w:t>- копию финансового лицевого счета с места жительства заявителя и членов его семьи;</w:t>
      </w:r>
    </w:p>
    <w:p w:rsidR="00650AEE" w:rsidRPr="00650AEE" w:rsidRDefault="00650AEE" w:rsidP="00650AEE">
      <w:pPr>
        <w:autoSpaceDE w:val="0"/>
        <w:autoSpaceDN w:val="0"/>
        <w:adjustRightInd w:val="0"/>
        <w:ind w:firstLine="567"/>
        <w:jc w:val="both"/>
        <w:rPr>
          <w:rFonts w:eastAsiaTheme="minorEastAsia"/>
        </w:rPr>
      </w:pPr>
      <w:r w:rsidRPr="00650AEE">
        <w:rPr>
          <w:rFonts w:eastAsiaTheme="minorEastAsia"/>
        </w:rPr>
        <w:t>- документы, подтверждающие, что в установленном порядке:</w:t>
      </w:r>
    </w:p>
    <w:p w:rsidR="00650AEE" w:rsidRPr="00650AEE" w:rsidRDefault="00650AEE" w:rsidP="00650AEE">
      <w:pPr>
        <w:autoSpaceDE w:val="0"/>
        <w:autoSpaceDN w:val="0"/>
        <w:adjustRightInd w:val="0"/>
        <w:ind w:firstLine="567"/>
        <w:jc w:val="both"/>
        <w:rPr>
          <w:rFonts w:eastAsiaTheme="minorEastAsia"/>
        </w:rPr>
      </w:pPr>
      <w:r w:rsidRPr="00650AEE">
        <w:rPr>
          <w:rFonts w:eastAsiaTheme="minorEastAsia"/>
        </w:rPr>
        <w:t>обмениваемое жилое помещение не признано непригодным для проживания;</w:t>
      </w:r>
    </w:p>
    <w:p w:rsidR="00650AEE" w:rsidRPr="00650AEE" w:rsidRDefault="00650AEE" w:rsidP="00650AEE">
      <w:pPr>
        <w:autoSpaceDE w:val="0"/>
        <w:autoSpaceDN w:val="0"/>
        <w:adjustRightInd w:val="0"/>
        <w:ind w:firstLine="567"/>
        <w:jc w:val="both"/>
        <w:rPr>
          <w:rFonts w:eastAsiaTheme="minorEastAsia"/>
        </w:rPr>
      </w:pPr>
      <w:r w:rsidRPr="00650AEE">
        <w:rPr>
          <w:rFonts w:eastAsiaTheme="minorEastAsia"/>
        </w:rPr>
        <w:t>не принято решение о сносе соответствующего дома или его переоборудовании для использования в других целях;</w:t>
      </w:r>
    </w:p>
    <w:p w:rsidR="00650AEE" w:rsidRDefault="00650AEE" w:rsidP="00650AEE">
      <w:pPr>
        <w:autoSpaceDE w:val="0"/>
        <w:autoSpaceDN w:val="0"/>
        <w:adjustRightInd w:val="0"/>
        <w:ind w:firstLine="567"/>
        <w:jc w:val="both"/>
        <w:rPr>
          <w:rFonts w:eastAsiaTheme="minorEastAsia"/>
        </w:rPr>
      </w:pPr>
      <w:r w:rsidRPr="00650AEE">
        <w:rPr>
          <w:rFonts w:eastAsiaTheme="minorEastAsia"/>
        </w:rPr>
        <w:t>не принято решение о капитальном ремонте соответствующего дома с переустройством и (или) перепланировкой жилых помещений в этом доме.</w:t>
      </w:r>
    </w:p>
    <w:p w:rsidR="00FB38AD" w:rsidRPr="00FB38AD" w:rsidRDefault="00FB38AD" w:rsidP="00650AEE">
      <w:pPr>
        <w:autoSpaceDE w:val="0"/>
        <w:autoSpaceDN w:val="0"/>
        <w:adjustRightInd w:val="0"/>
        <w:ind w:firstLine="567"/>
        <w:jc w:val="both"/>
        <w:rPr>
          <w:rFonts w:eastAsiaTheme="minorEastAsia"/>
          <w:strike/>
        </w:rPr>
      </w:pPr>
      <w:r w:rsidRPr="00FB38AD">
        <w:t xml:space="preserve">- </w:t>
      </w:r>
      <w:r w:rsidRPr="001520FE">
        <w:t>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1520FE">
        <w:t>ых</w:t>
      </w:r>
      <w:proofErr w:type="spellEnd"/>
      <w:r w:rsidRPr="001520FE">
        <w:t>) к обмену жилом(</w:t>
      </w:r>
      <w:proofErr w:type="spellStart"/>
      <w:r w:rsidRPr="001520FE">
        <w:t>ых</w:t>
      </w:r>
      <w:proofErr w:type="spellEnd"/>
      <w:r w:rsidRPr="001520FE">
        <w:t>) помещении(</w:t>
      </w:r>
      <w:proofErr w:type="spellStart"/>
      <w:r w:rsidRPr="001520FE">
        <w:t>ях</w:t>
      </w:r>
      <w:proofErr w:type="spellEnd"/>
      <w:r w:rsidRPr="001520FE">
        <w:t>), предоставленном(</w:t>
      </w:r>
      <w:proofErr w:type="spellStart"/>
      <w:r w:rsidRPr="001520FE">
        <w:t>ых</w:t>
      </w:r>
      <w:proofErr w:type="spellEnd"/>
      <w:r w:rsidRPr="001520FE">
        <w:t>) по договору(</w:t>
      </w:r>
      <w:proofErr w:type="spellStart"/>
      <w:r w:rsidRPr="001520FE">
        <w:t>ам</w:t>
      </w:r>
      <w:proofErr w:type="spellEnd"/>
      <w:r w:rsidRPr="001520FE">
        <w:t>) социального найма.</w:t>
      </w:r>
    </w:p>
    <w:p w:rsidR="00650AEE" w:rsidRPr="00650AEE" w:rsidRDefault="00650AEE" w:rsidP="00650AEE">
      <w:pPr>
        <w:widowControl w:val="0"/>
        <w:autoSpaceDE w:val="0"/>
        <w:autoSpaceDN w:val="0"/>
        <w:adjustRightInd w:val="0"/>
        <w:ind w:firstLine="567"/>
        <w:jc w:val="both"/>
        <w:outlineLvl w:val="2"/>
        <w:rPr>
          <w:rFonts w:eastAsiaTheme="minorEastAsia"/>
        </w:rPr>
      </w:pPr>
      <w:r w:rsidRPr="00650AEE">
        <w:rPr>
          <w:rFonts w:eastAsiaTheme="minorEastAsia"/>
        </w:rPr>
        <w:t>2.7.1. Заявитель вправе представить документы, указанные в пункте 2.7, по собственной инициативе.</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2.7.2. При предоставлении муниципальной услуги запрещается требовать от Заявителя:</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50AEE">
          <w:rPr>
            <w:rFonts w:eastAsiaTheme="minorEastAsia"/>
          </w:rPr>
          <w:t>части 6 статьи 7</w:t>
        </w:r>
      </w:hyperlink>
      <w:r w:rsidRPr="00650AEE">
        <w:rPr>
          <w:rFonts w:eastAsiaTheme="minorEastAsia"/>
        </w:rPr>
        <w:t xml:space="preserve"> Федерального закона № 210-ФЗ;</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50AEE">
          <w:rPr>
            <w:rFonts w:eastAsiaTheme="minorEastAsia"/>
          </w:rPr>
          <w:t>части 1 статьи 9</w:t>
        </w:r>
      </w:hyperlink>
      <w:r w:rsidRPr="00650AEE">
        <w:rPr>
          <w:rFonts w:eastAsiaTheme="minorEastAsia"/>
        </w:rPr>
        <w:t xml:space="preserve"> Федерального закона № 210-ФЗ;</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50AEE">
          <w:rPr>
            <w:rFonts w:eastAsiaTheme="minorEastAsia"/>
          </w:rPr>
          <w:t>пунктом 4 части 1 статьи 7</w:t>
        </w:r>
      </w:hyperlink>
      <w:r w:rsidRPr="00650AEE">
        <w:rPr>
          <w:rFonts w:eastAsiaTheme="minorEastAsia"/>
        </w:rPr>
        <w:t xml:space="preserve"> Федерального закона № 210-ФЗ;</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50AEE">
          <w:rPr>
            <w:rFonts w:eastAsiaTheme="minorEastAsia"/>
          </w:rPr>
          <w:t>пунктом 7.2 части 1 статьи 16</w:t>
        </w:r>
      </w:hyperlink>
      <w:r w:rsidRPr="00650AEE">
        <w:rPr>
          <w:rFonts w:eastAsiaTheme="minorEastAsi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0AEE" w:rsidRPr="00650AEE" w:rsidRDefault="00650AEE" w:rsidP="00650AEE">
      <w:pPr>
        <w:autoSpaceDE w:val="0"/>
        <w:autoSpaceDN w:val="0"/>
        <w:adjustRightInd w:val="0"/>
        <w:ind w:firstLine="540"/>
        <w:jc w:val="both"/>
        <w:rPr>
          <w:rFonts w:eastAsiaTheme="minorEastAsia"/>
        </w:rPr>
      </w:pPr>
      <w:r w:rsidRPr="00650AEE">
        <w:rPr>
          <w:rFonts w:eastAsiaTheme="minorEastAsi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42CC9" w:rsidRPr="00650AEE" w:rsidRDefault="00650AEE" w:rsidP="00650AEE">
      <w:pPr>
        <w:widowControl w:val="0"/>
        <w:autoSpaceDE w:val="0"/>
        <w:autoSpaceDN w:val="0"/>
        <w:adjustRightInd w:val="0"/>
        <w:ind w:firstLine="567"/>
        <w:jc w:val="both"/>
        <w:outlineLvl w:val="2"/>
        <w:rPr>
          <w:rFonts w:eastAsiaTheme="minorEastAsia"/>
        </w:rPr>
      </w:pPr>
      <w:r w:rsidRPr="00650AEE">
        <w:rPr>
          <w:rFonts w:eastAsiaTheme="minorEastAsia"/>
        </w:rPr>
        <w:t>2.8. Основания для приостановления предоставления муниципальной услуги не предусмотрены</w:t>
      </w:r>
      <w:r w:rsidR="00D42CC9">
        <w:rPr>
          <w:rFonts w:eastAsiaTheme="minorEastAsia"/>
        </w:rPr>
        <w:t>.</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2.9. Основания для отказа в приеме документов, необходимых для предоставления муниципальной услуги:</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 заявление подано лицом, не уполномоченным на осуществление таких действий;</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 заявителем не представлены документы, установленные п. 2.6 настоящего административного регламента;</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 представленные документы утратили силу на момент обращения за муниципальной услугой;</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 неполное заполнение полей в форме заявления, в том числе в интерактивной форме заявления на ЕПГУ/ПГУ ЛО.</w:t>
      </w:r>
    </w:p>
    <w:p w:rsidR="00D42CC9" w:rsidRPr="00D42CC9" w:rsidRDefault="00D42CC9" w:rsidP="00D42CC9">
      <w:pPr>
        <w:widowControl w:val="0"/>
        <w:autoSpaceDE w:val="0"/>
        <w:autoSpaceDN w:val="0"/>
        <w:adjustRightInd w:val="0"/>
        <w:ind w:firstLine="567"/>
        <w:jc w:val="both"/>
        <w:rPr>
          <w:rFonts w:eastAsiaTheme="minorEastAsia"/>
        </w:rPr>
      </w:pPr>
      <w:r w:rsidRPr="00D42CC9">
        <w:rPr>
          <w:rFonts w:eastAsiaTheme="minorEastAsia"/>
        </w:rPr>
        <w:t>2.10. Исчерпывающий перечень оснований для отказа в предоставлении муниципальной услуги.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 право пользования обмениваемым жилым помещением оспаривается в судебном порядке;</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3) обмениваемое жилое помещение признано в установленном порядке непригодным для проживания;</w:t>
      </w:r>
    </w:p>
    <w:p w:rsidR="00D42CC9" w:rsidRPr="00D42CC9" w:rsidRDefault="00D42CC9" w:rsidP="00D42CC9">
      <w:pPr>
        <w:autoSpaceDE w:val="0"/>
        <w:autoSpaceDN w:val="0"/>
        <w:adjustRightInd w:val="0"/>
        <w:ind w:firstLine="540"/>
        <w:jc w:val="both"/>
        <w:rPr>
          <w:rFonts w:eastAsiaTheme="minorEastAsia"/>
        </w:rPr>
      </w:pPr>
      <w:r w:rsidRPr="00D42CC9">
        <w:rPr>
          <w:rFonts w:eastAsiaTheme="minorEastAsia"/>
        </w:rPr>
        <w:lastRenderedPageBreak/>
        <w:t>4) принято решение о сносе соответствующего дома или его переоборудовании для использования в других целях;</w:t>
      </w:r>
    </w:p>
    <w:p w:rsidR="00D42CC9" w:rsidRPr="00D42CC9" w:rsidRDefault="00D42CC9" w:rsidP="00D42CC9">
      <w:pPr>
        <w:autoSpaceDE w:val="0"/>
        <w:autoSpaceDN w:val="0"/>
        <w:adjustRightInd w:val="0"/>
        <w:ind w:firstLine="540"/>
        <w:jc w:val="both"/>
        <w:rPr>
          <w:rFonts w:eastAsiaTheme="minorEastAsia"/>
        </w:rPr>
      </w:pPr>
      <w:r w:rsidRPr="00D42CC9">
        <w:rPr>
          <w:rFonts w:eastAsiaTheme="minorEastAsia"/>
        </w:rPr>
        <w:t>5) принято решение о капитальном ремонте соответствующего дома с переустройством и (или) перепланировкой жилых помещений в этом доме;</w:t>
      </w:r>
    </w:p>
    <w:p w:rsidR="00D42CC9" w:rsidRPr="00D42CC9" w:rsidRDefault="00D42CC9" w:rsidP="00D42CC9">
      <w:pPr>
        <w:autoSpaceDE w:val="0"/>
        <w:autoSpaceDN w:val="0"/>
        <w:adjustRightInd w:val="0"/>
        <w:ind w:firstLine="540"/>
        <w:jc w:val="both"/>
        <w:rPr>
          <w:rFonts w:eastAsiaTheme="minorEastAsia"/>
        </w:rPr>
      </w:pPr>
      <w:r w:rsidRPr="00D42CC9">
        <w:rPr>
          <w:rFonts w:eastAsiaTheme="minorEastAsia"/>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D42CC9">
          <w:rPr>
            <w:rFonts w:eastAsiaTheme="minorEastAsia"/>
          </w:rPr>
          <w:t>пунктом 4 части 1 статьи 51</w:t>
        </w:r>
      </w:hyperlink>
      <w:r w:rsidRPr="00D42CC9">
        <w:rPr>
          <w:rFonts w:eastAsiaTheme="minorEastAsia"/>
        </w:rPr>
        <w:t xml:space="preserve"> Жилищного Кодекса Российской Федерации перечне.</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2.11. Муниципальная услуга предоставляется Администрацией бесплатно.</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2.13. Срок регистрации заявления о предоставлении муниципальной услуги составляет в Администрации: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при личном обращении заявителя - в день поступления заявления в Администрацию;</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при направлении запроса на бумажном носителе из МФЦ в Администрацию (при наличии соглашения) - в день поступления запроса в Администрацию;</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2.14.1. Предоставление муниципальной услуги осуществляется в специально выделенных для этих целей помещениях Администрации и МФЦ.</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2.14.6. В помещении организуется бесплатный туалет для посетителей, в том числе туалет, предназначенный для инвалидов.</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2CC9">
        <w:rPr>
          <w:rFonts w:eastAsiaTheme="minorEastAsia"/>
        </w:rPr>
        <w:t>сурдопереводчика</w:t>
      </w:r>
      <w:proofErr w:type="spellEnd"/>
      <w:r w:rsidRPr="00D42CC9">
        <w:rPr>
          <w:rFonts w:eastAsiaTheme="minorEastAsia"/>
        </w:rPr>
        <w:t xml:space="preserve"> и </w:t>
      </w:r>
      <w:proofErr w:type="spellStart"/>
      <w:r w:rsidRPr="00D42CC9">
        <w:rPr>
          <w:rFonts w:eastAsiaTheme="minorEastAsia"/>
        </w:rPr>
        <w:t>тифлосурдопереводчика</w:t>
      </w:r>
      <w:proofErr w:type="spellEnd"/>
      <w:r w:rsidRPr="00D42CC9">
        <w:rPr>
          <w:rFonts w:eastAsiaTheme="minorEastAsia"/>
        </w:rPr>
        <w:t>.</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2.14.12. Помещения приема и выдачи документов должны предусматривать места для ожидания, информирования и приема заявителей.</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2.15. Показатели доступности и качества муниципальной услуги.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2.15.1. Показатели доступности муниципальной услуги (общие, применимые в отношении всех заявителей):</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1) транспортная доступность к месту предоставления муниципальной услуги;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 наличие указателей, обеспечивающих беспрепятственный доступ к помещениям, в которых предоставляется услуга;</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3) возможность получения полной и достоверной информации о муниципальной услуге в Администрации по телефону, на официальном сайте;</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4) предоставление муниципальной услуги любым доступным способом, предусмотренным действующим законодательством;</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2.15.2. Показатели доступности муниципальной услуги (специальные, применимые в отношении инвалидов):</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1) наличие инфраструктуры, указанной в п. 2.14 регламента;</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 исполнение требований доступности услуг для инвалидов;</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3) обеспечение беспрепятственного доступа инвалидов к помещениям, в которых предоставляется муниципальная услуга.</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2.15.3. Показатели качества муниципальной услуги: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1) соблюдение срока предоставления муниципальной услуги;</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 соблюдение времени ожидания в очереди при подаче заявления и получении результата;</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4) отсутствие жалоб на действия или бездействие должностных лиц Администрации, поданных в установленном порядке.</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42CC9" w:rsidRPr="00D42CC9" w:rsidRDefault="00D42CC9" w:rsidP="00D42CC9">
      <w:pPr>
        <w:widowControl w:val="0"/>
        <w:autoSpaceDE w:val="0"/>
        <w:autoSpaceDN w:val="0"/>
        <w:ind w:firstLine="709"/>
        <w:jc w:val="both"/>
      </w:pPr>
      <w:r w:rsidRPr="00D42CC9">
        <w:t>2.16. Получения услуг, которые являются необходимыми и обязательными для предоставления муниципальной услуги, не требуется.</w:t>
      </w:r>
    </w:p>
    <w:p w:rsidR="00D42CC9" w:rsidRPr="00D42CC9" w:rsidRDefault="00D42CC9" w:rsidP="00D42CC9">
      <w:pPr>
        <w:widowControl w:val="0"/>
        <w:autoSpaceDE w:val="0"/>
        <w:autoSpaceDN w:val="0"/>
        <w:adjustRightInd w:val="0"/>
        <w:ind w:firstLine="540"/>
        <w:jc w:val="both"/>
        <w:rPr>
          <w:rFonts w:eastAsiaTheme="minorEastAsia"/>
        </w:rPr>
      </w:pPr>
      <w:r w:rsidRPr="00D42CC9">
        <w:t>Согласований, необходимых для получения муниципальной услуги, не требуется.</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 xml:space="preserve">2.17.  Иные требования, в том числе учитывающие особенности предоставления </w:t>
      </w:r>
      <w:r w:rsidRPr="00D42CC9">
        <w:rPr>
          <w:rFonts w:eastAsiaTheme="minorEastAsia"/>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42CC9" w:rsidRPr="00D42CC9" w:rsidRDefault="00D42CC9" w:rsidP="00D42CC9">
      <w:pPr>
        <w:widowControl w:val="0"/>
        <w:autoSpaceDE w:val="0"/>
        <w:autoSpaceDN w:val="0"/>
        <w:adjustRightInd w:val="0"/>
        <w:ind w:firstLine="567"/>
        <w:jc w:val="both"/>
        <w:outlineLvl w:val="2"/>
        <w:rPr>
          <w:rFonts w:eastAsiaTheme="minorEastAsia"/>
        </w:rPr>
      </w:pPr>
      <w:r w:rsidRPr="00D42CC9">
        <w:rPr>
          <w:rFonts w:eastAsiaTheme="minorEastAsia"/>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21EE6" w:rsidRDefault="00D42CC9" w:rsidP="00821EE6">
      <w:pPr>
        <w:widowControl w:val="0"/>
        <w:autoSpaceDE w:val="0"/>
        <w:autoSpaceDN w:val="0"/>
        <w:adjustRightInd w:val="0"/>
        <w:ind w:firstLine="567"/>
        <w:jc w:val="both"/>
        <w:outlineLvl w:val="2"/>
        <w:rPr>
          <w:sz w:val="28"/>
          <w:szCs w:val="28"/>
        </w:rPr>
      </w:pPr>
      <w:r w:rsidRPr="00D42CC9">
        <w:rPr>
          <w:rFonts w:eastAsiaTheme="minorEastAsi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42CC9" w:rsidRPr="00821EE6" w:rsidRDefault="00D42CC9" w:rsidP="00821EE6">
      <w:pPr>
        <w:widowControl w:val="0"/>
        <w:autoSpaceDE w:val="0"/>
        <w:autoSpaceDN w:val="0"/>
        <w:adjustRightInd w:val="0"/>
        <w:ind w:firstLine="567"/>
        <w:jc w:val="both"/>
        <w:outlineLvl w:val="2"/>
        <w:rPr>
          <w:sz w:val="28"/>
          <w:szCs w:val="28"/>
        </w:rPr>
      </w:pPr>
    </w:p>
    <w:p w:rsidR="00821EE6" w:rsidRPr="00395BF4" w:rsidRDefault="00821EE6" w:rsidP="00821EE6">
      <w:pPr>
        <w:widowControl w:val="0"/>
        <w:autoSpaceDE w:val="0"/>
        <w:autoSpaceDN w:val="0"/>
        <w:adjustRightInd w:val="0"/>
        <w:jc w:val="center"/>
        <w:outlineLvl w:val="2"/>
        <w:rPr>
          <w:b/>
        </w:rPr>
      </w:pPr>
      <w:r w:rsidRPr="00395BF4">
        <w:rPr>
          <w:b/>
        </w:rPr>
        <w:t>3. Состав, последовательность и сроки выполнения</w:t>
      </w:r>
    </w:p>
    <w:p w:rsidR="00821EE6" w:rsidRPr="00395BF4" w:rsidRDefault="00821EE6" w:rsidP="00821EE6">
      <w:pPr>
        <w:widowControl w:val="0"/>
        <w:autoSpaceDE w:val="0"/>
        <w:autoSpaceDN w:val="0"/>
        <w:adjustRightInd w:val="0"/>
        <w:jc w:val="center"/>
        <w:outlineLvl w:val="2"/>
        <w:rPr>
          <w:b/>
        </w:rPr>
      </w:pPr>
      <w:r w:rsidRPr="00395BF4">
        <w:rPr>
          <w:b/>
        </w:rPr>
        <w:t>административных процедур, требования к порядку их</w:t>
      </w:r>
    </w:p>
    <w:p w:rsidR="00821EE6" w:rsidRPr="00395BF4" w:rsidRDefault="00821EE6" w:rsidP="00821EE6">
      <w:pPr>
        <w:widowControl w:val="0"/>
        <w:autoSpaceDE w:val="0"/>
        <w:autoSpaceDN w:val="0"/>
        <w:adjustRightInd w:val="0"/>
        <w:jc w:val="center"/>
        <w:outlineLvl w:val="2"/>
        <w:rPr>
          <w:b/>
        </w:rPr>
      </w:pPr>
      <w:r w:rsidRPr="00395BF4">
        <w:rPr>
          <w:b/>
        </w:rPr>
        <w:t>выполнения, в том числе особенности выполнения</w:t>
      </w:r>
    </w:p>
    <w:p w:rsidR="00821EE6" w:rsidRPr="00395BF4" w:rsidRDefault="00821EE6" w:rsidP="00821EE6">
      <w:pPr>
        <w:widowControl w:val="0"/>
        <w:autoSpaceDE w:val="0"/>
        <w:autoSpaceDN w:val="0"/>
        <w:adjustRightInd w:val="0"/>
        <w:jc w:val="center"/>
        <w:outlineLvl w:val="2"/>
        <w:rPr>
          <w:b/>
        </w:rPr>
      </w:pPr>
      <w:r w:rsidRPr="00395BF4">
        <w:rPr>
          <w:b/>
        </w:rPr>
        <w:t>административных процедур в электронной форме, а также</w:t>
      </w:r>
    </w:p>
    <w:p w:rsidR="00821EE6" w:rsidRPr="00395BF4" w:rsidRDefault="00821EE6" w:rsidP="00821EE6">
      <w:pPr>
        <w:widowControl w:val="0"/>
        <w:autoSpaceDE w:val="0"/>
        <w:autoSpaceDN w:val="0"/>
        <w:adjustRightInd w:val="0"/>
        <w:jc w:val="center"/>
        <w:outlineLvl w:val="2"/>
        <w:rPr>
          <w:b/>
        </w:rPr>
      </w:pPr>
      <w:r w:rsidRPr="00395BF4">
        <w:rPr>
          <w:b/>
        </w:rPr>
        <w:t>особенности выполнения административных процедур</w:t>
      </w:r>
    </w:p>
    <w:p w:rsidR="00821EE6" w:rsidRPr="00395BF4" w:rsidRDefault="00821EE6" w:rsidP="00821EE6">
      <w:pPr>
        <w:widowControl w:val="0"/>
        <w:autoSpaceDE w:val="0"/>
        <w:autoSpaceDN w:val="0"/>
        <w:adjustRightInd w:val="0"/>
        <w:jc w:val="center"/>
        <w:outlineLvl w:val="2"/>
        <w:rPr>
          <w:b/>
        </w:rPr>
      </w:pPr>
      <w:r w:rsidRPr="00395BF4">
        <w:rPr>
          <w:b/>
        </w:rPr>
        <w:t>в многофункциональных центрах</w:t>
      </w:r>
    </w:p>
    <w:p w:rsidR="00821EE6" w:rsidRPr="00395BF4" w:rsidRDefault="00821EE6" w:rsidP="00821EE6">
      <w:pPr>
        <w:widowControl w:val="0"/>
        <w:autoSpaceDE w:val="0"/>
        <w:autoSpaceDN w:val="0"/>
        <w:adjustRightInd w:val="0"/>
        <w:ind w:firstLine="567"/>
        <w:jc w:val="both"/>
        <w:outlineLvl w:val="2"/>
      </w:pPr>
    </w:p>
    <w:p w:rsidR="00821EE6" w:rsidRPr="00395BF4" w:rsidRDefault="00821EE6" w:rsidP="00821EE6">
      <w:pPr>
        <w:widowControl w:val="0"/>
        <w:autoSpaceDE w:val="0"/>
        <w:autoSpaceDN w:val="0"/>
        <w:adjustRightInd w:val="0"/>
        <w:ind w:firstLine="709"/>
        <w:jc w:val="both"/>
      </w:pPr>
      <w:bookmarkStart w:id="3" w:name="Par383"/>
      <w:bookmarkEnd w:id="3"/>
      <w:r w:rsidRPr="00395BF4">
        <w:t>3.1. Состав, последовательность и сроки выполнения административных процедур, требования к порядку их выполнения.</w:t>
      </w:r>
    </w:p>
    <w:p w:rsidR="00821EE6" w:rsidRPr="00395BF4" w:rsidRDefault="00821EE6" w:rsidP="00821EE6">
      <w:pPr>
        <w:widowControl w:val="0"/>
        <w:autoSpaceDE w:val="0"/>
        <w:autoSpaceDN w:val="0"/>
        <w:adjustRightInd w:val="0"/>
        <w:ind w:firstLine="709"/>
        <w:jc w:val="both"/>
      </w:pPr>
      <w:r w:rsidRPr="00395BF4">
        <w:t>3.1.1. Предоставление муниципальной услуги включает в себя следующие административные процедуры:</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1)</w:t>
      </w:r>
      <w:r w:rsidRPr="00395BF4">
        <w:rPr>
          <w:rFonts w:eastAsiaTheme="minorEastAsia"/>
        </w:rPr>
        <w:tab/>
        <w:t xml:space="preserve">прием и регистрация заявления и документов о предоставлении муниципальной услуги – 1 рабочий день; </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2)</w:t>
      </w:r>
      <w:r w:rsidRPr="00395BF4">
        <w:rPr>
          <w:rFonts w:eastAsiaTheme="minorEastAsia"/>
        </w:rPr>
        <w:tab/>
        <w:t>рассмотрение заявления и документов о предоставлении муниципальной услуги – не более 7 рабочих дней;</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w:t>
      </w:r>
      <w:r w:rsidRPr="00395BF4">
        <w:rPr>
          <w:rFonts w:eastAsiaTheme="minorEastAsia"/>
        </w:rPr>
        <w:tab/>
        <w:t>принятие решения о предоставлении муниципальной услуги или об отказе в предоставлении муниципальной услуги – 1 рабочий день;</w:t>
      </w:r>
    </w:p>
    <w:p w:rsidR="00821EE6" w:rsidRPr="00395BF4" w:rsidRDefault="00395BF4" w:rsidP="00395BF4">
      <w:pPr>
        <w:autoSpaceDE w:val="0"/>
        <w:autoSpaceDN w:val="0"/>
        <w:adjustRightInd w:val="0"/>
        <w:ind w:firstLine="709"/>
        <w:jc w:val="both"/>
        <w:rPr>
          <w:rFonts w:eastAsiaTheme="minorEastAsia"/>
        </w:rPr>
      </w:pPr>
      <w:r w:rsidRPr="00395BF4">
        <w:rPr>
          <w:rFonts w:eastAsiaTheme="minorEastAsia"/>
        </w:rPr>
        <w:t>4)</w:t>
      </w:r>
      <w:r w:rsidRPr="00395BF4">
        <w:rPr>
          <w:rFonts w:eastAsiaTheme="minorEastAsia"/>
        </w:rPr>
        <w:tab/>
        <w:t>выдача результата предоставления муниципальной услуги – 1 рабочий день.</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xml:space="preserve">3.1.2. </w:t>
      </w:r>
      <w:bookmarkStart w:id="4" w:name="Par395"/>
      <w:bookmarkEnd w:id="4"/>
      <w:r w:rsidRPr="00395BF4">
        <w:rPr>
          <w:rFonts w:eastAsiaTheme="minorEastAsia"/>
        </w:rPr>
        <w:t>Прием и регистрация заявления и документов о предоставлении муниципальной услуги.</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395BF4">
        <w:t>(приложение 4 к настоящему административному регламенту)</w:t>
      </w:r>
      <w:r w:rsidRPr="00395BF4">
        <w:rPr>
          <w:rFonts w:eastAsiaTheme="minorEastAsia"/>
        </w:rPr>
        <w:t>.</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lastRenderedPageBreak/>
        <w:t>3.1.2.5. Результат выполнения административной процедуры:</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отказ в приеме заявления о предоставлении муниципальной услуги и прилагаемых к нему документов;</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регистрация заявления о предоставлении муниципальной услуги и прилагаемых к нему документов.</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3.1.3.</w:t>
      </w:r>
      <w:bookmarkStart w:id="5" w:name="Par411"/>
      <w:bookmarkEnd w:id="5"/>
      <w:r w:rsidRPr="00395BF4">
        <w:rPr>
          <w:rFonts w:eastAsiaTheme="minorEastAsia"/>
        </w:rPr>
        <w:t xml:space="preserve"> Рассмотрение заявления и документов о предоставлении муниципальной услуги.</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u w:val="single"/>
        </w:rPr>
        <w:t>1 действие:</w:t>
      </w:r>
      <w:r w:rsidRPr="00395BF4">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u w:val="single"/>
        </w:rPr>
        <w:t>2 действие:</w:t>
      </w:r>
      <w:r w:rsidRPr="00395BF4">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395BF4" w:rsidRPr="00395BF4" w:rsidRDefault="00395BF4" w:rsidP="00395BF4">
      <w:pPr>
        <w:widowControl w:val="0"/>
        <w:autoSpaceDE w:val="0"/>
        <w:autoSpaceDN w:val="0"/>
        <w:adjustRightInd w:val="0"/>
        <w:ind w:firstLine="709"/>
        <w:jc w:val="both"/>
        <w:rPr>
          <w:rFonts w:eastAsiaTheme="minorEastAsia"/>
        </w:rPr>
      </w:pPr>
      <w:r w:rsidRPr="00395BF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395BF4">
        <w:rPr>
          <w:rFonts w:eastAsiaTheme="minorEastAsia"/>
        </w:rPr>
        <w:t>;</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u w:val="single"/>
        </w:rPr>
        <w:t>3 действие:</w:t>
      </w:r>
      <w:r w:rsidRPr="00395BF4">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3.1.3.3. Критерии принятия решения:</w:t>
      </w:r>
      <w:r w:rsidRPr="00395BF4">
        <w:rPr>
          <w:rFonts w:asciiTheme="minorHAnsi" w:eastAsiaTheme="minorHAnsi" w:hAnsiTheme="minorHAnsi" w:cstheme="minorBidi"/>
          <w:lang w:eastAsia="en-US"/>
        </w:rPr>
        <w:t xml:space="preserve"> </w:t>
      </w:r>
      <w:r w:rsidRPr="00395BF4">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xml:space="preserve">3.1.3.4. Результат выполнения административной процедуры: </w:t>
      </w:r>
    </w:p>
    <w:p w:rsidR="00395BF4" w:rsidRPr="00395BF4" w:rsidRDefault="00395BF4" w:rsidP="00395BF4">
      <w:pPr>
        <w:widowControl w:val="0"/>
        <w:autoSpaceDE w:val="0"/>
        <w:autoSpaceDN w:val="0"/>
        <w:adjustRightInd w:val="0"/>
        <w:ind w:firstLine="567"/>
        <w:jc w:val="both"/>
        <w:outlineLvl w:val="2"/>
        <w:rPr>
          <w:rFonts w:eastAsiaTheme="minorEastAsia"/>
        </w:rPr>
      </w:pPr>
      <w:r w:rsidRPr="00395BF4">
        <w:rPr>
          <w:rFonts w:eastAsia="Calibri"/>
        </w:rPr>
        <w:t xml:space="preserve">- подготовка проекта </w:t>
      </w:r>
      <w:r w:rsidRPr="00395BF4">
        <w:rPr>
          <w:rFonts w:eastAsiaTheme="minorEastAsia"/>
        </w:rPr>
        <w:t>решения Администрации о даче согласия на обмен жилыми помещениями, предоставленными по договорам социального найма;</w:t>
      </w:r>
    </w:p>
    <w:p w:rsidR="00395BF4" w:rsidRPr="00395BF4" w:rsidRDefault="00395BF4" w:rsidP="00395BF4">
      <w:pPr>
        <w:widowControl w:val="0"/>
        <w:autoSpaceDE w:val="0"/>
        <w:autoSpaceDN w:val="0"/>
        <w:adjustRightInd w:val="0"/>
        <w:ind w:firstLine="567"/>
        <w:jc w:val="both"/>
      </w:pPr>
      <w:r w:rsidRPr="00395BF4">
        <w:rPr>
          <w:rFonts w:eastAsiaTheme="minorEastAsia"/>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395BF4">
        <w:t xml:space="preserve">. </w:t>
      </w:r>
    </w:p>
    <w:p w:rsidR="00395BF4" w:rsidRPr="00395BF4" w:rsidRDefault="00395BF4" w:rsidP="00395BF4">
      <w:pPr>
        <w:widowControl w:val="0"/>
        <w:autoSpaceDE w:val="0"/>
        <w:autoSpaceDN w:val="0"/>
        <w:adjustRightInd w:val="0"/>
        <w:ind w:firstLine="709"/>
        <w:jc w:val="both"/>
      </w:pPr>
      <w:r w:rsidRPr="00395BF4">
        <w:t>Общий срок выполнения административной процедуры составляет не более 7 рабочих дней с даты окончания первой административной процедуры;</w:t>
      </w:r>
    </w:p>
    <w:p w:rsidR="00395BF4" w:rsidRPr="00395BF4" w:rsidRDefault="00395BF4" w:rsidP="00395BF4">
      <w:pPr>
        <w:widowControl w:val="0"/>
        <w:autoSpaceDE w:val="0"/>
        <w:autoSpaceDN w:val="0"/>
        <w:adjustRightInd w:val="0"/>
        <w:ind w:firstLine="709"/>
        <w:jc w:val="both"/>
      </w:pPr>
      <w:r w:rsidRPr="00395BF4">
        <w:t>3.1.4. Принятие решения о предоставлении муниципальной услуги или об отказе в предоставлении муниципальной услуги.</w:t>
      </w:r>
    </w:p>
    <w:p w:rsidR="00395BF4" w:rsidRPr="00395BF4" w:rsidRDefault="00395BF4" w:rsidP="00395BF4">
      <w:pPr>
        <w:widowControl w:val="0"/>
        <w:autoSpaceDE w:val="0"/>
        <w:autoSpaceDN w:val="0"/>
        <w:adjustRightInd w:val="0"/>
        <w:ind w:firstLine="709"/>
        <w:jc w:val="both"/>
      </w:pPr>
      <w:r w:rsidRPr="00395BF4">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95BF4" w:rsidRPr="00395BF4" w:rsidRDefault="00395BF4" w:rsidP="00395BF4">
      <w:pPr>
        <w:widowControl w:val="0"/>
        <w:autoSpaceDE w:val="0"/>
        <w:autoSpaceDN w:val="0"/>
        <w:adjustRightInd w:val="0"/>
        <w:ind w:firstLine="709"/>
        <w:jc w:val="both"/>
      </w:pPr>
      <w:r w:rsidRPr="00395BF4">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395BF4" w:rsidRPr="00395BF4" w:rsidRDefault="00395BF4" w:rsidP="00395BF4">
      <w:pPr>
        <w:widowControl w:val="0"/>
        <w:autoSpaceDE w:val="0"/>
        <w:autoSpaceDN w:val="0"/>
        <w:adjustRightInd w:val="0"/>
        <w:ind w:firstLine="709"/>
        <w:jc w:val="both"/>
      </w:pPr>
      <w:r w:rsidRPr="00395BF4">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95BF4" w:rsidRPr="00395BF4" w:rsidRDefault="00395BF4" w:rsidP="00395BF4">
      <w:pPr>
        <w:widowControl w:val="0"/>
        <w:autoSpaceDE w:val="0"/>
        <w:autoSpaceDN w:val="0"/>
        <w:adjustRightInd w:val="0"/>
        <w:ind w:firstLine="709"/>
        <w:jc w:val="both"/>
      </w:pPr>
      <w:r w:rsidRPr="00395BF4">
        <w:lastRenderedPageBreak/>
        <w:t>3.1.4.4. Критерии принятия решения: наличие/отсутствие у заявителя права на получение муниципальной услуги.</w:t>
      </w:r>
    </w:p>
    <w:p w:rsidR="00395BF4" w:rsidRPr="00395BF4" w:rsidRDefault="00395BF4" w:rsidP="00395BF4">
      <w:pPr>
        <w:widowControl w:val="0"/>
        <w:autoSpaceDE w:val="0"/>
        <w:autoSpaceDN w:val="0"/>
        <w:adjustRightInd w:val="0"/>
        <w:ind w:firstLine="709"/>
        <w:jc w:val="both"/>
      </w:pPr>
      <w:r w:rsidRPr="00395BF4">
        <w:t>3.1.4.5. Результат выполнения административной процедуры:</w:t>
      </w:r>
    </w:p>
    <w:p w:rsidR="00395BF4" w:rsidRPr="00395BF4" w:rsidRDefault="00395BF4" w:rsidP="00395BF4">
      <w:pPr>
        <w:widowControl w:val="0"/>
        <w:autoSpaceDE w:val="0"/>
        <w:autoSpaceDN w:val="0"/>
        <w:adjustRightInd w:val="0"/>
        <w:ind w:firstLine="709"/>
        <w:jc w:val="both"/>
      </w:pPr>
      <w:r w:rsidRPr="00395BF4">
        <w:t xml:space="preserve">- подписание </w:t>
      </w:r>
      <w:r w:rsidRPr="00395BF4">
        <w:rPr>
          <w:rFonts w:eastAsiaTheme="minorEastAsia"/>
        </w:rPr>
        <w:t>постановления Администрации о даче согласия на обмен жилыми помещениями, предоставленными по договорам социального найма;</w:t>
      </w:r>
    </w:p>
    <w:p w:rsidR="00395BF4" w:rsidRPr="00395BF4" w:rsidRDefault="00395BF4" w:rsidP="00395BF4">
      <w:pPr>
        <w:widowControl w:val="0"/>
        <w:autoSpaceDE w:val="0"/>
        <w:autoSpaceDN w:val="0"/>
        <w:adjustRightInd w:val="0"/>
        <w:ind w:firstLine="709"/>
        <w:jc w:val="both"/>
      </w:pPr>
      <w:r w:rsidRPr="00395BF4">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395BF4" w:rsidRPr="00395BF4" w:rsidRDefault="00395BF4" w:rsidP="00395BF4">
      <w:pPr>
        <w:widowControl w:val="0"/>
        <w:autoSpaceDE w:val="0"/>
        <w:autoSpaceDN w:val="0"/>
        <w:adjustRightInd w:val="0"/>
        <w:ind w:firstLine="709"/>
        <w:jc w:val="both"/>
      </w:pPr>
      <w:r w:rsidRPr="00395BF4">
        <w:t>3.1.5. Выдача результата предоставления муниципальной услуги.</w:t>
      </w:r>
    </w:p>
    <w:p w:rsidR="00395BF4" w:rsidRPr="00395BF4" w:rsidRDefault="00395BF4" w:rsidP="00395BF4">
      <w:pPr>
        <w:widowControl w:val="0"/>
        <w:autoSpaceDE w:val="0"/>
        <w:autoSpaceDN w:val="0"/>
        <w:adjustRightInd w:val="0"/>
        <w:ind w:firstLine="709"/>
        <w:jc w:val="both"/>
      </w:pPr>
      <w:r w:rsidRPr="00395BF4">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95BF4" w:rsidRPr="00395BF4" w:rsidRDefault="00395BF4" w:rsidP="00395BF4">
      <w:pPr>
        <w:widowControl w:val="0"/>
        <w:autoSpaceDE w:val="0"/>
        <w:autoSpaceDN w:val="0"/>
        <w:adjustRightInd w:val="0"/>
        <w:ind w:firstLine="709"/>
        <w:jc w:val="both"/>
      </w:pPr>
      <w:r w:rsidRPr="00395BF4">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395BF4" w:rsidRPr="00395BF4" w:rsidRDefault="00395BF4" w:rsidP="00395BF4">
      <w:pPr>
        <w:widowControl w:val="0"/>
        <w:autoSpaceDE w:val="0"/>
        <w:autoSpaceDN w:val="0"/>
        <w:adjustRightInd w:val="0"/>
        <w:ind w:firstLine="709"/>
        <w:jc w:val="both"/>
      </w:pPr>
      <w:r w:rsidRPr="00395BF4">
        <w:t>3.1.5.3. Лицо, ответственное за выполнение административной процедуры: работник канцелярии Администрации.</w:t>
      </w:r>
    </w:p>
    <w:p w:rsidR="00395BF4" w:rsidRPr="00395BF4" w:rsidRDefault="00395BF4" w:rsidP="00395BF4">
      <w:pPr>
        <w:widowControl w:val="0"/>
        <w:autoSpaceDE w:val="0"/>
        <w:autoSpaceDN w:val="0"/>
        <w:adjustRightInd w:val="0"/>
        <w:ind w:firstLine="709"/>
        <w:jc w:val="both"/>
        <w:rPr>
          <w:rFonts w:eastAsiaTheme="minorHAnsi"/>
          <w:lang w:eastAsia="en-US"/>
        </w:rPr>
      </w:pPr>
      <w:r w:rsidRPr="00395BF4">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 Особенности выполнения административных процедур в электронной форме</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xml:space="preserve">3.2.1. Предоставление муниципальной услуги на ЕПГУ и ПГУ ЛО осуществляется в соответствии с Федеральным </w:t>
      </w:r>
      <w:hyperlink r:id="rId17" w:history="1">
        <w:r w:rsidRPr="00395BF4">
          <w:rPr>
            <w:rFonts w:eastAsiaTheme="minorEastAsia"/>
          </w:rPr>
          <w:t>законом</w:t>
        </w:r>
      </w:hyperlink>
      <w:r w:rsidRPr="00395BF4">
        <w:rPr>
          <w:rFonts w:eastAsiaTheme="minorEastAsia"/>
        </w:rPr>
        <w:t xml:space="preserve"> от 27.07.2010 N 210-ФЗ «Об организации предоставления государственных и муниципальных услуг», Федеральным </w:t>
      </w:r>
      <w:hyperlink r:id="rId18" w:history="1">
        <w:r w:rsidRPr="00395BF4">
          <w:rPr>
            <w:rFonts w:eastAsiaTheme="minorEastAsia"/>
          </w:rPr>
          <w:t>законом</w:t>
        </w:r>
      </w:hyperlink>
      <w:r w:rsidRPr="00395BF4">
        <w:rPr>
          <w:rFonts w:eastAsiaTheme="minorEastAsia"/>
        </w:rPr>
        <w:t xml:space="preserve"> от 27.07.2006 N 149-ФЗ «Об информации, информационных технологиях и о защите информации», </w:t>
      </w:r>
      <w:hyperlink r:id="rId19" w:history="1">
        <w:r w:rsidRPr="00395BF4">
          <w:rPr>
            <w:rFonts w:eastAsiaTheme="minorEastAsia"/>
          </w:rPr>
          <w:t>постановлением</w:t>
        </w:r>
      </w:hyperlink>
      <w:r w:rsidRPr="00395BF4">
        <w:rPr>
          <w:rFonts w:eastAsiaTheme="minorEastAsia"/>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3.2.3. Муниципальная услуга может быть получена через ПГУ ЛО либо через ЕПГУ следующими способами:</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без личной явки на прием в Администрацию.</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3.2.4. Для подачи заявления через ЕПГУ или через ПГУ ЛО заявитель должен выполнить следующие действия: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пройти идентификацию и аутентификацию в ЕСИА;</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в личном кабинете на ЕПГУ или на ПГУ ЛО заполнить в электронной форме заявление на оказание муниципальной услуги;</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3.2.5. В результате направления пакета электронных документов посредством ПГУ ЛО либо через ЕПГУ, АИС «</w:t>
      </w:r>
      <w:proofErr w:type="spellStart"/>
      <w:r w:rsidRPr="00395BF4">
        <w:rPr>
          <w:rFonts w:eastAsiaTheme="minorEastAsia"/>
        </w:rPr>
        <w:t>Межвед</w:t>
      </w:r>
      <w:proofErr w:type="spellEnd"/>
      <w:r w:rsidRPr="00395BF4">
        <w:rPr>
          <w:rFonts w:eastAsiaTheme="minorEastAsi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3.2.6. При предоставлении муниципальной услуги через ПГУ ЛО либо через ЕПГУ, должностное лицо Администрации выполняет следующие действия: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5BF4">
        <w:rPr>
          <w:rFonts w:eastAsiaTheme="minorEastAsia"/>
        </w:rPr>
        <w:t>Межвед</w:t>
      </w:r>
      <w:proofErr w:type="spellEnd"/>
      <w:r w:rsidRPr="00395BF4">
        <w:rPr>
          <w:rFonts w:eastAsiaTheme="minorEastAsia"/>
        </w:rPr>
        <w:t xml:space="preserve"> ЛО» формы о принятом решении и переводит дело в </w:t>
      </w:r>
      <w:r w:rsidRPr="00395BF4">
        <w:rPr>
          <w:rFonts w:eastAsiaTheme="minorEastAsia"/>
        </w:rPr>
        <w:lastRenderedPageBreak/>
        <w:t>архив АИС «</w:t>
      </w:r>
      <w:proofErr w:type="spellStart"/>
      <w:r w:rsidRPr="00395BF4">
        <w:rPr>
          <w:rFonts w:eastAsiaTheme="minorEastAsia"/>
        </w:rPr>
        <w:t>Межвед</w:t>
      </w:r>
      <w:proofErr w:type="spellEnd"/>
      <w:r w:rsidRPr="00395BF4">
        <w:rPr>
          <w:rFonts w:eastAsiaTheme="minorEastAsia"/>
        </w:rPr>
        <w:t xml:space="preserve"> ЛО»;</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3.3.1. В случае</w:t>
      </w:r>
      <w:r w:rsidR="007B1F5C">
        <w:rPr>
          <w:rFonts w:eastAsiaTheme="minorEastAsia"/>
        </w:rPr>
        <w:t xml:space="preserve">, </w:t>
      </w:r>
      <w:r w:rsidRPr="00395BF4">
        <w:rPr>
          <w:rFonts w:eastAsiaTheme="minorEastAsia"/>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95BF4" w:rsidRPr="00395BF4" w:rsidRDefault="00395BF4" w:rsidP="00395BF4">
      <w:pPr>
        <w:widowControl w:val="0"/>
        <w:autoSpaceDE w:val="0"/>
        <w:autoSpaceDN w:val="0"/>
        <w:adjustRightInd w:val="0"/>
        <w:ind w:firstLine="709"/>
        <w:jc w:val="both"/>
        <w:rPr>
          <w:rFonts w:eastAsiaTheme="minorEastAsia"/>
        </w:rPr>
      </w:pPr>
      <w:r w:rsidRPr="00395BF4">
        <w:rPr>
          <w:rFonts w:eastAsiaTheme="minorEastAsia"/>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95BF4" w:rsidRPr="00395BF4" w:rsidRDefault="00395BF4" w:rsidP="00395BF4">
      <w:pPr>
        <w:autoSpaceDE w:val="0"/>
        <w:autoSpaceDN w:val="0"/>
        <w:adjustRightInd w:val="0"/>
        <w:ind w:firstLine="709"/>
        <w:jc w:val="both"/>
      </w:pPr>
    </w:p>
    <w:p w:rsidR="00821EE6" w:rsidRPr="00395BF4" w:rsidRDefault="00821EE6" w:rsidP="00821EE6">
      <w:pPr>
        <w:autoSpaceDE w:val="0"/>
        <w:autoSpaceDN w:val="0"/>
        <w:adjustRightInd w:val="0"/>
        <w:jc w:val="center"/>
        <w:rPr>
          <w:b/>
        </w:rPr>
      </w:pPr>
      <w:r w:rsidRPr="00395BF4">
        <w:rPr>
          <w:b/>
        </w:rPr>
        <w:t>4. Формы контроля за исполнением административного регламента</w:t>
      </w:r>
    </w:p>
    <w:p w:rsidR="00821EE6" w:rsidRPr="00395BF4" w:rsidRDefault="00821EE6" w:rsidP="00821EE6">
      <w:pPr>
        <w:autoSpaceDE w:val="0"/>
        <w:autoSpaceDN w:val="0"/>
        <w:adjustRightInd w:val="0"/>
        <w:ind w:firstLine="709"/>
        <w:jc w:val="both"/>
      </w:pPr>
    </w:p>
    <w:p w:rsidR="00821EE6" w:rsidRPr="00395BF4" w:rsidRDefault="00821EE6" w:rsidP="00821EE6">
      <w:pPr>
        <w:autoSpaceDE w:val="0"/>
        <w:autoSpaceDN w:val="0"/>
        <w:adjustRightInd w:val="0"/>
        <w:ind w:firstLine="709"/>
        <w:jc w:val="both"/>
      </w:pPr>
      <w:r w:rsidRPr="00395BF4">
        <w:t xml:space="preserve">4.1. Порядок осуществления текущего контроля за соблюдением </w:t>
      </w:r>
      <w:r w:rsidRPr="00395BF4">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395BF4">
        <w:br/>
        <w:t>к предоставлению муниципальной услуги, а также принятием решений ответственными лицами.</w:t>
      </w:r>
    </w:p>
    <w:p w:rsidR="00821EE6" w:rsidRPr="00395BF4" w:rsidRDefault="00821EE6" w:rsidP="00395BF4">
      <w:pPr>
        <w:autoSpaceDE w:val="0"/>
        <w:autoSpaceDN w:val="0"/>
        <w:adjustRightInd w:val="0"/>
        <w:ind w:firstLine="709"/>
      </w:pPr>
      <w:r w:rsidRPr="00395BF4">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w:t>
      </w:r>
      <w:r w:rsidR="00395BF4">
        <w:t xml:space="preserve"> </w:t>
      </w:r>
      <w:r w:rsidRPr="00395BF4">
        <w:t>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21EE6" w:rsidRPr="00395BF4" w:rsidRDefault="00821EE6" w:rsidP="00821EE6">
      <w:pPr>
        <w:autoSpaceDE w:val="0"/>
        <w:autoSpaceDN w:val="0"/>
        <w:adjustRightInd w:val="0"/>
        <w:ind w:firstLine="709"/>
        <w:jc w:val="both"/>
      </w:pPr>
      <w:r w:rsidRPr="00395BF4">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21EE6" w:rsidRPr="00395BF4" w:rsidRDefault="00821EE6" w:rsidP="00821EE6">
      <w:pPr>
        <w:autoSpaceDE w:val="0"/>
        <w:autoSpaceDN w:val="0"/>
        <w:adjustRightInd w:val="0"/>
        <w:ind w:firstLine="709"/>
        <w:jc w:val="both"/>
      </w:pPr>
      <w:r w:rsidRPr="00395BF4">
        <w:t>В целях осуществления контроля за полнотой и качеством предоставления муниципальной услуги проводятся плановые и внеплановые проверки.</w:t>
      </w:r>
    </w:p>
    <w:p w:rsidR="00821EE6" w:rsidRPr="00395BF4" w:rsidRDefault="00821EE6" w:rsidP="00821EE6">
      <w:pPr>
        <w:autoSpaceDE w:val="0"/>
        <w:autoSpaceDN w:val="0"/>
        <w:adjustRightInd w:val="0"/>
        <w:ind w:firstLine="709"/>
        <w:jc w:val="both"/>
      </w:pPr>
      <w:r w:rsidRPr="00395BF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21EE6" w:rsidRPr="00395BF4" w:rsidRDefault="00821EE6" w:rsidP="00821EE6">
      <w:pPr>
        <w:autoSpaceDE w:val="0"/>
        <w:autoSpaceDN w:val="0"/>
        <w:adjustRightInd w:val="0"/>
        <w:ind w:firstLine="709"/>
        <w:jc w:val="both"/>
      </w:pPr>
      <w:r w:rsidRPr="00395BF4">
        <w:t xml:space="preserve">При проверке могут рассматриваться все вопросы, связанные </w:t>
      </w:r>
      <w:r w:rsidRPr="00395BF4">
        <w:b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21EE6" w:rsidRPr="00395BF4" w:rsidRDefault="00821EE6" w:rsidP="00821EE6">
      <w:pPr>
        <w:autoSpaceDE w:val="0"/>
        <w:autoSpaceDN w:val="0"/>
        <w:adjustRightInd w:val="0"/>
        <w:ind w:firstLine="709"/>
        <w:jc w:val="both"/>
      </w:pPr>
      <w:r w:rsidRPr="00395BF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21EE6" w:rsidRPr="00395BF4" w:rsidRDefault="00821EE6" w:rsidP="00821EE6">
      <w:pPr>
        <w:autoSpaceDE w:val="0"/>
        <w:autoSpaceDN w:val="0"/>
        <w:adjustRightInd w:val="0"/>
        <w:ind w:firstLine="709"/>
        <w:jc w:val="both"/>
      </w:pPr>
      <w:r w:rsidRPr="00395BF4">
        <w:t xml:space="preserve">О проведении проверки издается правовой акт Администрации </w:t>
      </w:r>
      <w:r w:rsidRPr="00395BF4">
        <w:br/>
        <w:t xml:space="preserve">о проведении проверки исполнения административного регламента </w:t>
      </w:r>
      <w:r w:rsidRPr="00395BF4">
        <w:br/>
        <w:t>по предоставлению муниципальной услуги.</w:t>
      </w:r>
    </w:p>
    <w:p w:rsidR="00821EE6" w:rsidRPr="00395BF4" w:rsidRDefault="00821EE6" w:rsidP="00821EE6">
      <w:pPr>
        <w:autoSpaceDE w:val="0"/>
        <w:autoSpaceDN w:val="0"/>
        <w:adjustRightInd w:val="0"/>
        <w:ind w:firstLine="709"/>
        <w:jc w:val="both"/>
      </w:pPr>
      <w:r w:rsidRPr="00395BF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395BF4">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395BF4">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1EE6" w:rsidRPr="00395BF4" w:rsidRDefault="00821EE6" w:rsidP="00821EE6">
      <w:pPr>
        <w:autoSpaceDE w:val="0"/>
        <w:autoSpaceDN w:val="0"/>
        <w:adjustRightInd w:val="0"/>
        <w:ind w:firstLine="709"/>
        <w:jc w:val="both"/>
      </w:pPr>
      <w:r w:rsidRPr="00395BF4">
        <w:t>По результатам рассмотрения обращений обратившемуся дается письменный ответ.</w:t>
      </w:r>
    </w:p>
    <w:p w:rsidR="00821EE6" w:rsidRPr="00395BF4" w:rsidRDefault="00821EE6" w:rsidP="00821EE6">
      <w:pPr>
        <w:autoSpaceDE w:val="0"/>
        <w:autoSpaceDN w:val="0"/>
        <w:adjustRightInd w:val="0"/>
        <w:ind w:firstLine="709"/>
        <w:jc w:val="both"/>
      </w:pPr>
      <w:r w:rsidRPr="00395BF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1EE6" w:rsidRPr="00395BF4" w:rsidRDefault="00821EE6" w:rsidP="00821EE6">
      <w:pPr>
        <w:autoSpaceDE w:val="0"/>
        <w:autoSpaceDN w:val="0"/>
        <w:adjustRightInd w:val="0"/>
        <w:ind w:firstLine="709"/>
        <w:jc w:val="both"/>
      </w:pPr>
      <w:r w:rsidRPr="00395BF4">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395BF4">
        <w:b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21EE6" w:rsidRPr="00395BF4" w:rsidRDefault="00821EE6" w:rsidP="00821EE6">
      <w:pPr>
        <w:autoSpaceDE w:val="0"/>
        <w:autoSpaceDN w:val="0"/>
        <w:adjustRightInd w:val="0"/>
        <w:ind w:firstLine="709"/>
        <w:jc w:val="both"/>
      </w:pPr>
      <w:r w:rsidRPr="00395BF4">
        <w:t>Руководитель Администрации несет ответственность за обеспечение предоставления муниципальной услуги.</w:t>
      </w:r>
    </w:p>
    <w:p w:rsidR="00821EE6" w:rsidRPr="00395BF4" w:rsidRDefault="00821EE6" w:rsidP="00821EE6">
      <w:pPr>
        <w:autoSpaceDE w:val="0"/>
        <w:autoSpaceDN w:val="0"/>
        <w:adjustRightInd w:val="0"/>
        <w:ind w:firstLine="709"/>
        <w:jc w:val="both"/>
      </w:pPr>
      <w:r w:rsidRPr="00395BF4">
        <w:t>Работники Администрации при предоставлении муниципальной услуги несут ответственность:</w:t>
      </w:r>
    </w:p>
    <w:p w:rsidR="00821EE6" w:rsidRPr="00395BF4" w:rsidRDefault="00821EE6" w:rsidP="00821EE6">
      <w:pPr>
        <w:autoSpaceDE w:val="0"/>
        <w:autoSpaceDN w:val="0"/>
        <w:adjustRightInd w:val="0"/>
        <w:ind w:firstLine="709"/>
        <w:jc w:val="both"/>
      </w:pPr>
      <w:r w:rsidRPr="00395BF4">
        <w:t>- за неисполнение или ненадлежащее исполнение административных процедур при предоставлении муниципальной услуги;</w:t>
      </w:r>
    </w:p>
    <w:p w:rsidR="00821EE6" w:rsidRPr="00395BF4" w:rsidRDefault="00821EE6" w:rsidP="00821EE6">
      <w:pPr>
        <w:autoSpaceDE w:val="0"/>
        <w:autoSpaceDN w:val="0"/>
        <w:adjustRightInd w:val="0"/>
        <w:ind w:firstLine="709"/>
        <w:jc w:val="both"/>
      </w:pPr>
      <w:r w:rsidRPr="00395BF4">
        <w:t>- за действия (бездействие), влекущие нарушение прав и законных интересов физических или юридических лиц, индивидуальных предпринимателей.</w:t>
      </w:r>
    </w:p>
    <w:p w:rsidR="00821EE6" w:rsidRPr="00395BF4" w:rsidRDefault="00821EE6" w:rsidP="00821EE6">
      <w:pPr>
        <w:autoSpaceDE w:val="0"/>
        <w:autoSpaceDN w:val="0"/>
        <w:adjustRightInd w:val="0"/>
        <w:ind w:firstLine="709"/>
        <w:jc w:val="both"/>
      </w:pPr>
      <w:r w:rsidRPr="00395BF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D6131" w:rsidRPr="00395BF4" w:rsidRDefault="00BD6131" w:rsidP="00821EE6">
      <w:pPr>
        <w:autoSpaceDE w:val="0"/>
        <w:autoSpaceDN w:val="0"/>
        <w:adjustRightInd w:val="0"/>
        <w:jc w:val="center"/>
        <w:rPr>
          <w:rFonts w:eastAsia="Calibri"/>
          <w:b/>
        </w:rPr>
      </w:pPr>
    </w:p>
    <w:p w:rsidR="00BD6131" w:rsidRPr="00395BF4" w:rsidRDefault="00BD6131" w:rsidP="00821EE6">
      <w:pPr>
        <w:autoSpaceDE w:val="0"/>
        <w:autoSpaceDN w:val="0"/>
        <w:adjustRightInd w:val="0"/>
        <w:jc w:val="center"/>
        <w:rPr>
          <w:rFonts w:eastAsia="Calibri"/>
          <w:b/>
        </w:rPr>
      </w:pPr>
    </w:p>
    <w:p w:rsidR="00821EE6" w:rsidRPr="00395BF4" w:rsidRDefault="00821EE6" w:rsidP="00821EE6">
      <w:pPr>
        <w:autoSpaceDE w:val="0"/>
        <w:autoSpaceDN w:val="0"/>
        <w:adjustRightInd w:val="0"/>
        <w:jc w:val="center"/>
        <w:rPr>
          <w:rFonts w:eastAsia="Calibri"/>
          <w:b/>
        </w:rPr>
      </w:pPr>
      <w:r w:rsidRPr="00395BF4">
        <w:rPr>
          <w:rFonts w:eastAsia="Calibri"/>
          <w:b/>
        </w:rPr>
        <w:t>5. Досудебный (внесудебный) порядок обжалования решений</w:t>
      </w:r>
    </w:p>
    <w:p w:rsidR="00821EE6" w:rsidRPr="00395BF4" w:rsidRDefault="00821EE6" w:rsidP="00821EE6">
      <w:pPr>
        <w:autoSpaceDE w:val="0"/>
        <w:autoSpaceDN w:val="0"/>
        <w:adjustRightInd w:val="0"/>
        <w:jc w:val="center"/>
        <w:rPr>
          <w:rFonts w:eastAsia="Calibri"/>
          <w:b/>
        </w:rPr>
      </w:pPr>
      <w:r w:rsidRPr="00395BF4">
        <w:rPr>
          <w:rFonts w:eastAsia="Calibri"/>
          <w:b/>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395BF4">
        <w:rPr>
          <w:rFonts w:eastAsia="Calibri"/>
          <w:b/>
        </w:rPr>
        <w:lastRenderedPageBreak/>
        <w:t xml:space="preserve">государственных и муниципальных услуг, работника многофункционального центра предоставления государственных </w:t>
      </w:r>
    </w:p>
    <w:p w:rsidR="00821EE6" w:rsidRPr="00395BF4" w:rsidRDefault="00821EE6" w:rsidP="00821EE6">
      <w:pPr>
        <w:autoSpaceDE w:val="0"/>
        <w:autoSpaceDN w:val="0"/>
        <w:adjustRightInd w:val="0"/>
        <w:jc w:val="center"/>
        <w:rPr>
          <w:rFonts w:eastAsia="Calibri"/>
          <w:b/>
        </w:rPr>
      </w:pPr>
      <w:r w:rsidRPr="00395BF4">
        <w:rPr>
          <w:rFonts w:eastAsia="Calibri"/>
          <w:b/>
        </w:rPr>
        <w:t>и муниципальных услуг</w:t>
      </w:r>
    </w:p>
    <w:p w:rsidR="00821EE6" w:rsidRPr="00395BF4" w:rsidRDefault="00821EE6" w:rsidP="00821EE6">
      <w:pPr>
        <w:autoSpaceDE w:val="0"/>
        <w:autoSpaceDN w:val="0"/>
        <w:adjustRightInd w:val="0"/>
        <w:ind w:firstLine="709"/>
        <w:jc w:val="both"/>
        <w:rPr>
          <w:rFonts w:eastAsia="Calibri"/>
        </w:rPr>
      </w:pPr>
    </w:p>
    <w:p w:rsidR="00821EE6" w:rsidRPr="00395BF4" w:rsidRDefault="00821EE6" w:rsidP="00821EE6">
      <w:pPr>
        <w:autoSpaceDE w:val="0"/>
        <w:autoSpaceDN w:val="0"/>
        <w:adjustRightInd w:val="0"/>
        <w:ind w:firstLine="709"/>
        <w:jc w:val="both"/>
      </w:pPr>
      <w:r w:rsidRPr="00395BF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1EE6" w:rsidRPr="00395BF4" w:rsidRDefault="00821EE6" w:rsidP="00821EE6">
      <w:pPr>
        <w:autoSpaceDE w:val="0"/>
        <w:autoSpaceDN w:val="0"/>
        <w:adjustRightInd w:val="0"/>
        <w:ind w:firstLine="709"/>
        <w:jc w:val="both"/>
      </w:pPr>
      <w:r w:rsidRPr="00395BF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1EE6" w:rsidRPr="00395BF4" w:rsidRDefault="00821EE6" w:rsidP="00821EE6">
      <w:pPr>
        <w:autoSpaceDE w:val="0"/>
        <w:autoSpaceDN w:val="0"/>
        <w:adjustRightInd w:val="0"/>
        <w:ind w:firstLine="709"/>
        <w:jc w:val="both"/>
      </w:pPr>
      <w:r w:rsidRPr="00395BF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1EE6" w:rsidRPr="00395BF4" w:rsidRDefault="00821EE6" w:rsidP="00395BF4">
      <w:pPr>
        <w:autoSpaceDE w:val="0"/>
        <w:autoSpaceDN w:val="0"/>
        <w:adjustRightInd w:val="0"/>
        <w:ind w:firstLine="709"/>
      </w:pPr>
      <w:r w:rsidRPr="00395BF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395BF4">
        <w:rPr>
          <w:spacing w:val="-2"/>
        </w:rPr>
        <w:t>(бездействия) многофункционального центра, работника многофункционального</w:t>
      </w:r>
      <w:r w:rsidRPr="00395BF4">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1EE6" w:rsidRPr="00395BF4" w:rsidRDefault="00821EE6" w:rsidP="00821EE6">
      <w:pPr>
        <w:autoSpaceDE w:val="0"/>
        <w:autoSpaceDN w:val="0"/>
        <w:adjustRightInd w:val="0"/>
        <w:ind w:firstLine="709"/>
        <w:jc w:val="both"/>
      </w:pPr>
      <w:r w:rsidRPr="00395BF4">
        <w:t xml:space="preserve">3) требование у заявителя документов или информации либо осуществления действий, представление или осуществление которых </w:t>
      </w:r>
      <w:r w:rsidRPr="00395BF4">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1EE6" w:rsidRPr="00395BF4" w:rsidRDefault="00821EE6" w:rsidP="00821EE6">
      <w:pPr>
        <w:autoSpaceDE w:val="0"/>
        <w:autoSpaceDN w:val="0"/>
        <w:adjustRightInd w:val="0"/>
        <w:ind w:firstLine="709"/>
        <w:jc w:val="both"/>
      </w:pPr>
      <w:r w:rsidRPr="00395BF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21EE6" w:rsidRPr="00395BF4" w:rsidRDefault="00821EE6" w:rsidP="00821EE6">
      <w:pPr>
        <w:autoSpaceDE w:val="0"/>
        <w:autoSpaceDN w:val="0"/>
        <w:adjustRightInd w:val="0"/>
        <w:ind w:firstLine="709"/>
        <w:jc w:val="both"/>
      </w:pPr>
      <w:r w:rsidRPr="00395BF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395BF4">
        <w:rPr>
          <w:spacing w:val="-2"/>
        </w:rPr>
        <w:t>(бездействия) многофункционального центра, работника многофункционального</w:t>
      </w:r>
      <w:r w:rsidRPr="00395BF4">
        <w:t xml:space="preserve"> центра возможно в случае, если на многофункциональный центр, решения и действия (бездействие) которого обжалуются, возложена функция </w:t>
      </w:r>
      <w:r w:rsidRPr="00395BF4">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1EE6" w:rsidRPr="00395BF4" w:rsidRDefault="00821EE6" w:rsidP="00821EE6">
      <w:pPr>
        <w:autoSpaceDE w:val="0"/>
        <w:autoSpaceDN w:val="0"/>
        <w:adjustRightInd w:val="0"/>
        <w:ind w:firstLine="709"/>
        <w:jc w:val="both"/>
      </w:pPr>
      <w:r w:rsidRPr="00395B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1EE6" w:rsidRPr="00395BF4" w:rsidRDefault="00821EE6" w:rsidP="00821EE6">
      <w:pPr>
        <w:autoSpaceDE w:val="0"/>
        <w:autoSpaceDN w:val="0"/>
        <w:adjustRightInd w:val="0"/>
        <w:ind w:firstLine="709"/>
        <w:jc w:val="both"/>
      </w:pPr>
      <w:r w:rsidRPr="00395BF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395BF4">
        <w:b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395BF4">
        <w:lastRenderedPageBreak/>
        <w:t xml:space="preserve">объеме в порядке, определенном частью 1.3 статьи 16 Федерального закона </w:t>
      </w:r>
      <w:r w:rsidRPr="00395BF4">
        <w:br/>
        <w:t>от 27.07.2010 № 210-ФЗ;</w:t>
      </w:r>
    </w:p>
    <w:p w:rsidR="00821EE6" w:rsidRPr="00395BF4" w:rsidRDefault="00821EE6" w:rsidP="00821EE6">
      <w:pPr>
        <w:autoSpaceDE w:val="0"/>
        <w:autoSpaceDN w:val="0"/>
        <w:adjustRightInd w:val="0"/>
        <w:ind w:firstLine="709"/>
        <w:jc w:val="both"/>
      </w:pPr>
      <w:r w:rsidRPr="00395BF4">
        <w:t>8) нарушение срока или порядка выдачи документов по результатам предоставления муниципальной услуги;</w:t>
      </w:r>
    </w:p>
    <w:p w:rsidR="00821EE6" w:rsidRPr="00395BF4" w:rsidRDefault="00821EE6" w:rsidP="00395BF4">
      <w:pPr>
        <w:autoSpaceDE w:val="0"/>
        <w:autoSpaceDN w:val="0"/>
        <w:adjustRightInd w:val="0"/>
        <w:ind w:firstLine="709"/>
      </w:pPr>
      <w:r w:rsidRPr="00395BF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395BF4">
        <w:rPr>
          <w:spacing w:val="-2"/>
        </w:rPr>
        <w:t xml:space="preserve">(бездействия) многофункционального центра, работника многофункционального </w:t>
      </w:r>
      <w:r w:rsidRPr="00395BF4">
        <w:t>центра возможно в случае, если на многофункциональный центр,</w:t>
      </w:r>
      <w:r w:rsidR="00395BF4">
        <w:t xml:space="preserve"> </w:t>
      </w:r>
      <w:r w:rsidRPr="00395BF4">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1EE6" w:rsidRPr="00395BF4" w:rsidRDefault="00821EE6" w:rsidP="00821EE6">
      <w:pPr>
        <w:autoSpaceDE w:val="0"/>
        <w:autoSpaceDN w:val="0"/>
        <w:adjustRightInd w:val="0"/>
        <w:ind w:firstLine="709"/>
        <w:jc w:val="both"/>
      </w:pPr>
      <w:r w:rsidRPr="00395BF4">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95BF4">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395BF4">
        <w:rPr>
          <w:spacing w:val="-2"/>
        </w:rPr>
        <w:t>(бездействия) многофункционального центра, работника многофункционального</w:t>
      </w:r>
      <w:r w:rsidRPr="00395BF4">
        <w:t xml:space="preserve"> центра возможно в случае, если на многофункциональный центр, решения </w:t>
      </w:r>
      <w:r w:rsidRPr="00395BF4">
        <w:br/>
        <w:t xml:space="preserve">и действия (бездействие) которого обжалуются, возложена функция </w:t>
      </w:r>
      <w:r w:rsidRPr="00395BF4">
        <w:br/>
        <w:t xml:space="preserve">по предоставлению соответствующих муниципальных услуг в полном объеме </w:t>
      </w:r>
      <w:r w:rsidRPr="00395BF4">
        <w:br/>
        <w:t xml:space="preserve">в порядке, определенном частью 1.3 статьи 16 Федерального закона </w:t>
      </w:r>
      <w:r w:rsidRPr="00395BF4">
        <w:br/>
        <w:t>от 27.07.2010 № 210-ФЗ.</w:t>
      </w:r>
    </w:p>
    <w:p w:rsidR="00821EE6" w:rsidRPr="00395BF4" w:rsidRDefault="00821EE6" w:rsidP="00821EE6">
      <w:pPr>
        <w:autoSpaceDE w:val="0"/>
        <w:autoSpaceDN w:val="0"/>
        <w:adjustRightInd w:val="0"/>
        <w:ind w:firstLine="709"/>
        <w:jc w:val="both"/>
      </w:pPr>
      <w:r w:rsidRPr="00395BF4">
        <w:t xml:space="preserve">5.3. Жалоба подается в письменной форме на бумажном носителе, </w:t>
      </w:r>
      <w:r w:rsidRPr="00395BF4">
        <w:br/>
        <w:t xml:space="preserve">в электронной форме в орган, предоставляющий муниципальную услугу, </w:t>
      </w:r>
      <w:r w:rsidRPr="00395BF4">
        <w:br/>
        <w:t xml:space="preserve">ГБУ ЛО «МФЦ» либо в Комитет экономического развития и инвестиционной </w:t>
      </w:r>
      <w:r w:rsidRPr="00395BF4">
        <w:rPr>
          <w:spacing w:val="-4"/>
        </w:rPr>
        <w:t xml:space="preserve">деятельности Ленинградской области, являющийся учредителем ГБУ ЛО «МФЦ» </w:t>
      </w:r>
      <w:r w:rsidRPr="00395BF4">
        <w:t>(далее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w:t>
      </w:r>
      <w:r w:rsidR="00BD6131" w:rsidRPr="00395BF4">
        <w:t xml:space="preserve">го образования Киришский район </w:t>
      </w:r>
      <w:r w:rsidRPr="00395BF4">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21EE6" w:rsidRPr="00395BF4" w:rsidRDefault="00821EE6" w:rsidP="00821EE6">
      <w:pPr>
        <w:autoSpaceDE w:val="0"/>
        <w:autoSpaceDN w:val="0"/>
        <w:adjustRightInd w:val="0"/>
        <w:ind w:firstLine="709"/>
        <w:jc w:val="both"/>
      </w:pPr>
      <w:r w:rsidRPr="00395BF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Pr="00395BF4">
        <w:br/>
        <w:t xml:space="preserve">и действия (бездействие) многофункционального центра, работника многофункционального центра может быть направлена по почте, </w:t>
      </w:r>
      <w:r w:rsidRPr="00395BF4">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Pr="00395BF4">
        <w:br/>
        <w:t>а также может быть принята при личном приеме заявителя.</w:t>
      </w:r>
    </w:p>
    <w:p w:rsidR="00821EE6" w:rsidRPr="00395BF4" w:rsidRDefault="00821EE6" w:rsidP="00821EE6">
      <w:pPr>
        <w:autoSpaceDE w:val="0"/>
        <w:autoSpaceDN w:val="0"/>
        <w:adjustRightInd w:val="0"/>
        <w:ind w:firstLine="709"/>
        <w:jc w:val="both"/>
      </w:pPr>
      <w:r w:rsidRPr="00395BF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95BF4">
          <w:t>ч. 5 ст. 11.2</w:t>
        </w:r>
      </w:hyperlink>
      <w:r w:rsidRPr="00395BF4">
        <w:t xml:space="preserve"> Федерального закона от 27.07.2010 № 210-ФЗ.</w:t>
      </w:r>
    </w:p>
    <w:p w:rsidR="00821EE6" w:rsidRPr="00395BF4" w:rsidRDefault="00821EE6" w:rsidP="00821EE6">
      <w:pPr>
        <w:autoSpaceDE w:val="0"/>
        <w:autoSpaceDN w:val="0"/>
        <w:adjustRightInd w:val="0"/>
        <w:ind w:firstLine="709"/>
        <w:jc w:val="both"/>
      </w:pPr>
      <w:r w:rsidRPr="00395BF4">
        <w:lastRenderedPageBreak/>
        <w:t>В письменной жалобе в обязательном порядке указываются:</w:t>
      </w:r>
    </w:p>
    <w:p w:rsidR="00821EE6" w:rsidRPr="00395BF4" w:rsidRDefault="00821EE6" w:rsidP="00821EE6">
      <w:pPr>
        <w:autoSpaceDE w:val="0"/>
        <w:autoSpaceDN w:val="0"/>
        <w:adjustRightInd w:val="0"/>
        <w:ind w:firstLine="709"/>
        <w:jc w:val="both"/>
      </w:pPr>
      <w:r w:rsidRPr="00395BF4">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21EE6" w:rsidRPr="00395BF4" w:rsidRDefault="00821EE6" w:rsidP="00821EE6">
      <w:pPr>
        <w:autoSpaceDE w:val="0"/>
        <w:autoSpaceDN w:val="0"/>
        <w:adjustRightInd w:val="0"/>
        <w:ind w:firstLine="709"/>
        <w:jc w:val="both"/>
      </w:pPr>
      <w:r w:rsidRPr="00395BF4">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395BF4">
        <w:br/>
        <w:t>и почтовый адрес, по которым должен быть направлен ответ заявителю;</w:t>
      </w:r>
    </w:p>
    <w:p w:rsidR="00821EE6" w:rsidRPr="00395BF4" w:rsidRDefault="00821EE6" w:rsidP="00821EE6">
      <w:pPr>
        <w:autoSpaceDE w:val="0"/>
        <w:autoSpaceDN w:val="0"/>
        <w:adjustRightInd w:val="0"/>
        <w:ind w:firstLine="709"/>
        <w:jc w:val="both"/>
      </w:pPr>
      <w:r w:rsidRPr="00395BF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21EE6" w:rsidRPr="00395BF4" w:rsidRDefault="00821EE6" w:rsidP="00821EE6">
      <w:pPr>
        <w:autoSpaceDE w:val="0"/>
        <w:autoSpaceDN w:val="0"/>
        <w:adjustRightInd w:val="0"/>
        <w:ind w:firstLine="709"/>
        <w:jc w:val="both"/>
      </w:pPr>
      <w:r w:rsidRPr="00395BF4">
        <w:t xml:space="preserve">- доводы, на основании которых заявитель не согласен с решением </w:t>
      </w:r>
      <w:r w:rsidRPr="00395BF4">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1EE6" w:rsidRPr="00395BF4" w:rsidRDefault="00821EE6" w:rsidP="00821EE6">
      <w:pPr>
        <w:autoSpaceDE w:val="0"/>
        <w:autoSpaceDN w:val="0"/>
        <w:adjustRightInd w:val="0"/>
        <w:ind w:firstLine="709"/>
        <w:jc w:val="both"/>
      </w:pPr>
      <w:r w:rsidRPr="00395BF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95BF4">
          <w:t>ст. 11.1</w:t>
        </w:r>
      </w:hyperlink>
      <w:r w:rsidRPr="00395BF4">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1EE6" w:rsidRPr="00395BF4" w:rsidRDefault="00821EE6" w:rsidP="00821EE6">
      <w:pPr>
        <w:autoSpaceDE w:val="0"/>
        <w:autoSpaceDN w:val="0"/>
        <w:adjustRightInd w:val="0"/>
        <w:ind w:firstLine="709"/>
        <w:jc w:val="both"/>
      </w:pPr>
      <w:r w:rsidRPr="00395BF4">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1EE6" w:rsidRPr="00395BF4" w:rsidRDefault="00821EE6" w:rsidP="00821EE6">
      <w:pPr>
        <w:autoSpaceDE w:val="0"/>
        <w:autoSpaceDN w:val="0"/>
        <w:adjustRightInd w:val="0"/>
        <w:ind w:firstLine="709"/>
        <w:jc w:val="both"/>
      </w:pPr>
      <w:r w:rsidRPr="00395BF4">
        <w:t xml:space="preserve">5.7. По результатам рассмотрения жалобы принимается одно </w:t>
      </w:r>
      <w:r w:rsidRPr="00395BF4">
        <w:br/>
        <w:t>из следующих решений:</w:t>
      </w:r>
    </w:p>
    <w:p w:rsidR="00821EE6" w:rsidRPr="00395BF4" w:rsidRDefault="00821EE6" w:rsidP="00821EE6">
      <w:pPr>
        <w:autoSpaceDE w:val="0"/>
        <w:autoSpaceDN w:val="0"/>
        <w:adjustRightInd w:val="0"/>
        <w:ind w:firstLine="709"/>
        <w:jc w:val="both"/>
      </w:pPr>
      <w:r w:rsidRPr="00395BF4">
        <w:t xml:space="preserve">1) жалоба удовлетворяется, в том числе в форме отмены принятого решения, исправления допущенных опечаток и ошибок в выданных </w:t>
      </w:r>
      <w:r w:rsidRPr="00395BF4">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21EE6" w:rsidRPr="00395BF4" w:rsidRDefault="00821EE6" w:rsidP="00821EE6">
      <w:pPr>
        <w:autoSpaceDE w:val="0"/>
        <w:autoSpaceDN w:val="0"/>
        <w:adjustRightInd w:val="0"/>
        <w:ind w:firstLine="709"/>
        <w:jc w:val="both"/>
      </w:pPr>
      <w:r w:rsidRPr="00395BF4">
        <w:t>2) в удовлетворении жалобы отказывается.</w:t>
      </w:r>
    </w:p>
    <w:p w:rsidR="00821EE6" w:rsidRPr="00395BF4" w:rsidRDefault="00821EE6" w:rsidP="00821EE6">
      <w:pPr>
        <w:autoSpaceDE w:val="0"/>
        <w:autoSpaceDN w:val="0"/>
        <w:adjustRightInd w:val="0"/>
        <w:ind w:firstLine="709"/>
        <w:jc w:val="both"/>
      </w:pPr>
      <w:r w:rsidRPr="00395BF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EE6" w:rsidRPr="00395BF4" w:rsidRDefault="00821EE6" w:rsidP="00821EE6">
      <w:pPr>
        <w:autoSpaceDE w:val="0"/>
        <w:autoSpaceDN w:val="0"/>
        <w:adjustRightInd w:val="0"/>
        <w:ind w:firstLine="709"/>
        <w:jc w:val="both"/>
      </w:pPr>
      <w:r w:rsidRPr="00395BF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95BF4">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1EE6" w:rsidRPr="00395BF4" w:rsidRDefault="00821EE6" w:rsidP="00821EE6">
      <w:pPr>
        <w:autoSpaceDE w:val="0"/>
        <w:autoSpaceDN w:val="0"/>
        <w:adjustRightInd w:val="0"/>
        <w:ind w:firstLine="709"/>
        <w:jc w:val="both"/>
      </w:pPr>
      <w:r w:rsidRPr="00395BF4">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1EE6" w:rsidRPr="00395BF4" w:rsidRDefault="00821EE6" w:rsidP="00821EE6">
      <w:pPr>
        <w:autoSpaceDE w:val="0"/>
        <w:autoSpaceDN w:val="0"/>
        <w:adjustRightInd w:val="0"/>
        <w:ind w:firstLine="709"/>
        <w:jc w:val="both"/>
      </w:pPr>
      <w:r w:rsidRPr="00395BF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1EE6" w:rsidRPr="00821EE6" w:rsidRDefault="00821EE6" w:rsidP="00821EE6">
      <w:pPr>
        <w:autoSpaceDE w:val="0"/>
        <w:autoSpaceDN w:val="0"/>
        <w:adjustRightInd w:val="0"/>
        <w:ind w:firstLine="540"/>
        <w:jc w:val="center"/>
        <w:outlineLvl w:val="2"/>
      </w:pPr>
    </w:p>
    <w:p w:rsidR="00821EE6" w:rsidRPr="00821EE6" w:rsidRDefault="00821EE6" w:rsidP="00821EE6">
      <w:pPr>
        <w:autoSpaceDE w:val="0"/>
        <w:autoSpaceDN w:val="0"/>
        <w:adjustRightInd w:val="0"/>
        <w:ind w:firstLine="540"/>
        <w:jc w:val="center"/>
        <w:outlineLvl w:val="2"/>
      </w:pPr>
    </w:p>
    <w:p w:rsidR="00821EE6" w:rsidRPr="00395BF4" w:rsidRDefault="00821EE6" w:rsidP="00821EE6">
      <w:pPr>
        <w:autoSpaceDE w:val="0"/>
        <w:autoSpaceDN w:val="0"/>
        <w:adjustRightInd w:val="0"/>
        <w:jc w:val="center"/>
        <w:outlineLvl w:val="2"/>
        <w:rPr>
          <w:b/>
        </w:rPr>
      </w:pPr>
      <w:r w:rsidRPr="00395BF4">
        <w:rPr>
          <w:b/>
        </w:rPr>
        <w:t xml:space="preserve">6. Особенности выполнения административных процедур </w:t>
      </w:r>
      <w:r w:rsidRPr="00395BF4">
        <w:rPr>
          <w:b/>
        </w:rPr>
        <w:br/>
        <w:t>в многофункциональных центрах</w:t>
      </w:r>
    </w:p>
    <w:p w:rsidR="00821EE6" w:rsidRPr="00395BF4" w:rsidRDefault="00821EE6" w:rsidP="00821EE6">
      <w:pPr>
        <w:autoSpaceDE w:val="0"/>
        <w:autoSpaceDN w:val="0"/>
        <w:adjustRightInd w:val="0"/>
        <w:ind w:firstLine="540"/>
        <w:jc w:val="center"/>
        <w:outlineLvl w:val="2"/>
      </w:pPr>
    </w:p>
    <w:p w:rsidR="00821EE6" w:rsidRPr="00395BF4" w:rsidRDefault="00821EE6" w:rsidP="00821EE6">
      <w:pPr>
        <w:autoSpaceDE w:val="0"/>
        <w:autoSpaceDN w:val="0"/>
        <w:adjustRightInd w:val="0"/>
        <w:ind w:firstLine="709"/>
        <w:jc w:val="both"/>
      </w:pPr>
      <w:r w:rsidRPr="00395BF4">
        <w:t xml:space="preserve">6.1. Предоставление муниципальной услуги посредством МФЦ осуществляется в подразделениях ГБУ ЛО «МФЦ» при наличии вступившего </w:t>
      </w:r>
      <w:r w:rsidRPr="00395BF4">
        <w:br/>
        <w:t xml:space="preserve">в силу соглашения о взаимодействии между ГБУ ЛО «МФЦ» </w:t>
      </w:r>
      <w:r w:rsidRPr="00395BF4">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21EE6" w:rsidRPr="00395BF4" w:rsidRDefault="00821EE6" w:rsidP="00821EE6">
      <w:pPr>
        <w:autoSpaceDE w:val="0"/>
        <w:autoSpaceDN w:val="0"/>
        <w:adjustRightInd w:val="0"/>
        <w:ind w:firstLine="709"/>
        <w:jc w:val="both"/>
      </w:pPr>
      <w:r w:rsidRPr="00395BF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21EE6" w:rsidRPr="00395BF4" w:rsidRDefault="00821EE6" w:rsidP="00821EE6">
      <w:pPr>
        <w:autoSpaceDE w:val="0"/>
        <w:autoSpaceDN w:val="0"/>
        <w:adjustRightInd w:val="0"/>
        <w:ind w:firstLine="709"/>
        <w:jc w:val="both"/>
      </w:pPr>
      <w:r w:rsidRPr="00395BF4">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21EE6" w:rsidRPr="00395BF4" w:rsidRDefault="00821EE6" w:rsidP="00821EE6">
      <w:pPr>
        <w:autoSpaceDE w:val="0"/>
        <w:autoSpaceDN w:val="0"/>
        <w:adjustRightInd w:val="0"/>
        <w:ind w:firstLine="709"/>
        <w:jc w:val="both"/>
      </w:pPr>
      <w:r w:rsidRPr="00395BF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21EE6" w:rsidRPr="00395BF4" w:rsidRDefault="00821EE6" w:rsidP="00821EE6">
      <w:pPr>
        <w:autoSpaceDE w:val="0"/>
        <w:autoSpaceDN w:val="0"/>
        <w:adjustRightInd w:val="0"/>
        <w:ind w:firstLine="709"/>
        <w:jc w:val="both"/>
      </w:pPr>
      <w:r w:rsidRPr="00395BF4">
        <w:t>б) определяет предмет обращения;</w:t>
      </w:r>
    </w:p>
    <w:p w:rsidR="00821EE6" w:rsidRPr="00395BF4" w:rsidRDefault="00821EE6" w:rsidP="00821EE6">
      <w:pPr>
        <w:autoSpaceDE w:val="0"/>
        <w:autoSpaceDN w:val="0"/>
        <w:adjustRightInd w:val="0"/>
        <w:ind w:firstLine="709"/>
        <w:jc w:val="both"/>
      </w:pPr>
      <w:r w:rsidRPr="00395BF4">
        <w:t>в) проводит проверку правильности заполнения обращения;</w:t>
      </w:r>
    </w:p>
    <w:p w:rsidR="00821EE6" w:rsidRPr="00395BF4" w:rsidRDefault="00821EE6" w:rsidP="00821EE6">
      <w:pPr>
        <w:autoSpaceDE w:val="0"/>
        <w:autoSpaceDN w:val="0"/>
        <w:adjustRightInd w:val="0"/>
        <w:ind w:firstLine="709"/>
        <w:jc w:val="both"/>
      </w:pPr>
      <w:r w:rsidRPr="00395BF4">
        <w:t>г) проводит проверку укомплектованности пакета документов;</w:t>
      </w:r>
    </w:p>
    <w:p w:rsidR="00821EE6" w:rsidRPr="00395BF4" w:rsidRDefault="00821EE6" w:rsidP="00821EE6">
      <w:pPr>
        <w:autoSpaceDE w:val="0"/>
        <w:autoSpaceDN w:val="0"/>
        <w:adjustRightInd w:val="0"/>
        <w:ind w:firstLine="709"/>
        <w:jc w:val="both"/>
      </w:pPr>
      <w:r w:rsidRPr="00395BF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1EE6" w:rsidRPr="00395BF4" w:rsidRDefault="00821EE6" w:rsidP="00821EE6">
      <w:pPr>
        <w:autoSpaceDE w:val="0"/>
        <w:autoSpaceDN w:val="0"/>
        <w:adjustRightInd w:val="0"/>
        <w:ind w:firstLine="709"/>
        <w:jc w:val="both"/>
      </w:pPr>
      <w:r w:rsidRPr="00395BF4">
        <w:t>е) заверяет каждый документ дела своей электронной подписью (далее - ЭП);</w:t>
      </w:r>
    </w:p>
    <w:p w:rsidR="00821EE6" w:rsidRPr="00395BF4" w:rsidRDefault="00821EE6" w:rsidP="00821EE6">
      <w:pPr>
        <w:autoSpaceDE w:val="0"/>
        <w:autoSpaceDN w:val="0"/>
        <w:adjustRightInd w:val="0"/>
        <w:ind w:firstLine="709"/>
        <w:jc w:val="both"/>
      </w:pPr>
      <w:r w:rsidRPr="00395BF4">
        <w:t>ж) направляет копии документов и реестр документов в комитет:</w:t>
      </w:r>
    </w:p>
    <w:p w:rsidR="00821EE6" w:rsidRPr="00395BF4" w:rsidRDefault="00821EE6" w:rsidP="00821EE6">
      <w:pPr>
        <w:autoSpaceDE w:val="0"/>
        <w:autoSpaceDN w:val="0"/>
        <w:adjustRightInd w:val="0"/>
        <w:ind w:firstLine="709"/>
        <w:jc w:val="both"/>
      </w:pPr>
      <w:r w:rsidRPr="00395BF4">
        <w:t>- в электронной форме (в составе пакетов электронных дел) в день обращения заявителя в МФЦ;</w:t>
      </w:r>
    </w:p>
    <w:p w:rsidR="00821EE6" w:rsidRPr="00395BF4" w:rsidRDefault="00821EE6" w:rsidP="00821EE6">
      <w:pPr>
        <w:autoSpaceDE w:val="0"/>
        <w:autoSpaceDN w:val="0"/>
        <w:adjustRightInd w:val="0"/>
        <w:ind w:firstLine="709"/>
        <w:jc w:val="both"/>
      </w:pPr>
      <w:r w:rsidRPr="00395BF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1EE6" w:rsidRPr="00395BF4" w:rsidRDefault="00821EE6" w:rsidP="00821EE6">
      <w:pPr>
        <w:autoSpaceDE w:val="0"/>
        <w:autoSpaceDN w:val="0"/>
        <w:adjustRightInd w:val="0"/>
        <w:ind w:firstLine="709"/>
        <w:jc w:val="both"/>
      </w:pPr>
      <w:r w:rsidRPr="00395BF4">
        <w:t>По окончании приема документов специалист МФЦ выдает заявителю расписку в приеме документов.</w:t>
      </w:r>
    </w:p>
    <w:p w:rsidR="00395BF4" w:rsidRPr="00395BF4" w:rsidRDefault="00395BF4" w:rsidP="00395BF4">
      <w:pPr>
        <w:autoSpaceDE w:val="0"/>
        <w:autoSpaceDN w:val="0"/>
        <w:adjustRightInd w:val="0"/>
        <w:ind w:firstLine="539"/>
        <w:jc w:val="both"/>
        <w:rPr>
          <w:rFonts w:eastAsiaTheme="minorEastAsia"/>
        </w:rPr>
      </w:pPr>
      <w:r w:rsidRPr="00395BF4">
        <w:rPr>
          <w:rFonts w:eastAsiaTheme="minorEastAsia"/>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395BF4" w:rsidRPr="00395BF4" w:rsidRDefault="00395BF4" w:rsidP="00395BF4">
      <w:pPr>
        <w:autoSpaceDE w:val="0"/>
        <w:autoSpaceDN w:val="0"/>
        <w:adjustRightInd w:val="0"/>
        <w:ind w:firstLine="539"/>
        <w:jc w:val="both"/>
        <w:rPr>
          <w:rFonts w:eastAsiaTheme="minorEastAsia"/>
        </w:rPr>
      </w:pPr>
      <w:r w:rsidRPr="00395BF4">
        <w:rPr>
          <w:rFonts w:eastAsiaTheme="minorEastAsia"/>
        </w:rPr>
        <w:t xml:space="preserve">сообщает заявителю о наличии оснований для отказа в приеме документов, необходимых для предоставления муниципальной услуги; </w:t>
      </w:r>
    </w:p>
    <w:p w:rsidR="00395BF4" w:rsidRPr="00395BF4" w:rsidRDefault="00395BF4" w:rsidP="00395BF4">
      <w:pPr>
        <w:autoSpaceDE w:val="0"/>
        <w:autoSpaceDN w:val="0"/>
        <w:adjustRightInd w:val="0"/>
        <w:ind w:firstLine="539"/>
        <w:jc w:val="both"/>
        <w:rPr>
          <w:rFonts w:eastAsiaTheme="minorEastAsia"/>
        </w:rPr>
      </w:pPr>
      <w:r w:rsidRPr="00395BF4">
        <w:rPr>
          <w:rFonts w:eastAsiaTheme="minorEastAsia"/>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395BF4" w:rsidRPr="00395BF4" w:rsidRDefault="00395BF4" w:rsidP="00395BF4">
      <w:pPr>
        <w:autoSpaceDE w:val="0"/>
        <w:autoSpaceDN w:val="0"/>
        <w:adjustRightInd w:val="0"/>
        <w:ind w:firstLine="539"/>
        <w:jc w:val="both"/>
        <w:rPr>
          <w:rFonts w:eastAsiaTheme="minorEastAsia"/>
        </w:rPr>
      </w:pPr>
      <w:r w:rsidRPr="00395BF4">
        <w:rPr>
          <w:rFonts w:eastAsiaTheme="minorEastAsia"/>
        </w:rPr>
        <w:lastRenderedPageBreak/>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395BF4" w:rsidRPr="00395BF4" w:rsidRDefault="00395BF4" w:rsidP="00821EE6">
      <w:pPr>
        <w:autoSpaceDE w:val="0"/>
        <w:autoSpaceDN w:val="0"/>
        <w:adjustRightInd w:val="0"/>
        <w:ind w:firstLine="709"/>
        <w:jc w:val="both"/>
      </w:pPr>
    </w:p>
    <w:p w:rsidR="00821EE6" w:rsidRPr="00395BF4" w:rsidRDefault="00821EE6" w:rsidP="00821EE6">
      <w:pPr>
        <w:autoSpaceDE w:val="0"/>
        <w:autoSpaceDN w:val="0"/>
        <w:adjustRightInd w:val="0"/>
        <w:ind w:firstLine="709"/>
        <w:jc w:val="both"/>
      </w:pPr>
      <w:r w:rsidRPr="00395BF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21EE6" w:rsidRPr="00395BF4" w:rsidRDefault="00821EE6" w:rsidP="00821EE6">
      <w:pPr>
        <w:autoSpaceDE w:val="0"/>
        <w:autoSpaceDN w:val="0"/>
        <w:adjustRightInd w:val="0"/>
        <w:ind w:firstLine="709"/>
        <w:jc w:val="both"/>
      </w:pPr>
      <w:r w:rsidRPr="00395BF4">
        <w:t xml:space="preserve">- в электронном виде в течение 1 рабочего дня со дня принятия решения </w:t>
      </w:r>
      <w:r w:rsidRPr="00395BF4">
        <w:br/>
        <w:t>о предоставлении (отказе в предоставлении) муниципальной услуги заявителю;</w:t>
      </w:r>
    </w:p>
    <w:p w:rsidR="00821EE6" w:rsidRPr="00395BF4" w:rsidRDefault="00821EE6" w:rsidP="00821EE6">
      <w:pPr>
        <w:autoSpaceDE w:val="0"/>
        <w:autoSpaceDN w:val="0"/>
        <w:adjustRightInd w:val="0"/>
        <w:ind w:firstLine="709"/>
        <w:jc w:val="both"/>
      </w:pPr>
      <w:r w:rsidRPr="00395BF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21EE6" w:rsidRPr="00395BF4" w:rsidRDefault="00821EE6" w:rsidP="00821EE6">
      <w:pPr>
        <w:autoSpaceDE w:val="0"/>
        <w:autoSpaceDN w:val="0"/>
        <w:adjustRightInd w:val="0"/>
        <w:ind w:firstLine="709"/>
        <w:jc w:val="both"/>
      </w:pPr>
      <w:r w:rsidRPr="00395BF4">
        <w:t xml:space="preserve">Специалист МФЦ, ответственный за выдачу документов, полученных </w:t>
      </w:r>
      <w:r w:rsidRPr="00395BF4">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95BF4">
        <w:br/>
        <w:t>и времени телефонного звонка или посредством смс-информирования), а также о возможности получения документов в МФЦ.</w:t>
      </w:r>
    </w:p>
    <w:p w:rsidR="00821EE6" w:rsidRPr="00395BF4" w:rsidRDefault="00821EE6" w:rsidP="00821EE6">
      <w:pPr>
        <w:autoSpaceDE w:val="0"/>
        <w:autoSpaceDN w:val="0"/>
        <w:adjustRightInd w:val="0"/>
        <w:ind w:firstLine="709"/>
        <w:jc w:val="both"/>
        <w:outlineLvl w:val="0"/>
      </w:pPr>
      <w:r w:rsidRPr="00395BF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21EE6" w:rsidRPr="00821EE6" w:rsidRDefault="00821EE6" w:rsidP="00821EE6">
      <w:pPr>
        <w:tabs>
          <w:tab w:val="left" w:pos="840"/>
        </w:tabs>
        <w:autoSpaceDE w:val="0"/>
        <w:autoSpaceDN w:val="0"/>
        <w:adjustRightInd w:val="0"/>
        <w:ind w:firstLine="709"/>
        <w:outlineLvl w:val="1"/>
        <w:rPr>
          <w:rFonts w:ascii="Arial" w:hAnsi="Arial" w:cs="Arial"/>
          <w:sz w:val="20"/>
          <w:szCs w:val="20"/>
        </w:rPr>
      </w:pPr>
    </w:p>
    <w:p w:rsidR="00821EE6" w:rsidRPr="00821EE6" w:rsidRDefault="00821EE6" w:rsidP="00821EE6">
      <w:pPr>
        <w:widowControl w:val="0"/>
        <w:autoSpaceDE w:val="0"/>
        <w:autoSpaceDN w:val="0"/>
        <w:adjustRightInd w:val="0"/>
        <w:ind w:firstLine="709"/>
        <w:jc w:val="right"/>
        <w:outlineLvl w:val="1"/>
        <w:rPr>
          <w:sz w:val="28"/>
          <w:szCs w:val="28"/>
        </w:rPr>
      </w:pPr>
    </w:p>
    <w:p w:rsidR="00821EE6" w:rsidRPr="00821EE6" w:rsidRDefault="00821EE6"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FA13BD" w:rsidRDefault="00FA13BD" w:rsidP="00821EE6">
      <w:pPr>
        <w:widowControl w:val="0"/>
        <w:autoSpaceDE w:val="0"/>
        <w:autoSpaceDN w:val="0"/>
        <w:adjustRightInd w:val="0"/>
        <w:jc w:val="right"/>
        <w:outlineLvl w:val="1"/>
        <w:rPr>
          <w:sz w:val="28"/>
          <w:szCs w:val="28"/>
        </w:rPr>
      </w:pPr>
    </w:p>
    <w:p w:rsidR="00821EE6" w:rsidRDefault="00821EE6" w:rsidP="00821EE6">
      <w:pPr>
        <w:widowControl w:val="0"/>
        <w:autoSpaceDE w:val="0"/>
        <w:autoSpaceDN w:val="0"/>
        <w:jc w:val="right"/>
      </w:pPr>
    </w:p>
    <w:p w:rsidR="007B1F5C" w:rsidRDefault="007B1F5C" w:rsidP="00821EE6">
      <w:pPr>
        <w:widowControl w:val="0"/>
        <w:autoSpaceDE w:val="0"/>
        <w:autoSpaceDN w:val="0"/>
        <w:jc w:val="right"/>
      </w:pPr>
    </w:p>
    <w:p w:rsidR="007B1F5C" w:rsidRPr="00821EE6" w:rsidRDefault="007B1F5C" w:rsidP="00821EE6">
      <w:pPr>
        <w:widowControl w:val="0"/>
        <w:autoSpaceDE w:val="0"/>
        <w:autoSpaceDN w:val="0"/>
        <w:jc w:val="right"/>
      </w:pP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Приложение 1</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 xml:space="preserve">в Администрацию муниципального образования </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________________________________________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 xml:space="preserve"> Ленинградской области</w:t>
      </w:r>
    </w:p>
    <w:p w:rsidR="00395BF4" w:rsidRPr="00395BF4" w:rsidRDefault="00395BF4" w:rsidP="00395BF4">
      <w:pPr>
        <w:widowControl w:val="0"/>
        <w:autoSpaceDE w:val="0"/>
        <w:autoSpaceDN w:val="0"/>
        <w:adjustRightInd w:val="0"/>
        <w:jc w:val="right"/>
        <w:outlineLvl w:val="1"/>
        <w:rPr>
          <w:rFonts w:eastAsiaTheme="minorEastAsia"/>
        </w:rPr>
      </w:pPr>
      <w:bookmarkStart w:id="6" w:name="P397"/>
      <w:bookmarkEnd w:id="6"/>
      <w:r w:rsidRPr="00395BF4">
        <w:rPr>
          <w:rFonts w:eastAsiaTheme="minorEastAsia"/>
        </w:rPr>
        <w:t>от _____________________________________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(Ф.И.О. нанимателя жилого помещения)</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_______________________________________,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Паспорт серия _______ номер 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выдан 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_______________________________________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_______________________________________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Зарегистрированный по адресу:</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 xml:space="preserve"> ________________________________________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контактный телефон: _____________________</w:t>
      </w:r>
    </w:p>
    <w:p w:rsidR="00395BF4" w:rsidRPr="00395BF4" w:rsidRDefault="00395BF4" w:rsidP="00395BF4">
      <w:pPr>
        <w:widowControl w:val="0"/>
        <w:autoSpaceDE w:val="0"/>
        <w:autoSpaceDN w:val="0"/>
        <w:adjustRightInd w:val="0"/>
        <w:jc w:val="right"/>
        <w:outlineLvl w:val="1"/>
        <w:rPr>
          <w:rFonts w:eastAsiaTheme="minorEastAsia"/>
        </w:rPr>
      </w:pPr>
      <w:r w:rsidRPr="00395BF4">
        <w:rPr>
          <w:rFonts w:eastAsiaTheme="minorEastAsia"/>
        </w:rPr>
        <w:t>адрес электронной почты: _________________</w:t>
      </w:r>
    </w:p>
    <w:p w:rsidR="00821EE6" w:rsidRPr="00395BF4" w:rsidRDefault="00395BF4" w:rsidP="00395BF4">
      <w:pPr>
        <w:widowControl w:val="0"/>
        <w:autoSpaceDE w:val="0"/>
        <w:autoSpaceDN w:val="0"/>
        <w:jc w:val="right"/>
      </w:pPr>
      <w:r w:rsidRPr="00395BF4">
        <w:rPr>
          <w:rFonts w:eastAsiaTheme="minorEastAsia"/>
        </w:rPr>
        <w:t>________________________________________</w:t>
      </w:r>
    </w:p>
    <w:p w:rsidR="00395BF4" w:rsidRPr="00395BF4" w:rsidRDefault="00395BF4" w:rsidP="00821EE6">
      <w:pPr>
        <w:widowControl w:val="0"/>
        <w:autoSpaceDE w:val="0"/>
        <w:autoSpaceDN w:val="0"/>
        <w:jc w:val="center"/>
      </w:pPr>
    </w:p>
    <w:p w:rsidR="00821EE6" w:rsidRPr="00395BF4" w:rsidRDefault="00821EE6" w:rsidP="00821EE6">
      <w:pPr>
        <w:widowControl w:val="0"/>
        <w:autoSpaceDE w:val="0"/>
        <w:autoSpaceDN w:val="0"/>
        <w:jc w:val="center"/>
      </w:pPr>
      <w:r w:rsidRPr="00395BF4">
        <w:t>ЗАЯВЛЕНИЕ</w:t>
      </w:r>
    </w:p>
    <w:p w:rsidR="00821EE6" w:rsidRPr="00395BF4" w:rsidRDefault="00821EE6" w:rsidP="00821EE6">
      <w:pPr>
        <w:widowControl w:val="0"/>
        <w:autoSpaceDE w:val="0"/>
        <w:autoSpaceDN w:val="0"/>
        <w:jc w:val="both"/>
      </w:pPr>
    </w:p>
    <w:p w:rsidR="00395BF4" w:rsidRPr="00395BF4" w:rsidRDefault="00395BF4" w:rsidP="00395BF4">
      <w:pPr>
        <w:widowControl w:val="0"/>
        <w:autoSpaceDE w:val="0"/>
        <w:autoSpaceDN w:val="0"/>
        <w:adjustRightInd w:val="0"/>
        <w:jc w:val="both"/>
      </w:pPr>
      <w:r w:rsidRPr="00395BF4">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395BF4" w:rsidRPr="00395BF4" w:rsidRDefault="00395BF4" w:rsidP="00395BF4">
      <w:pPr>
        <w:widowControl w:val="0"/>
        <w:autoSpaceDE w:val="0"/>
        <w:autoSpaceDN w:val="0"/>
        <w:adjustRightInd w:val="0"/>
        <w:jc w:val="both"/>
      </w:pPr>
      <w:r w:rsidRPr="00395BF4">
        <w:t>_____________________________________________________________________________,</w:t>
      </w:r>
    </w:p>
    <w:p w:rsidR="00395BF4" w:rsidRPr="00395BF4" w:rsidRDefault="00395BF4" w:rsidP="00395BF4">
      <w:pPr>
        <w:widowControl w:val="0"/>
        <w:autoSpaceDE w:val="0"/>
        <w:autoSpaceDN w:val="0"/>
        <w:adjustRightInd w:val="0"/>
        <w:jc w:val="both"/>
      </w:pPr>
      <w:r w:rsidRPr="00395BF4">
        <w:t xml:space="preserve">в котором зарегистрирован(ы) (в том числе, наниматель и временно отсутствующие члены семьи): </w:t>
      </w:r>
    </w:p>
    <w:p w:rsidR="00395BF4" w:rsidRPr="00395BF4" w:rsidRDefault="00395BF4" w:rsidP="00395BF4">
      <w:pPr>
        <w:widowControl w:val="0"/>
        <w:autoSpaceDE w:val="0"/>
        <w:autoSpaceDN w:val="0"/>
        <w:adjustRightInd w:val="0"/>
        <w:jc w:val="both"/>
      </w:pPr>
    </w:p>
    <w:tbl>
      <w:tblPr>
        <w:tblStyle w:val="aff1"/>
        <w:tblW w:w="9889" w:type="dxa"/>
        <w:tblLook w:val="04A0" w:firstRow="1" w:lastRow="0" w:firstColumn="1" w:lastColumn="0" w:noHBand="0" w:noVBand="1"/>
      </w:tblPr>
      <w:tblGrid>
        <w:gridCol w:w="540"/>
        <w:gridCol w:w="4417"/>
        <w:gridCol w:w="1387"/>
        <w:gridCol w:w="3545"/>
      </w:tblGrid>
      <w:tr w:rsidR="00395BF4" w:rsidRPr="00395BF4" w:rsidTr="00CA7BC1">
        <w:tc>
          <w:tcPr>
            <w:tcW w:w="540"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 п/п</w:t>
            </w:r>
          </w:p>
        </w:tc>
        <w:tc>
          <w:tcPr>
            <w:tcW w:w="4417"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Фамилия, имя, отчество (при наличии)</w:t>
            </w:r>
          </w:p>
        </w:tc>
        <w:tc>
          <w:tcPr>
            <w:tcW w:w="1387"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Дата рождения</w:t>
            </w:r>
          </w:p>
        </w:tc>
        <w:tc>
          <w:tcPr>
            <w:tcW w:w="3545"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Паспортные данные</w:t>
            </w: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4417"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3545" w:type="dxa"/>
          </w:tcPr>
          <w:p w:rsidR="00395BF4" w:rsidRPr="00395BF4" w:rsidRDefault="00395BF4" w:rsidP="00395BF4">
            <w:pPr>
              <w:widowControl w:val="0"/>
              <w:autoSpaceDE w:val="0"/>
              <w:autoSpaceDN w:val="0"/>
              <w:adjustRightInd w:val="0"/>
              <w:jc w:val="both"/>
              <w:rPr>
                <w:rFonts w:ascii="Times New Roman" w:hAnsi="Times New Roman"/>
              </w:rPr>
            </w:pPr>
          </w:p>
        </w:tc>
      </w:tr>
    </w:tbl>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В составе семьи имеются (не имеются) граждане, страдающие тяжелой формой хронического заболевания_______________________________________________________</w:t>
      </w:r>
    </w:p>
    <w:p w:rsidR="00395BF4" w:rsidRPr="00395BF4" w:rsidRDefault="00395BF4" w:rsidP="00395BF4">
      <w:pPr>
        <w:widowControl w:val="0"/>
        <w:autoSpaceDE w:val="0"/>
        <w:autoSpaceDN w:val="0"/>
        <w:adjustRightInd w:val="0"/>
        <w:jc w:val="both"/>
      </w:pPr>
      <w:r w:rsidRPr="00395BF4">
        <w:t xml:space="preserve">                                                     (фамилия, имя, отчество (при наличии)</w:t>
      </w:r>
    </w:p>
    <w:p w:rsidR="00395BF4" w:rsidRPr="00395BF4" w:rsidRDefault="00395BF4" w:rsidP="00395BF4">
      <w:pPr>
        <w:widowControl w:val="0"/>
        <w:autoSpaceDE w:val="0"/>
        <w:autoSpaceDN w:val="0"/>
        <w:adjustRightInd w:val="0"/>
        <w:jc w:val="both"/>
      </w:pPr>
      <w:r w:rsidRPr="00395BF4">
        <w:t>_____________________________________________________________________________</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Сведения о лицах, ранее значившихся в договоре социального найма жилого помещения (ордере) и выбывших:</w:t>
      </w:r>
    </w:p>
    <w:tbl>
      <w:tblPr>
        <w:tblStyle w:val="aff1"/>
        <w:tblW w:w="9918" w:type="dxa"/>
        <w:tblLook w:val="04A0" w:firstRow="1" w:lastRow="0" w:firstColumn="1" w:lastColumn="0" w:noHBand="0" w:noVBand="1"/>
      </w:tblPr>
      <w:tblGrid>
        <w:gridCol w:w="540"/>
        <w:gridCol w:w="3738"/>
        <w:gridCol w:w="1387"/>
        <w:gridCol w:w="1985"/>
        <w:gridCol w:w="2268"/>
      </w:tblGrid>
      <w:tr w:rsidR="00395BF4" w:rsidRPr="00395BF4" w:rsidTr="00CA7BC1">
        <w:tc>
          <w:tcPr>
            <w:tcW w:w="540"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 п/п</w:t>
            </w:r>
          </w:p>
        </w:tc>
        <w:tc>
          <w:tcPr>
            <w:tcW w:w="3738"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Фамилия, имя, отчество (при наличии)</w:t>
            </w:r>
          </w:p>
        </w:tc>
        <w:tc>
          <w:tcPr>
            <w:tcW w:w="1387" w:type="dxa"/>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Дата рождения</w:t>
            </w:r>
          </w:p>
        </w:tc>
        <w:tc>
          <w:tcPr>
            <w:tcW w:w="4253" w:type="dxa"/>
            <w:gridSpan w:val="2"/>
            <w:vAlign w:val="center"/>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Когда и куда выбыл, причина выбытия</w:t>
            </w: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4253" w:type="dxa"/>
            <w:gridSpan w:val="2"/>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4253" w:type="dxa"/>
            <w:gridSpan w:val="2"/>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1985" w:type="dxa"/>
          </w:tcPr>
          <w:p w:rsidR="00395BF4" w:rsidRPr="00395BF4" w:rsidRDefault="00395BF4" w:rsidP="00395BF4">
            <w:pPr>
              <w:widowControl w:val="0"/>
              <w:autoSpaceDE w:val="0"/>
              <w:autoSpaceDN w:val="0"/>
              <w:adjustRightInd w:val="0"/>
              <w:jc w:val="both"/>
              <w:rPr>
                <w:rFonts w:ascii="Times New Roman" w:hAnsi="Times New Roman"/>
              </w:rPr>
            </w:pPr>
          </w:p>
        </w:tc>
        <w:tc>
          <w:tcPr>
            <w:tcW w:w="2268"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1985" w:type="dxa"/>
          </w:tcPr>
          <w:p w:rsidR="00395BF4" w:rsidRPr="00395BF4" w:rsidRDefault="00395BF4" w:rsidP="00395BF4">
            <w:pPr>
              <w:widowControl w:val="0"/>
              <w:autoSpaceDE w:val="0"/>
              <w:autoSpaceDN w:val="0"/>
              <w:adjustRightInd w:val="0"/>
              <w:jc w:val="both"/>
              <w:rPr>
                <w:rFonts w:ascii="Times New Roman" w:hAnsi="Times New Roman"/>
              </w:rPr>
            </w:pPr>
          </w:p>
        </w:tc>
        <w:tc>
          <w:tcPr>
            <w:tcW w:w="2268"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1985" w:type="dxa"/>
          </w:tcPr>
          <w:p w:rsidR="00395BF4" w:rsidRPr="00395BF4" w:rsidRDefault="00395BF4" w:rsidP="00395BF4">
            <w:pPr>
              <w:widowControl w:val="0"/>
              <w:autoSpaceDE w:val="0"/>
              <w:autoSpaceDN w:val="0"/>
              <w:adjustRightInd w:val="0"/>
              <w:jc w:val="both"/>
              <w:rPr>
                <w:rFonts w:ascii="Times New Roman" w:hAnsi="Times New Roman"/>
              </w:rPr>
            </w:pPr>
          </w:p>
        </w:tc>
        <w:tc>
          <w:tcPr>
            <w:tcW w:w="2268"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1985" w:type="dxa"/>
          </w:tcPr>
          <w:p w:rsidR="00395BF4" w:rsidRPr="00395BF4" w:rsidRDefault="00395BF4" w:rsidP="00395BF4">
            <w:pPr>
              <w:widowControl w:val="0"/>
              <w:autoSpaceDE w:val="0"/>
              <w:autoSpaceDN w:val="0"/>
              <w:adjustRightInd w:val="0"/>
              <w:jc w:val="both"/>
              <w:rPr>
                <w:rFonts w:ascii="Times New Roman" w:hAnsi="Times New Roman"/>
              </w:rPr>
            </w:pPr>
          </w:p>
        </w:tc>
        <w:tc>
          <w:tcPr>
            <w:tcW w:w="2268" w:type="dxa"/>
          </w:tcPr>
          <w:p w:rsidR="00395BF4" w:rsidRPr="00395BF4" w:rsidRDefault="00395BF4" w:rsidP="00395BF4">
            <w:pPr>
              <w:widowControl w:val="0"/>
              <w:autoSpaceDE w:val="0"/>
              <w:autoSpaceDN w:val="0"/>
              <w:adjustRightInd w:val="0"/>
              <w:jc w:val="both"/>
              <w:rPr>
                <w:rFonts w:ascii="Times New Roman" w:hAnsi="Times New Roman"/>
              </w:rPr>
            </w:pPr>
          </w:p>
        </w:tc>
      </w:tr>
      <w:tr w:rsidR="00395BF4" w:rsidRPr="00395BF4" w:rsidTr="00CA7BC1">
        <w:tc>
          <w:tcPr>
            <w:tcW w:w="540" w:type="dxa"/>
          </w:tcPr>
          <w:p w:rsidR="00395BF4" w:rsidRPr="00395BF4" w:rsidRDefault="00395BF4" w:rsidP="00395BF4">
            <w:pPr>
              <w:widowControl w:val="0"/>
              <w:autoSpaceDE w:val="0"/>
              <w:autoSpaceDN w:val="0"/>
              <w:adjustRightInd w:val="0"/>
              <w:jc w:val="both"/>
              <w:rPr>
                <w:rFonts w:ascii="Times New Roman" w:hAnsi="Times New Roman"/>
              </w:rPr>
            </w:pPr>
          </w:p>
        </w:tc>
        <w:tc>
          <w:tcPr>
            <w:tcW w:w="3738" w:type="dxa"/>
          </w:tcPr>
          <w:p w:rsidR="00395BF4" w:rsidRPr="00395BF4" w:rsidRDefault="00395BF4" w:rsidP="00395BF4">
            <w:pPr>
              <w:widowControl w:val="0"/>
              <w:autoSpaceDE w:val="0"/>
              <w:autoSpaceDN w:val="0"/>
              <w:adjustRightInd w:val="0"/>
              <w:jc w:val="both"/>
              <w:rPr>
                <w:rFonts w:ascii="Times New Roman" w:hAnsi="Times New Roman"/>
              </w:rPr>
            </w:pPr>
          </w:p>
        </w:tc>
        <w:tc>
          <w:tcPr>
            <w:tcW w:w="1387" w:type="dxa"/>
          </w:tcPr>
          <w:p w:rsidR="00395BF4" w:rsidRPr="00395BF4" w:rsidRDefault="00395BF4" w:rsidP="00395BF4">
            <w:pPr>
              <w:widowControl w:val="0"/>
              <w:autoSpaceDE w:val="0"/>
              <w:autoSpaceDN w:val="0"/>
              <w:adjustRightInd w:val="0"/>
              <w:jc w:val="both"/>
              <w:rPr>
                <w:rFonts w:ascii="Times New Roman" w:hAnsi="Times New Roman"/>
              </w:rPr>
            </w:pPr>
          </w:p>
        </w:tc>
        <w:tc>
          <w:tcPr>
            <w:tcW w:w="1985" w:type="dxa"/>
          </w:tcPr>
          <w:p w:rsidR="00395BF4" w:rsidRPr="00395BF4" w:rsidRDefault="00395BF4" w:rsidP="00395BF4">
            <w:pPr>
              <w:widowControl w:val="0"/>
              <w:autoSpaceDE w:val="0"/>
              <w:autoSpaceDN w:val="0"/>
              <w:adjustRightInd w:val="0"/>
              <w:jc w:val="both"/>
              <w:rPr>
                <w:rFonts w:ascii="Times New Roman" w:hAnsi="Times New Roman"/>
              </w:rPr>
            </w:pPr>
          </w:p>
        </w:tc>
        <w:tc>
          <w:tcPr>
            <w:tcW w:w="2268" w:type="dxa"/>
          </w:tcPr>
          <w:p w:rsidR="00395BF4" w:rsidRPr="00395BF4" w:rsidRDefault="00395BF4" w:rsidP="00395BF4">
            <w:pPr>
              <w:widowControl w:val="0"/>
              <w:autoSpaceDE w:val="0"/>
              <w:autoSpaceDN w:val="0"/>
              <w:adjustRightInd w:val="0"/>
              <w:jc w:val="both"/>
              <w:rPr>
                <w:rFonts w:ascii="Times New Roman" w:hAnsi="Times New Roman"/>
              </w:rPr>
            </w:pPr>
          </w:p>
        </w:tc>
      </w:tr>
    </w:tbl>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Причины обмена.</w:t>
      </w:r>
    </w:p>
    <w:p w:rsidR="00395BF4" w:rsidRPr="00395BF4" w:rsidRDefault="00395BF4" w:rsidP="00395BF4">
      <w:pPr>
        <w:widowControl w:val="0"/>
        <w:autoSpaceDE w:val="0"/>
        <w:autoSpaceDN w:val="0"/>
        <w:adjustRightInd w:val="0"/>
        <w:jc w:val="both"/>
      </w:pPr>
      <w:r w:rsidRPr="00395BF4">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395BF4" w:rsidRPr="00395BF4" w:rsidRDefault="00395BF4" w:rsidP="00395BF4">
      <w:pPr>
        <w:widowControl w:val="0"/>
        <w:autoSpaceDE w:val="0"/>
        <w:autoSpaceDN w:val="0"/>
        <w:adjustRightInd w:val="0"/>
        <w:jc w:val="both"/>
      </w:pPr>
      <w:r w:rsidRPr="00395BF4">
        <w:t>на жилое помещение муниципального жилищного фонда, расположенного по адресу: ____</w:t>
      </w:r>
    </w:p>
    <w:p w:rsidR="00395BF4" w:rsidRPr="00395BF4" w:rsidRDefault="00395BF4" w:rsidP="00395BF4">
      <w:pPr>
        <w:widowControl w:val="0"/>
        <w:autoSpaceDE w:val="0"/>
        <w:autoSpaceDN w:val="0"/>
        <w:adjustRightInd w:val="0"/>
        <w:jc w:val="both"/>
      </w:pPr>
      <w:r w:rsidRPr="00395BF4">
        <w:t>_____________________________________________________________________________,</w:t>
      </w:r>
    </w:p>
    <w:p w:rsidR="00395BF4" w:rsidRPr="00395BF4" w:rsidRDefault="00395BF4" w:rsidP="00395BF4">
      <w:pPr>
        <w:widowControl w:val="0"/>
        <w:autoSpaceDE w:val="0"/>
        <w:autoSpaceDN w:val="0"/>
        <w:adjustRightInd w:val="0"/>
        <w:jc w:val="both"/>
      </w:pPr>
      <w:r w:rsidRPr="00395BF4">
        <w:t xml:space="preserve">Состоящую из ____ комнат, общей площадью ____ </w:t>
      </w:r>
      <w:proofErr w:type="spellStart"/>
      <w:r w:rsidRPr="00395BF4">
        <w:t>кв.м</w:t>
      </w:r>
      <w:proofErr w:type="spellEnd"/>
      <w:r w:rsidRPr="00395BF4">
        <w:t xml:space="preserve">., жилой площадью ____ </w:t>
      </w:r>
      <w:proofErr w:type="spellStart"/>
      <w:r w:rsidRPr="00395BF4">
        <w:t>кв.м</w:t>
      </w:r>
      <w:proofErr w:type="spellEnd"/>
      <w:r w:rsidRPr="00395BF4">
        <w:t>.</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Результат рассмотрения заявления прошу:</w:t>
      </w:r>
    </w:p>
    <w:tbl>
      <w:tblPr>
        <w:tblStyle w:val="aff1"/>
        <w:tblW w:w="0" w:type="auto"/>
        <w:tblInd w:w="-34" w:type="dxa"/>
        <w:tblLook w:val="04A0" w:firstRow="1" w:lastRow="0" w:firstColumn="1" w:lastColumn="0" w:noHBand="0" w:noVBand="1"/>
      </w:tblPr>
      <w:tblGrid>
        <w:gridCol w:w="709"/>
        <w:gridCol w:w="7655"/>
      </w:tblGrid>
      <w:tr w:rsidR="00395BF4" w:rsidRPr="00395BF4" w:rsidTr="00CA7BC1">
        <w:tc>
          <w:tcPr>
            <w:tcW w:w="709" w:type="dxa"/>
          </w:tcPr>
          <w:p w:rsidR="00395BF4" w:rsidRPr="00395BF4" w:rsidRDefault="00395BF4" w:rsidP="00395BF4">
            <w:pPr>
              <w:widowControl w:val="0"/>
              <w:autoSpaceDE w:val="0"/>
              <w:autoSpaceDN w:val="0"/>
              <w:adjustRightInd w:val="0"/>
              <w:jc w:val="both"/>
              <w:rPr>
                <w:rFonts w:ascii="Times New Roman" w:hAnsi="Times New Roman"/>
              </w:rPr>
            </w:pPr>
          </w:p>
        </w:tc>
        <w:tc>
          <w:tcPr>
            <w:tcW w:w="7655" w:type="dxa"/>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выдать на руки в ОМСУ/Организации</w:t>
            </w:r>
          </w:p>
        </w:tc>
      </w:tr>
      <w:tr w:rsidR="00395BF4" w:rsidRPr="00395BF4" w:rsidTr="00CA7BC1">
        <w:tc>
          <w:tcPr>
            <w:tcW w:w="709" w:type="dxa"/>
          </w:tcPr>
          <w:p w:rsidR="00395BF4" w:rsidRPr="00395BF4" w:rsidRDefault="00395BF4" w:rsidP="00395BF4">
            <w:pPr>
              <w:widowControl w:val="0"/>
              <w:autoSpaceDE w:val="0"/>
              <w:autoSpaceDN w:val="0"/>
              <w:adjustRightInd w:val="0"/>
              <w:jc w:val="both"/>
              <w:rPr>
                <w:rFonts w:ascii="Times New Roman" w:hAnsi="Times New Roman"/>
              </w:rPr>
            </w:pPr>
          </w:p>
        </w:tc>
        <w:tc>
          <w:tcPr>
            <w:tcW w:w="7655" w:type="dxa"/>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выдать на руки в МФЦ</w:t>
            </w:r>
          </w:p>
        </w:tc>
      </w:tr>
      <w:tr w:rsidR="00395BF4" w:rsidRPr="00395BF4" w:rsidTr="00CA7BC1">
        <w:tc>
          <w:tcPr>
            <w:tcW w:w="709" w:type="dxa"/>
          </w:tcPr>
          <w:p w:rsidR="00395BF4" w:rsidRPr="00395BF4" w:rsidRDefault="00395BF4" w:rsidP="00395BF4">
            <w:pPr>
              <w:widowControl w:val="0"/>
              <w:autoSpaceDE w:val="0"/>
              <w:autoSpaceDN w:val="0"/>
              <w:adjustRightInd w:val="0"/>
              <w:jc w:val="both"/>
              <w:rPr>
                <w:rFonts w:ascii="Times New Roman" w:hAnsi="Times New Roman"/>
              </w:rPr>
            </w:pPr>
          </w:p>
        </w:tc>
        <w:tc>
          <w:tcPr>
            <w:tcW w:w="7655" w:type="dxa"/>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направить в электронной форме в личный кабинет на ПГУ ЛО/ЕПГУ</w:t>
            </w:r>
          </w:p>
        </w:tc>
      </w:tr>
      <w:tr w:rsidR="00395BF4" w:rsidRPr="00395BF4" w:rsidTr="00CA7BC1">
        <w:tc>
          <w:tcPr>
            <w:tcW w:w="709" w:type="dxa"/>
          </w:tcPr>
          <w:p w:rsidR="00395BF4" w:rsidRPr="00395BF4" w:rsidRDefault="00395BF4" w:rsidP="00395BF4">
            <w:pPr>
              <w:widowControl w:val="0"/>
              <w:autoSpaceDE w:val="0"/>
              <w:autoSpaceDN w:val="0"/>
              <w:adjustRightInd w:val="0"/>
              <w:jc w:val="both"/>
              <w:rPr>
                <w:rFonts w:ascii="Times New Roman" w:hAnsi="Times New Roman"/>
              </w:rPr>
            </w:pPr>
          </w:p>
        </w:tc>
        <w:tc>
          <w:tcPr>
            <w:tcW w:w="7655" w:type="dxa"/>
          </w:tcPr>
          <w:p w:rsidR="00395BF4" w:rsidRPr="00395BF4" w:rsidRDefault="00395BF4" w:rsidP="00395BF4">
            <w:pPr>
              <w:widowControl w:val="0"/>
              <w:autoSpaceDE w:val="0"/>
              <w:autoSpaceDN w:val="0"/>
              <w:adjustRightInd w:val="0"/>
              <w:jc w:val="both"/>
              <w:rPr>
                <w:rFonts w:ascii="Times New Roman" w:hAnsi="Times New Roman"/>
              </w:rPr>
            </w:pPr>
            <w:r w:rsidRPr="00395BF4">
              <w:rPr>
                <w:rFonts w:ascii="Times New Roman" w:hAnsi="Times New Roman"/>
              </w:rPr>
              <w:t>направить по электронной почте: (указать адрес электронной почты)</w:t>
            </w:r>
          </w:p>
        </w:tc>
      </w:tr>
    </w:tbl>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95BF4" w:rsidRPr="00395BF4" w:rsidTr="00CA7BC1">
        <w:tc>
          <w:tcPr>
            <w:tcW w:w="5557" w:type="dxa"/>
            <w:gridSpan w:val="8"/>
            <w:tcBorders>
              <w:top w:val="nil"/>
              <w:left w:val="nil"/>
              <w:bottom w:val="single" w:sz="4" w:space="0" w:color="auto"/>
              <w:right w:val="nil"/>
            </w:tcBorders>
            <w:vAlign w:val="bottom"/>
          </w:tcPr>
          <w:p w:rsidR="00395BF4" w:rsidRPr="00395BF4" w:rsidRDefault="00395BF4" w:rsidP="00395BF4">
            <w:pPr>
              <w:widowControl w:val="0"/>
              <w:autoSpaceDE w:val="0"/>
              <w:autoSpaceDN w:val="0"/>
              <w:adjustRightInd w:val="0"/>
              <w:jc w:val="both"/>
            </w:pPr>
          </w:p>
        </w:tc>
        <w:tc>
          <w:tcPr>
            <w:tcW w:w="708" w:type="dxa"/>
            <w:tcBorders>
              <w:top w:val="nil"/>
              <w:left w:val="nil"/>
              <w:bottom w:val="nil"/>
              <w:right w:val="nil"/>
            </w:tcBorders>
            <w:vAlign w:val="bottom"/>
          </w:tcPr>
          <w:p w:rsidR="00395BF4" w:rsidRPr="00395BF4" w:rsidRDefault="00395BF4" w:rsidP="00395BF4">
            <w:pPr>
              <w:widowControl w:val="0"/>
              <w:autoSpaceDE w:val="0"/>
              <w:autoSpaceDN w:val="0"/>
              <w:adjustRightInd w:val="0"/>
              <w:jc w:val="both"/>
            </w:pPr>
          </w:p>
        </w:tc>
        <w:tc>
          <w:tcPr>
            <w:tcW w:w="2977" w:type="dxa"/>
            <w:tcBorders>
              <w:top w:val="nil"/>
              <w:left w:val="nil"/>
              <w:bottom w:val="single" w:sz="4" w:space="0" w:color="auto"/>
              <w:right w:val="nil"/>
            </w:tcBorders>
            <w:vAlign w:val="bottom"/>
          </w:tcPr>
          <w:p w:rsidR="00395BF4" w:rsidRPr="00395BF4" w:rsidRDefault="00395BF4" w:rsidP="00395BF4">
            <w:pPr>
              <w:widowControl w:val="0"/>
              <w:autoSpaceDE w:val="0"/>
              <w:autoSpaceDN w:val="0"/>
              <w:adjustRightInd w:val="0"/>
              <w:jc w:val="both"/>
            </w:pPr>
          </w:p>
        </w:tc>
      </w:tr>
      <w:tr w:rsidR="00395BF4" w:rsidRPr="00395BF4" w:rsidTr="00CA7BC1">
        <w:tc>
          <w:tcPr>
            <w:tcW w:w="5557" w:type="dxa"/>
            <w:gridSpan w:val="8"/>
            <w:tcBorders>
              <w:top w:val="nil"/>
              <w:left w:val="nil"/>
              <w:bottom w:val="nil"/>
              <w:right w:val="nil"/>
            </w:tcBorders>
          </w:tcPr>
          <w:p w:rsidR="00395BF4" w:rsidRPr="00395BF4" w:rsidRDefault="00395BF4" w:rsidP="00395BF4">
            <w:pPr>
              <w:widowControl w:val="0"/>
              <w:autoSpaceDE w:val="0"/>
              <w:autoSpaceDN w:val="0"/>
              <w:adjustRightInd w:val="0"/>
              <w:jc w:val="both"/>
            </w:pPr>
            <w:r w:rsidRPr="00395BF4">
              <w:t>(фамилия, имя, отчество)</w:t>
            </w:r>
          </w:p>
        </w:tc>
        <w:tc>
          <w:tcPr>
            <w:tcW w:w="708" w:type="dxa"/>
            <w:tcBorders>
              <w:top w:val="nil"/>
              <w:left w:val="nil"/>
              <w:bottom w:val="nil"/>
              <w:right w:val="nil"/>
            </w:tcBorders>
          </w:tcPr>
          <w:p w:rsidR="00395BF4" w:rsidRPr="00395BF4" w:rsidRDefault="00395BF4" w:rsidP="00395BF4">
            <w:pPr>
              <w:widowControl w:val="0"/>
              <w:autoSpaceDE w:val="0"/>
              <w:autoSpaceDN w:val="0"/>
              <w:adjustRightInd w:val="0"/>
              <w:jc w:val="both"/>
            </w:pPr>
          </w:p>
        </w:tc>
        <w:tc>
          <w:tcPr>
            <w:tcW w:w="2977" w:type="dxa"/>
            <w:tcBorders>
              <w:top w:val="nil"/>
              <w:left w:val="nil"/>
              <w:bottom w:val="nil"/>
              <w:right w:val="nil"/>
            </w:tcBorders>
          </w:tcPr>
          <w:p w:rsidR="00395BF4" w:rsidRPr="00395BF4" w:rsidRDefault="00395BF4" w:rsidP="00395BF4">
            <w:pPr>
              <w:widowControl w:val="0"/>
              <w:autoSpaceDE w:val="0"/>
              <w:autoSpaceDN w:val="0"/>
              <w:adjustRightInd w:val="0"/>
              <w:jc w:val="both"/>
            </w:pPr>
            <w:r w:rsidRPr="00395BF4">
              <w:t>(подпись)</w:t>
            </w:r>
          </w:p>
        </w:tc>
      </w:tr>
      <w:tr w:rsidR="00395BF4" w:rsidRPr="00395BF4" w:rsidTr="00CA7BC1">
        <w:trPr>
          <w:gridAfter w:val="3"/>
          <w:wAfter w:w="4111" w:type="dxa"/>
          <w:trHeight w:val="202"/>
        </w:trPr>
        <w:tc>
          <w:tcPr>
            <w:tcW w:w="170" w:type="dxa"/>
            <w:tcBorders>
              <w:top w:val="nil"/>
              <w:left w:val="nil"/>
              <w:bottom w:val="nil"/>
              <w:right w:val="nil"/>
            </w:tcBorders>
            <w:vAlign w:val="bottom"/>
          </w:tcPr>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p>
        </w:tc>
        <w:tc>
          <w:tcPr>
            <w:tcW w:w="567" w:type="dxa"/>
            <w:tcBorders>
              <w:top w:val="nil"/>
              <w:left w:val="nil"/>
              <w:bottom w:val="single" w:sz="4" w:space="0" w:color="auto"/>
              <w:right w:val="nil"/>
            </w:tcBorders>
            <w:vAlign w:val="bottom"/>
          </w:tcPr>
          <w:p w:rsidR="00395BF4" w:rsidRPr="00395BF4" w:rsidRDefault="00395BF4" w:rsidP="00395BF4">
            <w:pPr>
              <w:widowControl w:val="0"/>
              <w:autoSpaceDE w:val="0"/>
              <w:autoSpaceDN w:val="0"/>
              <w:adjustRightInd w:val="0"/>
              <w:jc w:val="both"/>
            </w:pPr>
          </w:p>
        </w:tc>
        <w:tc>
          <w:tcPr>
            <w:tcW w:w="170" w:type="dxa"/>
            <w:tcBorders>
              <w:top w:val="nil"/>
              <w:left w:val="nil"/>
              <w:bottom w:val="nil"/>
              <w:right w:val="nil"/>
            </w:tcBorders>
            <w:vAlign w:val="bottom"/>
          </w:tcPr>
          <w:p w:rsidR="00395BF4" w:rsidRPr="00395BF4" w:rsidRDefault="00395BF4" w:rsidP="00395BF4">
            <w:pPr>
              <w:widowControl w:val="0"/>
              <w:autoSpaceDE w:val="0"/>
              <w:autoSpaceDN w:val="0"/>
              <w:adjustRightInd w:val="0"/>
              <w:jc w:val="both"/>
            </w:pPr>
            <w:r w:rsidRPr="00395BF4">
              <w:t xml:space="preserve"> </w:t>
            </w:r>
          </w:p>
        </w:tc>
        <w:tc>
          <w:tcPr>
            <w:tcW w:w="2665" w:type="dxa"/>
            <w:tcBorders>
              <w:top w:val="nil"/>
              <w:left w:val="nil"/>
              <w:bottom w:val="single" w:sz="4" w:space="0" w:color="auto"/>
              <w:right w:val="nil"/>
            </w:tcBorders>
            <w:vAlign w:val="bottom"/>
          </w:tcPr>
          <w:p w:rsidR="00395BF4" w:rsidRPr="00395BF4" w:rsidRDefault="00395BF4" w:rsidP="00395BF4">
            <w:pPr>
              <w:widowControl w:val="0"/>
              <w:autoSpaceDE w:val="0"/>
              <w:autoSpaceDN w:val="0"/>
              <w:adjustRightInd w:val="0"/>
              <w:jc w:val="both"/>
            </w:pPr>
          </w:p>
        </w:tc>
        <w:tc>
          <w:tcPr>
            <w:tcW w:w="397" w:type="dxa"/>
            <w:tcBorders>
              <w:top w:val="nil"/>
              <w:left w:val="nil"/>
              <w:bottom w:val="nil"/>
              <w:right w:val="nil"/>
            </w:tcBorders>
            <w:vAlign w:val="bottom"/>
          </w:tcPr>
          <w:p w:rsidR="00395BF4" w:rsidRPr="00395BF4" w:rsidRDefault="00395BF4" w:rsidP="00395BF4">
            <w:pPr>
              <w:widowControl w:val="0"/>
              <w:autoSpaceDE w:val="0"/>
              <w:autoSpaceDN w:val="0"/>
              <w:adjustRightInd w:val="0"/>
              <w:jc w:val="both"/>
            </w:pPr>
            <w:r w:rsidRPr="00395BF4">
              <w:t>20</w:t>
            </w:r>
          </w:p>
        </w:tc>
        <w:tc>
          <w:tcPr>
            <w:tcW w:w="454" w:type="dxa"/>
            <w:tcBorders>
              <w:top w:val="nil"/>
              <w:left w:val="nil"/>
              <w:bottom w:val="single" w:sz="4" w:space="0" w:color="auto"/>
              <w:right w:val="nil"/>
            </w:tcBorders>
            <w:vAlign w:val="bottom"/>
          </w:tcPr>
          <w:p w:rsidR="00395BF4" w:rsidRPr="00395BF4" w:rsidRDefault="00395BF4" w:rsidP="00395BF4">
            <w:pPr>
              <w:widowControl w:val="0"/>
              <w:autoSpaceDE w:val="0"/>
              <w:autoSpaceDN w:val="0"/>
              <w:adjustRightInd w:val="0"/>
              <w:jc w:val="both"/>
            </w:pPr>
          </w:p>
        </w:tc>
        <w:tc>
          <w:tcPr>
            <w:tcW w:w="708" w:type="dxa"/>
            <w:tcBorders>
              <w:top w:val="nil"/>
              <w:left w:val="nil"/>
              <w:bottom w:val="nil"/>
              <w:right w:val="nil"/>
            </w:tcBorders>
            <w:vAlign w:val="bottom"/>
          </w:tcPr>
          <w:p w:rsidR="00395BF4" w:rsidRPr="00395BF4" w:rsidRDefault="00395BF4" w:rsidP="00395BF4">
            <w:pPr>
              <w:widowControl w:val="0"/>
              <w:autoSpaceDE w:val="0"/>
              <w:autoSpaceDN w:val="0"/>
              <w:adjustRightInd w:val="0"/>
              <w:jc w:val="both"/>
            </w:pPr>
            <w:r w:rsidRPr="00395BF4">
              <w:t>года</w:t>
            </w:r>
          </w:p>
        </w:tc>
      </w:tr>
    </w:tbl>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К заявлению прилагаются следующие документы:</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numPr>
          <w:ilvl w:val="0"/>
          <w:numId w:val="3"/>
        </w:numPr>
        <w:autoSpaceDE w:val="0"/>
        <w:autoSpaceDN w:val="0"/>
        <w:adjustRightInd w:val="0"/>
        <w:jc w:val="both"/>
      </w:pPr>
      <w:r w:rsidRPr="00395BF4">
        <w:t>_____________________________________________________________________</w:t>
      </w:r>
    </w:p>
    <w:p w:rsidR="00395BF4" w:rsidRPr="00395BF4" w:rsidRDefault="00395BF4" w:rsidP="00395BF4">
      <w:pPr>
        <w:widowControl w:val="0"/>
        <w:autoSpaceDE w:val="0"/>
        <w:autoSpaceDN w:val="0"/>
        <w:adjustRightInd w:val="0"/>
        <w:jc w:val="both"/>
      </w:pPr>
    </w:p>
    <w:p w:rsidR="00395BF4" w:rsidRPr="00395BF4" w:rsidRDefault="004818C3" w:rsidP="00395BF4">
      <w:pPr>
        <w:widowControl w:val="0"/>
        <w:autoSpaceDE w:val="0"/>
        <w:autoSpaceDN w:val="0"/>
        <w:adjustRightInd w:val="0"/>
        <w:jc w:val="both"/>
      </w:pPr>
      <w:r>
        <w:t xml:space="preserve">                                                                                                   </w:t>
      </w:r>
      <w:r w:rsidR="00395BF4" w:rsidRPr="00395BF4">
        <w:t>________________________</w:t>
      </w:r>
    </w:p>
    <w:p w:rsidR="00395BF4" w:rsidRPr="00395BF4" w:rsidRDefault="00395BF4" w:rsidP="00395BF4">
      <w:pPr>
        <w:widowControl w:val="0"/>
        <w:autoSpaceDE w:val="0"/>
        <w:autoSpaceDN w:val="0"/>
        <w:adjustRightInd w:val="0"/>
        <w:jc w:val="both"/>
      </w:pPr>
      <w:r w:rsidRPr="00395BF4">
        <w:t xml:space="preserve">                                                                                                                (подпись заявителя)  </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br w:type="column"/>
      </w:r>
    </w:p>
    <w:p w:rsidR="00395BF4" w:rsidRPr="00395BF4" w:rsidRDefault="00395BF4" w:rsidP="00395BF4">
      <w:pPr>
        <w:widowControl w:val="0"/>
        <w:autoSpaceDE w:val="0"/>
        <w:autoSpaceDN w:val="0"/>
        <w:adjustRightInd w:val="0"/>
        <w:jc w:val="both"/>
      </w:pPr>
      <w:r w:rsidRPr="00395BF4">
        <w:t>Согласие на обработку персональных данных</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Я, _______________________________________________________________________,</w:t>
      </w:r>
    </w:p>
    <w:p w:rsidR="00395BF4" w:rsidRPr="00395BF4" w:rsidRDefault="00395BF4" w:rsidP="00395BF4">
      <w:pPr>
        <w:widowControl w:val="0"/>
        <w:autoSpaceDE w:val="0"/>
        <w:autoSpaceDN w:val="0"/>
        <w:adjustRightInd w:val="0"/>
        <w:jc w:val="both"/>
      </w:pPr>
      <w:r w:rsidRPr="00395BF4">
        <w:t xml:space="preserve">           (фамилия, имя, отчество субъекта персональных данных)</w:t>
      </w:r>
    </w:p>
    <w:p w:rsidR="00395BF4" w:rsidRPr="00395BF4" w:rsidRDefault="00395BF4" w:rsidP="00395BF4">
      <w:pPr>
        <w:widowControl w:val="0"/>
        <w:autoSpaceDE w:val="0"/>
        <w:autoSpaceDN w:val="0"/>
        <w:adjustRightInd w:val="0"/>
        <w:jc w:val="both"/>
      </w:pPr>
      <w:r w:rsidRPr="00395BF4">
        <w:t xml:space="preserve">в  соответствии  с </w:t>
      </w:r>
      <w:hyperlink r:id="rId22" w:history="1">
        <w:r w:rsidRPr="00395BF4">
          <w:rPr>
            <w:rStyle w:val="afa"/>
          </w:rPr>
          <w:t>п. 4 ст. 9</w:t>
        </w:r>
      </w:hyperlink>
      <w:r w:rsidRPr="00395BF4">
        <w:t xml:space="preserve"> Федерального закона  от  27.07.2006  N 152-ФЗ</w:t>
      </w:r>
    </w:p>
    <w:p w:rsidR="00395BF4" w:rsidRPr="00395BF4" w:rsidRDefault="00395BF4" w:rsidP="00395BF4">
      <w:pPr>
        <w:widowControl w:val="0"/>
        <w:autoSpaceDE w:val="0"/>
        <w:autoSpaceDN w:val="0"/>
        <w:adjustRightInd w:val="0"/>
        <w:jc w:val="both"/>
      </w:pPr>
      <w:r w:rsidRPr="00395BF4">
        <w:t>«О персональных данных», зарегистрирован(а) по адресу: ___________________,</w:t>
      </w:r>
    </w:p>
    <w:p w:rsidR="00395BF4" w:rsidRPr="00395BF4" w:rsidRDefault="00395BF4" w:rsidP="00395BF4">
      <w:pPr>
        <w:widowControl w:val="0"/>
        <w:autoSpaceDE w:val="0"/>
        <w:autoSpaceDN w:val="0"/>
        <w:adjustRightInd w:val="0"/>
        <w:jc w:val="both"/>
      </w:pPr>
      <w:r w:rsidRPr="00395BF4">
        <w:t>документ, удостоверяющий личность: _______________________________________,</w:t>
      </w:r>
    </w:p>
    <w:p w:rsidR="00395BF4" w:rsidRPr="00395BF4" w:rsidRDefault="00395BF4" w:rsidP="00395BF4">
      <w:pPr>
        <w:widowControl w:val="0"/>
        <w:autoSpaceDE w:val="0"/>
        <w:autoSpaceDN w:val="0"/>
        <w:adjustRightInd w:val="0"/>
        <w:jc w:val="both"/>
      </w:pPr>
      <w:r w:rsidRPr="00395BF4">
        <w:t xml:space="preserve">                                (наименование документа, N, сведения о дате</w:t>
      </w:r>
    </w:p>
    <w:p w:rsidR="00395BF4" w:rsidRPr="00395BF4" w:rsidRDefault="00395BF4" w:rsidP="00395BF4">
      <w:pPr>
        <w:widowControl w:val="0"/>
        <w:autoSpaceDE w:val="0"/>
        <w:autoSpaceDN w:val="0"/>
        <w:adjustRightInd w:val="0"/>
        <w:jc w:val="both"/>
      </w:pPr>
      <w:r w:rsidRPr="00395BF4">
        <w:t xml:space="preserve">                                   выдачи документа и выдавшем его органе)</w:t>
      </w:r>
    </w:p>
    <w:p w:rsidR="00395BF4" w:rsidRPr="00395BF4" w:rsidRDefault="00395BF4" w:rsidP="00395BF4">
      <w:pPr>
        <w:widowControl w:val="0"/>
        <w:autoSpaceDE w:val="0"/>
        <w:autoSpaceDN w:val="0"/>
        <w:adjustRightInd w:val="0"/>
        <w:jc w:val="both"/>
      </w:pPr>
      <w:r w:rsidRPr="00395BF4">
        <w:t>(Вариант: ________________________________________________________________,</w:t>
      </w:r>
    </w:p>
    <w:p w:rsidR="00395BF4" w:rsidRPr="00395BF4" w:rsidRDefault="00395BF4" w:rsidP="00395BF4">
      <w:pPr>
        <w:widowControl w:val="0"/>
        <w:autoSpaceDE w:val="0"/>
        <w:autoSpaceDN w:val="0"/>
        <w:adjustRightInd w:val="0"/>
        <w:jc w:val="both"/>
      </w:pPr>
      <w:r w:rsidRPr="00395BF4">
        <w:t xml:space="preserve">        (фамилия, имя, отчество представителя субъекта персональных данных)</w:t>
      </w:r>
    </w:p>
    <w:p w:rsidR="00395BF4" w:rsidRPr="00395BF4" w:rsidRDefault="00395BF4" w:rsidP="00395BF4">
      <w:pPr>
        <w:widowControl w:val="0"/>
        <w:autoSpaceDE w:val="0"/>
        <w:autoSpaceDN w:val="0"/>
        <w:adjustRightInd w:val="0"/>
        <w:jc w:val="both"/>
      </w:pPr>
      <w:r w:rsidRPr="00395BF4">
        <w:t>зарегистрирован ______ по адресу: ________________________________________,</w:t>
      </w:r>
    </w:p>
    <w:p w:rsidR="00395BF4" w:rsidRPr="00395BF4" w:rsidRDefault="00395BF4" w:rsidP="00395BF4">
      <w:pPr>
        <w:widowControl w:val="0"/>
        <w:autoSpaceDE w:val="0"/>
        <w:autoSpaceDN w:val="0"/>
        <w:adjustRightInd w:val="0"/>
        <w:jc w:val="both"/>
      </w:pPr>
      <w:r w:rsidRPr="00395BF4">
        <w:t>документ, удостоверяющий личность: _______________________________________,</w:t>
      </w:r>
    </w:p>
    <w:p w:rsidR="00395BF4" w:rsidRPr="00395BF4" w:rsidRDefault="00395BF4" w:rsidP="00395BF4">
      <w:pPr>
        <w:widowControl w:val="0"/>
        <w:autoSpaceDE w:val="0"/>
        <w:autoSpaceDN w:val="0"/>
        <w:adjustRightInd w:val="0"/>
        <w:jc w:val="both"/>
      </w:pPr>
      <w:r w:rsidRPr="00395BF4">
        <w:t xml:space="preserve">                               (наименование документа, N, сведения о дате</w:t>
      </w:r>
    </w:p>
    <w:p w:rsidR="00395BF4" w:rsidRPr="00395BF4" w:rsidRDefault="00395BF4" w:rsidP="00395BF4">
      <w:pPr>
        <w:widowControl w:val="0"/>
        <w:autoSpaceDE w:val="0"/>
        <w:autoSpaceDN w:val="0"/>
        <w:adjustRightInd w:val="0"/>
        <w:jc w:val="both"/>
      </w:pPr>
      <w:r w:rsidRPr="00395BF4">
        <w:t xml:space="preserve">                                  выдачи документа и выдавшем его органе)</w:t>
      </w:r>
    </w:p>
    <w:p w:rsidR="00395BF4" w:rsidRPr="00395BF4" w:rsidRDefault="00395BF4" w:rsidP="00395BF4">
      <w:pPr>
        <w:widowControl w:val="0"/>
        <w:autoSpaceDE w:val="0"/>
        <w:autoSpaceDN w:val="0"/>
        <w:adjustRightInd w:val="0"/>
        <w:jc w:val="both"/>
      </w:pPr>
      <w:r w:rsidRPr="00395BF4">
        <w:t>Доверенность от «__» ______ _____ г. N ____ (или реквизиты иного документа,</w:t>
      </w:r>
    </w:p>
    <w:p w:rsidR="00395BF4" w:rsidRPr="00395BF4" w:rsidRDefault="00395BF4" w:rsidP="00395BF4">
      <w:pPr>
        <w:widowControl w:val="0"/>
        <w:autoSpaceDE w:val="0"/>
        <w:autoSpaceDN w:val="0"/>
        <w:adjustRightInd w:val="0"/>
        <w:jc w:val="both"/>
      </w:pPr>
      <w:r w:rsidRPr="00395BF4">
        <w:t>подтверждающего полномочия представителя))</w:t>
      </w:r>
    </w:p>
    <w:p w:rsidR="00395BF4" w:rsidRPr="00395BF4" w:rsidRDefault="00395BF4" w:rsidP="00395BF4">
      <w:pPr>
        <w:widowControl w:val="0"/>
        <w:autoSpaceDE w:val="0"/>
        <w:autoSpaceDN w:val="0"/>
        <w:adjustRightInd w:val="0"/>
        <w:jc w:val="both"/>
      </w:pPr>
      <w:r w:rsidRPr="00395BF4">
        <w:t>в целях ___________________________________________________________________</w:t>
      </w:r>
    </w:p>
    <w:p w:rsidR="00395BF4" w:rsidRPr="00395BF4" w:rsidRDefault="00395BF4" w:rsidP="00395BF4">
      <w:pPr>
        <w:widowControl w:val="0"/>
        <w:autoSpaceDE w:val="0"/>
        <w:autoSpaceDN w:val="0"/>
        <w:adjustRightInd w:val="0"/>
        <w:jc w:val="both"/>
      </w:pPr>
      <w:r w:rsidRPr="00395BF4">
        <w:t xml:space="preserve">                        (указать цель обработки данных)</w:t>
      </w:r>
    </w:p>
    <w:p w:rsidR="00395BF4" w:rsidRPr="00395BF4" w:rsidRDefault="00395BF4" w:rsidP="00395BF4">
      <w:pPr>
        <w:widowControl w:val="0"/>
        <w:autoSpaceDE w:val="0"/>
        <w:autoSpaceDN w:val="0"/>
        <w:adjustRightInd w:val="0"/>
        <w:jc w:val="both"/>
      </w:pPr>
      <w:r w:rsidRPr="00395BF4">
        <w:t>даю согласие _____________________________________________________________,</w:t>
      </w:r>
    </w:p>
    <w:p w:rsidR="00395BF4" w:rsidRPr="00395BF4" w:rsidRDefault="00395BF4" w:rsidP="00395BF4">
      <w:pPr>
        <w:widowControl w:val="0"/>
        <w:autoSpaceDE w:val="0"/>
        <w:autoSpaceDN w:val="0"/>
        <w:adjustRightInd w:val="0"/>
        <w:jc w:val="both"/>
      </w:pPr>
      <w:r w:rsidRPr="00395BF4">
        <w:t xml:space="preserve">              (указать наименование лица, получающего согласие субъекта</w:t>
      </w:r>
    </w:p>
    <w:p w:rsidR="00395BF4" w:rsidRPr="00395BF4" w:rsidRDefault="00395BF4" w:rsidP="00395BF4">
      <w:pPr>
        <w:widowControl w:val="0"/>
        <w:autoSpaceDE w:val="0"/>
        <w:autoSpaceDN w:val="0"/>
        <w:adjustRightInd w:val="0"/>
        <w:jc w:val="both"/>
      </w:pPr>
      <w:r w:rsidRPr="00395BF4">
        <w:t xml:space="preserve">                                   персональных данных)</w:t>
      </w:r>
    </w:p>
    <w:p w:rsidR="00395BF4" w:rsidRPr="00395BF4" w:rsidRDefault="00395BF4" w:rsidP="00395BF4">
      <w:pPr>
        <w:widowControl w:val="0"/>
        <w:autoSpaceDE w:val="0"/>
        <w:autoSpaceDN w:val="0"/>
        <w:adjustRightInd w:val="0"/>
        <w:jc w:val="both"/>
      </w:pPr>
      <w:r w:rsidRPr="00395BF4">
        <w:t>находящемуся по адресу: ____________________________________,</w:t>
      </w:r>
    </w:p>
    <w:p w:rsidR="00395BF4" w:rsidRPr="00395BF4" w:rsidRDefault="00395BF4" w:rsidP="00395BF4">
      <w:pPr>
        <w:widowControl w:val="0"/>
        <w:autoSpaceDE w:val="0"/>
        <w:autoSpaceDN w:val="0"/>
        <w:adjustRightInd w:val="0"/>
        <w:jc w:val="both"/>
      </w:pPr>
      <w:r w:rsidRPr="00395BF4">
        <w:t>на обработку моих персональных данных, а именно: _________________________,</w:t>
      </w:r>
    </w:p>
    <w:p w:rsidR="00395BF4" w:rsidRPr="00395BF4" w:rsidRDefault="00395BF4" w:rsidP="00395BF4">
      <w:pPr>
        <w:widowControl w:val="0"/>
        <w:autoSpaceDE w:val="0"/>
        <w:autoSpaceDN w:val="0"/>
        <w:adjustRightInd w:val="0"/>
        <w:jc w:val="both"/>
      </w:pPr>
      <w:r w:rsidRPr="00395BF4">
        <w:t>(указать перечень персональных данных, на обработку которых дается согласие</w:t>
      </w:r>
    </w:p>
    <w:p w:rsidR="00395BF4" w:rsidRPr="00395BF4" w:rsidRDefault="00395BF4" w:rsidP="00395BF4">
      <w:pPr>
        <w:widowControl w:val="0"/>
        <w:autoSpaceDE w:val="0"/>
        <w:autoSpaceDN w:val="0"/>
        <w:adjustRightInd w:val="0"/>
        <w:jc w:val="both"/>
      </w:pPr>
      <w:r w:rsidRPr="00395BF4">
        <w:t>субъекта   персональных   данных),  то   есть   на   совершение   действий,</w:t>
      </w:r>
    </w:p>
    <w:p w:rsidR="00395BF4" w:rsidRPr="00395BF4" w:rsidRDefault="00395BF4" w:rsidP="00395BF4">
      <w:pPr>
        <w:widowControl w:val="0"/>
        <w:autoSpaceDE w:val="0"/>
        <w:autoSpaceDN w:val="0"/>
        <w:adjustRightInd w:val="0"/>
        <w:jc w:val="both"/>
      </w:pPr>
      <w:r w:rsidRPr="00395BF4">
        <w:t xml:space="preserve">предусмотренных  </w:t>
      </w:r>
      <w:hyperlink r:id="rId23" w:history="1">
        <w:r w:rsidRPr="00395BF4">
          <w:rPr>
            <w:rStyle w:val="afa"/>
          </w:rPr>
          <w:t>п.  3  ст. 3</w:t>
        </w:r>
      </w:hyperlink>
      <w:r w:rsidRPr="00395BF4">
        <w:t xml:space="preserve"> Федерального закона от 27.07.2006 N 152-ФЗ «О</w:t>
      </w:r>
    </w:p>
    <w:p w:rsidR="00395BF4" w:rsidRPr="00395BF4" w:rsidRDefault="00395BF4" w:rsidP="00395BF4">
      <w:pPr>
        <w:widowControl w:val="0"/>
        <w:autoSpaceDE w:val="0"/>
        <w:autoSpaceDN w:val="0"/>
        <w:adjustRightInd w:val="0"/>
        <w:jc w:val="both"/>
      </w:pPr>
      <w:r w:rsidRPr="00395BF4">
        <w:t>персональных данных».</w:t>
      </w:r>
    </w:p>
    <w:p w:rsidR="00395BF4" w:rsidRPr="00395BF4" w:rsidRDefault="00395BF4" w:rsidP="00395BF4">
      <w:pPr>
        <w:widowControl w:val="0"/>
        <w:autoSpaceDE w:val="0"/>
        <w:autoSpaceDN w:val="0"/>
        <w:adjustRightInd w:val="0"/>
        <w:jc w:val="both"/>
      </w:pPr>
      <w:r w:rsidRPr="00395BF4">
        <w:t xml:space="preserve">    Настоящее  согласие  действует  со  дня  его подписания до дня отзыва в</w:t>
      </w:r>
    </w:p>
    <w:p w:rsidR="00395BF4" w:rsidRPr="00395BF4" w:rsidRDefault="00395BF4" w:rsidP="00395BF4">
      <w:pPr>
        <w:widowControl w:val="0"/>
        <w:autoSpaceDE w:val="0"/>
        <w:autoSpaceDN w:val="0"/>
        <w:adjustRightInd w:val="0"/>
        <w:jc w:val="both"/>
      </w:pPr>
      <w:r w:rsidRPr="00395BF4">
        <w:t>письменной форме.</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 xml:space="preserve">    «__» ______________ ____ г.</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Субъект персональных данных:</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_______________/____________________</w:t>
      </w:r>
    </w:p>
    <w:p w:rsidR="00395BF4" w:rsidRPr="00395BF4" w:rsidRDefault="00395BF4" w:rsidP="00395BF4">
      <w:pPr>
        <w:widowControl w:val="0"/>
        <w:autoSpaceDE w:val="0"/>
        <w:autoSpaceDN w:val="0"/>
        <w:adjustRightInd w:val="0"/>
        <w:jc w:val="both"/>
      </w:pPr>
      <w:r w:rsidRPr="00395BF4">
        <w:t xml:space="preserve">   (подпись)         (Ф.И.О.)</w:t>
      </w:r>
    </w:p>
    <w:p w:rsidR="00395BF4" w:rsidRPr="00395BF4" w:rsidRDefault="00395BF4" w:rsidP="00395BF4">
      <w:pPr>
        <w:widowControl w:val="0"/>
        <w:autoSpaceDE w:val="0"/>
        <w:autoSpaceDN w:val="0"/>
        <w:adjustRightInd w:val="0"/>
        <w:jc w:val="both"/>
      </w:pPr>
    </w:p>
    <w:p w:rsidR="00395BF4" w:rsidRPr="00395BF4" w:rsidRDefault="00395BF4" w:rsidP="00395BF4">
      <w:pPr>
        <w:widowControl w:val="0"/>
        <w:autoSpaceDE w:val="0"/>
        <w:autoSpaceDN w:val="0"/>
        <w:adjustRightInd w:val="0"/>
        <w:jc w:val="both"/>
      </w:pPr>
      <w:r w:rsidRPr="00395BF4">
        <w:t xml:space="preserve"> </w:t>
      </w:r>
    </w:p>
    <w:p w:rsidR="00395BF4" w:rsidRPr="00395BF4" w:rsidRDefault="00395BF4" w:rsidP="00395BF4">
      <w:pPr>
        <w:widowControl w:val="0"/>
        <w:autoSpaceDE w:val="0"/>
        <w:autoSpaceDN w:val="0"/>
        <w:adjustRightInd w:val="0"/>
        <w:jc w:val="both"/>
      </w:pPr>
      <w:r w:rsidRPr="00395BF4">
        <w:t xml:space="preserve">   </w:t>
      </w: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821EE6" w:rsidRPr="00821EE6" w:rsidRDefault="00821EE6" w:rsidP="00821EE6">
      <w:pPr>
        <w:widowControl w:val="0"/>
        <w:autoSpaceDE w:val="0"/>
        <w:autoSpaceDN w:val="0"/>
        <w:adjustRightInd w:val="0"/>
        <w:jc w:val="both"/>
        <w:rPr>
          <w:sz w:val="28"/>
          <w:szCs w:val="28"/>
        </w:rPr>
      </w:pPr>
    </w:p>
    <w:p w:rsidR="004818C3" w:rsidRPr="004818C3" w:rsidRDefault="004818C3" w:rsidP="004818C3">
      <w:pPr>
        <w:widowControl w:val="0"/>
        <w:autoSpaceDE w:val="0"/>
        <w:autoSpaceDN w:val="0"/>
        <w:adjustRightInd w:val="0"/>
        <w:jc w:val="right"/>
        <w:outlineLvl w:val="1"/>
        <w:rPr>
          <w:rFonts w:eastAsiaTheme="minorEastAsia"/>
        </w:rPr>
      </w:pPr>
      <w:r w:rsidRPr="004818C3">
        <w:rPr>
          <w:rFonts w:eastAsiaTheme="minorEastAsia"/>
        </w:rPr>
        <w:lastRenderedPageBreak/>
        <w:t>Приложение 2</w:t>
      </w:r>
    </w:p>
    <w:p w:rsidR="004818C3" w:rsidRPr="004818C3" w:rsidRDefault="004818C3" w:rsidP="004818C3">
      <w:pPr>
        <w:widowControl w:val="0"/>
        <w:autoSpaceDE w:val="0"/>
        <w:autoSpaceDN w:val="0"/>
        <w:adjustRightInd w:val="0"/>
        <w:ind w:left="6372"/>
        <w:jc w:val="right"/>
        <w:rPr>
          <w:rFonts w:ascii="Calibri" w:eastAsiaTheme="minorEastAsia" w:hAnsi="Calibri" w:cs="Calibri"/>
        </w:rPr>
      </w:pPr>
      <w:r w:rsidRPr="004818C3">
        <w:rPr>
          <w:rFonts w:eastAsiaTheme="minorEastAsia"/>
        </w:rPr>
        <w:t xml:space="preserve"> к административному регламенту</w:t>
      </w:r>
    </w:p>
    <w:p w:rsidR="004818C3" w:rsidRPr="004818C3" w:rsidRDefault="004818C3" w:rsidP="004818C3">
      <w:pPr>
        <w:widowControl w:val="0"/>
        <w:autoSpaceDE w:val="0"/>
        <w:autoSpaceDN w:val="0"/>
        <w:jc w:val="right"/>
        <w:outlineLvl w:val="1"/>
        <w:rPr>
          <w:rFonts w:ascii="Calibri" w:hAnsi="Calibri" w:cs="Calibri"/>
        </w:rPr>
      </w:pPr>
    </w:p>
    <w:p w:rsidR="004818C3" w:rsidRPr="004818C3" w:rsidRDefault="004818C3" w:rsidP="004818C3">
      <w:pPr>
        <w:widowControl w:val="0"/>
        <w:spacing w:after="40"/>
        <w:rPr>
          <w:bCs/>
          <w:u w:val="single"/>
          <w:lang w:bidi="ru-RU"/>
        </w:rPr>
      </w:pPr>
      <w:r w:rsidRPr="004818C3">
        <w:rPr>
          <w:bCs/>
          <w:u w:val="single"/>
          <w:lang w:bidi="ru-RU"/>
        </w:rPr>
        <w:t>Примерная форма</w:t>
      </w: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jc w:val="center"/>
        <w:rPr>
          <w:b/>
          <w:bCs/>
          <w:lang w:bidi="ru-RU"/>
        </w:rPr>
      </w:pPr>
      <w:r w:rsidRPr="004818C3">
        <w:rPr>
          <w:b/>
          <w:bCs/>
          <w:lang w:bidi="ru-RU"/>
        </w:rPr>
        <w:t>Решение</w:t>
      </w:r>
    </w:p>
    <w:p w:rsidR="004818C3" w:rsidRPr="004818C3" w:rsidRDefault="004818C3" w:rsidP="004818C3">
      <w:pPr>
        <w:widowControl w:val="0"/>
        <w:autoSpaceDE w:val="0"/>
        <w:autoSpaceDN w:val="0"/>
        <w:jc w:val="center"/>
        <w:outlineLvl w:val="1"/>
        <w:rPr>
          <w:rFonts w:ascii="Calibri" w:hAnsi="Calibri" w:cs="Calibri"/>
        </w:rPr>
      </w:pPr>
      <w:r w:rsidRPr="004818C3">
        <w:rPr>
          <w:b/>
          <w:bCs/>
          <w:lang w:bidi="ru-RU"/>
        </w:rPr>
        <w:t>о даче согласия на обмен жилыми помещениями, предоставленными по договорам социального найма</w:t>
      </w:r>
    </w:p>
    <w:p w:rsidR="004818C3" w:rsidRPr="004818C3" w:rsidRDefault="004818C3" w:rsidP="004818C3">
      <w:pPr>
        <w:widowControl w:val="0"/>
        <w:autoSpaceDE w:val="0"/>
        <w:autoSpaceDN w:val="0"/>
        <w:jc w:val="right"/>
        <w:outlineLvl w:val="1"/>
        <w:rPr>
          <w:rFonts w:ascii="Calibri" w:hAnsi="Calibri" w:cs="Calibri"/>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rPr>
          <w:lang w:bidi="ru-RU"/>
        </w:rPr>
      </w:pPr>
      <w:r w:rsidRPr="004818C3">
        <w:rPr>
          <w:lang w:bidi="ru-RU"/>
        </w:rPr>
        <w:t>Глава Администрации                                                 _________________________</w:t>
      </w:r>
    </w:p>
    <w:p w:rsidR="004818C3" w:rsidRPr="004818C3" w:rsidRDefault="004818C3" w:rsidP="004818C3">
      <w:pPr>
        <w:widowControl w:val="0"/>
        <w:autoSpaceDE w:val="0"/>
        <w:autoSpaceDN w:val="0"/>
        <w:adjustRightInd w:val="0"/>
        <w:jc w:val="right"/>
        <w:rPr>
          <w:rFonts w:eastAsiaTheme="minorEastAsia"/>
        </w:rPr>
      </w:pPr>
    </w:p>
    <w:p w:rsidR="004818C3" w:rsidRPr="004818C3" w:rsidRDefault="004818C3" w:rsidP="004818C3">
      <w:pPr>
        <w:widowControl w:val="0"/>
        <w:autoSpaceDE w:val="0"/>
        <w:autoSpaceDN w:val="0"/>
        <w:adjustRightInd w:val="0"/>
        <w:jc w:val="right"/>
        <w:rPr>
          <w:rFonts w:eastAsiaTheme="minorEastAsia"/>
        </w:rPr>
      </w:pPr>
    </w:p>
    <w:p w:rsidR="004818C3" w:rsidRPr="004818C3" w:rsidRDefault="004818C3" w:rsidP="004818C3">
      <w:pPr>
        <w:widowControl w:val="0"/>
        <w:autoSpaceDE w:val="0"/>
        <w:autoSpaceDN w:val="0"/>
        <w:adjustRightInd w:val="0"/>
        <w:jc w:val="right"/>
        <w:rPr>
          <w:rFonts w:eastAsiaTheme="minorEastAsia"/>
        </w:rPr>
      </w:pPr>
      <w:r w:rsidRPr="004818C3">
        <w:rPr>
          <w:rFonts w:eastAsiaTheme="minorEastAsia"/>
        </w:rPr>
        <w:br w:type="column"/>
      </w:r>
      <w:r w:rsidRPr="004818C3">
        <w:rPr>
          <w:rFonts w:eastAsiaTheme="minorEastAsia"/>
        </w:rPr>
        <w:lastRenderedPageBreak/>
        <w:t>Приложение 3</w:t>
      </w:r>
    </w:p>
    <w:p w:rsidR="004818C3" w:rsidRPr="004818C3" w:rsidRDefault="004818C3" w:rsidP="004818C3">
      <w:pPr>
        <w:widowControl w:val="0"/>
        <w:autoSpaceDE w:val="0"/>
        <w:autoSpaceDN w:val="0"/>
        <w:adjustRightInd w:val="0"/>
        <w:ind w:left="6372"/>
        <w:jc w:val="right"/>
        <w:rPr>
          <w:rFonts w:ascii="Calibri" w:eastAsiaTheme="minorEastAsia" w:hAnsi="Calibri" w:cs="Calibri"/>
        </w:rPr>
      </w:pPr>
      <w:r w:rsidRPr="004818C3">
        <w:rPr>
          <w:rFonts w:eastAsiaTheme="minorEastAsia"/>
        </w:rPr>
        <w:t xml:space="preserve"> к административному регламенту</w:t>
      </w:r>
    </w:p>
    <w:p w:rsidR="004818C3" w:rsidRPr="004818C3" w:rsidRDefault="004818C3" w:rsidP="004818C3">
      <w:pPr>
        <w:widowControl w:val="0"/>
        <w:autoSpaceDE w:val="0"/>
        <w:autoSpaceDN w:val="0"/>
        <w:jc w:val="right"/>
        <w:outlineLvl w:val="1"/>
        <w:rPr>
          <w:rFonts w:ascii="Calibri" w:hAnsi="Calibri" w:cs="Calibri"/>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r w:rsidRPr="004818C3">
        <w:rPr>
          <w:bCs/>
          <w:u w:val="single"/>
          <w:lang w:bidi="ru-RU"/>
        </w:rPr>
        <w:t>Примерная форма</w:t>
      </w: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rPr>
          <w:bCs/>
          <w:u w:val="single"/>
          <w:lang w:bidi="ru-RU"/>
        </w:rPr>
      </w:pPr>
    </w:p>
    <w:p w:rsidR="004818C3" w:rsidRPr="004818C3" w:rsidRDefault="004818C3" w:rsidP="004818C3">
      <w:pPr>
        <w:widowControl w:val="0"/>
        <w:spacing w:after="40"/>
        <w:jc w:val="center"/>
        <w:rPr>
          <w:b/>
          <w:lang w:bidi="ru-RU"/>
        </w:rPr>
      </w:pPr>
      <w:r w:rsidRPr="004818C3">
        <w:rPr>
          <w:b/>
          <w:bCs/>
          <w:lang w:bidi="ru-RU"/>
        </w:rPr>
        <w:t>Решение</w:t>
      </w:r>
    </w:p>
    <w:p w:rsidR="004818C3" w:rsidRPr="004818C3" w:rsidRDefault="004818C3" w:rsidP="004818C3">
      <w:pPr>
        <w:widowControl w:val="0"/>
        <w:autoSpaceDE w:val="0"/>
        <w:autoSpaceDN w:val="0"/>
        <w:jc w:val="center"/>
        <w:outlineLvl w:val="1"/>
        <w:rPr>
          <w:rFonts w:ascii="Calibri" w:hAnsi="Calibri" w:cs="Calibri"/>
        </w:rPr>
      </w:pPr>
      <w:r w:rsidRPr="004818C3">
        <w:rPr>
          <w:b/>
          <w:bCs/>
          <w:lang w:bidi="ru-RU"/>
        </w:rPr>
        <w:t>Об отказе в даче согласия на обмен жилыми помещениями, предоставленными по договорам социального найма</w:t>
      </w:r>
    </w:p>
    <w:p w:rsidR="004818C3" w:rsidRPr="004818C3" w:rsidRDefault="004818C3" w:rsidP="004818C3">
      <w:pPr>
        <w:widowControl w:val="0"/>
        <w:autoSpaceDE w:val="0"/>
        <w:autoSpaceDN w:val="0"/>
        <w:jc w:val="right"/>
        <w:outlineLvl w:val="1"/>
        <w:rPr>
          <w:rFonts w:ascii="Calibri" w:hAnsi="Calibri" w:cs="Calibri"/>
        </w:rPr>
      </w:pPr>
    </w:p>
    <w:p w:rsidR="004818C3" w:rsidRPr="004818C3" w:rsidRDefault="004818C3" w:rsidP="004818C3">
      <w:pPr>
        <w:widowControl w:val="0"/>
        <w:autoSpaceDE w:val="0"/>
        <w:autoSpaceDN w:val="0"/>
        <w:jc w:val="right"/>
        <w:outlineLvl w:val="1"/>
        <w:rPr>
          <w:rFonts w:ascii="Calibri" w:hAnsi="Calibri" w:cs="Calibri"/>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sz w:val="26"/>
          <w:szCs w:val="26"/>
          <w:lang w:bidi="ru-RU"/>
        </w:rPr>
      </w:pPr>
    </w:p>
    <w:p w:rsidR="004818C3" w:rsidRPr="004818C3" w:rsidRDefault="004818C3" w:rsidP="004818C3">
      <w:pPr>
        <w:widowControl w:val="0"/>
        <w:tabs>
          <w:tab w:val="left" w:leader="underscore" w:pos="5750"/>
          <w:tab w:val="left" w:pos="5917"/>
        </w:tabs>
        <w:jc w:val="both"/>
        <w:rPr>
          <w:lang w:bidi="ru-RU"/>
        </w:rPr>
      </w:pPr>
    </w:p>
    <w:p w:rsidR="004818C3" w:rsidRPr="004818C3" w:rsidRDefault="004818C3" w:rsidP="004818C3">
      <w:pPr>
        <w:widowControl w:val="0"/>
        <w:tabs>
          <w:tab w:val="left" w:leader="underscore" w:pos="5750"/>
          <w:tab w:val="left" w:pos="5917"/>
        </w:tabs>
        <w:jc w:val="both"/>
        <w:rPr>
          <w:lang w:bidi="ru-RU"/>
        </w:rPr>
      </w:pPr>
      <w:r w:rsidRPr="004818C3">
        <w:rPr>
          <w:lang w:bidi="ru-RU"/>
        </w:rPr>
        <w:t>Глава Администрации                                                                _________________________</w:t>
      </w:r>
    </w:p>
    <w:p w:rsidR="004818C3" w:rsidRPr="004818C3" w:rsidRDefault="004818C3" w:rsidP="004818C3">
      <w:pPr>
        <w:widowControl w:val="0"/>
        <w:autoSpaceDE w:val="0"/>
        <w:autoSpaceDN w:val="0"/>
        <w:adjustRightInd w:val="0"/>
        <w:jc w:val="right"/>
        <w:rPr>
          <w:rFonts w:eastAsiaTheme="minorEastAsia"/>
        </w:rPr>
      </w:pPr>
    </w:p>
    <w:p w:rsidR="004818C3" w:rsidRPr="004818C3" w:rsidRDefault="004818C3" w:rsidP="004818C3">
      <w:pPr>
        <w:widowControl w:val="0"/>
        <w:autoSpaceDE w:val="0"/>
        <w:autoSpaceDN w:val="0"/>
        <w:adjustRightInd w:val="0"/>
        <w:jc w:val="right"/>
        <w:rPr>
          <w:rFonts w:eastAsiaTheme="minorEastAsia"/>
        </w:rPr>
      </w:pPr>
    </w:p>
    <w:p w:rsidR="004818C3" w:rsidRPr="004818C3" w:rsidRDefault="004818C3" w:rsidP="004818C3">
      <w:pPr>
        <w:widowControl w:val="0"/>
        <w:autoSpaceDE w:val="0"/>
        <w:autoSpaceDN w:val="0"/>
        <w:adjustRightInd w:val="0"/>
        <w:jc w:val="right"/>
        <w:rPr>
          <w:rFonts w:eastAsiaTheme="minorEastAsia"/>
        </w:rPr>
      </w:pPr>
    </w:p>
    <w:p w:rsidR="004818C3" w:rsidRPr="004818C3" w:rsidRDefault="004818C3" w:rsidP="004818C3">
      <w:pPr>
        <w:widowControl w:val="0"/>
        <w:autoSpaceDE w:val="0"/>
        <w:autoSpaceDN w:val="0"/>
        <w:adjustRightInd w:val="0"/>
        <w:jc w:val="right"/>
        <w:rPr>
          <w:rFonts w:eastAsiaTheme="minorEastAsia"/>
        </w:rPr>
      </w:pPr>
    </w:p>
    <w:p w:rsidR="004818C3" w:rsidRPr="004818C3" w:rsidRDefault="004818C3" w:rsidP="004818C3">
      <w:pPr>
        <w:widowControl w:val="0"/>
        <w:autoSpaceDE w:val="0"/>
        <w:autoSpaceDN w:val="0"/>
        <w:adjustRightInd w:val="0"/>
        <w:jc w:val="right"/>
        <w:rPr>
          <w:rFonts w:eastAsiaTheme="minorEastAsia"/>
        </w:rPr>
      </w:pPr>
      <w:r w:rsidRPr="004818C3">
        <w:br w:type="column"/>
      </w:r>
      <w:r w:rsidRPr="004818C3">
        <w:lastRenderedPageBreak/>
        <w:t xml:space="preserve"> </w:t>
      </w:r>
      <w:r w:rsidRPr="004818C3">
        <w:rPr>
          <w:rFonts w:eastAsiaTheme="minorEastAsia"/>
        </w:rPr>
        <w:t>Приложение 4</w:t>
      </w:r>
    </w:p>
    <w:p w:rsidR="004818C3" w:rsidRPr="004818C3" w:rsidRDefault="004818C3" w:rsidP="004818C3">
      <w:pPr>
        <w:widowControl w:val="0"/>
        <w:autoSpaceDE w:val="0"/>
        <w:autoSpaceDN w:val="0"/>
        <w:adjustRightInd w:val="0"/>
        <w:jc w:val="right"/>
        <w:rPr>
          <w:rFonts w:eastAsiaTheme="minorEastAsia"/>
        </w:rPr>
      </w:pPr>
      <w:r w:rsidRPr="004818C3">
        <w:rPr>
          <w:rFonts w:eastAsiaTheme="minorEastAsia"/>
        </w:rPr>
        <w:t>к административному регламенту</w:t>
      </w:r>
    </w:p>
    <w:p w:rsidR="004818C3" w:rsidRPr="004818C3" w:rsidRDefault="004818C3" w:rsidP="004818C3">
      <w:pPr>
        <w:autoSpaceDE w:val="0"/>
        <w:autoSpaceDN w:val="0"/>
        <w:adjustRightInd w:val="0"/>
        <w:spacing w:line="360" w:lineRule="auto"/>
        <w:ind w:left="4536"/>
        <w:jc w:val="both"/>
        <w:rPr>
          <w:rFonts w:eastAsiaTheme="minorHAnsi"/>
          <w:lang w:eastAsia="en-US"/>
        </w:rPr>
      </w:pP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__________________________________________</w:t>
      </w: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(Ф.И.О. физического лица и адрес проживания / наименование организации и ИНН)</w:t>
      </w: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 xml:space="preserve">__________________________________________ </w:t>
      </w: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(Ф.И.О. представителя заявителя и реквизиты доверенности)</w:t>
      </w: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__________________________________________</w:t>
      </w: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Контактная информация:</w:t>
      </w:r>
    </w:p>
    <w:p w:rsidR="004818C3" w:rsidRPr="004818C3" w:rsidRDefault="004818C3" w:rsidP="004818C3">
      <w:pPr>
        <w:autoSpaceDE w:val="0"/>
        <w:autoSpaceDN w:val="0"/>
        <w:adjustRightInd w:val="0"/>
        <w:spacing w:line="360" w:lineRule="auto"/>
        <w:ind w:left="4536"/>
        <w:jc w:val="both"/>
        <w:rPr>
          <w:rFonts w:eastAsiaTheme="minorHAnsi"/>
          <w:lang w:eastAsia="en-US"/>
        </w:rPr>
      </w:pPr>
      <w:r w:rsidRPr="004818C3">
        <w:rPr>
          <w:rFonts w:eastAsiaTheme="minorHAnsi"/>
          <w:lang w:eastAsia="en-US"/>
        </w:rPr>
        <w:t>тел. __________________________________________эл.почта</w:t>
      </w:r>
      <w:r>
        <w:rPr>
          <w:rFonts w:eastAsiaTheme="minorHAnsi"/>
          <w:lang w:eastAsia="en-US"/>
        </w:rPr>
        <w:t>:</w:t>
      </w:r>
      <w:r w:rsidRPr="004818C3">
        <w:rPr>
          <w:rFonts w:eastAsiaTheme="minorHAnsi"/>
          <w:lang w:eastAsia="en-US"/>
        </w:rPr>
        <w:t>__________________________________</w:t>
      </w:r>
    </w:p>
    <w:p w:rsidR="004818C3" w:rsidRPr="004818C3" w:rsidRDefault="004818C3" w:rsidP="004818C3">
      <w:pPr>
        <w:autoSpaceDE w:val="0"/>
        <w:autoSpaceDN w:val="0"/>
        <w:adjustRightInd w:val="0"/>
        <w:jc w:val="center"/>
        <w:rPr>
          <w:rFonts w:eastAsiaTheme="minorHAnsi"/>
          <w:lang w:eastAsia="en-US"/>
        </w:rPr>
      </w:pPr>
    </w:p>
    <w:p w:rsidR="004818C3" w:rsidRPr="004818C3" w:rsidRDefault="004818C3" w:rsidP="004818C3">
      <w:pPr>
        <w:autoSpaceDE w:val="0"/>
        <w:autoSpaceDN w:val="0"/>
        <w:adjustRightInd w:val="0"/>
        <w:jc w:val="center"/>
        <w:rPr>
          <w:rFonts w:eastAsiaTheme="minorHAnsi"/>
          <w:b/>
          <w:lang w:eastAsia="en-US"/>
        </w:rPr>
      </w:pPr>
      <w:r w:rsidRPr="004818C3">
        <w:rPr>
          <w:rFonts w:eastAsiaTheme="minorHAnsi"/>
          <w:b/>
          <w:lang w:eastAsia="en-US"/>
        </w:rPr>
        <w:t xml:space="preserve">РЕШЕНИЕ </w:t>
      </w:r>
    </w:p>
    <w:p w:rsidR="004818C3" w:rsidRPr="004818C3" w:rsidRDefault="004818C3" w:rsidP="004818C3">
      <w:pPr>
        <w:autoSpaceDE w:val="0"/>
        <w:autoSpaceDN w:val="0"/>
        <w:adjustRightInd w:val="0"/>
        <w:jc w:val="center"/>
        <w:rPr>
          <w:rFonts w:eastAsiaTheme="minorHAnsi"/>
          <w:b/>
          <w:lang w:eastAsia="en-US"/>
        </w:rPr>
      </w:pPr>
      <w:r w:rsidRPr="004818C3">
        <w:rPr>
          <w:rFonts w:eastAsiaTheme="minorHAnsi"/>
          <w:b/>
          <w:lang w:eastAsia="en-US"/>
        </w:rPr>
        <w:t>об отказе в приеме заявления и документов, необходимых</w:t>
      </w:r>
      <w:r w:rsidRPr="004818C3">
        <w:rPr>
          <w:rFonts w:eastAsiaTheme="minorHAnsi"/>
          <w:b/>
          <w:lang w:eastAsia="en-US"/>
        </w:rPr>
        <w:br/>
        <w:t>для предоставления муниципальной услуги</w:t>
      </w:r>
    </w:p>
    <w:p w:rsidR="004818C3" w:rsidRPr="004818C3" w:rsidRDefault="004818C3" w:rsidP="004818C3">
      <w:pPr>
        <w:autoSpaceDE w:val="0"/>
        <w:autoSpaceDN w:val="0"/>
        <w:adjustRightInd w:val="0"/>
        <w:ind w:firstLine="709"/>
        <w:jc w:val="both"/>
        <w:rPr>
          <w:rFonts w:eastAsiaTheme="minorHAnsi"/>
          <w:lang w:eastAsia="en-US"/>
        </w:rPr>
      </w:pPr>
    </w:p>
    <w:p w:rsidR="004818C3" w:rsidRPr="004818C3" w:rsidRDefault="004818C3" w:rsidP="004818C3">
      <w:pPr>
        <w:autoSpaceDE w:val="0"/>
        <w:autoSpaceDN w:val="0"/>
        <w:adjustRightInd w:val="0"/>
        <w:ind w:firstLine="709"/>
        <w:jc w:val="both"/>
        <w:rPr>
          <w:rFonts w:eastAsiaTheme="minorHAnsi"/>
          <w:lang w:eastAsia="en-US"/>
        </w:rPr>
      </w:pPr>
      <w:r w:rsidRPr="004818C3">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18C3" w:rsidRPr="004818C3" w:rsidRDefault="004818C3" w:rsidP="004818C3">
      <w:pPr>
        <w:autoSpaceDE w:val="0"/>
        <w:autoSpaceDN w:val="0"/>
        <w:adjustRightInd w:val="0"/>
        <w:jc w:val="both"/>
        <w:rPr>
          <w:rFonts w:eastAsiaTheme="minorHAnsi"/>
          <w:lang w:eastAsia="en-US"/>
        </w:rPr>
      </w:pPr>
      <w:r w:rsidRPr="004818C3">
        <w:rPr>
          <w:rFonts w:eastAsiaTheme="minorHAnsi"/>
          <w:lang w:eastAsia="en-US"/>
        </w:rPr>
        <w:t>___________________________________________________________________________</w:t>
      </w:r>
    </w:p>
    <w:p w:rsidR="004818C3" w:rsidRPr="004818C3" w:rsidRDefault="004818C3" w:rsidP="004818C3">
      <w:pPr>
        <w:autoSpaceDE w:val="0"/>
        <w:autoSpaceDN w:val="0"/>
        <w:adjustRightInd w:val="0"/>
        <w:jc w:val="both"/>
        <w:rPr>
          <w:rFonts w:eastAsiaTheme="minorHAnsi"/>
          <w:lang w:eastAsia="en-US"/>
        </w:rPr>
      </w:pPr>
      <w:r w:rsidRPr="004818C3">
        <w:rPr>
          <w:rFonts w:eastAsiaTheme="minorHAnsi"/>
          <w:lang w:eastAsia="en-US"/>
        </w:rPr>
        <w:t>________________________________________________________________________________</w:t>
      </w:r>
    </w:p>
    <w:p w:rsidR="004818C3" w:rsidRPr="004818C3" w:rsidRDefault="004818C3" w:rsidP="004818C3">
      <w:pPr>
        <w:autoSpaceDE w:val="0"/>
        <w:autoSpaceDN w:val="0"/>
        <w:adjustRightInd w:val="0"/>
        <w:jc w:val="center"/>
        <w:rPr>
          <w:rFonts w:eastAsiaTheme="minorHAnsi"/>
          <w:lang w:eastAsia="en-US"/>
        </w:rPr>
      </w:pPr>
      <w:r w:rsidRPr="004818C3">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4818C3" w:rsidRPr="004818C3" w:rsidRDefault="004818C3" w:rsidP="004818C3">
      <w:pPr>
        <w:autoSpaceDE w:val="0"/>
        <w:autoSpaceDN w:val="0"/>
        <w:adjustRightInd w:val="0"/>
        <w:spacing w:after="200"/>
        <w:ind w:firstLine="709"/>
        <w:jc w:val="both"/>
        <w:rPr>
          <w:rFonts w:eastAsiaTheme="minorHAnsi"/>
          <w:lang w:eastAsia="en-US"/>
        </w:rPr>
      </w:pPr>
    </w:p>
    <w:p w:rsidR="004818C3" w:rsidRPr="004818C3" w:rsidRDefault="004818C3" w:rsidP="004818C3">
      <w:pPr>
        <w:autoSpaceDE w:val="0"/>
        <w:autoSpaceDN w:val="0"/>
        <w:adjustRightInd w:val="0"/>
        <w:spacing w:after="200"/>
        <w:ind w:firstLine="709"/>
        <w:jc w:val="both"/>
        <w:rPr>
          <w:rFonts w:eastAsiaTheme="minorHAnsi"/>
          <w:lang w:eastAsia="en-US"/>
        </w:rPr>
      </w:pPr>
      <w:r w:rsidRPr="004818C3">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18C3" w:rsidRPr="004818C3" w:rsidRDefault="004818C3" w:rsidP="004818C3">
      <w:pPr>
        <w:autoSpaceDE w:val="0"/>
        <w:autoSpaceDN w:val="0"/>
        <w:adjustRightInd w:val="0"/>
        <w:ind w:firstLine="709"/>
        <w:jc w:val="both"/>
        <w:rPr>
          <w:rFonts w:eastAsiaTheme="minorHAnsi"/>
          <w:lang w:eastAsia="en-US"/>
        </w:rPr>
      </w:pPr>
      <w:r w:rsidRPr="004818C3">
        <w:rPr>
          <w:rFonts w:eastAsiaTheme="minorHAnsi"/>
          <w:lang w:eastAsia="en-US"/>
        </w:rPr>
        <w:t>Для получения услуги заявителю необходимо представить следующие документы:</w:t>
      </w:r>
    </w:p>
    <w:p w:rsidR="004818C3" w:rsidRPr="004818C3" w:rsidRDefault="004818C3" w:rsidP="004818C3">
      <w:pPr>
        <w:autoSpaceDE w:val="0"/>
        <w:autoSpaceDN w:val="0"/>
        <w:adjustRightInd w:val="0"/>
        <w:spacing w:before="240"/>
        <w:jc w:val="both"/>
        <w:rPr>
          <w:rFonts w:eastAsiaTheme="minorHAnsi"/>
          <w:lang w:eastAsia="en-US"/>
        </w:rPr>
      </w:pPr>
      <w:r w:rsidRPr="004818C3">
        <w:rPr>
          <w:rFonts w:eastAsiaTheme="minorHAnsi"/>
          <w:lang w:eastAsia="en-US"/>
        </w:rPr>
        <w:t>____________________________________________________________________________</w:t>
      </w:r>
    </w:p>
    <w:p w:rsidR="004818C3" w:rsidRPr="004818C3" w:rsidRDefault="004818C3" w:rsidP="004818C3">
      <w:pPr>
        <w:autoSpaceDE w:val="0"/>
        <w:autoSpaceDN w:val="0"/>
        <w:adjustRightInd w:val="0"/>
        <w:jc w:val="center"/>
        <w:rPr>
          <w:rFonts w:eastAsiaTheme="minorHAnsi"/>
          <w:lang w:eastAsia="en-US"/>
        </w:rPr>
      </w:pPr>
      <w:r w:rsidRPr="004818C3">
        <w:rPr>
          <w:rFonts w:eastAsiaTheme="minorHAnsi"/>
          <w:lang w:eastAsia="en-US"/>
        </w:rPr>
        <w:t xml:space="preserve"> (указывается перечень документов в случае, если основанием для отказа является</w:t>
      </w:r>
    </w:p>
    <w:p w:rsidR="004818C3" w:rsidRPr="004818C3" w:rsidRDefault="004818C3" w:rsidP="004818C3">
      <w:pPr>
        <w:autoSpaceDE w:val="0"/>
        <w:autoSpaceDN w:val="0"/>
        <w:adjustRightInd w:val="0"/>
        <w:jc w:val="center"/>
        <w:rPr>
          <w:rFonts w:eastAsiaTheme="minorHAnsi"/>
          <w:lang w:eastAsia="en-US"/>
        </w:rPr>
      </w:pPr>
      <w:r w:rsidRPr="004818C3">
        <w:rPr>
          <w:rFonts w:eastAsiaTheme="minorHAnsi"/>
          <w:lang w:eastAsia="en-US"/>
        </w:rPr>
        <w:t>представление неполного комплекта документов)</w:t>
      </w:r>
    </w:p>
    <w:p w:rsidR="004818C3" w:rsidRPr="004818C3" w:rsidRDefault="004818C3" w:rsidP="004818C3">
      <w:pPr>
        <w:autoSpaceDE w:val="0"/>
        <w:autoSpaceDN w:val="0"/>
        <w:adjustRightInd w:val="0"/>
        <w:spacing w:before="120"/>
        <w:rPr>
          <w:rFonts w:eastAsiaTheme="minorHAnsi"/>
          <w:lang w:eastAsia="en-US"/>
        </w:rPr>
      </w:pPr>
      <w:r w:rsidRPr="004818C3">
        <w:rPr>
          <w:rFonts w:eastAsiaTheme="minorHAnsi"/>
          <w:lang w:eastAsia="en-US"/>
        </w:rPr>
        <w:t>___________________________________       _______________     ____________________</w:t>
      </w:r>
    </w:p>
    <w:p w:rsidR="004818C3" w:rsidRPr="004818C3" w:rsidRDefault="004818C3" w:rsidP="004818C3">
      <w:pPr>
        <w:autoSpaceDE w:val="0"/>
        <w:autoSpaceDN w:val="0"/>
        <w:adjustRightInd w:val="0"/>
        <w:rPr>
          <w:rFonts w:eastAsiaTheme="minorHAnsi"/>
          <w:lang w:eastAsia="en-US"/>
        </w:rPr>
      </w:pPr>
      <w:r w:rsidRPr="004818C3">
        <w:rPr>
          <w:rFonts w:eastAsiaTheme="minorHAnsi"/>
          <w:lang w:eastAsia="en-US"/>
        </w:rPr>
        <w:t>(должностное лицо (специалист МФЦ)                       (подпис</w:t>
      </w:r>
      <w:r>
        <w:rPr>
          <w:rFonts w:eastAsiaTheme="minorHAnsi"/>
          <w:lang w:eastAsia="en-US"/>
        </w:rPr>
        <w:t>ь)                   (ФИО</w:t>
      </w:r>
      <w:r w:rsidRPr="004818C3">
        <w:rPr>
          <w:rFonts w:eastAsiaTheme="minorHAnsi"/>
          <w:lang w:eastAsia="en-US"/>
        </w:rPr>
        <w:t xml:space="preserve">)                    </w:t>
      </w:r>
    </w:p>
    <w:p w:rsidR="004818C3" w:rsidRPr="004818C3" w:rsidRDefault="004818C3" w:rsidP="004818C3">
      <w:pPr>
        <w:autoSpaceDE w:val="0"/>
        <w:autoSpaceDN w:val="0"/>
        <w:adjustRightInd w:val="0"/>
        <w:rPr>
          <w:rFonts w:eastAsiaTheme="minorHAnsi"/>
          <w:lang w:eastAsia="en-US"/>
        </w:rPr>
      </w:pPr>
    </w:p>
    <w:p w:rsidR="004818C3" w:rsidRPr="004818C3" w:rsidRDefault="004818C3" w:rsidP="004818C3">
      <w:pPr>
        <w:autoSpaceDE w:val="0"/>
        <w:autoSpaceDN w:val="0"/>
        <w:adjustRightInd w:val="0"/>
        <w:rPr>
          <w:rFonts w:eastAsiaTheme="minorHAnsi"/>
          <w:lang w:eastAsia="en-US"/>
        </w:rPr>
      </w:pPr>
      <w:r w:rsidRPr="004818C3">
        <w:rPr>
          <w:rFonts w:eastAsiaTheme="minorHAnsi"/>
          <w:lang w:eastAsia="en-US"/>
        </w:rPr>
        <w:t xml:space="preserve">(дата)       </w:t>
      </w:r>
    </w:p>
    <w:p w:rsidR="004818C3" w:rsidRPr="004818C3" w:rsidRDefault="004818C3" w:rsidP="004818C3">
      <w:pPr>
        <w:autoSpaceDE w:val="0"/>
        <w:autoSpaceDN w:val="0"/>
        <w:adjustRightInd w:val="0"/>
        <w:rPr>
          <w:rFonts w:eastAsiaTheme="minorHAnsi"/>
          <w:lang w:eastAsia="en-US"/>
        </w:rPr>
      </w:pPr>
    </w:p>
    <w:p w:rsidR="004818C3" w:rsidRPr="004818C3" w:rsidRDefault="004818C3" w:rsidP="004818C3">
      <w:pPr>
        <w:autoSpaceDE w:val="0"/>
        <w:autoSpaceDN w:val="0"/>
        <w:adjustRightInd w:val="0"/>
        <w:rPr>
          <w:rFonts w:eastAsiaTheme="minorHAnsi"/>
          <w:lang w:eastAsia="en-US"/>
        </w:rPr>
      </w:pPr>
      <w:r w:rsidRPr="004818C3">
        <w:rPr>
          <w:rFonts w:eastAsiaTheme="minorHAnsi"/>
          <w:lang w:eastAsia="en-US"/>
        </w:rPr>
        <w:t>М.П.</w:t>
      </w:r>
    </w:p>
    <w:p w:rsidR="004818C3" w:rsidRPr="004818C3" w:rsidRDefault="004818C3" w:rsidP="004818C3">
      <w:pPr>
        <w:autoSpaceDE w:val="0"/>
        <w:autoSpaceDN w:val="0"/>
        <w:adjustRightInd w:val="0"/>
        <w:rPr>
          <w:rFonts w:eastAsiaTheme="minorHAnsi"/>
          <w:lang w:eastAsia="en-US"/>
        </w:rPr>
      </w:pPr>
    </w:p>
    <w:p w:rsidR="004818C3" w:rsidRPr="004818C3" w:rsidRDefault="004818C3" w:rsidP="004818C3">
      <w:pPr>
        <w:autoSpaceDE w:val="0"/>
        <w:autoSpaceDN w:val="0"/>
        <w:adjustRightInd w:val="0"/>
        <w:jc w:val="both"/>
        <w:rPr>
          <w:rFonts w:eastAsiaTheme="minorHAnsi"/>
          <w:lang w:eastAsia="en-US"/>
        </w:rPr>
      </w:pPr>
      <w:r w:rsidRPr="004818C3">
        <w:rPr>
          <w:rFonts w:eastAsiaTheme="minorHAnsi"/>
          <w:lang w:eastAsia="en-US"/>
        </w:rPr>
        <w:t>Подпись заявителя, подтверждающая получение решения об отказе в приеме документов:</w:t>
      </w:r>
    </w:p>
    <w:p w:rsidR="004818C3" w:rsidRPr="004818C3" w:rsidRDefault="004818C3" w:rsidP="004818C3">
      <w:pPr>
        <w:widowControl w:val="0"/>
        <w:autoSpaceDE w:val="0"/>
        <w:autoSpaceDN w:val="0"/>
        <w:rPr>
          <w:rFonts w:ascii="Calibri" w:hAnsi="Calibri" w:cs="Calibri"/>
        </w:rPr>
      </w:pPr>
      <w:r w:rsidRPr="004818C3">
        <w:rPr>
          <w:rFonts w:ascii="Calibri" w:hAnsi="Calibri" w:cs="Calibri"/>
        </w:rPr>
        <w:t xml:space="preserve">      ________________         ___________________________________________</w:t>
      </w:r>
      <w:r w:rsidRPr="004818C3">
        <w:rPr>
          <w:rFonts w:ascii="Calibri" w:hAnsi="Calibri" w:cs="Calibri"/>
        </w:rPr>
        <w:tab/>
        <w:t>_________</w:t>
      </w:r>
    </w:p>
    <w:p w:rsidR="00821EE6" w:rsidRDefault="004818C3" w:rsidP="004818C3">
      <w:pPr>
        <w:spacing w:after="200" w:line="276" w:lineRule="auto"/>
        <w:ind w:firstLine="708"/>
        <w:rPr>
          <w:sz w:val="28"/>
          <w:szCs w:val="28"/>
        </w:rPr>
      </w:pPr>
      <w:r w:rsidRPr="004818C3">
        <w:rPr>
          <w:rFonts w:eastAsiaTheme="minorHAnsi"/>
        </w:rPr>
        <w:t>(подпись)</w:t>
      </w:r>
      <w:r w:rsidRPr="004818C3">
        <w:rPr>
          <w:rFonts w:eastAsiaTheme="minorHAnsi"/>
        </w:rPr>
        <w:tab/>
      </w:r>
      <w:r w:rsidRPr="004818C3">
        <w:rPr>
          <w:rFonts w:eastAsiaTheme="minorHAnsi"/>
        </w:rPr>
        <w:tab/>
        <w:t>(Ф.И.О. заявителя/представителя заявителя)</w:t>
      </w:r>
      <w:r w:rsidRPr="004818C3">
        <w:rPr>
          <w:rFonts w:eastAsiaTheme="minorHAnsi"/>
        </w:rPr>
        <w:tab/>
        <w:t xml:space="preserve">    (дата)</w:t>
      </w:r>
    </w:p>
    <w:sectPr w:rsidR="00821EE6" w:rsidSect="00271F8E">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2C" w:rsidRDefault="00D86B2C" w:rsidP="00C7062F">
      <w:r>
        <w:separator/>
      </w:r>
    </w:p>
  </w:endnote>
  <w:endnote w:type="continuationSeparator" w:id="0">
    <w:p w:rsidR="00D86B2C" w:rsidRDefault="00D86B2C" w:rsidP="00C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imes New Roman Cyr 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2C" w:rsidRDefault="00D86B2C" w:rsidP="00C7062F">
      <w:r>
        <w:separator/>
      </w:r>
    </w:p>
  </w:footnote>
  <w:footnote w:type="continuationSeparator" w:id="0">
    <w:p w:rsidR="00D86B2C" w:rsidRDefault="00D86B2C" w:rsidP="00C7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B0856"/>
    <w:multiLevelType w:val="hybridMultilevel"/>
    <w:tmpl w:val="DE586D7E"/>
    <w:lvl w:ilvl="0" w:tplc="9C24830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4E529B"/>
    <w:multiLevelType w:val="multilevel"/>
    <w:tmpl w:val="5B02AEBE"/>
    <w:styleLink w:val="11"/>
    <w:lvl w:ilvl="0">
      <w:start w:val="7"/>
      <w:numFmt w:val="decimal"/>
      <w:pStyle w:val="110"/>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4"/>
    <w:rsid w:val="0000019A"/>
    <w:rsid w:val="0000027D"/>
    <w:rsid w:val="000003FD"/>
    <w:rsid w:val="000005E7"/>
    <w:rsid w:val="00000C5A"/>
    <w:rsid w:val="000010BF"/>
    <w:rsid w:val="000020E2"/>
    <w:rsid w:val="000022D2"/>
    <w:rsid w:val="00002574"/>
    <w:rsid w:val="00002951"/>
    <w:rsid w:val="00002DE5"/>
    <w:rsid w:val="000037EF"/>
    <w:rsid w:val="000044CE"/>
    <w:rsid w:val="0000500A"/>
    <w:rsid w:val="000062B1"/>
    <w:rsid w:val="00006B23"/>
    <w:rsid w:val="0000717E"/>
    <w:rsid w:val="00010655"/>
    <w:rsid w:val="000112BF"/>
    <w:rsid w:val="00011C6A"/>
    <w:rsid w:val="000128F1"/>
    <w:rsid w:val="00012CE7"/>
    <w:rsid w:val="000131C3"/>
    <w:rsid w:val="000132DE"/>
    <w:rsid w:val="0001400F"/>
    <w:rsid w:val="0001403C"/>
    <w:rsid w:val="000141D8"/>
    <w:rsid w:val="000157E2"/>
    <w:rsid w:val="00016CEC"/>
    <w:rsid w:val="0001700E"/>
    <w:rsid w:val="00017801"/>
    <w:rsid w:val="00017A7B"/>
    <w:rsid w:val="00017BD0"/>
    <w:rsid w:val="00017BFA"/>
    <w:rsid w:val="00017C89"/>
    <w:rsid w:val="00017DD6"/>
    <w:rsid w:val="0002000A"/>
    <w:rsid w:val="00020204"/>
    <w:rsid w:val="00020EA0"/>
    <w:rsid w:val="000230DA"/>
    <w:rsid w:val="0002404A"/>
    <w:rsid w:val="0002457D"/>
    <w:rsid w:val="000248BB"/>
    <w:rsid w:val="00024D4C"/>
    <w:rsid w:val="0002515D"/>
    <w:rsid w:val="00025E4A"/>
    <w:rsid w:val="0002612E"/>
    <w:rsid w:val="000262EA"/>
    <w:rsid w:val="000263B2"/>
    <w:rsid w:val="00026579"/>
    <w:rsid w:val="00027388"/>
    <w:rsid w:val="000279C4"/>
    <w:rsid w:val="00030027"/>
    <w:rsid w:val="00032403"/>
    <w:rsid w:val="00032CC1"/>
    <w:rsid w:val="000332BF"/>
    <w:rsid w:val="000361E7"/>
    <w:rsid w:val="00036558"/>
    <w:rsid w:val="00036604"/>
    <w:rsid w:val="000367A4"/>
    <w:rsid w:val="00037A9E"/>
    <w:rsid w:val="00037E08"/>
    <w:rsid w:val="000416FC"/>
    <w:rsid w:val="000417E8"/>
    <w:rsid w:val="00041F25"/>
    <w:rsid w:val="000427E5"/>
    <w:rsid w:val="00043032"/>
    <w:rsid w:val="00043405"/>
    <w:rsid w:val="00044DE6"/>
    <w:rsid w:val="0004567D"/>
    <w:rsid w:val="00045D14"/>
    <w:rsid w:val="0004665E"/>
    <w:rsid w:val="00047099"/>
    <w:rsid w:val="0004732E"/>
    <w:rsid w:val="00047FAE"/>
    <w:rsid w:val="00050A22"/>
    <w:rsid w:val="00051B01"/>
    <w:rsid w:val="00051CF0"/>
    <w:rsid w:val="00051E45"/>
    <w:rsid w:val="000527BA"/>
    <w:rsid w:val="00052A78"/>
    <w:rsid w:val="00052D0C"/>
    <w:rsid w:val="00052DB6"/>
    <w:rsid w:val="0005395C"/>
    <w:rsid w:val="00053B50"/>
    <w:rsid w:val="00053B61"/>
    <w:rsid w:val="000541D1"/>
    <w:rsid w:val="00054532"/>
    <w:rsid w:val="00055551"/>
    <w:rsid w:val="0005666B"/>
    <w:rsid w:val="00056A98"/>
    <w:rsid w:val="00056D9A"/>
    <w:rsid w:val="000576E2"/>
    <w:rsid w:val="00057FEF"/>
    <w:rsid w:val="0006168E"/>
    <w:rsid w:val="000618EA"/>
    <w:rsid w:val="00061A55"/>
    <w:rsid w:val="00062975"/>
    <w:rsid w:val="00062BA2"/>
    <w:rsid w:val="00063DF3"/>
    <w:rsid w:val="0006413A"/>
    <w:rsid w:val="00064513"/>
    <w:rsid w:val="00064E8E"/>
    <w:rsid w:val="00064EDD"/>
    <w:rsid w:val="00065ED9"/>
    <w:rsid w:val="00066C0D"/>
    <w:rsid w:val="00066E32"/>
    <w:rsid w:val="00067293"/>
    <w:rsid w:val="0006792F"/>
    <w:rsid w:val="00067B3A"/>
    <w:rsid w:val="000703E7"/>
    <w:rsid w:val="00070BB9"/>
    <w:rsid w:val="000717FF"/>
    <w:rsid w:val="00072342"/>
    <w:rsid w:val="000727A5"/>
    <w:rsid w:val="0007381B"/>
    <w:rsid w:val="00074267"/>
    <w:rsid w:val="00074A76"/>
    <w:rsid w:val="00074EB4"/>
    <w:rsid w:val="000750B0"/>
    <w:rsid w:val="000750CB"/>
    <w:rsid w:val="00076F62"/>
    <w:rsid w:val="00077419"/>
    <w:rsid w:val="00077BF8"/>
    <w:rsid w:val="00080234"/>
    <w:rsid w:val="00080BA1"/>
    <w:rsid w:val="00080F4E"/>
    <w:rsid w:val="000810F5"/>
    <w:rsid w:val="000812EB"/>
    <w:rsid w:val="00082998"/>
    <w:rsid w:val="00082A99"/>
    <w:rsid w:val="00082AE9"/>
    <w:rsid w:val="000861ED"/>
    <w:rsid w:val="000862CA"/>
    <w:rsid w:val="0008780C"/>
    <w:rsid w:val="00090838"/>
    <w:rsid w:val="000914A3"/>
    <w:rsid w:val="000915C3"/>
    <w:rsid w:val="00092B96"/>
    <w:rsid w:val="00093115"/>
    <w:rsid w:val="0009410A"/>
    <w:rsid w:val="00094658"/>
    <w:rsid w:val="00095130"/>
    <w:rsid w:val="00095EAE"/>
    <w:rsid w:val="000961DF"/>
    <w:rsid w:val="0009658F"/>
    <w:rsid w:val="000973E9"/>
    <w:rsid w:val="000A01DF"/>
    <w:rsid w:val="000A04B5"/>
    <w:rsid w:val="000A068D"/>
    <w:rsid w:val="000A07E8"/>
    <w:rsid w:val="000A14DE"/>
    <w:rsid w:val="000A20AC"/>
    <w:rsid w:val="000A2768"/>
    <w:rsid w:val="000A29F8"/>
    <w:rsid w:val="000A2A47"/>
    <w:rsid w:val="000A3E56"/>
    <w:rsid w:val="000A4668"/>
    <w:rsid w:val="000A4A95"/>
    <w:rsid w:val="000A4E5B"/>
    <w:rsid w:val="000A5C45"/>
    <w:rsid w:val="000A614D"/>
    <w:rsid w:val="000A6E58"/>
    <w:rsid w:val="000A707E"/>
    <w:rsid w:val="000A7140"/>
    <w:rsid w:val="000A7636"/>
    <w:rsid w:val="000A7725"/>
    <w:rsid w:val="000B0BD3"/>
    <w:rsid w:val="000B0D0F"/>
    <w:rsid w:val="000B0E26"/>
    <w:rsid w:val="000B1500"/>
    <w:rsid w:val="000B1F67"/>
    <w:rsid w:val="000B4312"/>
    <w:rsid w:val="000B4CE9"/>
    <w:rsid w:val="000B4D28"/>
    <w:rsid w:val="000B694A"/>
    <w:rsid w:val="000B6961"/>
    <w:rsid w:val="000B6AA3"/>
    <w:rsid w:val="000B6FA2"/>
    <w:rsid w:val="000B7A0C"/>
    <w:rsid w:val="000B7A29"/>
    <w:rsid w:val="000C0398"/>
    <w:rsid w:val="000C0BAA"/>
    <w:rsid w:val="000C160B"/>
    <w:rsid w:val="000C21CA"/>
    <w:rsid w:val="000C25DA"/>
    <w:rsid w:val="000C3589"/>
    <w:rsid w:val="000C3D29"/>
    <w:rsid w:val="000C3E5D"/>
    <w:rsid w:val="000C457B"/>
    <w:rsid w:val="000C45C3"/>
    <w:rsid w:val="000C4665"/>
    <w:rsid w:val="000C4961"/>
    <w:rsid w:val="000C5FD0"/>
    <w:rsid w:val="000C6D09"/>
    <w:rsid w:val="000C6F70"/>
    <w:rsid w:val="000C7322"/>
    <w:rsid w:val="000C7A53"/>
    <w:rsid w:val="000D0029"/>
    <w:rsid w:val="000D0224"/>
    <w:rsid w:val="000D05E1"/>
    <w:rsid w:val="000D0815"/>
    <w:rsid w:val="000D167C"/>
    <w:rsid w:val="000D17D0"/>
    <w:rsid w:val="000D1DE2"/>
    <w:rsid w:val="000D3AA5"/>
    <w:rsid w:val="000D3C34"/>
    <w:rsid w:val="000D3EE0"/>
    <w:rsid w:val="000D57CA"/>
    <w:rsid w:val="000D6BBF"/>
    <w:rsid w:val="000D75AC"/>
    <w:rsid w:val="000D76D2"/>
    <w:rsid w:val="000D7E49"/>
    <w:rsid w:val="000D7FE0"/>
    <w:rsid w:val="000E0537"/>
    <w:rsid w:val="000E08C9"/>
    <w:rsid w:val="000E114A"/>
    <w:rsid w:val="000E18A8"/>
    <w:rsid w:val="000E431C"/>
    <w:rsid w:val="000E479C"/>
    <w:rsid w:val="000E4A00"/>
    <w:rsid w:val="000E6405"/>
    <w:rsid w:val="000F11F5"/>
    <w:rsid w:val="000F13CA"/>
    <w:rsid w:val="000F161A"/>
    <w:rsid w:val="000F1890"/>
    <w:rsid w:val="000F24D0"/>
    <w:rsid w:val="000F3B6E"/>
    <w:rsid w:val="000F4E5D"/>
    <w:rsid w:val="000F58E7"/>
    <w:rsid w:val="000F6712"/>
    <w:rsid w:val="000F6C6A"/>
    <w:rsid w:val="000F6ED3"/>
    <w:rsid w:val="000F7479"/>
    <w:rsid w:val="00100138"/>
    <w:rsid w:val="001001D5"/>
    <w:rsid w:val="0010058F"/>
    <w:rsid w:val="00100B66"/>
    <w:rsid w:val="00101768"/>
    <w:rsid w:val="00101DE1"/>
    <w:rsid w:val="00101F43"/>
    <w:rsid w:val="0010257D"/>
    <w:rsid w:val="00103976"/>
    <w:rsid w:val="00106858"/>
    <w:rsid w:val="0010692F"/>
    <w:rsid w:val="00106B04"/>
    <w:rsid w:val="00106D97"/>
    <w:rsid w:val="0010733D"/>
    <w:rsid w:val="001079E6"/>
    <w:rsid w:val="00107E15"/>
    <w:rsid w:val="001101AC"/>
    <w:rsid w:val="00111043"/>
    <w:rsid w:val="0011178A"/>
    <w:rsid w:val="001120C8"/>
    <w:rsid w:val="00112883"/>
    <w:rsid w:val="00112EDD"/>
    <w:rsid w:val="00114837"/>
    <w:rsid w:val="001171CE"/>
    <w:rsid w:val="001172FB"/>
    <w:rsid w:val="00117E59"/>
    <w:rsid w:val="001200C0"/>
    <w:rsid w:val="00120F6C"/>
    <w:rsid w:val="0012178C"/>
    <w:rsid w:val="001222DD"/>
    <w:rsid w:val="00122A5B"/>
    <w:rsid w:val="00123049"/>
    <w:rsid w:val="0012426A"/>
    <w:rsid w:val="001250CC"/>
    <w:rsid w:val="00125881"/>
    <w:rsid w:val="00125E29"/>
    <w:rsid w:val="0012647D"/>
    <w:rsid w:val="00126600"/>
    <w:rsid w:val="0012673C"/>
    <w:rsid w:val="00126763"/>
    <w:rsid w:val="00127E54"/>
    <w:rsid w:val="00127F77"/>
    <w:rsid w:val="001306F7"/>
    <w:rsid w:val="00130733"/>
    <w:rsid w:val="00130737"/>
    <w:rsid w:val="00130A3D"/>
    <w:rsid w:val="00131BBF"/>
    <w:rsid w:val="0013352B"/>
    <w:rsid w:val="0013393A"/>
    <w:rsid w:val="00133A62"/>
    <w:rsid w:val="001346DE"/>
    <w:rsid w:val="001347BA"/>
    <w:rsid w:val="00135071"/>
    <w:rsid w:val="00135A58"/>
    <w:rsid w:val="001371F2"/>
    <w:rsid w:val="00137989"/>
    <w:rsid w:val="00137CBC"/>
    <w:rsid w:val="001401D1"/>
    <w:rsid w:val="001404A2"/>
    <w:rsid w:val="0014261C"/>
    <w:rsid w:val="00142859"/>
    <w:rsid w:val="00143041"/>
    <w:rsid w:val="0014316C"/>
    <w:rsid w:val="001447DD"/>
    <w:rsid w:val="00144ACA"/>
    <w:rsid w:val="00145D49"/>
    <w:rsid w:val="00146336"/>
    <w:rsid w:val="001464C4"/>
    <w:rsid w:val="00147440"/>
    <w:rsid w:val="00147E53"/>
    <w:rsid w:val="001520FE"/>
    <w:rsid w:val="00152415"/>
    <w:rsid w:val="00152F25"/>
    <w:rsid w:val="0015381A"/>
    <w:rsid w:val="00155304"/>
    <w:rsid w:val="0015557D"/>
    <w:rsid w:val="00155DF1"/>
    <w:rsid w:val="001561C1"/>
    <w:rsid w:val="001563D4"/>
    <w:rsid w:val="00156599"/>
    <w:rsid w:val="001567D6"/>
    <w:rsid w:val="001573CD"/>
    <w:rsid w:val="00157F7A"/>
    <w:rsid w:val="00160666"/>
    <w:rsid w:val="001608C3"/>
    <w:rsid w:val="0016133C"/>
    <w:rsid w:val="0016188B"/>
    <w:rsid w:val="00162054"/>
    <w:rsid w:val="001624FD"/>
    <w:rsid w:val="00163135"/>
    <w:rsid w:val="00163ACE"/>
    <w:rsid w:val="00163E52"/>
    <w:rsid w:val="0016499A"/>
    <w:rsid w:val="00165652"/>
    <w:rsid w:val="00166995"/>
    <w:rsid w:val="00167765"/>
    <w:rsid w:val="00170343"/>
    <w:rsid w:val="0017049D"/>
    <w:rsid w:val="001707AD"/>
    <w:rsid w:val="00170B9B"/>
    <w:rsid w:val="00170D54"/>
    <w:rsid w:val="00170DDE"/>
    <w:rsid w:val="00170DF5"/>
    <w:rsid w:val="00172D73"/>
    <w:rsid w:val="00172DD9"/>
    <w:rsid w:val="0017419A"/>
    <w:rsid w:val="00174829"/>
    <w:rsid w:val="00174FF4"/>
    <w:rsid w:val="00175167"/>
    <w:rsid w:val="00175F28"/>
    <w:rsid w:val="00176040"/>
    <w:rsid w:val="001763A2"/>
    <w:rsid w:val="00176573"/>
    <w:rsid w:val="00176A34"/>
    <w:rsid w:val="00177620"/>
    <w:rsid w:val="00177A1D"/>
    <w:rsid w:val="00177E36"/>
    <w:rsid w:val="001807DA"/>
    <w:rsid w:val="00180F74"/>
    <w:rsid w:val="0018188D"/>
    <w:rsid w:val="001821F4"/>
    <w:rsid w:val="001822CD"/>
    <w:rsid w:val="001827C5"/>
    <w:rsid w:val="00182807"/>
    <w:rsid w:val="001829B6"/>
    <w:rsid w:val="00183623"/>
    <w:rsid w:val="00183809"/>
    <w:rsid w:val="0018403F"/>
    <w:rsid w:val="001843E3"/>
    <w:rsid w:val="00184521"/>
    <w:rsid w:val="00185847"/>
    <w:rsid w:val="001859F0"/>
    <w:rsid w:val="00185FB0"/>
    <w:rsid w:val="00186F79"/>
    <w:rsid w:val="00186FC6"/>
    <w:rsid w:val="001906FB"/>
    <w:rsid w:val="00190B30"/>
    <w:rsid w:val="00190EA8"/>
    <w:rsid w:val="00191604"/>
    <w:rsid w:val="00191B30"/>
    <w:rsid w:val="00191FCB"/>
    <w:rsid w:val="00191FE0"/>
    <w:rsid w:val="00192E67"/>
    <w:rsid w:val="00194E18"/>
    <w:rsid w:val="001958A1"/>
    <w:rsid w:val="001960AB"/>
    <w:rsid w:val="001961B9"/>
    <w:rsid w:val="00196241"/>
    <w:rsid w:val="00196787"/>
    <w:rsid w:val="00197578"/>
    <w:rsid w:val="00197B44"/>
    <w:rsid w:val="00197D6B"/>
    <w:rsid w:val="001A07A5"/>
    <w:rsid w:val="001A0B6F"/>
    <w:rsid w:val="001A2420"/>
    <w:rsid w:val="001A350D"/>
    <w:rsid w:val="001A463F"/>
    <w:rsid w:val="001A4843"/>
    <w:rsid w:val="001A532C"/>
    <w:rsid w:val="001A6E3F"/>
    <w:rsid w:val="001A6F0D"/>
    <w:rsid w:val="001A7AA9"/>
    <w:rsid w:val="001B01D8"/>
    <w:rsid w:val="001B045B"/>
    <w:rsid w:val="001B0C8D"/>
    <w:rsid w:val="001B15C8"/>
    <w:rsid w:val="001B16F8"/>
    <w:rsid w:val="001B3899"/>
    <w:rsid w:val="001B3BF0"/>
    <w:rsid w:val="001B452E"/>
    <w:rsid w:val="001B50FC"/>
    <w:rsid w:val="001B5278"/>
    <w:rsid w:val="001B727F"/>
    <w:rsid w:val="001B763D"/>
    <w:rsid w:val="001B7E33"/>
    <w:rsid w:val="001C17BE"/>
    <w:rsid w:val="001C1B15"/>
    <w:rsid w:val="001C1BC3"/>
    <w:rsid w:val="001C2361"/>
    <w:rsid w:val="001C2598"/>
    <w:rsid w:val="001C371E"/>
    <w:rsid w:val="001C4326"/>
    <w:rsid w:val="001C4837"/>
    <w:rsid w:val="001C4996"/>
    <w:rsid w:val="001C4A28"/>
    <w:rsid w:val="001C5526"/>
    <w:rsid w:val="001C5B8B"/>
    <w:rsid w:val="001C6434"/>
    <w:rsid w:val="001C66F3"/>
    <w:rsid w:val="001C6837"/>
    <w:rsid w:val="001C6F7C"/>
    <w:rsid w:val="001C71E3"/>
    <w:rsid w:val="001C7228"/>
    <w:rsid w:val="001C76EC"/>
    <w:rsid w:val="001C7D65"/>
    <w:rsid w:val="001C7D8B"/>
    <w:rsid w:val="001D0139"/>
    <w:rsid w:val="001D0AF3"/>
    <w:rsid w:val="001D0F51"/>
    <w:rsid w:val="001D2062"/>
    <w:rsid w:val="001D24DA"/>
    <w:rsid w:val="001D25FC"/>
    <w:rsid w:val="001D295D"/>
    <w:rsid w:val="001D2A68"/>
    <w:rsid w:val="001D2F8B"/>
    <w:rsid w:val="001D3062"/>
    <w:rsid w:val="001D3074"/>
    <w:rsid w:val="001D367C"/>
    <w:rsid w:val="001D4A06"/>
    <w:rsid w:val="001D4D22"/>
    <w:rsid w:val="001D4E81"/>
    <w:rsid w:val="001D534B"/>
    <w:rsid w:val="001D56CA"/>
    <w:rsid w:val="001D56DD"/>
    <w:rsid w:val="001D5A16"/>
    <w:rsid w:val="001D60DF"/>
    <w:rsid w:val="001D666B"/>
    <w:rsid w:val="001D6F04"/>
    <w:rsid w:val="001D6F7D"/>
    <w:rsid w:val="001E11A2"/>
    <w:rsid w:val="001E1CFB"/>
    <w:rsid w:val="001E1E56"/>
    <w:rsid w:val="001E277D"/>
    <w:rsid w:val="001E2DB1"/>
    <w:rsid w:val="001E3434"/>
    <w:rsid w:val="001E361B"/>
    <w:rsid w:val="001E3828"/>
    <w:rsid w:val="001E3988"/>
    <w:rsid w:val="001E3DD5"/>
    <w:rsid w:val="001E44E1"/>
    <w:rsid w:val="001E4D2B"/>
    <w:rsid w:val="001E520D"/>
    <w:rsid w:val="001E6369"/>
    <w:rsid w:val="001E7F2D"/>
    <w:rsid w:val="001F00CC"/>
    <w:rsid w:val="001F06F9"/>
    <w:rsid w:val="001F08FE"/>
    <w:rsid w:val="001F266B"/>
    <w:rsid w:val="001F2800"/>
    <w:rsid w:val="001F2974"/>
    <w:rsid w:val="001F2C72"/>
    <w:rsid w:val="001F2D6B"/>
    <w:rsid w:val="001F353F"/>
    <w:rsid w:val="001F35AC"/>
    <w:rsid w:val="001F40C7"/>
    <w:rsid w:val="001F453F"/>
    <w:rsid w:val="001F4AF6"/>
    <w:rsid w:val="001F4CB3"/>
    <w:rsid w:val="001F5039"/>
    <w:rsid w:val="001F566A"/>
    <w:rsid w:val="001F5AC0"/>
    <w:rsid w:val="001F6135"/>
    <w:rsid w:val="001F6513"/>
    <w:rsid w:val="001F6D7A"/>
    <w:rsid w:val="001F6E0D"/>
    <w:rsid w:val="001F6E8F"/>
    <w:rsid w:val="001F6FD0"/>
    <w:rsid w:val="001F7CB0"/>
    <w:rsid w:val="00200320"/>
    <w:rsid w:val="00200F38"/>
    <w:rsid w:val="002018F5"/>
    <w:rsid w:val="002019C0"/>
    <w:rsid w:val="00202615"/>
    <w:rsid w:val="00202B9B"/>
    <w:rsid w:val="00203223"/>
    <w:rsid w:val="00203A6B"/>
    <w:rsid w:val="0020407D"/>
    <w:rsid w:val="0020427F"/>
    <w:rsid w:val="002046EF"/>
    <w:rsid w:val="0020494A"/>
    <w:rsid w:val="00204B90"/>
    <w:rsid w:val="00204F62"/>
    <w:rsid w:val="00204FA8"/>
    <w:rsid w:val="00205897"/>
    <w:rsid w:val="00207436"/>
    <w:rsid w:val="00210B30"/>
    <w:rsid w:val="002112D4"/>
    <w:rsid w:val="0021176E"/>
    <w:rsid w:val="00211FD9"/>
    <w:rsid w:val="00212CB9"/>
    <w:rsid w:val="002133E7"/>
    <w:rsid w:val="00213B29"/>
    <w:rsid w:val="00213C2B"/>
    <w:rsid w:val="002162B0"/>
    <w:rsid w:val="00216626"/>
    <w:rsid w:val="00216916"/>
    <w:rsid w:val="002179C1"/>
    <w:rsid w:val="00217F72"/>
    <w:rsid w:val="00220302"/>
    <w:rsid w:val="00220859"/>
    <w:rsid w:val="00220A0A"/>
    <w:rsid w:val="002212F9"/>
    <w:rsid w:val="002216CA"/>
    <w:rsid w:val="002224FE"/>
    <w:rsid w:val="0022250F"/>
    <w:rsid w:val="00222717"/>
    <w:rsid w:val="00222C4B"/>
    <w:rsid w:val="00224CA5"/>
    <w:rsid w:val="00225DE7"/>
    <w:rsid w:val="00225E61"/>
    <w:rsid w:val="00226A3F"/>
    <w:rsid w:val="00226B9D"/>
    <w:rsid w:val="002270C7"/>
    <w:rsid w:val="00227D00"/>
    <w:rsid w:val="00230909"/>
    <w:rsid w:val="00231280"/>
    <w:rsid w:val="0023361E"/>
    <w:rsid w:val="00233B14"/>
    <w:rsid w:val="00234797"/>
    <w:rsid w:val="0023486A"/>
    <w:rsid w:val="00236C87"/>
    <w:rsid w:val="00237A8E"/>
    <w:rsid w:val="00237B13"/>
    <w:rsid w:val="00237D78"/>
    <w:rsid w:val="002407B5"/>
    <w:rsid w:val="002409B4"/>
    <w:rsid w:val="002409C0"/>
    <w:rsid w:val="00240E1C"/>
    <w:rsid w:val="00242222"/>
    <w:rsid w:val="00242BBC"/>
    <w:rsid w:val="00243847"/>
    <w:rsid w:val="00244407"/>
    <w:rsid w:val="002449E0"/>
    <w:rsid w:val="00244C63"/>
    <w:rsid w:val="002468E0"/>
    <w:rsid w:val="00247A9D"/>
    <w:rsid w:val="0025053F"/>
    <w:rsid w:val="00250D43"/>
    <w:rsid w:val="002510A1"/>
    <w:rsid w:val="002512E8"/>
    <w:rsid w:val="00251FBF"/>
    <w:rsid w:val="00252241"/>
    <w:rsid w:val="00252288"/>
    <w:rsid w:val="00253208"/>
    <w:rsid w:val="0025361D"/>
    <w:rsid w:val="0025390E"/>
    <w:rsid w:val="002548AB"/>
    <w:rsid w:val="00255BB7"/>
    <w:rsid w:val="0025690B"/>
    <w:rsid w:val="00256ED3"/>
    <w:rsid w:val="00257185"/>
    <w:rsid w:val="00257C09"/>
    <w:rsid w:val="00260A98"/>
    <w:rsid w:val="00261CD6"/>
    <w:rsid w:val="00261E0C"/>
    <w:rsid w:val="002621D2"/>
    <w:rsid w:val="0026231C"/>
    <w:rsid w:val="002624A0"/>
    <w:rsid w:val="00262875"/>
    <w:rsid w:val="00262B44"/>
    <w:rsid w:val="00262D9A"/>
    <w:rsid w:val="0026360B"/>
    <w:rsid w:val="0026397D"/>
    <w:rsid w:val="00264092"/>
    <w:rsid w:val="00264417"/>
    <w:rsid w:val="00264730"/>
    <w:rsid w:val="00264778"/>
    <w:rsid w:val="002654C2"/>
    <w:rsid w:val="00266199"/>
    <w:rsid w:val="00266483"/>
    <w:rsid w:val="002668EC"/>
    <w:rsid w:val="00267426"/>
    <w:rsid w:val="00267446"/>
    <w:rsid w:val="00267CE1"/>
    <w:rsid w:val="00271081"/>
    <w:rsid w:val="00271574"/>
    <w:rsid w:val="00271E4F"/>
    <w:rsid w:val="00271F8E"/>
    <w:rsid w:val="0027265C"/>
    <w:rsid w:val="00273DA7"/>
    <w:rsid w:val="002751A2"/>
    <w:rsid w:val="002759E6"/>
    <w:rsid w:val="0027659E"/>
    <w:rsid w:val="00277503"/>
    <w:rsid w:val="00277966"/>
    <w:rsid w:val="00277E99"/>
    <w:rsid w:val="00280323"/>
    <w:rsid w:val="002806C9"/>
    <w:rsid w:val="00280948"/>
    <w:rsid w:val="00281A10"/>
    <w:rsid w:val="00282247"/>
    <w:rsid w:val="00282AF9"/>
    <w:rsid w:val="00283694"/>
    <w:rsid w:val="00283B24"/>
    <w:rsid w:val="00283DF1"/>
    <w:rsid w:val="00283F40"/>
    <w:rsid w:val="00284147"/>
    <w:rsid w:val="002859D2"/>
    <w:rsid w:val="00287097"/>
    <w:rsid w:val="002873D5"/>
    <w:rsid w:val="002910E4"/>
    <w:rsid w:val="002916CB"/>
    <w:rsid w:val="00291AFE"/>
    <w:rsid w:val="00293529"/>
    <w:rsid w:val="00293FD9"/>
    <w:rsid w:val="00294B34"/>
    <w:rsid w:val="00295805"/>
    <w:rsid w:val="00295971"/>
    <w:rsid w:val="00295A00"/>
    <w:rsid w:val="00295A82"/>
    <w:rsid w:val="00296A02"/>
    <w:rsid w:val="00297659"/>
    <w:rsid w:val="00297B8B"/>
    <w:rsid w:val="00297E16"/>
    <w:rsid w:val="002A0560"/>
    <w:rsid w:val="002A0D5C"/>
    <w:rsid w:val="002A105F"/>
    <w:rsid w:val="002A2E4C"/>
    <w:rsid w:val="002A2E6D"/>
    <w:rsid w:val="002A3AB0"/>
    <w:rsid w:val="002A3CEC"/>
    <w:rsid w:val="002A4068"/>
    <w:rsid w:val="002A491B"/>
    <w:rsid w:val="002A4D49"/>
    <w:rsid w:val="002A4DAC"/>
    <w:rsid w:val="002A57F3"/>
    <w:rsid w:val="002A5FA1"/>
    <w:rsid w:val="002A61D4"/>
    <w:rsid w:val="002A6292"/>
    <w:rsid w:val="002B0753"/>
    <w:rsid w:val="002B2093"/>
    <w:rsid w:val="002B22B8"/>
    <w:rsid w:val="002B2C38"/>
    <w:rsid w:val="002B3118"/>
    <w:rsid w:val="002B3834"/>
    <w:rsid w:val="002B4397"/>
    <w:rsid w:val="002B45FA"/>
    <w:rsid w:val="002B481B"/>
    <w:rsid w:val="002B4A9E"/>
    <w:rsid w:val="002B5227"/>
    <w:rsid w:val="002B56AA"/>
    <w:rsid w:val="002B6902"/>
    <w:rsid w:val="002C05D8"/>
    <w:rsid w:val="002C0795"/>
    <w:rsid w:val="002C0D48"/>
    <w:rsid w:val="002C138D"/>
    <w:rsid w:val="002C1D5A"/>
    <w:rsid w:val="002C2612"/>
    <w:rsid w:val="002C26B9"/>
    <w:rsid w:val="002C2D43"/>
    <w:rsid w:val="002C346B"/>
    <w:rsid w:val="002C369B"/>
    <w:rsid w:val="002C3A59"/>
    <w:rsid w:val="002C4FD6"/>
    <w:rsid w:val="002C5179"/>
    <w:rsid w:val="002C5A34"/>
    <w:rsid w:val="002C5F4B"/>
    <w:rsid w:val="002C65DE"/>
    <w:rsid w:val="002C67EC"/>
    <w:rsid w:val="002D1B72"/>
    <w:rsid w:val="002D262E"/>
    <w:rsid w:val="002D26A3"/>
    <w:rsid w:val="002D3CC8"/>
    <w:rsid w:val="002D3E81"/>
    <w:rsid w:val="002D4523"/>
    <w:rsid w:val="002D4F29"/>
    <w:rsid w:val="002D6091"/>
    <w:rsid w:val="002D6526"/>
    <w:rsid w:val="002D7555"/>
    <w:rsid w:val="002D79C9"/>
    <w:rsid w:val="002E00D5"/>
    <w:rsid w:val="002E047E"/>
    <w:rsid w:val="002E0748"/>
    <w:rsid w:val="002E0A6F"/>
    <w:rsid w:val="002E1863"/>
    <w:rsid w:val="002E1F15"/>
    <w:rsid w:val="002E1F1A"/>
    <w:rsid w:val="002E2F60"/>
    <w:rsid w:val="002E3885"/>
    <w:rsid w:val="002E4DB7"/>
    <w:rsid w:val="002E5833"/>
    <w:rsid w:val="002E66E3"/>
    <w:rsid w:val="002E68D1"/>
    <w:rsid w:val="002E6DE2"/>
    <w:rsid w:val="002F0807"/>
    <w:rsid w:val="002F18A7"/>
    <w:rsid w:val="002F38FA"/>
    <w:rsid w:val="002F3C11"/>
    <w:rsid w:val="002F45FB"/>
    <w:rsid w:val="002F5A5B"/>
    <w:rsid w:val="002F5B53"/>
    <w:rsid w:val="002F6BAA"/>
    <w:rsid w:val="002F7A20"/>
    <w:rsid w:val="003001D8"/>
    <w:rsid w:val="00302049"/>
    <w:rsid w:val="00302AFD"/>
    <w:rsid w:val="003040A3"/>
    <w:rsid w:val="003043F0"/>
    <w:rsid w:val="00305FE1"/>
    <w:rsid w:val="00307142"/>
    <w:rsid w:val="003071BC"/>
    <w:rsid w:val="00310290"/>
    <w:rsid w:val="00310349"/>
    <w:rsid w:val="003108AC"/>
    <w:rsid w:val="00311715"/>
    <w:rsid w:val="00312CA3"/>
    <w:rsid w:val="00312F60"/>
    <w:rsid w:val="00313550"/>
    <w:rsid w:val="003144BC"/>
    <w:rsid w:val="003144E8"/>
    <w:rsid w:val="00314BC8"/>
    <w:rsid w:val="00315DCE"/>
    <w:rsid w:val="00317566"/>
    <w:rsid w:val="0031768C"/>
    <w:rsid w:val="003178DC"/>
    <w:rsid w:val="00320F85"/>
    <w:rsid w:val="00321BA7"/>
    <w:rsid w:val="0032379A"/>
    <w:rsid w:val="00323A9C"/>
    <w:rsid w:val="00323BDD"/>
    <w:rsid w:val="00323D23"/>
    <w:rsid w:val="00323D81"/>
    <w:rsid w:val="00324053"/>
    <w:rsid w:val="00324834"/>
    <w:rsid w:val="003257CA"/>
    <w:rsid w:val="00326DE5"/>
    <w:rsid w:val="00326E8A"/>
    <w:rsid w:val="0032744A"/>
    <w:rsid w:val="00327865"/>
    <w:rsid w:val="003306E7"/>
    <w:rsid w:val="00330D6E"/>
    <w:rsid w:val="00331181"/>
    <w:rsid w:val="00331C3D"/>
    <w:rsid w:val="00332921"/>
    <w:rsid w:val="00332A7D"/>
    <w:rsid w:val="00332F26"/>
    <w:rsid w:val="00333194"/>
    <w:rsid w:val="003337CD"/>
    <w:rsid w:val="003345E2"/>
    <w:rsid w:val="00334724"/>
    <w:rsid w:val="00334ACF"/>
    <w:rsid w:val="00334C98"/>
    <w:rsid w:val="00334D68"/>
    <w:rsid w:val="00335010"/>
    <w:rsid w:val="00335578"/>
    <w:rsid w:val="00335A53"/>
    <w:rsid w:val="00336A4C"/>
    <w:rsid w:val="00336E43"/>
    <w:rsid w:val="00337B28"/>
    <w:rsid w:val="00337D90"/>
    <w:rsid w:val="003401D3"/>
    <w:rsid w:val="0034041D"/>
    <w:rsid w:val="003405A1"/>
    <w:rsid w:val="00340DEB"/>
    <w:rsid w:val="00341699"/>
    <w:rsid w:val="00342560"/>
    <w:rsid w:val="003432B3"/>
    <w:rsid w:val="003436B0"/>
    <w:rsid w:val="00343950"/>
    <w:rsid w:val="00343C54"/>
    <w:rsid w:val="00343C5A"/>
    <w:rsid w:val="003445E8"/>
    <w:rsid w:val="00344DAC"/>
    <w:rsid w:val="00344DBB"/>
    <w:rsid w:val="00344EC8"/>
    <w:rsid w:val="00345036"/>
    <w:rsid w:val="00345252"/>
    <w:rsid w:val="00345D3A"/>
    <w:rsid w:val="00345DDB"/>
    <w:rsid w:val="00345E93"/>
    <w:rsid w:val="00346863"/>
    <w:rsid w:val="003478D1"/>
    <w:rsid w:val="00347BE0"/>
    <w:rsid w:val="00350154"/>
    <w:rsid w:val="00350412"/>
    <w:rsid w:val="003506F4"/>
    <w:rsid w:val="00350B86"/>
    <w:rsid w:val="00350E89"/>
    <w:rsid w:val="00353171"/>
    <w:rsid w:val="00353F8A"/>
    <w:rsid w:val="003544D1"/>
    <w:rsid w:val="0035474C"/>
    <w:rsid w:val="00355194"/>
    <w:rsid w:val="003559D8"/>
    <w:rsid w:val="003560EF"/>
    <w:rsid w:val="00356382"/>
    <w:rsid w:val="00356C8B"/>
    <w:rsid w:val="003576C0"/>
    <w:rsid w:val="00357843"/>
    <w:rsid w:val="00360038"/>
    <w:rsid w:val="003606AE"/>
    <w:rsid w:val="00360ACD"/>
    <w:rsid w:val="00361790"/>
    <w:rsid w:val="003619FC"/>
    <w:rsid w:val="00363091"/>
    <w:rsid w:val="0036388A"/>
    <w:rsid w:val="00363A33"/>
    <w:rsid w:val="003662B5"/>
    <w:rsid w:val="00366423"/>
    <w:rsid w:val="00366D00"/>
    <w:rsid w:val="00366FA8"/>
    <w:rsid w:val="00370A4E"/>
    <w:rsid w:val="00371E81"/>
    <w:rsid w:val="0037221F"/>
    <w:rsid w:val="0037237E"/>
    <w:rsid w:val="00372F1E"/>
    <w:rsid w:val="00373015"/>
    <w:rsid w:val="00373459"/>
    <w:rsid w:val="00373852"/>
    <w:rsid w:val="00373CCB"/>
    <w:rsid w:val="003762CE"/>
    <w:rsid w:val="00376AAE"/>
    <w:rsid w:val="00376D4C"/>
    <w:rsid w:val="00377CB5"/>
    <w:rsid w:val="00377F14"/>
    <w:rsid w:val="00377F50"/>
    <w:rsid w:val="003819E8"/>
    <w:rsid w:val="003823EF"/>
    <w:rsid w:val="0038336B"/>
    <w:rsid w:val="003842B7"/>
    <w:rsid w:val="003854CE"/>
    <w:rsid w:val="00387BB9"/>
    <w:rsid w:val="00387CB0"/>
    <w:rsid w:val="0039017F"/>
    <w:rsid w:val="0039054F"/>
    <w:rsid w:val="0039186B"/>
    <w:rsid w:val="00391A89"/>
    <w:rsid w:val="00391CCA"/>
    <w:rsid w:val="00391D08"/>
    <w:rsid w:val="00391DF7"/>
    <w:rsid w:val="003926B2"/>
    <w:rsid w:val="00393618"/>
    <w:rsid w:val="00393E4F"/>
    <w:rsid w:val="00393F21"/>
    <w:rsid w:val="00394423"/>
    <w:rsid w:val="0039471A"/>
    <w:rsid w:val="003948A5"/>
    <w:rsid w:val="00394982"/>
    <w:rsid w:val="00394C9B"/>
    <w:rsid w:val="00394F34"/>
    <w:rsid w:val="0039545E"/>
    <w:rsid w:val="00395662"/>
    <w:rsid w:val="00395BF4"/>
    <w:rsid w:val="00396016"/>
    <w:rsid w:val="0039710A"/>
    <w:rsid w:val="00397D66"/>
    <w:rsid w:val="003A12DE"/>
    <w:rsid w:val="003A15F6"/>
    <w:rsid w:val="003A19A2"/>
    <w:rsid w:val="003A1C15"/>
    <w:rsid w:val="003A1D47"/>
    <w:rsid w:val="003A1FCA"/>
    <w:rsid w:val="003A21CC"/>
    <w:rsid w:val="003A2280"/>
    <w:rsid w:val="003A24E5"/>
    <w:rsid w:val="003A52D2"/>
    <w:rsid w:val="003A541C"/>
    <w:rsid w:val="003A588C"/>
    <w:rsid w:val="003A5D89"/>
    <w:rsid w:val="003A5DDC"/>
    <w:rsid w:val="003A77D6"/>
    <w:rsid w:val="003A7991"/>
    <w:rsid w:val="003A7C7D"/>
    <w:rsid w:val="003A7FAC"/>
    <w:rsid w:val="003B0922"/>
    <w:rsid w:val="003B1A31"/>
    <w:rsid w:val="003B1A86"/>
    <w:rsid w:val="003B1D76"/>
    <w:rsid w:val="003B2787"/>
    <w:rsid w:val="003B2EC5"/>
    <w:rsid w:val="003B2F59"/>
    <w:rsid w:val="003B31FF"/>
    <w:rsid w:val="003B3299"/>
    <w:rsid w:val="003B35B7"/>
    <w:rsid w:val="003B3BD8"/>
    <w:rsid w:val="003B4C25"/>
    <w:rsid w:val="003B4D20"/>
    <w:rsid w:val="003B5F8D"/>
    <w:rsid w:val="003B6978"/>
    <w:rsid w:val="003B7DED"/>
    <w:rsid w:val="003C0012"/>
    <w:rsid w:val="003C0B45"/>
    <w:rsid w:val="003C16DE"/>
    <w:rsid w:val="003C1AA9"/>
    <w:rsid w:val="003C1C4C"/>
    <w:rsid w:val="003C2A1A"/>
    <w:rsid w:val="003C3400"/>
    <w:rsid w:val="003C3A49"/>
    <w:rsid w:val="003C3A62"/>
    <w:rsid w:val="003C3BA8"/>
    <w:rsid w:val="003C47FD"/>
    <w:rsid w:val="003C4B28"/>
    <w:rsid w:val="003C5243"/>
    <w:rsid w:val="003C63F3"/>
    <w:rsid w:val="003C697E"/>
    <w:rsid w:val="003C6B55"/>
    <w:rsid w:val="003C6F49"/>
    <w:rsid w:val="003C7993"/>
    <w:rsid w:val="003D09E5"/>
    <w:rsid w:val="003D28CC"/>
    <w:rsid w:val="003D302D"/>
    <w:rsid w:val="003D40D0"/>
    <w:rsid w:val="003D4376"/>
    <w:rsid w:val="003D4F61"/>
    <w:rsid w:val="003D6BB9"/>
    <w:rsid w:val="003D768F"/>
    <w:rsid w:val="003D7D5F"/>
    <w:rsid w:val="003E00F1"/>
    <w:rsid w:val="003E03FE"/>
    <w:rsid w:val="003E1BAE"/>
    <w:rsid w:val="003E2198"/>
    <w:rsid w:val="003E2710"/>
    <w:rsid w:val="003E28BE"/>
    <w:rsid w:val="003E2BF1"/>
    <w:rsid w:val="003E2D39"/>
    <w:rsid w:val="003E306B"/>
    <w:rsid w:val="003E32DF"/>
    <w:rsid w:val="003E365F"/>
    <w:rsid w:val="003E3D07"/>
    <w:rsid w:val="003E3E0B"/>
    <w:rsid w:val="003E4E66"/>
    <w:rsid w:val="003E4FBE"/>
    <w:rsid w:val="003E51B9"/>
    <w:rsid w:val="003E6615"/>
    <w:rsid w:val="003E6E0C"/>
    <w:rsid w:val="003E6F00"/>
    <w:rsid w:val="003F0119"/>
    <w:rsid w:val="003F04F8"/>
    <w:rsid w:val="003F1527"/>
    <w:rsid w:val="003F1809"/>
    <w:rsid w:val="003F1A2C"/>
    <w:rsid w:val="003F1E78"/>
    <w:rsid w:val="003F27AE"/>
    <w:rsid w:val="003F2BFC"/>
    <w:rsid w:val="003F3582"/>
    <w:rsid w:val="003F38F9"/>
    <w:rsid w:val="003F3C84"/>
    <w:rsid w:val="003F3E7F"/>
    <w:rsid w:val="003F47F0"/>
    <w:rsid w:val="003F480A"/>
    <w:rsid w:val="003F5D77"/>
    <w:rsid w:val="003F6788"/>
    <w:rsid w:val="003F732A"/>
    <w:rsid w:val="004000D9"/>
    <w:rsid w:val="0040062C"/>
    <w:rsid w:val="00400B87"/>
    <w:rsid w:val="00400E9D"/>
    <w:rsid w:val="004014A1"/>
    <w:rsid w:val="00401B32"/>
    <w:rsid w:val="00401C7B"/>
    <w:rsid w:val="004026A2"/>
    <w:rsid w:val="0040327F"/>
    <w:rsid w:val="004039CA"/>
    <w:rsid w:val="00403B4D"/>
    <w:rsid w:val="00404EE8"/>
    <w:rsid w:val="00404F1F"/>
    <w:rsid w:val="004050BF"/>
    <w:rsid w:val="0040511E"/>
    <w:rsid w:val="0040577F"/>
    <w:rsid w:val="00405816"/>
    <w:rsid w:val="00405FFB"/>
    <w:rsid w:val="00406192"/>
    <w:rsid w:val="00406671"/>
    <w:rsid w:val="00406B22"/>
    <w:rsid w:val="004074A6"/>
    <w:rsid w:val="00410403"/>
    <w:rsid w:val="00410A3C"/>
    <w:rsid w:val="0041139D"/>
    <w:rsid w:val="00411765"/>
    <w:rsid w:val="00411E55"/>
    <w:rsid w:val="00412A74"/>
    <w:rsid w:val="00412B06"/>
    <w:rsid w:val="00413503"/>
    <w:rsid w:val="0041353D"/>
    <w:rsid w:val="00413652"/>
    <w:rsid w:val="00413D05"/>
    <w:rsid w:val="004141B9"/>
    <w:rsid w:val="00414257"/>
    <w:rsid w:val="00414920"/>
    <w:rsid w:val="00414BBB"/>
    <w:rsid w:val="00414E7C"/>
    <w:rsid w:val="00415AB9"/>
    <w:rsid w:val="004165D1"/>
    <w:rsid w:val="004166FD"/>
    <w:rsid w:val="00420322"/>
    <w:rsid w:val="004207F4"/>
    <w:rsid w:val="0042189E"/>
    <w:rsid w:val="00421BC7"/>
    <w:rsid w:val="00422419"/>
    <w:rsid w:val="0042283C"/>
    <w:rsid w:val="0042295A"/>
    <w:rsid w:val="00423944"/>
    <w:rsid w:val="00424276"/>
    <w:rsid w:val="004244E3"/>
    <w:rsid w:val="0042538A"/>
    <w:rsid w:val="00425BA7"/>
    <w:rsid w:val="00426314"/>
    <w:rsid w:val="0042694F"/>
    <w:rsid w:val="00427BE4"/>
    <w:rsid w:val="004301E9"/>
    <w:rsid w:val="00430300"/>
    <w:rsid w:val="00430AB2"/>
    <w:rsid w:val="00431283"/>
    <w:rsid w:val="00431356"/>
    <w:rsid w:val="00431404"/>
    <w:rsid w:val="004314C0"/>
    <w:rsid w:val="004314C3"/>
    <w:rsid w:val="00432FB5"/>
    <w:rsid w:val="00433229"/>
    <w:rsid w:val="00433542"/>
    <w:rsid w:val="00434DBC"/>
    <w:rsid w:val="00436645"/>
    <w:rsid w:val="00436AFF"/>
    <w:rsid w:val="00437443"/>
    <w:rsid w:val="00437788"/>
    <w:rsid w:val="00437D21"/>
    <w:rsid w:val="00440769"/>
    <w:rsid w:val="0044170E"/>
    <w:rsid w:val="00442722"/>
    <w:rsid w:val="00442817"/>
    <w:rsid w:val="00442916"/>
    <w:rsid w:val="00442EDA"/>
    <w:rsid w:val="00443161"/>
    <w:rsid w:val="004435D8"/>
    <w:rsid w:val="004439A2"/>
    <w:rsid w:val="0044472F"/>
    <w:rsid w:val="00444913"/>
    <w:rsid w:val="00445585"/>
    <w:rsid w:val="00445642"/>
    <w:rsid w:val="0044576A"/>
    <w:rsid w:val="00445BCB"/>
    <w:rsid w:val="0044603C"/>
    <w:rsid w:val="00446446"/>
    <w:rsid w:val="00447A59"/>
    <w:rsid w:val="004500B2"/>
    <w:rsid w:val="0045067F"/>
    <w:rsid w:val="00450750"/>
    <w:rsid w:val="00450C32"/>
    <w:rsid w:val="00450D43"/>
    <w:rsid w:val="00450FF7"/>
    <w:rsid w:val="00451340"/>
    <w:rsid w:val="004524C5"/>
    <w:rsid w:val="00453D34"/>
    <w:rsid w:val="00455A06"/>
    <w:rsid w:val="00456657"/>
    <w:rsid w:val="0045688E"/>
    <w:rsid w:val="00456AA9"/>
    <w:rsid w:val="00457354"/>
    <w:rsid w:val="00457A1E"/>
    <w:rsid w:val="00457A40"/>
    <w:rsid w:val="004613EC"/>
    <w:rsid w:val="00461632"/>
    <w:rsid w:val="00461FCC"/>
    <w:rsid w:val="00462D95"/>
    <w:rsid w:val="00463DC7"/>
    <w:rsid w:val="0046409D"/>
    <w:rsid w:val="00465D6A"/>
    <w:rsid w:val="004660F5"/>
    <w:rsid w:val="00466372"/>
    <w:rsid w:val="0046730E"/>
    <w:rsid w:val="00467D63"/>
    <w:rsid w:val="00467EC0"/>
    <w:rsid w:val="0047128F"/>
    <w:rsid w:val="00471A98"/>
    <w:rsid w:val="004721E7"/>
    <w:rsid w:val="00472400"/>
    <w:rsid w:val="00472A6A"/>
    <w:rsid w:val="00472AC7"/>
    <w:rsid w:val="00473333"/>
    <w:rsid w:val="00474780"/>
    <w:rsid w:val="00474906"/>
    <w:rsid w:val="0047529C"/>
    <w:rsid w:val="00475324"/>
    <w:rsid w:val="0047571C"/>
    <w:rsid w:val="004763BF"/>
    <w:rsid w:val="00477829"/>
    <w:rsid w:val="00477900"/>
    <w:rsid w:val="0048016A"/>
    <w:rsid w:val="00480504"/>
    <w:rsid w:val="004805C8"/>
    <w:rsid w:val="004805F6"/>
    <w:rsid w:val="0048073F"/>
    <w:rsid w:val="00481149"/>
    <w:rsid w:val="00481451"/>
    <w:rsid w:val="004818C3"/>
    <w:rsid w:val="00481CE0"/>
    <w:rsid w:val="00482255"/>
    <w:rsid w:val="00482BDA"/>
    <w:rsid w:val="0048353A"/>
    <w:rsid w:val="00483C5D"/>
    <w:rsid w:val="00483DD7"/>
    <w:rsid w:val="00484C0B"/>
    <w:rsid w:val="00484F02"/>
    <w:rsid w:val="0048501B"/>
    <w:rsid w:val="00485B13"/>
    <w:rsid w:val="00486898"/>
    <w:rsid w:val="004875CF"/>
    <w:rsid w:val="00487793"/>
    <w:rsid w:val="00487CDA"/>
    <w:rsid w:val="004908D0"/>
    <w:rsid w:val="0049186B"/>
    <w:rsid w:val="00492134"/>
    <w:rsid w:val="004922C1"/>
    <w:rsid w:val="00492ECC"/>
    <w:rsid w:val="004938ED"/>
    <w:rsid w:val="00493CAB"/>
    <w:rsid w:val="004944A5"/>
    <w:rsid w:val="0049483B"/>
    <w:rsid w:val="004948AC"/>
    <w:rsid w:val="004949D1"/>
    <w:rsid w:val="00494D6F"/>
    <w:rsid w:val="00494FCE"/>
    <w:rsid w:val="00495569"/>
    <w:rsid w:val="004964C1"/>
    <w:rsid w:val="00496A51"/>
    <w:rsid w:val="004A00F1"/>
    <w:rsid w:val="004A00F5"/>
    <w:rsid w:val="004A0626"/>
    <w:rsid w:val="004A1558"/>
    <w:rsid w:val="004A29D3"/>
    <w:rsid w:val="004A2F54"/>
    <w:rsid w:val="004A3F8F"/>
    <w:rsid w:val="004A59C2"/>
    <w:rsid w:val="004A5ED2"/>
    <w:rsid w:val="004A663C"/>
    <w:rsid w:val="004A73B7"/>
    <w:rsid w:val="004A7490"/>
    <w:rsid w:val="004A7B40"/>
    <w:rsid w:val="004B0309"/>
    <w:rsid w:val="004B1C1B"/>
    <w:rsid w:val="004B2AFC"/>
    <w:rsid w:val="004B31E0"/>
    <w:rsid w:val="004B33CB"/>
    <w:rsid w:val="004B3ADE"/>
    <w:rsid w:val="004B3FF3"/>
    <w:rsid w:val="004B4AC5"/>
    <w:rsid w:val="004B6321"/>
    <w:rsid w:val="004B6598"/>
    <w:rsid w:val="004B67E9"/>
    <w:rsid w:val="004B74FF"/>
    <w:rsid w:val="004B7A24"/>
    <w:rsid w:val="004C06C2"/>
    <w:rsid w:val="004C26C8"/>
    <w:rsid w:val="004C375F"/>
    <w:rsid w:val="004C3D15"/>
    <w:rsid w:val="004C51D2"/>
    <w:rsid w:val="004C6568"/>
    <w:rsid w:val="004C6607"/>
    <w:rsid w:val="004C69F8"/>
    <w:rsid w:val="004C6B85"/>
    <w:rsid w:val="004C76B7"/>
    <w:rsid w:val="004C7BBA"/>
    <w:rsid w:val="004C7C92"/>
    <w:rsid w:val="004D0A14"/>
    <w:rsid w:val="004D1C36"/>
    <w:rsid w:val="004D2FA6"/>
    <w:rsid w:val="004D3C69"/>
    <w:rsid w:val="004D42E2"/>
    <w:rsid w:val="004D4DD4"/>
    <w:rsid w:val="004D4F35"/>
    <w:rsid w:val="004D5D55"/>
    <w:rsid w:val="004D65E2"/>
    <w:rsid w:val="004D6A42"/>
    <w:rsid w:val="004D720E"/>
    <w:rsid w:val="004D78EA"/>
    <w:rsid w:val="004D797D"/>
    <w:rsid w:val="004D7A16"/>
    <w:rsid w:val="004D7C5C"/>
    <w:rsid w:val="004D7F3F"/>
    <w:rsid w:val="004E0026"/>
    <w:rsid w:val="004E069A"/>
    <w:rsid w:val="004E0BE7"/>
    <w:rsid w:val="004E0E86"/>
    <w:rsid w:val="004E1C2C"/>
    <w:rsid w:val="004E1E22"/>
    <w:rsid w:val="004E2631"/>
    <w:rsid w:val="004E35EF"/>
    <w:rsid w:val="004E3769"/>
    <w:rsid w:val="004E4383"/>
    <w:rsid w:val="004E4566"/>
    <w:rsid w:val="004E4DB6"/>
    <w:rsid w:val="004E554B"/>
    <w:rsid w:val="004E57E7"/>
    <w:rsid w:val="004E5846"/>
    <w:rsid w:val="004E59E7"/>
    <w:rsid w:val="004E5C06"/>
    <w:rsid w:val="004E6514"/>
    <w:rsid w:val="004E6AED"/>
    <w:rsid w:val="004E7277"/>
    <w:rsid w:val="004E7C70"/>
    <w:rsid w:val="004E7DDF"/>
    <w:rsid w:val="004F0366"/>
    <w:rsid w:val="004F03D5"/>
    <w:rsid w:val="004F041B"/>
    <w:rsid w:val="004F0B1F"/>
    <w:rsid w:val="004F1312"/>
    <w:rsid w:val="004F18A9"/>
    <w:rsid w:val="004F2720"/>
    <w:rsid w:val="004F2787"/>
    <w:rsid w:val="004F2CAE"/>
    <w:rsid w:val="004F3FC1"/>
    <w:rsid w:val="004F435F"/>
    <w:rsid w:val="004F43E0"/>
    <w:rsid w:val="004F4844"/>
    <w:rsid w:val="004F4DFB"/>
    <w:rsid w:val="004F5E9E"/>
    <w:rsid w:val="004F67AD"/>
    <w:rsid w:val="004F71BE"/>
    <w:rsid w:val="004F7CC3"/>
    <w:rsid w:val="004F7E09"/>
    <w:rsid w:val="005001A2"/>
    <w:rsid w:val="00501569"/>
    <w:rsid w:val="00503480"/>
    <w:rsid w:val="005034CC"/>
    <w:rsid w:val="00503711"/>
    <w:rsid w:val="00504DAE"/>
    <w:rsid w:val="0050615B"/>
    <w:rsid w:val="00506DC7"/>
    <w:rsid w:val="005076D9"/>
    <w:rsid w:val="00507C59"/>
    <w:rsid w:val="00507EEF"/>
    <w:rsid w:val="0051088C"/>
    <w:rsid w:val="00510A51"/>
    <w:rsid w:val="00511C3A"/>
    <w:rsid w:val="005146CA"/>
    <w:rsid w:val="00514F26"/>
    <w:rsid w:val="005156A2"/>
    <w:rsid w:val="005157B1"/>
    <w:rsid w:val="00515DAE"/>
    <w:rsid w:val="005161E3"/>
    <w:rsid w:val="00516B5E"/>
    <w:rsid w:val="0051739F"/>
    <w:rsid w:val="005176F4"/>
    <w:rsid w:val="00521574"/>
    <w:rsid w:val="00522FAE"/>
    <w:rsid w:val="0052365A"/>
    <w:rsid w:val="0052380B"/>
    <w:rsid w:val="00524ADA"/>
    <w:rsid w:val="00524D02"/>
    <w:rsid w:val="00524D83"/>
    <w:rsid w:val="00524F72"/>
    <w:rsid w:val="00525DE1"/>
    <w:rsid w:val="00525EF7"/>
    <w:rsid w:val="00526AC2"/>
    <w:rsid w:val="00526C89"/>
    <w:rsid w:val="005273E8"/>
    <w:rsid w:val="005273FC"/>
    <w:rsid w:val="005279DC"/>
    <w:rsid w:val="00527AA1"/>
    <w:rsid w:val="00530E5F"/>
    <w:rsid w:val="0053118E"/>
    <w:rsid w:val="005311F2"/>
    <w:rsid w:val="00532723"/>
    <w:rsid w:val="00533015"/>
    <w:rsid w:val="00533C74"/>
    <w:rsid w:val="005363B8"/>
    <w:rsid w:val="00536DE8"/>
    <w:rsid w:val="00537035"/>
    <w:rsid w:val="00537235"/>
    <w:rsid w:val="0053750F"/>
    <w:rsid w:val="00540EBD"/>
    <w:rsid w:val="00542617"/>
    <w:rsid w:val="0054335B"/>
    <w:rsid w:val="005433F7"/>
    <w:rsid w:val="005445F7"/>
    <w:rsid w:val="00544637"/>
    <w:rsid w:val="00544E09"/>
    <w:rsid w:val="005456B3"/>
    <w:rsid w:val="00545E1A"/>
    <w:rsid w:val="0054633F"/>
    <w:rsid w:val="005466E1"/>
    <w:rsid w:val="00547453"/>
    <w:rsid w:val="0054762D"/>
    <w:rsid w:val="00551170"/>
    <w:rsid w:val="005516BC"/>
    <w:rsid w:val="00551969"/>
    <w:rsid w:val="005519CE"/>
    <w:rsid w:val="0055221E"/>
    <w:rsid w:val="005524EC"/>
    <w:rsid w:val="00552F0C"/>
    <w:rsid w:val="005532FA"/>
    <w:rsid w:val="00553738"/>
    <w:rsid w:val="005538B2"/>
    <w:rsid w:val="00553B44"/>
    <w:rsid w:val="00555E44"/>
    <w:rsid w:val="005579A2"/>
    <w:rsid w:val="00557D62"/>
    <w:rsid w:val="00557EB5"/>
    <w:rsid w:val="00560707"/>
    <w:rsid w:val="0056090C"/>
    <w:rsid w:val="00560FFA"/>
    <w:rsid w:val="00561104"/>
    <w:rsid w:val="00561730"/>
    <w:rsid w:val="005619B1"/>
    <w:rsid w:val="00562FD4"/>
    <w:rsid w:val="005641D2"/>
    <w:rsid w:val="005651CA"/>
    <w:rsid w:val="005653E1"/>
    <w:rsid w:val="00565900"/>
    <w:rsid w:val="00565D42"/>
    <w:rsid w:val="00565DCD"/>
    <w:rsid w:val="00565E6B"/>
    <w:rsid w:val="005661D7"/>
    <w:rsid w:val="0056665C"/>
    <w:rsid w:val="005668B7"/>
    <w:rsid w:val="00566B6F"/>
    <w:rsid w:val="0056719D"/>
    <w:rsid w:val="0056759E"/>
    <w:rsid w:val="00567796"/>
    <w:rsid w:val="00570916"/>
    <w:rsid w:val="00571672"/>
    <w:rsid w:val="005716FE"/>
    <w:rsid w:val="00572465"/>
    <w:rsid w:val="005724A8"/>
    <w:rsid w:val="005728E9"/>
    <w:rsid w:val="00572B6A"/>
    <w:rsid w:val="005731E3"/>
    <w:rsid w:val="005738C6"/>
    <w:rsid w:val="00574C02"/>
    <w:rsid w:val="00574E3C"/>
    <w:rsid w:val="00574F03"/>
    <w:rsid w:val="00576353"/>
    <w:rsid w:val="005767E1"/>
    <w:rsid w:val="005769FD"/>
    <w:rsid w:val="00577A01"/>
    <w:rsid w:val="00577FC7"/>
    <w:rsid w:val="00580C76"/>
    <w:rsid w:val="0058179E"/>
    <w:rsid w:val="00581889"/>
    <w:rsid w:val="005822B1"/>
    <w:rsid w:val="005825DC"/>
    <w:rsid w:val="0058289C"/>
    <w:rsid w:val="00582B8E"/>
    <w:rsid w:val="00582EF6"/>
    <w:rsid w:val="0058423A"/>
    <w:rsid w:val="00584D2D"/>
    <w:rsid w:val="00584DA2"/>
    <w:rsid w:val="00585780"/>
    <w:rsid w:val="00585814"/>
    <w:rsid w:val="0058590D"/>
    <w:rsid w:val="00585ED7"/>
    <w:rsid w:val="00585FF0"/>
    <w:rsid w:val="0058629C"/>
    <w:rsid w:val="00586455"/>
    <w:rsid w:val="00586B2E"/>
    <w:rsid w:val="00587210"/>
    <w:rsid w:val="00587982"/>
    <w:rsid w:val="00587BF9"/>
    <w:rsid w:val="00587C95"/>
    <w:rsid w:val="00587E5A"/>
    <w:rsid w:val="0059028E"/>
    <w:rsid w:val="00590D64"/>
    <w:rsid w:val="00590E63"/>
    <w:rsid w:val="00591467"/>
    <w:rsid w:val="005914FB"/>
    <w:rsid w:val="00591600"/>
    <w:rsid w:val="005919CD"/>
    <w:rsid w:val="005919DB"/>
    <w:rsid w:val="00591F5A"/>
    <w:rsid w:val="00593811"/>
    <w:rsid w:val="00594139"/>
    <w:rsid w:val="0059542C"/>
    <w:rsid w:val="00595538"/>
    <w:rsid w:val="00595F5A"/>
    <w:rsid w:val="00596457"/>
    <w:rsid w:val="0059691C"/>
    <w:rsid w:val="00597186"/>
    <w:rsid w:val="005976AA"/>
    <w:rsid w:val="005A0207"/>
    <w:rsid w:val="005A091A"/>
    <w:rsid w:val="005A1582"/>
    <w:rsid w:val="005A1CF9"/>
    <w:rsid w:val="005A1DCB"/>
    <w:rsid w:val="005A3036"/>
    <w:rsid w:val="005A34F1"/>
    <w:rsid w:val="005A400A"/>
    <w:rsid w:val="005A44BA"/>
    <w:rsid w:val="005A4F48"/>
    <w:rsid w:val="005A5CC3"/>
    <w:rsid w:val="005A7D24"/>
    <w:rsid w:val="005B0902"/>
    <w:rsid w:val="005B09A2"/>
    <w:rsid w:val="005B0ED0"/>
    <w:rsid w:val="005B13B7"/>
    <w:rsid w:val="005B30AD"/>
    <w:rsid w:val="005B3905"/>
    <w:rsid w:val="005B440E"/>
    <w:rsid w:val="005B55D8"/>
    <w:rsid w:val="005B56F7"/>
    <w:rsid w:val="005B6313"/>
    <w:rsid w:val="005B6980"/>
    <w:rsid w:val="005B6BFE"/>
    <w:rsid w:val="005B7476"/>
    <w:rsid w:val="005B76BD"/>
    <w:rsid w:val="005C0654"/>
    <w:rsid w:val="005C06F7"/>
    <w:rsid w:val="005C147A"/>
    <w:rsid w:val="005C1636"/>
    <w:rsid w:val="005C2FB6"/>
    <w:rsid w:val="005C3600"/>
    <w:rsid w:val="005C4201"/>
    <w:rsid w:val="005C5EE2"/>
    <w:rsid w:val="005C60D5"/>
    <w:rsid w:val="005C6AC4"/>
    <w:rsid w:val="005C7059"/>
    <w:rsid w:val="005C79E8"/>
    <w:rsid w:val="005D0592"/>
    <w:rsid w:val="005D08D7"/>
    <w:rsid w:val="005D0BAC"/>
    <w:rsid w:val="005D10B6"/>
    <w:rsid w:val="005D1384"/>
    <w:rsid w:val="005D23FD"/>
    <w:rsid w:val="005D2488"/>
    <w:rsid w:val="005D42CF"/>
    <w:rsid w:val="005D43A0"/>
    <w:rsid w:val="005D4986"/>
    <w:rsid w:val="005D4D2D"/>
    <w:rsid w:val="005D4E7E"/>
    <w:rsid w:val="005D4EBE"/>
    <w:rsid w:val="005D56E9"/>
    <w:rsid w:val="005D5B16"/>
    <w:rsid w:val="005D7B09"/>
    <w:rsid w:val="005E032D"/>
    <w:rsid w:val="005E03B2"/>
    <w:rsid w:val="005E06FE"/>
    <w:rsid w:val="005E1A70"/>
    <w:rsid w:val="005E2301"/>
    <w:rsid w:val="005E2E13"/>
    <w:rsid w:val="005E3746"/>
    <w:rsid w:val="005E4A25"/>
    <w:rsid w:val="005E4E5F"/>
    <w:rsid w:val="005E590B"/>
    <w:rsid w:val="005E5CA8"/>
    <w:rsid w:val="005E618B"/>
    <w:rsid w:val="005E6854"/>
    <w:rsid w:val="005E6863"/>
    <w:rsid w:val="005E6F90"/>
    <w:rsid w:val="005E7F93"/>
    <w:rsid w:val="005F0A7C"/>
    <w:rsid w:val="005F0C94"/>
    <w:rsid w:val="005F198B"/>
    <w:rsid w:val="005F2A8C"/>
    <w:rsid w:val="005F354D"/>
    <w:rsid w:val="005F4336"/>
    <w:rsid w:val="005F4774"/>
    <w:rsid w:val="005F4DDD"/>
    <w:rsid w:val="005F4E9F"/>
    <w:rsid w:val="005F5195"/>
    <w:rsid w:val="005F5749"/>
    <w:rsid w:val="005F57E2"/>
    <w:rsid w:val="005F5BA7"/>
    <w:rsid w:val="005F66DA"/>
    <w:rsid w:val="005F6D5C"/>
    <w:rsid w:val="005F765F"/>
    <w:rsid w:val="005F7963"/>
    <w:rsid w:val="006007EE"/>
    <w:rsid w:val="0060142F"/>
    <w:rsid w:val="0060147D"/>
    <w:rsid w:val="006015FC"/>
    <w:rsid w:val="006017DC"/>
    <w:rsid w:val="00602203"/>
    <w:rsid w:val="00602DF7"/>
    <w:rsid w:val="00603783"/>
    <w:rsid w:val="00604224"/>
    <w:rsid w:val="006049FA"/>
    <w:rsid w:val="006053C9"/>
    <w:rsid w:val="00605600"/>
    <w:rsid w:val="00605D15"/>
    <w:rsid w:val="00606793"/>
    <w:rsid w:val="0060693E"/>
    <w:rsid w:val="006074A1"/>
    <w:rsid w:val="006077B8"/>
    <w:rsid w:val="0061004B"/>
    <w:rsid w:val="0061044A"/>
    <w:rsid w:val="00610A2D"/>
    <w:rsid w:val="00610B09"/>
    <w:rsid w:val="00611BAC"/>
    <w:rsid w:val="00612A6C"/>
    <w:rsid w:val="0061443D"/>
    <w:rsid w:val="006146A3"/>
    <w:rsid w:val="006158FC"/>
    <w:rsid w:val="00615DBF"/>
    <w:rsid w:val="00617083"/>
    <w:rsid w:val="006171F9"/>
    <w:rsid w:val="0061775E"/>
    <w:rsid w:val="006201AA"/>
    <w:rsid w:val="006206A6"/>
    <w:rsid w:val="00620A08"/>
    <w:rsid w:val="00620E75"/>
    <w:rsid w:val="00621549"/>
    <w:rsid w:val="006217DD"/>
    <w:rsid w:val="00622FEE"/>
    <w:rsid w:val="00623C3B"/>
    <w:rsid w:val="006243DF"/>
    <w:rsid w:val="00624414"/>
    <w:rsid w:val="0062467C"/>
    <w:rsid w:val="00624E98"/>
    <w:rsid w:val="006264A8"/>
    <w:rsid w:val="00626C65"/>
    <w:rsid w:val="00627DCF"/>
    <w:rsid w:val="00631C75"/>
    <w:rsid w:val="006326A3"/>
    <w:rsid w:val="006327C3"/>
    <w:rsid w:val="00633626"/>
    <w:rsid w:val="00634117"/>
    <w:rsid w:val="00634610"/>
    <w:rsid w:val="006349A4"/>
    <w:rsid w:val="006359A7"/>
    <w:rsid w:val="00635B24"/>
    <w:rsid w:val="006364AD"/>
    <w:rsid w:val="006366A9"/>
    <w:rsid w:val="006369F1"/>
    <w:rsid w:val="0063712F"/>
    <w:rsid w:val="00637708"/>
    <w:rsid w:val="00637B7D"/>
    <w:rsid w:val="00640789"/>
    <w:rsid w:val="00641396"/>
    <w:rsid w:val="0064164E"/>
    <w:rsid w:val="00641C46"/>
    <w:rsid w:val="00641C58"/>
    <w:rsid w:val="00642C77"/>
    <w:rsid w:val="006432BB"/>
    <w:rsid w:val="00645691"/>
    <w:rsid w:val="00645710"/>
    <w:rsid w:val="00646571"/>
    <w:rsid w:val="00646B70"/>
    <w:rsid w:val="006471DC"/>
    <w:rsid w:val="006478D6"/>
    <w:rsid w:val="006479A7"/>
    <w:rsid w:val="00647A48"/>
    <w:rsid w:val="00647B75"/>
    <w:rsid w:val="00647C0C"/>
    <w:rsid w:val="00650AEE"/>
    <w:rsid w:val="00650F3F"/>
    <w:rsid w:val="00651763"/>
    <w:rsid w:val="00651B34"/>
    <w:rsid w:val="00651D9B"/>
    <w:rsid w:val="00651F9D"/>
    <w:rsid w:val="0065280E"/>
    <w:rsid w:val="00652AC7"/>
    <w:rsid w:val="00654051"/>
    <w:rsid w:val="006543C2"/>
    <w:rsid w:val="00654FF1"/>
    <w:rsid w:val="00655024"/>
    <w:rsid w:val="00655A63"/>
    <w:rsid w:val="00655EFF"/>
    <w:rsid w:val="00655F93"/>
    <w:rsid w:val="00655FE3"/>
    <w:rsid w:val="006561FC"/>
    <w:rsid w:val="00656D90"/>
    <w:rsid w:val="00660C09"/>
    <w:rsid w:val="00661537"/>
    <w:rsid w:val="00661931"/>
    <w:rsid w:val="00661ECC"/>
    <w:rsid w:val="00662255"/>
    <w:rsid w:val="006626C9"/>
    <w:rsid w:val="00662CBF"/>
    <w:rsid w:val="00663412"/>
    <w:rsid w:val="00663496"/>
    <w:rsid w:val="00663EC4"/>
    <w:rsid w:val="006648C6"/>
    <w:rsid w:val="00665A11"/>
    <w:rsid w:val="00666821"/>
    <w:rsid w:val="00666CC9"/>
    <w:rsid w:val="00666F35"/>
    <w:rsid w:val="006674C1"/>
    <w:rsid w:val="0066779D"/>
    <w:rsid w:val="006678A9"/>
    <w:rsid w:val="006679C0"/>
    <w:rsid w:val="00667C14"/>
    <w:rsid w:val="006702C3"/>
    <w:rsid w:val="00670ABB"/>
    <w:rsid w:val="006711F1"/>
    <w:rsid w:val="00671EFC"/>
    <w:rsid w:val="006720A6"/>
    <w:rsid w:val="006723DE"/>
    <w:rsid w:val="0067322B"/>
    <w:rsid w:val="006735A1"/>
    <w:rsid w:val="0067411D"/>
    <w:rsid w:val="00674E0E"/>
    <w:rsid w:val="00674FFE"/>
    <w:rsid w:val="0067507D"/>
    <w:rsid w:val="006756FB"/>
    <w:rsid w:val="0067749F"/>
    <w:rsid w:val="00677B14"/>
    <w:rsid w:val="00677B85"/>
    <w:rsid w:val="00680E1E"/>
    <w:rsid w:val="0068110A"/>
    <w:rsid w:val="00681163"/>
    <w:rsid w:val="00681DF0"/>
    <w:rsid w:val="00682A97"/>
    <w:rsid w:val="006841EC"/>
    <w:rsid w:val="00684820"/>
    <w:rsid w:val="00684C4D"/>
    <w:rsid w:val="00685533"/>
    <w:rsid w:val="00685A28"/>
    <w:rsid w:val="00685BD4"/>
    <w:rsid w:val="006870AC"/>
    <w:rsid w:val="006872AB"/>
    <w:rsid w:val="006875C1"/>
    <w:rsid w:val="00690114"/>
    <w:rsid w:val="00690513"/>
    <w:rsid w:val="006909C2"/>
    <w:rsid w:val="006911A4"/>
    <w:rsid w:val="00691A29"/>
    <w:rsid w:val="00691F87"/>
    <w:rsid w:val="0069216E"/>
    <w:rsid w:val="006923EC"/>
    <w:rsid w:val="006929ED"/>
    <w:rsid w:val="00693A3D"/>
    <w:rsid w:val="00693AF2"/>
    <w:rsid w:val="00693FF4"/>
    <w:rsid w:val="006957D7"/>
    <w:rsid w:val="00696A9E"/>
    <w:rsid w:val="00696D1E"/>
    <w:rsid w:val="006979DB"/>
    <w:rsid w:val="006A018C"/>
    <w:rsid w:val="006A04F7"/>
    <w:rsid w:val="006A0579"/>
    <w:rsid w:val="006A145E"/>
    <w:rsid w:val="006A1EF4"/>
    <w:rsid w:val="006A2093"/>
    <w:rsid w:val="006A2472"/>
    <w:rsid w:val="006A2CC3"/>
    <w:rsid w:val="006A3219"/>
    <w:rsid w:val="006A3BB9"/>
    <w:rsid w:val="006A3D9B"/>
    <w:rsid w:val="006A4324"/>
    <w:rsid w:val="006A623F"/>
    <w:rsid w:val="006A71D4"/>
    <w:rsid w:val="006B01DB"/>
    <w:rsid w:val="006B0475"/>
    <w:rsid w:val="006B17E8"/>
    <w:rsid w:val="006B29CB"/>
    <w:rsid w:val="006B2CA3"/>
    <w:rsid w:val="006B2E40"/>
    <w:rsid w:val="006B512A"/>
    <w:rsid w:val="006B653D"/>
    <w:rsid w:val="006B68E2"/>
    <w:rsid w:val="006B7FE0"/>
    <w:rsid w:val="006C05AD"/>
    <w:rsid w:val="006C159C"/>
    <w:rsid w:val="006C230B"/>
    <w:rsid w:val="006C2318"/>
    <w:rsid w:val="006C2516"/>
    <w:rsid w:val="006C2F1B"/>
    <w:rsid w:val="006C3999"/>
    <w:rsid w:val="006C43F9"/>
    <w:rsid w:val="006C4ADE"/>
    <w:rsid w:val="006C54B9"/>
    <w:rsid w:val="006C6CCF"/>
    <w:rsid w:val="006C6CD5"/>
    <w:rsid w:val="006D0120"/>
    <w:rsid w:val="006D0774"/>
    <w:rsid w:val="006D0A43"/>
    <w:rsid w:val="006D0A69"/>
    <w:rsid w:val="006D0BD5"/>
    <w:rsid w:val="006D402D"/>
    <w:rsid w:val="006D41CF"/>
    <w:rsid w:val="006D44FC"/>
    <w:rsid w:val="006D4DF1"/>
    <w:rsid w:val="006D59FD"/>
    <w:rsid w:val="006D5AF2"/>
    <w:rsid w:val="006D5D84"/>
    <w:rsid w:val="006D674C"/>
    <w:rsid w:val="006D6BD6"/>
    <w:rsid w:val="006D70A8"/>
    <w:rsid w:val="006D76CB"/>
    <w:rsid w:val="006D779D"/>
    <w:rsid w:val="006D7A2C"/>
    <w:rsid w:val="006D7B99"/>
    <w:rsid w:val="006D7BB7"/>
    <w:rsid w:val="006D7F72"/>
    <w:rsid w:val="006E0791"/>
    <w:rsid w:val="006E0A8B"/>
    <w:rsid w:val="006E0C5D"/>
    <w:rsid w:val="006E1BB1"/>
    <w:rsid w:val="006E212D"/>
    <w:rsid w:val="006E2895"/>
    <w:rsid w:val="006E465F"/>
    <w:rsid w:val="006E50F8"/>
    <w:rsid w:val="006E5290"/>
    <w:rsid w:val="006E5B40"/>
    <w:rsid w:val="006E5F6F"/>
    <w:rsid w:val="006E6149"/>
    <w:rsid w:val="006E78CF"/>
    <w:rsid w:val="006E7A61"/>
    <w:rsid w:val="006E7A72"/>
    <w:rsid w:val="006E7CED"/>
    <w:rsid w:val="006F0730"/>
    <w:rsid w:val="006F0952"/>
    <w:rsid w:val="006F0D54"/>
    <w:rsid w:val="006F110D"/>
    <w:rsid w:val="006F17F9"/>
    <w:rsid w:val="006F191A"/>
    <w:rsid w:val="006F1B18"/>
    <w:rsid w:val="006F1EAA"/>
    <w:rsid w:val="006F1FBD"/>
    <w:rsid w:val="006F25BF"/>
    <w:rsid w:val="006F32A8"/>
    <w:rsid w:val="006F3316"/>
    <w:rsid w:val="006F36A2"/>
    <w:rsid w:val="006F4F2C"/>
    <w:rsid w:val="006F55D1"/>
    <w:rsid w:val="006F5C0F"/>
    <w:rsid w:val="006F6508"/>
    <w:rsid w:val="006F6F69"/>
    <w:rsid w:val="006F760F"/>
    <w:rsid w:val="0070098B"/>
    <w:rsid w:val="00700A44"/>
    <w:rsid w:val="00700FF7"/>
    <w:rsid w:val="007019C3"/>
    <w:rsid w:val="00702865"/>
    <w:rsid w:val="00702FD9"/>
    <w:rsid w:val="007046D7"/>
    <w:rsid w:val="00705C30"/>
    <w:rsid w:val="00706816"/>
    <w:rsid w:val="00706B5B"/>
    <w:rsid w:val="00706D48"/>
    <w:rsid w:val="00706E95"/>
    <w:rsid w:val="007072E6"/>
    <w:rsid w:val="007078B6"/>
    <w:rsid w:val="0071196B"/>
    <w:rsid w:val="00712587"/>
    <w:rsid w:val="007137E4"/>
    <w:rsid w:val="00713E2A"/>
    <w:rsid w:val="00714329"/>
    <w:rsid w:val="007148D8"/>
    <w:rsid w:val="00715C5E"/>
    <w:rsid w:val="00716EA8"/>
    <w:rsid w:val="00716F9C"/>
    <w:rsid w:val="00717402"/>
    <w:rsid w:val="007177AA"/>
    <w:rsid w:val="00720210"/>
    <w:rsid w:val="0072054C"/>
    <w:rsid w:val="00720E24"/>
    <w:rsid w:val="007219BB"/>
    <w:rsid w:val="00722122"/>
    <w:rsid w:val="00722935"/>
    <w:rsid w:val="00724A45"/>
    <w:rsid w:val="00724ABF"/>
    <w:rsid w:val="007252BC"/>
    <w:rsid w:val="007253BE"/>
    <w:rsid w:val="00725591"/>
    <w:rsid w:val="007264D1"/>
    <w:rsid w:val="0072687D"/>
    <w:rsid w:val="00726ABE"/>
    <w:rsid w:val="0072720A"/>
    <w:rsid w:val="00727F0E"/>
    <w:rsid w:val="0073078E"/>
    <w:rsid w:val="00730D41"/>
    <w:rsid w:val="00731068"/>
    <w:rsid w:val="007315D9"/>
    <w:rsid w:val="0073182A"/>
    <w:rsid w:val="00731863"/>
    <w:rsid w:val="007347F8"/>
    <w:rsid w:val="00734C83"/>
    <w:rsid w:val="00735D1A"/>
    <w:rsid w:val="00736CC8"/>
    <w:rsid w:val="00737140"/>
    <w:rsid w:val="00741686"/>
    <w:rsid w:val="0074171A"/>
    <w:rsid w:val="00742640"/>
    <w:rsid w:val="00742EE9"/>
    <w:rsid w:val="007440F3"/>
    <w:rsid w:val="00744100"/>
    <w:rsid w:val="00744157"/>
    <w:rsid w:val="00745232"/>
    <w:rsid w:val="00745344"/>
    <w:rsid w:val="0074570F"/>
    <w:rsid w:val="00745F3E"/>
    <w:rsid w:val="00745FBC"/>
    <w:rsid w:val="00746B5F"/>
    <w:rsid w:val="00746B98"/>
    <w:rsid w:val="0074710E"/>
    <w:rsid w:val="00752991"/>
    <w:rsid w:val="00752F98"/>
    <w:rsid w:val="007535BF"/>
    <w:rsid w:val="00754884"/>
    <w:rsid w:val="00755092"/>
    <w:rsid w:val="00755CD4"/>
    <w:rsid w:val="0075676F"/>
    <w:rsid w:val="00756EA5"/>
    <w:rsid w:val="00760351"/>
    <w:rsid w:val="00760719"/>
    <w:rsid w:val="00760914"/>
    <w:rsid w:val="0076092C"/>
    <w:rsid w:val="00760BED"/>
    <w:rsid w:val="00761239"/>
    <w:rsid w:val="00761417"/>
    <w:rsid w:val="00762389"/>
    <w:rsid w:val="0076239A"/>
    <w:rsid w:val="00762A16"/>
    <w:rsid w:val="007631BF"/>
    <w:rsid w:val="007632AF"/>
    <w:rsid w:val="00763559"/>
    <w:rsid w:val="00763E2F"/>
    <w:rsid w:val="00764607"/>
    <w:rsid w:val="00764D0B"/>
    <w:rsid w:val="00765AC1"/>
    <w:rsid w:val="00765F09"/>
    <w:rsid w:val="007662C3"/>
    <w:rsid w:val="0076647B"/>
    <w:rsid w:val="007667A1"/>
    <w:rsid w:val="00766C30"/>
    <w:rsid w:val="00767227"/>
    <w:rsid w:val="00767669"/>
    <w:rsid w:val="007677F0"/>
    <w:rsid w:val="007708D0"/>
    <w:rsid w:val="00770CEF"/>
    <w:rsid w:val="007711EE"/>
    <w:rsid w:val="007722A2"/>
    <w:rsid w:val="00773314"/>
    <w:rsid w:val="00773C9C"/>
    <w:rsid w:val="007740E4"/>
    <w:rsid w:val="00775AE2"/>
    <w:rsid w:val="00775D88"/>
    <w:rsid w:val="00775EC0"/>
    <w:rsid w:val="007760A1"/>
    <w:rsid w:val="0077610E"/>
    <w:rsid w:val="007766A3"/>
    <w:rsid w:val="007771BB"/>
    <w:rsid w:val="00777B0E"/>
    <w:rsid w:val="00777B62"/>
    <w:rsid w:val="007814DF"/>
    <w:rsid w:val="007814F3"/>
    <w:rsid w:val="00781A61"/>
    <w:rsid w:val="0078234B"/>
    <w:rsid w:val="007827ED"/>
    <w:rsid w:val="00782EC5"/>
    <w:rsid w:val="007842FF"/>
    <w:rsid w:val="007844C4"/>
    <w:rsid w:val="007845B3"/>
    <w:rsid w:val="007866FC"/>
    <w:rsid w:val="007867FB"/>
    <w:rsid w:val="00786DCC"/>
    <w:rsid w:val="00786DD8"/>
    <w:rsid w:val="0078738D"/>
    <w:rsid w:val="0078790C"/>
    <w:rsid w:val="00790518"/>
    <w:rsid w:val="00791DC2"/>
    <w:rsid w:val="007920A6"/>
    <w:rsid w:val="007924BB"/>
    <w:rsid w:val="0079272C"/>
    <w:rsid w:val="00792960"/>
    <w:rsid w:val="00793195"/>
    <w:rsid w:val="007937E2"/>
    <w:rsid w:val="00793B80"/>
    <w:rsid w:val="00795196"/>
    <w:rsid w:val="00795A28"/>
    <w:rsid w:val="00795A88"/>
    <w:rsid w:val="00795D38"/>
    <w:rsid w:val="00796192"/>
    <w:rsid w:val="007961C8"/>
    <w:rsid w:val="007971EC"/>
    <w:rsid w:val="00797ECF"/>
    <w:rsid w:val="007A023D"/>
    <w:rsid w:val="007A045E"/>
    <w:rsid w:val="007A09FC"/>
    <w:rsid w:val="007A0E1B"/>
    <w:rsid w:val="007A1160"/>
    <w:rsid w:val="007A1321"/>
    <w:rsid w:val="007A1B1F"/>
    <w:rsid w:val="007A1FB1"/>
    <w:rsid w:val="007A235E"/>
    <w:rsid w:val="007A42F8"/>
    <w:rsid w:val="007A4BAC"/>
    <w:rsid w:val="007A4C11"/>
    <w:rsid w:val="007A5DA4"/>
    <w:rsid w:val="007A6463"/>
    <w:rsid w:val="007A672D"/>
    <w:rsid w:val="007A793D"/>
    <w:rsid w:val="007A7C72"/>
    <w:rsid w:val="007B1F5C"/>
    <w:rsid w:val="007B1FCE"/>
    <w:rsid w:val="007B2909"/>
    <w:rsid w:val="007B2E42"/>
    <w:rsid w:val="007B3B37"/>
    <w:rsid w:val="007B4C1B"/>
    <w:rsid w:val="007B4CED"/>
    <w:rsid w:val="007B6724"/>
    <w:rsid w:val="007B69D4"/>
    <w:rsid w:val="007B71FF"/>
    <w:rsid w:val="007B7F79"/>
    <w:rsid w:val="007C04B1"/>
    <w:rsid w:val="007C0756"/>
    <w:rsid w:val="007C0C47"/>
    <w:rsid w:val="007C0CF3"/>
    <w:rsid w:val="007C0EA1"/>
    <w:rsid w:val="007C1453"/>
    <w:rsid w:val="007C17AE"/>
    <w:rsid w:val="007C1AC1"/>
    <w:rsid w:val="007C1E1D"/>
    <w:rsid w:val="007C21E6"/>
    <w:rsid w:val="007C2BD5"/>
    <w:rsid w:val="007C2BD6"/>
    <w:rsid w:val="007C2BDE"/>
    <w:rsid w:val="007C3450"/>
    <w:rsid w:val="007C3E64"/>
    <w:rsid w:val="007C5189"/>
    <w:rsid w:val="007C7A44"/>
    <w:rsid w:val="007D099A"/>
    <w:rsid w:val="007D11FD"/>
    <w:rsid w:val="007D1361"/>
    <w:rsid w:val="007D1E43"/>
    <w:rsid w:val="007D2D82"/>
    <w:rsid w:val="007D2E2F"/>
    <w:rsid w:val="007D4D01"/>
    <w:rsid w:val="007D5052"/>
    <w:rsid w:val="007D50FB"/>
    <w:rsid w:val="007D52D0"/>
    <w:rsid w:val="007D5410"/>
    <w:rsid w:val="007D5B93"/>
    <w:rsid w:val="007D60A3"/>
    <w:rsid w:val="007E1288"/>
    <w:rsid w:val="007E1A20"/>
    <w:rsid w:val="007E1DA9"/>
    <w:rsid w:val="007E27AE"/>
    <w:rsid w:val="007E289C"/>
    <w:rsid w:val="007E4270"/>
    <w:rsid w:val="007E53B2"/>
    <w:rsid w:val="007E56DA"/>
    <w:rsid w:val="007E6282"/>
    <w:rsid w:val="007E6286"/>
    <w:rsid w:val="007E68AB"/>
    <w:rsid w:val="007E6C85"/>
    <w:rsid w:val="007E7FE4"/>
    <w:rsid w:val="007F1732"/>
    <w:rsid w:val="007F17AD"/>
    <w:rsid w:val="007F1D66"/>
    <w:rsid w:val="007F2A49"/>
    <w:rsid w:val="007F36F1"/>
    <w:rsid w:val="007F3B12"/>
    <w:rsid w:val="007F4FA6"/>
    <w:rsid w:val="007F5617"/>
    <w:rsid w:val="007F6572"/>
    <w:rsid w:val="007F7093"/>
    <w:rsid w:val="007F7A3D"/>
    <w:rsid w:val="007F7DD4"/>
    <w:rsid w:val="00800462"/>
    <w:rsid w:val="00801A36"/>
    <w:rsid w:val="008025B4"/>
    <w:rsid w:val="008029A0"/>
    <w:rsid w:val="00802E19"/>
    <w:rsid w:val="008043F6"/>
    <w:rsid w:val="0080551C"/>
    <w:rsid w:val="00805F21"/>
    <w:rsid w:val="00805F7C"/>
    <w:rsid w:val="00806DC2"/>
    <w:rsid w:val="00807355"/>
    <w:rsid w:val="0081038C"/>
    <w:rsid w:val="00810569"/>
    <w:rsid w:val="00810A9C"/>
    <w:rsid w:val="00810CEF"/>
    <w:rsid w:val="0081150C"/>
    <w:rsid w:val="00811878"/>
    <w:rsid w:val="00812213"/>
    <w:rsid w:val="008126E1"/>
    <w:rsid w:val="008131E6"/>
    <w:rsid w:val="00813ED0"/>
    <w:rsid w:val="008143AC"/>
    <w:rsid w:val="008145F5"/>
    <w:rsid w:val="00815009"/>
    <w:rsid w:val="00815DF0"/>
    <w:rsid w:val="0081605F"/>
    <w:rsid w:val="0081692D"/>
    <w:rsid w:val="00817768"/>
    <w:rsid w:val="00817B10"/>
    <w:rsid w:val="00817B81"/>
    <w:rsid w:val="00817BE1"/>
    <w:rsid w:val="00817E73"/>
    <w:rsid w:val="00820C3E"/>
    <w:rsid w:val="00821776"/>
    <w:rsid w:val="00821EE6"/>
    <w:rsid w:val="008229E0"/>
    <w:rsid w:val="008230C9"/>
    <w:rsid w:val="00823705"/>
    <w:rsid w:val="00823F6D"/>
    <w:rsid w:val="0082461D"/>
    <w:rsid w:val="0082563F"/>
    <w:rsid w:val="00826BDE"/>
    <w:rsid w:val="00827C78"/>
    <w:rsid w:val="008307C1"/>
    <w:rsid w:val="00831ECC"/>
    <w:rsid w:val="00835346"/>
    <w:rsid w:val="00835BC2"/>
    <w:rsid w:val="00836873"/>
    <w:rsid w:val="00836C03"/>
    <w:rsid w:val="00836CE8"/>
    <w:rsid w:val="0083717E"/>
    <w:rsid w:val="00837ED9"/>
    <w:rsid w:val="0084047F"/>
    <w:rsid w:val="0084156E"/>
    <w:rsid w:val="00841EDC"/>
    <w:rsid w:val="00842675"/>
    <w:rsid w:val="008435BA"/>
    <w:rsid w:val="00844CE2"/>
    <w:rsid w:val="00844E64"/>
    <w:rsid w:val="008453C5"/>
    <w:rsid w:val="00846096"/>
    <w:rsid w:val="00846443"/>
    <w:rsid w:val="00847B8B"/>
    <w:rsid w:val="00850135"/>
    <w:rsid w:val="00850581"/>
    <w:rsid w:val="00850CB8"/>
    <w:rsid w:val="008519BC"/>
    <w:rsid w:val="00851F06"/>
    <w:rsid w:val="00853477"/>
    <w:rsid w:val="00854BB4"/>
    <w:rsid w:val="00854C1E"/>
    <w:rsid w:val="00855692"/>
    <w:rsid w:val="00855DB4"/>
    <w:rsid w:val="00855F0E"/>
    <w:rsid w:val="00856003"/>
    <w:rsid w:val="00856347"/>
    <w:rsid w:val="00857305"/>
    <w:rsid w:val="0085744B"/>
    <w:rsid w:val="00860750"/>
    <w:rsid w:val="008619F6"/>
    <w:rsid w:val="00861BDE"/>
    <w:rsid w:val="00861F9E"/>
    <w:rsid w:val="008623D5"/>
    <w:rsid w:val="00862F12"/>
    <w:rsid w:val="00863453"/>
    <w:rsid w:val="008635D6"/>
    <w:rsid w:val="00863D3E"/>
    <w:rsid w:val="00863E48"/>
    <w:rsid w:val="00864D8C"/>
    <w:rsid w:val="00865248"/>
    <w:rsid w:val="0086562E"/>
    <w:rsid w:val="00865F9B"/>
    <w:rsid w:val="00866842"/>
    <w:rsid w:val="008670D6"/>
    <w:rsid w:val="0087041C"/>
    <w:rsid w:val="00870C3F"/>
    <w:rsid w:val="00871B66"/>
    <w:rsid w:val="00872B3B"/>
    <w:rsid w:val="008735D1"/>
    <w:rsid w:val="00873A0A"/>
    <w:rsid w:val="00873A24"/>
    <w:rsid w:val="008746B8"/>
    <w:rsid w:val="008753D3"/>
    <w:rsid w:val="0087569C"/>
    <w:rsid w:val="008758AA"/>
    <w:rsid w:val="00875E0D"/>
    <w:rsid w:val="008761C1"/>
    <w:rsid w:val="00877998"/>
    <w:rsid w:val="00877B29"/>
    <w:rsid w:val="00877F92"/>
    <w:rsid w:val="00880499"/>
    <w:rsid w:val="00880C56"/>
    <w:rsid w:val="00881729"/>
    <w:rsid w:val="00881D42"/>
    <w:rsid w:val="008823BF"/>
    <w:rsid w:val="00882A8A"/>
    <w:rsid w:val="00882DFB"/>
    <w:rsid w:val="00882F73"/>
    <w:rsid w:val="00882F8C"/>
    <w:rsid w:val="0088472F"/>
    <w:rsid w:val="0088572D"/>
    <w:rsid w:val="00886147"/>
    <w:rsid w:val="0088796B"/>
    <w:rsid w:val="00887CA1"/>
    <w:rsid w:val="00887F55"/>
    <w:rsid w:val="008901F8"/>
    <w:rsid w:val="008906EC"/>
    <w:rsid w:val="00891619"/>
    <w:rsid w:val="00891E9D"/>
    <w:rsid w:val="00892058"/>
    <w:rsid w:val="00892E5B"/>
    <w:rsid w:val="008941B4"/>
    <w:rsid w:val="0089479F"/>
    <w:rsid w:val="0089480B"/>
    <w:rsid w:val="00895866"/>
    <w:rsid w:val="008959FC"/>
    <w:rsid w:val="00896099"/>
    <w:rsid w:val="00897CC1"/>
    <w:rsid w:val="008A03A8"/>
    <w:rsid w:val="008A0E68"/>
    <w:rsid w:val="008A1009"/>
    <w:rsid w:val="008A13CC"/>
    <w:rsid w:val="008A140C"/>
    <w:rsid w:val="008A1FB7"/>
    <w:rsid w:val="008A2621"/>
    <w:rsid w:val="008A26B2"/>
    <w:rsid w:val="008A2993"/>
    <w:rsid w:val="008A379E"/>
    <w:rsid w:val="008A474D"/>
    <w:rsid w:val="008A4CC7"/>
    <w:rsid w:val="008A4E21"/>
    <w:rsid w:val="008A58FE"/>
    <w:rsid w:val="008A592D"/>
    <w:rsid w:val="008A619F"/>
    <w:rsid w:val="008A6A9A"/>
    <w:rsid w:val="008A6AD3"/>
    <w:rsid w:val="008A6B60"/>
    <w:rsid w:val="008A7D82"/>
    <w:rsid w:val="008B02EF"/>
    <w:rsid w:val="008B0532"/>
    <w:rsid w:val="008B1D72"/>
    <w:rsid w:val="008B2CF7"/>
    <w:rsid w:val="008B31A5"/>
    <w:rsid w:val="008B38D8"/>
    <w:rsid w:val="008B3F04"/>
    <w:rsid w:val="008B3FE9"/>
    <w:rsid w:val="008B4039"/>
    <w:rsid w:val="008B4108"/>
    <w:rsid w:val="008B48D1"/>
    <w:rsid w:val="008B4999"/>
    <w:rsid w:val="008B5824"/>
    <w:rsid w:val="008B5C35"/>
    <w:rsid w:val="008B60E1"/>
    <w:rsid w:val="008B7BD9"/>
    <w:rsid w:val="008B7C86"/>
    <w:rsid w:val="008B7F54"/>
    <w:rsid w:val="008C1809"/>
    <w:rsid w:val="008C20F8"/>
    <w:rsid w:val="008C3A3F"/>
    <w:rsid w:val="008C3A55"/>
    <w:rsid w:val="008C5AE1"/>
    <w:rsid w:val="008C6576"/>
    <w:rsid w:val="008C70A7"/>
    <w:rsid w:val="008C7452"/>
    <w:rsid w:val="008D033D"/>
    <w:rsid w:val="008D176B"/>
    <w:rsid w:val="008D1DE0"/>
    <w:rsid w:val="008D1F1C"/>
    <w:rsid w:val="008D25D7"/>
    <w:rsid w:val="008D25DC"/>
    <w:rsid w:val="008D260A"/>
    <w:rsid w:val="008D270A"/>
    <w:rsid w:val="008D2776"/>
    <w:rsid w:val="008D4536"/>
    <w:rsid w:val="008D5242"/>
    <w:rsid w:val="008D67EB"/>
    <w:rsid w:val="008D6CE6"/>
    <w:rsid w:val="008D7416"/>
    <w:rsid w:val="008D7FE7"/>
    <w:rsid w:val="008E0F38"/>
    <w:rsid w:val="008E21AF"/>
    <w:rsid w:val="008E2962"/>
    <w:rsid w:val="008E2BE0"/>
    <w:rsid w:val="008E2DE9"/>
    <w:rsid w:val="008E2F55"/>
    <w:rsid w:val="008E306D"/>
    <w:rsid w:val="008E3144"/>
    <w:rsid w:val="008E36D9"/>
    <w:rsid w:val="008E371E"/>
    <w:rsid w:val="008E444A"/>
    <w:rsid w:val="008E4FF1"/>
    <w:rsid w:val="008E574D"/>
    <w:rsid w:val="008E59A3"/>
    <w:rsid w:val="008E7053"/>
    <w:rsid w:val="008E76FE"/>
    <w:rsid w:val="008E7951"/>
    <w:rsid w:val="008E7B31"/>
    <w:rsid w:val="008F06A2"/>
    <w:rsid w:val="008F0BC5"/>
    <w:rsid w:val="008F0DB8"/>
    <w:rsid w:val="008F0F75"/>
    <w:rsid w:val="008F1C02"/>
    <w:rsid w:val="008F2B2A"/>
    <w:rsid w:val="008F329B"/>
    <w:rsid w:val="008F531D"/>
    <w:rsid w:val="008F59B4"/>
    <w:rsid w:val="008F6BDD"/>
    <w:rsid w:val="008F707A"/>
    <w:rsid w:val="008F7179"/>
    <w:rsid w:val="008F7B47"/>
    <w:rsid w:val="00900039"/>
    <w:rsid w:val="009005BF"/>
    <w:rsid w:val="009009ED"/>
    <w:rsid w:val="009033EE"/>
    <w:rsid w:val="0090399E"/>
    <w:rsid w:val="00904543"/>
    <w:rsid w:val="009046C6"/>
    <w:rsid w:val="00905320"/>
    <w:rsid w:val="009055F0"/>
    <w:rsid w:val="00905681"/>
    <w:rsid w:val="00905C96"/>
    <w:rsid w:val="00906EDA"/>
    <w:rsid w:val="00906FCC"/>
    <w:rsid w:val="009073BC"/>
    <w:rsid w:val="00907890"/>
    <w:rsid w:val="00910258"/>
    <w:rsid w:val="0091028A"/>
    <w:rsid w:val="0091202C"/>
    <w:rsid w:val="00912174"/>
    <w:rsid w:val="00913695"/>
    <w:rsid w:val="0091530B"/>
    <w:rsid w:val="00915313"/>
    <w:rsid w:val="0091534F"/>
    <w:rsid w:val="0091588D"/>
    <w:rsid w:val="00915FD8"/>
    <w:rsid w:val="00916B8F"/>
    <w:rsid w:val="00916FD1"/>
    <w:rsid w:val="00917219"/>
    <w:rsid w:val="00917EE2"/>
    <w:rsid w:val="009208F2"/>
    <w:rsid w:val="00920C3F"/>
    <w:rsid w:val="00920D39"/>
    <w:rsid w:val="00921240"/>
    <w:rsid w:val="00921B56"/>
    <w:rsid w:val="00921D23"/>
    <w:rsid w:val="0092239D"/>
    <w:rsid w:val="009231B3"/>
    <w:rsid w:val="00923981"/>
    <w:rsid w:val="00924C45"/>
    <w:rsid w:val="00924F2B"/>
    <w:rsid w:val="009256E7"/>
    <w:rsid w:val="00925C9D"/>
    <w:rsid w:val="00926838"/>
    <w:rsid w:val="00926F90"/>
    <w:rsid w:val="0092728C"/>
    <w:rsid w:val="00927D53"/>
    <w:rsid w:val="00927D92"/>
    <w:rsid w:val="00930CD4"/>
    <w:rsid w:val="00931388"/>
    <w:rsid w:val="009319C7"/>
    <w:rsid w:val="00931D39"/>
    <w:rsid w:val="009325C1"/>
    <w:rsid w:val="00932AE1"/>
    <w:rsid w:val="00932B1B"/>
    <w:rsid w:val="00932D23"/>
    <w:rsid w:val="00933DC4"/>
    <w:rsid w:val="00934212"/>
    <w:rsid w:val="00935791"/>
    <w:rsid w:val="009359E1"/>
    <w:rsid w:val="00936588"/>
    <w:rsid w:val="009366D0"/>
    <w:rsid w:val="00936C4F"/>
    <w:rsid w:val="00936FEA"/>
    <w:rsid w:val="00937138"/>
    <w:rsid w:val="00940455"/>
    <w:rsid w:val="0094061B"/>
    <w:rsid w:val="00940FCB"/>
    <w:rsid w:val="00941658"/>
    <w:rsid w:val="00941897"/>
    <w:rsid w:val="00942863"/>
    <w:rsid w:val="00942C78"/>
    <w:rsid w:val="00943115"/>
    <w:rsid w:val="00943737"/>
    <w:rsid w:val="00943CC5"/>
    <w:rsid w:val="009442F8"/>
    <w:rsid w:val="0094442B"/>
    <w:rsid w:val="0094514D"/>
    <w:rsid w:val="00945843"/>
    <w:rsid w:val="009462D6"/>
    <w:rsid w:val="00946543"/>
    <w:rsid w:val="00946F0D"/>
    <w:rsid w:val="009473E0"/>
    <w:rsid w:val="00947509"/>
    <w:rsid w:val="009476B4"/>
    <w:rsid w:val="00947EF0"/>
    <w:rsid w:val="0095048E"/>
    <w:rsid w:val="00950E52"/>
    <w:rsid w:val="00951570"/>
    <w:rsid w:val="009517A3"/>
    <w:rsid w:val="00951A7C"/>
    <w:rsid w:val="00952728"/>
    <w:rsid w:val="00952787"/>
    <w:rsid w:val="00952889"/>
    <w:rsid w:val="00953571"/>
    <w:rsid w:val="00953626"/>
    <w:rsid w:val="009547CC"/>
    <w:rsid w:val="00954F08"/>
    <w:rsid w:val="00955472"/>
    <w:rsid w:val="009567DC"/>
    <w:rsid w:val="009573DB"/>
    <w:rsid w:val="00957E06"/>
    <w:rsid w:val="00957FAB"/>
    <w:rsid w:val="0096004F"/>
    <w:rsid w:val="009603DA"/>
    <w:rsid w:val="009606DF"/>
    <w:rsid w:val="009614C3"/>
    <w:rsid w:val="00961949"/>
    <w:rsid w:val="00962B0F"/>
    <w:rsid w:val="00963668"/>
    <w:rsid w:val="00963DE9"/>
    <w:rsid w:val="009645AA"/>
    <w:rsid w:val="00966B94"/>
    <w:rsid w:val="00967B59"/>
    <w:rsid w:val="00971678"/>
    <w:rsid w:val="00972525"/>
    <w:rsid w:val="00972662"/>
    <w:rsid w:val="00972D04"/>
    <w:rsid w:val="00973F29"/>
    <w:rsid w:val="009751FF"/>
    <w:rsid w:val="0097636A"/>
    <w:rsid w:val="009773C9"/>
    <w:rsid w:val="00981191"/>
    <w:rsid w:val="00981DBB"/>
    <w:rsid w:val="00982021"/>
    <w:rsid w:val="00982C0F"/>
    <w:rsid w:val="00983B95"/>
    <w:rsid w:val="00983E61"/>
    <w:rsid w:val="00983F7C"/>
    <w:rsid w:val="009855C4"/>
    <w:rsid w:val="00985C16"/>
    <w:rsid w:val="00986688"/>
    <w:rsid w:val="0098692C"/>
    <w:rsid w:val="00986943"/>
    <w:rsid w:val="0098701B"/>
    <w:rsid w:val="00987CBD"/>
    <w:rsid w:val="009900F2"/>
    <w:rsid w:val="009909FC"/>
    <w:rsid w:val="00990BC9"/>
    <w:rsid w:val="00990FC4"/>
    <w:rsid w:val="009916C9"/>
    <w:rsid w:val="009919C6"/>
    <w:rsid w:val="00992E7E"/>
    <w:rsid w:val="009930F3"/>
    <w:rsid w:val="0099342C"/>
    <w:rsid w:val="00994C92"/>
    <w:rsid w:val="00996E3A"/>
    <w:rsid w:val="009979BC"/>
    <w:rsid w:val="009A02E0"/>
    <w:rsid w:val="009A0A6C"/>
    <w:rsid w:val="009A0E14"/>
    <w:rsid w:val="009A0FDB"/>
    <w:rsid w:val="009A125F"/>
    <w:rsid w:val="009A167D"/>
    <w:rsid w:val="009A21C6"/>
    <w:rsid w:val="009A2BE7"/>
    <w:rsid w:val="009A35EF"/>
    <w:rsid w:val="009A3602"/>
    <w:rsid w:val="009A7CCC"/>
    <w:rsid w:val="009B0602"/>
    <w:rsid w:val="009B07CF"/>
    <w:rsid w:val="009B0E25"/>
    <w:rsid w:val="009B11A8"/>
    <w:rsid w:val="009B136E"/>
    <w:rsid w:val="009B1691"/>
    <w:rsid w:val="009B2BBC"/>
    <w:rsid w:val="009B2EA6"/>
    <w:rsid w:val="009B3EDF"/>
    <w:rsid w:val="009B424F"/>
    <w:rsid w:val="009B4284"/>
    <w:rsid w:val="009B4CA7"/>
    <w:rsid w:val="009B510B"/>
    <w:rsid w:val="009B61B5"/>
    <w:rsid w:val="009B6B02"/>
    <w:rsid w:val="009B6D7B"/>
    <w:rsid w:val="009B78FA"/>
    <w:rsid w:val="009C0A71"/>
    <w:rsid w:val="009C0B4C"/>
    <w:rsid w:val="009C0FBF"/>
    <w:rsid w:val="009C135E"/>
    <w:rsid w:val="009C1B6C"/>
    <w:rsid w:val="009C1F5E"/>
    <w:rsid w:val="009C2157"/>
    <w:rsid w:val="009C2808"/>
    <w:rsid w:val="009C3D61"/>
    <w:rsid w:val="009C3DD5"/>
    <w:rsid w:val="009C4526"/>
    <w:rsid w:val="009C4AD8"/>
    <w:rsid w:val="009C62EA"/>
    <w:rsid w:val="009C666C"/>
    <w:rsid w:val="009C6A22"/>
    <w:rsid w:val="009C6B5D"/>
    <w:rsid w:val="009C76CB"/>
    <w:rsid w:val="009D1507"/>
    <w:rsid w:val="009D18AA"/>
    <w:rsid w:val="009D2BD3"/>
    <w:rsid w:val="009D366A"/>
    <w:rsid w:val="009D479E"/>
    <w:rsid w:val="009D5DD6"/>
    <w:rsid w:val="009D6640"/>
    <w:rsid w:val="009D6AEF"/>
    <w:rsid w:val="009D6F6A"/>
    <w:rsid w:val="009E0770"/>
    <w:rsid w:val="009E0E2B"/>
    <w:rsid w:val="009E1962"/>
    <w:rsid w:val="009E1B28"/>
    <w:rsid w:val="009E1DAB"/>
    <w:rsid w:val="009E2CD6"/>
    <w:rsid w:val="009E3030"/>
    <w:rsid w:val="009E37A5"/>
    <w:rsid w:val="009E484F"/>
    <w:rsid w:val="009E4AC9"/>
    <w:rsid w:val="009E4DCB"/>
    <w:rsid w:val="009E5409"/>
    <w:rsid w:val="009E5710"/>
    <w:rsid w:val="009E6041"/>
    <w:rsid w:val="009E648B"/>
    <w:rsid w:val="009E64E6"/>
    <w:rsid w:val="009E6607"/>
    <w:rsid w:val="009E661A"/>
    <w:rsid w:val="009E67C2"/>
    <w:rsid w:val="009E69BA"/>
    <w:rsid w:val="009E7488"/>
    <w:rsid w:val="009E7E76"/>
    <w:rsid w:val="009F07ED"/>
    <w:rsid w:val="009F0B6C"/>
    <w:rsid w:val="009F0EDF"/>
    <w:rsid w:val="009F1424"/>
    <w:rsid w:val="009F164C"/>
    <w:rsid w:val="009F2291"/>
    <w:rsid w:val="009F241A"/>
    <w:rsid w:val="009F320F"/>
    <w:rsid w:val="009F3532"/>
    <w:rsid w:val="009F4247"/>
    <w:rsid w:val="009F5045"/>
    <w:rsid w:val="009F514E"/>
    <w:rsid w:val="009F53DD"/>
    <w:rsid w:val="009F5553"/>
    <w:rsid w:val="009F5893"/>
    <w:rsid w:val="009F6D0E"/>
    <w:rsid w:val="009F700C"/>
    <w:rsid w:val="009F7122"/>
    <w:rsid w:val="009F7EA7"/>
    <w:rsid w:val="00A00843"/>
    <w:rsid w:val="00A011A6"/>
    <w:rsid w:val="00A0176F"/>
    <w:rsid w:val="00A01C64"/>
    <w:rsid w:val="00A01D8B"/>
    <w:rsid w:val="00A02047"/>
    <w:rsid w:val="00A034EF"/>
    <w:rsid w:val="00A0358F"/>
    <w:rsid w:val="00A03AC8"/>
    <w:rsid w:val="00A03DBE"/>
    <w:rsid w:val="00A04D79"/>
    <w:rsid w:val="00A04F34"/>
    <w:rsid w:val="00A0538E"/>
    <w:rsid w:val="00A0579E"/>
    <w:rsid w:val="00A057A5"/>
    <w:rsid w:val="00A06025"/>
    <w:rsid w:val="00A06151"/>
    <w:rsid w:val="00A064C4"/>
    <w:rsid w:val="00A07F13"/>
    <w:rsid w:val="00A10B30"/>
    <w:rsid w:val="00A10D21"/>
    <w:rsid w:val="00A10D89"/>
    <w:rsid w:val="00A11034"/>
    <w:rsid w:val="00A1125F"/>
    <w:rsid w:val="00A129A4"/>
    <w:rsid w:val="00A132E9"/>
    <w:rsid w:val="00A13476"/>
    <w:rsid w:val="00A14BD7"/>
    <w:rsid w:val="00A14C0D"/>
    <w:rsid w:val="00A15C18"/>
    <w:rsid w:val="00A17F06"/>
    <w:rsid w:val="00A2004F"/>
    <w:rsid w:val="00A201F7"/>
    <w:rsid w:val="00A20881"/>
    <w:rsid w:val="00A209ED"/>
    <w:rsid w:val="00A20C06"/>
    <w:rsid w:val="00A2129F"/>
    <w:rsid w:val="00A21487"/>
    <w:rsid w:val="00A214F1"/>
    <w:rsid w:val="00A216A8"/>
    <w:rsid w:val="00A221FA"/>
    <w:rsid w:val="00A22945"/>
    <w:rsid w:val="00A22A67"/>
    <w:rsid w:val="00A23124"/>
    <w:rsid w:val="00A23E55"/>
    <w:rsid w:val="00A23E9C"/>
    <w:rsid w:val="00A24789"/>
    <w:rsid w:val="00A24FFF"/>
    <w:rsid w:val="00A2502F"/>
    <w:rsid w:val="00A250CC"/>
    <w:rsid w:val="00A25146"/>
    <w:rsid w:val="00A26317"/>
    <w:rsid w:val="00A265A6"/>
    <w:rsid w:val="00A26869"/>
    <w:rsid w:val="00A26D43"/>
    <w:rsid w:val="00A3018B"/>
    <w:rsid w:val="00A30291"/>
    <w:rsid w:val="00A30A57"/>
    <w:rsid w:val="00A31263"/>
    <w:rsid w:val="00A3222D"/>
    <w:rsid w:val="00A323C7"/>
    <w:rsid w:val="00A32523"/>
    <w:rsid w:val="00A329DF"/>
    <w:rsid w:val="00A33694"/>
    <w:rsid w:val="00A33CED"/>
    <w:rsid w:val="00A34016"/>
    <w:rsid w:val="00A34287"/>
    <w:rsid w:val="00A3463A"/>
    <w:rsid w:val="00A35219"/>
    <w:rsid w:val="00A35950"/>
    <w:rsid w:val="00A36020"/>
    <w:rsid w:val="00A36608"/>
    <w:rsid w:val="00A37245"/>
    <w:rsid w:val="00A37DF9"/>
    <w:rsid w:val="00A37EBE"/>
    <w:rsid w:val="00A400A9"/>
    <w:rsid w:val="00A4097B"/>
    <w:rsid w:val="00A40CA7"/>
    <w:rsid w:val="00A40EFB"/>
    <w:rsid w:val="00A417D3"/>
    <w:rsid w:val="00A41AAC"/>
    <w:rsid w:val="00A42050"/>
    <w:rsid w:val="00A426D6"/>
    <w:rsid w:val="00A42792"/>
    <w:rsid w:val="00A4310E"/>
    <w:rsid w:val="00A43345"/>
    <w:rsid w:val="00A4348B"/>
    <w:rsid w:val="00A4423B"/>
    <w:rsid w:val="00A44A95"/>
    <w:rsid w:val="00A460E0"/>
    <w:rsid w:val="00A46156"/>
    <w:rsid w:val="00A47D1B"/>
    <w:rsid w:val="00A502FC"/>
    <w:rsid w:val="00A5102E"/>
    <w:rsid w:val="00A5155F"/>
    <w:rsid w:val="00A51790"/>
    <w:rsid w:val="00A5206E"/>
    <w:rsid w:val="00A527BF"/>
    <w:rsid w:val="00A533BB"/>
    <w:rsid w:val="00A54377"/>
    <w:rsid w:val="00A54F46"/>
    <w:rsid w:val="00A550CA"/>
    <w:rsid w:val="00A5521D"/>
    <w:rsid w:val="00A55905"/>
    <w:rsid w:val="00A5685B"/>
    <w:rsid w:val="00A57292"/>
    <w:rsid w:val="00A57D1D"/>
    <w:rsid w:val="00A60806"/>
    <w:rsid w:val="00A61379"/>
    <w:rsid w:val="00A6148B"/>
    <w:rsid w:val="00A6148D"/>
    <w:rsid w:val="00A61940"/>
    <w:rsid w:val="00A61C07"/>
    <w:rsid w:val="00A628B7"/>
    <w:rsid w:val="00A62921"/>
    <w:rsid w:val="00A62CEF"/>
    <w:rsid w:val="00A63620"/>
    <w:rsid w:val="00A63B9C"/>
    <w:rsid w:val="00A63BCB"/>
    <w:rsid w:val="00A6417C"/>
    <w:rsid w:val="00A65742"/>
    <w:rsid w:val="00A66285"/>
    <w:rsid w:val="00A662A8"/>
    <w:rsid w:val="00A662FE"/>
    <w:rsid w:val="00A66889"/>
    <w:rsid w:val="00A66D04"/>
    <w:rsid w:val="00A67C0B"/>
    <w:rsid w:val="00A7047C"/>
    <w:rsid w:val="00A70A16"/>
    <w:rsid w:val="00A71E3A"/>
    <w:rsid w:val="00A72DAE"/>
    <w:rsid w:val="00A73108"/>
    <w:rsid w:val="00A73298"/>
    <w:rsid w:val="00A7463B"/>
    <w:rsid w:val="00A7551B"/>
    <w:rsid w:val="00A75A5E"/>
    <w:rsid w:val="00A76780"/>
    <w:rsid w:val="00A76DD1"/>
    <w:rsid w:val="00A775BA"/>
    <w:rsid w:val="00A77D2A"/>
    <w:rsid w:val="00A81E39"/>
    <w:rsid w:val="00A81EB7"/>
    <w:rsid w:val="00A8228F"/>
    <w:rsid w:val="00A83B52"/>
    <w:rsid w:val="00A83CE5"/>
    <w:rsid w:val="00A84AFF"/>
    <w:rsid w:val="00A84D1B"/>
    <w:rsid w:val="00A84DCA"/>
    <w:rsid w:val="00A85363"/>
    <w:rsid w:val="00A8707C"/>
    <w:rsid w:val="00A87A45"/>
    <w:rsid w:val="00A912E1"/>
    <w:rsid w:val="00A92409"/>
    <w:rsid w:val="00A92BF3"/>
    <w:rsid w:val="00A937AB"/>
    <w:rsid w:val="00A938A6"/>
    <w:rsid w:val="00A939C2"/>
    <w:rsid w:val="00A93D0F"/>
    <w:rsid w:val="00A957C8"/>
    <w:rsid w:val="00A9614E"/>
    <w:rsid w:val="00A968E8"/>
    <w:rsid w:val="00A97484"/>
    <w:rsid w:val="00A9797F"/>
    <w:rsid w:val="00A979F7"/>
    <w:rsid w:val="00A97B8A"/>
    <w:rsid w:val="00AA0022"/>
    <w:rsid w:val="00AA1259"/>
    <w:rsid w:val="00AA132F"/>
    <w:rsid w:val="00AA1AB7"/>
    <w:rsid w:val="00AA1B60"/>
    <w:rsid w:val="00AA2157"/>
    <w:rsid w:val="00AA24B7"/>
    <w:rsid w:val="00AA25DB"/>
    <w:rsid w:val="00AA4087"/>
    <w:rsid w:val="00AA48AA"/>
    <w:rsid w:val="00AA5670"/>
    <w:rsid w:val="00AA5671"/>
    <w:rsid w:val="00AA59CA"/>
    <w:rsid w:val="00AA5E8B"/>
    <w:rsid w:val="00AA5FB9"/>
    <w:rsid w:val="00AA63CA"/>
    <w:rsid w:val="00AA6C3D"/>
    <w:rsid w:val="00AA7120"/>
    <w:rsid w:val="00AA7628"/>
    <w:rsid w:val="00AB0C96"/>
    <w:rsid w:val="00AB110A"/>
    <w:rsid w:val="00AB2709"/>
    <w:rsid w:val="00AB2E98"/>
    <w:rsid w:val="00AB2EC3"/>
    <w:rsid w:val="00AB2F2C"/>
    <w:rsid w:val="00AB3EB3"/>
    <w:rsid w:val="00AB40D7"/>
    <w:rsid w:val="00AB41F2"/>
    <w:rsid w:val="00AB42AA"/>
    <w:rsid w:val="00AB5105"/>
    <w:rsid w:val="00AB546F"/>
    <w:rsid w:val="00AB5C09"/>
    <w:rsid w:val="00AB5E98"/>
    <w:rsid w:val="00AB603F"/>
    <w:rsid w:val="00AB728F"/>
    <w:rsid w:val="00AC009B"/>
    <w:rsid w:val="00AC0689"/>
    <w:rsid w:val="00AC08AD"/>
    <w:rsid w:val="00AC0DC0"/>
    <w:rsid w:val="00AC105E"/>
    <w:rsid w:val="00AC1072"/>
    <w:rsid w:val="00AC1168"/>
    <w:rsid w:val="00AC119E"/>
    <w:rsid w:val="00AC17BF"/>
    <w:rsid w:val="00AC1C8A"/>
    <w:rsid w:val="00AC1F43"/>
    <w:rsid w:val="00AC4FA1"/>
    <w:rsid w:val="00AC5496"/>
    <w:rsid w:val="00AC5EF0"/>
    <w:rsid w:val="00AC697E"/>
    <w:rsid w:val="00AC7B92"/>
    <w:rsid w:val="00AC7C4B"/>
    <w:rsid w:val="00AD0EDB"/>
    <w:rsid w:val="00AD26D2"/>
    <w:rsid w:val="00AD26E5"/>
    <w:rsid w:val="00AD2A2A"/>
    <w:rsid w:val="00AD2A67"/>
    <w:rsid w:val="00AD315E"/>
    <w:rsid w:val="00AD3D30"/>
    <w:rsid w:val="00AD4433"/>
    <w:rsid w:val="00AD5E04"/>
    <w:rsid w:val="00AD6540"/>
    <w:rsid w:val="00AD6AA4"/>
    <w:rsid w:val="00AD7B6E"/>
    <w:rsid w:val="00AD7C66"/>
    <w:rsid w:val="00AE1672"/>
    <w:rsid w:val="00AE1C3E"/>
    <w:rsid w:val="00AE25F1"/>
    <w:rsid w:val="00AE3456"/>
    <w:rsid w:val="00AE36C2"/>
    <w:rsid w:val="00AE3FC9"/>
    <w:rsid w:val="00AE4FE9"/>
    <w:rsid w:val="00AE523D"/>
    <w:rsid w:val="00AE57C3"/>
    <w:rsid w:val="00AE699C"/>
    <w:rsid w:val="00AE7405"/>
    <w:rsid w:val="00AE77DF"/>
    <w:rsid w:val="00AF0470"/>
    <w:rsid w:val="00AF0E05"/>
    <w:rsid w:val="00AF1AB0"/>
    <w:rsid w:val="00AF1D5F"/>
    <w:rsid w:val="00AF23A8"/>
    <w:rsid w:val="00AF2751"/>
    <w:rsid w:val="00AF2CB9"/>
    <w:rsid w:val="00AF2D87"/>
    <w:rsid w:val="00AF32BC"/>
    <w:rsid w:val="00AF348F"/>
    <w:rsid w:val="00AF35A0"/>
    <w:rsid w:val="00AF3B9E"/>
    <w:rsid w:val="00AF417D"/>
    <w:rsid w:val="00AF4B94"/>
    <w:rsid w:val="00AF4E55"/>
    <w:rsid w:val="00AF53DA"/>
    <w:rsid w:val="00AF57C9"/>
    <w:rsid w:val="00AF63E5"/>
    <w:rsid w:val="00AF7C3E"/>
    <w:rsid w:val="00B00AF9"/>
    <w:rsid w:val="00B00BAB"/>
    <w:rsid w:val="00B00D11"/>
    <w:rsid w:val="00B013A7"/>
    <w:rsid w:val="00B0352C"/>
    <w:rsid w:val="00B0358D"/>
    <w:rsid w:val="00B03E02"/>
    <w:rsid w:val="00B03FFF"/>
    <w:rsid w:val="00B05CBE"/>
    <w:rsid w:val="00B05CF5"/>
    <w:rsid w:val="00B05F55"/>
    <w:rsid w:val="00B0640E"/>
    <w:rsid w:val="00B07E08"/>
    <w:rsid w:val="00B10B81"/>
    <w:rsid w:val="00B10CB7"/>
    <w:rsid w:val="00B112C2"/>
    <w:rsid w:val="00B113F2"/>
    <w:rsid w:val="00B11874"/>
    <w:rsid w:val="00B12425"/>
    <w:rsid w:val="00B12A09"/>
    <w:rsid w:val="00B12D26"/>
    <w:rsid w:val="00B12E6B"/>
    <w:rsid w:val="00B138D7"/>
    <w:rsid w:val="00B13AC7"/>
    <w:rsid w:val="00B14678"/>
    <w:rsid w:val="00B14A95"/>
    <w:rsid w:val="00B15387"/>
    <w:rsid w:val="00B15598"/>
    <w:rsid w:val="00B159E7"/>
    <w:rsid w:val="00B15BF0"/>
    <w:rsid w:val="00B165A1"/>
    <w:rsid w:val="00B16A49"/>
    <w:rsid w:val="00B1745C"/>
    <w:rsid w:val="00B176F5"/>
    <w:rsid w:val="00B202F3"/>
    <w:rsid w:val="00B20D6C"/>
    <w:rsid w:val="00B211EB"/>
    <w:rsid w:val="00B218CD"/>
    <w:rsid w:val="00B225DE"/>
    <w:rsid w:val="00B2540C"/>
    <w:rsid w:val="00B25416"/>
    <w:rsid w:val="00B258CD"/>
    <w:rsid w:val="00B25EAC"/>
    <w:rsid w:val="00B26D4C"/>
    <w:rsid w:val="00B26ED5"/>
    <w:rsid w:val="00B27F8C"/>
    <w:rsid w:val="00B27FE7"/>
    <w:rsid w:val="00B30124"/>
    <w:rsid w:val="00B305AD"/>
    <w:rsid w:val="00B30A13"/>
    <w:rsid w:val="00B30AA9"/>
    <w:rsid w:val="00B30B7F"/>
    <w:rsid w:val="00B30BF0"/>
    <w:rsid w:val="00B322C0"/>
    <w:rsid w:val="00B327A2"/>
    <w:rsid w:val="00B32A32"/>
    <w:rsid w:val="00B332DC"/>
    <w:rsid w:val="00B33392"/>
    <w:rsid w:val="00B3592A"/>
    <w:rsid w:val="00B35B60"/>
    <w:rsid w:val="00B3620A"/>
    <w:rsid w:val="00B363B3"/>
    <w:rsid w:val="00B36918"/>
    <w:rsid w:val="00B36ADA"/>
    <w:rsid w:val="00B3766B"/>
    <w:rsid w:val="00B377D3"/>
    <w:rsid w:val="00B37890"/>
    <w:rsid w:val="00B40241"/>
    <w:rsid w:val="00B40E4A"/>
    <w:rsid w:val="00B42243"/>
    <w:rsid w:val="00B423D5"/>
    <w:rsid w:val="00B42982"/>
    <w:rsid w:val="00B42D64"/>
    <w:rsid w:val="00B42D87"/>
    <w:rsid w:val="00B42DE3"/>
    <w:rsid w:val="00B435EE"/>
    <w:rsid w:val="00B43BCE"/>
    <w:rsid w:val="00B44085"/>
    <w:rsid w:val="00B45C1A"/>
    <w:rsid w:val="00B46F0F"/>
    <w:rsid w:val="00B47B91"/>
    <w:rsid w:val="00B47CD5"/>
    <w:rsid w:val="00B50FB8"/>
    <w:rsid w:val="00B51035"/>
    <w:rsid w:val="00B533E9"/>
    <w:rsid w:val="00B53C08"/>
    <w:rsid w:val="00B54380"/>
    <w:rsid w:val="00B54FA0"/>
    <w:rsid w:val="00B5524B"/>
    <w:rsid w:val="00B558AF"/>
    <w:rsid w:val="00B559D3"/>
    <w:rsid w:val="00B55C5A"/>
    <w:rsid w:val="00B57917"/>
    <w:rsid w:val="00B57BC6"/>
    <w:rsid w:val="00B57CF6"/>
    <w:rsid w:val="00B6003C"/>
    <w:rsid w:val="00B60A96"/>
    <w:rsid w:val="00B619F2"/>
    <w:rsid w:val="00B62193"/>
    <w:rsid w:val="00B62370"/>
    <w:rsid w:val="00B62491"/>
    <w:rsid w:val="00B62D84"/>
    <w:rsid w:val="00B635FE"/>
    <w:rsid w:val="00B6364B"/>
    <w:rsid w:val="00B6366C"/>
    <w:rsid w:val="00B63765"/>
    <w:rsid w:val="00B64199"/>
    <w:rsid w:val="00B643D4"/>
    <w:rsid w:val="00B650E0"/>
    <w:rsid w:val="00B65CA8"/>
    <w:rsid w:val="00B65D86"/>
    <w:rsid w:val="00B66E32"/>
    <w:rsid w:val="00B6756E"/>
    <w:rsid w:val="00B67E82"/>
    <w:rsid w:val="00B70E07"/>
    <w:rsid w:val="00B7184B"/>
    <w:rsid w:val="00B72BD1"/>
    <w:rsid w:val="00B72EF1"/>
    <w:rsid w:val="00B7314C"/>
    <w:rsid w:val="00B757E1"/>
    <w:rsid w:val="00B76037"/>
    <w:rsid w:val="00B77962"/>
    <w:rsid w:val="00B77A9F"/>
    <w:rsid w:val="00B80B7C"/>
    <w:rsid w:val="00B80C72"/>
    <w:rsid w:val="00B80EB4"/>
    <w:rsid w:val="00B817CE"/>
    <w:rsid w:val="00B82C4C"/>
    <w:rsid w:val="00B82F7F"/>
    <w:rsid w:val="00B83A31"/>
    <w:rsid w:val="00B83D5B"/>
    <w:rsid w:val="00B83EDF"/>
    <w:rsid w:val="00B84717"/>
    <w:rsid w:val="00B84BAD"/>
    <w:rsid w:val="00B84EC0"/>
    <w:rsid w:val="00B85261"/>
    <w:rsid w:val="00B86C64"/>
    <w:rsid w:val="00B86C8C"/>
    <w:rsid w:val="00B8715B"/>
    <w:rsid w:val="00B9004A"/>
    <w:rsid w:val="00B91602"/>
    <w:rsid w:val="00B91B42"/>
    <w:rsid w:val="00B91D7C"/>
    <w:rsid w:val="00B922C5"/>
    <w:rsid w:val="00B92568"/>
    <w:rsid w:val="00B93858"/>
    <w:rsid w:val="00B94AAF"/>
    <w:rsid w:val="00B95921"/>
    <w:rsid w:val="00B96BA0"/>
    <w:rsid w:val="00B976BF"/>
    <w:rsid w:val="00BA0059"/>
    <w:rsid w:val="00BA06B6"/>
    <w:rsid w:val="00BA06E8"/>
    <w:rsid w:val="00BA0A4B"/>
    <w:rsid w:val="00BA0D53"/>
    <w:rsid w:val="00BA15B0"/>
    <w:rsid w:val="00BA17D1"/>
    <w:rsid w:val="00BA19BC"/>
    <w:rsid w:val="00BA255E"/>
    <w:rsid w:val="00BA2EA6"/>
    <w:rsid w:val="00BA339F"/>
    <w:rsid w:val="00BA3EA0"/>
    <w:rsid w:val="00BA42BA"/>
    <w:rsid w:val="00BA454B"/>
    <w:rsid w:val="00BA4A11"/>
    <w:rsid w:val="00BA546F"/>
    <w:rsid w:val="00BA592B"/>
    <w:rsid w:val="00BA5D93"/>
    <w:rsid w:val="00BA64BE"/>
    <w:rsid w:val="00BA651C"/>
    <w:rsid w:val="00BA6573"/>
    <w:rsid w:val="00BA6B29"/>
    <w:rsid w:val="00BA7860"/>
    <w:rsid w:val="00BA7D19"/>
    <w:rsid w:val="00BB1666"/>
    <w:rsid w:val="00BB1CB6"/>
    <w:rsid w:val="00BB20D4"/>
    <w:rsid w:val="00BB2B94"/>
    <w:rsid w:val="00BB4301"/>
    <w:rsid w:val="00BB4FAA"/>
    <w:rsid w:val="00BB5AC4"/>
    <w:rsid w:val="00BB604D"/>
    <w:rsid w:val="00BB61E9"/>
    <w:rsid w:val="00BB6395"/>
    <w:rsid w:val="00BB6740"/>
    <w:rsid w:val="00BB6BAE"/>
    <w:rsid w:val="00BB702A"/>
    <w:rsid w:val="00BC06B0"/>
    <w:rsid w:val="00BC08A3"/>
    <w:rsid w:val="00BC0E15"/>
    <w:rsid w:val="00BC11CB"/>
    <w:rsid w:val="00BC1B5D"/>
    <w:rsid w:val="00BC1CE9"/>
    <w:rsid w:val="00BC1D75"/>
    <w:rsid w:val="00BC2297"/>
    <w:rsid w:val="00BC2754"/>
    <w:rsid w:val="00BC3293"/>
    <w:rsid w:val="00BC3977"/>
    <w:rsid w:val="00BC3E47"/>
    <w:rsid w:val="00BC4A12"/>
    <w:rsid w:val="00BC5B17"/>
    <w:rsid w:val="00BC5DF4"/>
    <w:rsid w:val="00BC6025"/>
    <w:rsid w:val="00BC7B1A"/>
    <w:rsid w:val="00BD039C"/>
    <w:rsid w:val="00BD17EC"/>
    <w:rsid w:val="00BD2165"/>
    <w:rsid w:val="00BD2790"/>
    <w:rsid w:val="00BD28F1"/>
    <w:rsid w:val="00BD51FE"/>
    <w:rsid w:val="00BD5330"/>
    <w:rsid w:val="00BD6131"/>
    <w:rsid w:val="00BD6B1F"/>
    <w:rsid w:val="00BD7F80"/>
    <w:rsid w:val="00BE0B98"/>
    <w:rsid w:val="00BE14F4"/>
    <w:rsid w:val="00BE232E"/>
    <w:rsid w:val="00BE2473"/>
    <w:rsid w:val="00BE2827"/>
    <w:rsid w:val="00BE2D81"/>
    <w:rsid w:val="00BE2E77"/>
    <w:rsid w:val="00BE367F"/>
    <w:rsid w:val="00BE370C"/>
    <w:rsid w:val="00BE395C"/>
    <w:rsid w:val="00BE5255"/>
    <w:rsid w:val="00BE59EE"/>
    <w:rsid w:val="00BE6444"/>
    <w:rsid w:val="00BE7004"/>
    <w:rsid w:val="00BE746E"/>
    <w:rsid w:val="00BF0691"/>
    <w:rsid w:val="00BF0D3F"/>
    <w:rsid w:val="00BF0DEB"/>
    <w:rsid w:val="00BF1567"/>
    <w:rsid w:val="00BF19F4"/>
    <w:rsid w:val="00BF41CB"/>
    <w:rsid w:val="00BF4935"/>
    <w:rsid w:val="00BF718F"/>
    <w:rsid w:val="00BF7DAA"/>
    <w:rsid w:val="00C00635"/>
    <w:rsid w:val="00C006AC"/>
    <w:rsid w:val="00C006DF"/>
    <w:rsid w:val="00C0108E"/>
    <w:rsid w:val="00C01B73"/>
    <w:rsid w:val="00C02378"/>
    <w:rsid w:val="00C048C3"/>
    <w:rsid w:val="00C04946"/>
    <w:rsid w:val="00C068DB"/>
    <w:rsid w:val="00C06B97"/>
    <w:rsid w:val="00C107D7"/>
    <w:rsid w:val="00C109F5"/>
    <w:rsid w:val="00C11A86"/>
    <w:rsid w:val="00C1213B"/>
    <w:rsid w:val="00C12315"/>
    <w:rsid w:val="00C12B74"/>
    <w:rsid w:val="00C131E0"/>
    <w:rsid w:val="00C132FE"/>
    <w:rsid w:val="00C13B8D"/>
    <w:rsid w:val="00C13E5F"/>
    <w:rsid w:val="00C14117"/>
    <w:rsid w:val="00C14671"/>
    <w:rsid w:val="00C149A6"/>
    <w:rsid w:val="00C14DA3"/>
    <w:rsid w:val="00C157FB"/>
    <w:rsid w:val="00C16F01"/>
    <w:rsid w:val="00C20AD9"/>
    <w:rsid w:val="00C2119A"/>
    <w:rsid w:val="00C2125C"/>
    <w:rsid w:val="00C213EB"/>
    <w:rsid w:val="00C21AA9"/>
    <w:rsid w:val="00C22C05"/>
    <w:rsid w:val="00C22FCB"/>
    <w:rsid w:val="00C23575"/>
    <w:rsid w:val="00C2489E"/>
    <w:rsid w:val="00C260B7"/>
    <w:rsid w:val="00C2632F"/>
    <w:rsid w:val="00C27308"/>
    <w:rsid w:val="00C3189A"/>
    <w:rsid w:val="00C31E23"/>
    <w:rsid w:val="00C324C7"/>
    <w:rsid w:val="00C328D9"/>
    <w:rsid w:val="00C33147"/>
    <w:rsid w:val="00C33231"/>
    <w:rsid w:val="00C33394"/>
    <w:rsid w:val="00C334AA"/>
    <w:rsid w:val="00C33D9C"/>
    <w:rsid w:val="00C33FC5"/>
    <w:rsid w:val="00C3400B"/>
    <w:rsid w:val="00C3405C"/>
    <w:rsid w:val="00C34BEC"/>
    <w:rsid w:val="00C365A6"/>
    <w:rsid w:val="00C37948"/>
    <w:rsid w:val="00C37B89"/>
    <w:rsid w:val="00C408FC"/>
    <w:rsid w:val="00C41C56"/>
    <w:rsid w:val="00C42140"/>
    <w:rsid w:val="00C422D9"/>
    <w:rsid w:val="00C422FB"/>
    <w:rsid w:val="00C42566"/>
    <w:rsid w:val="00C4256D"/>
    <w:rsid w:val="00C44A3C"/>
    <w:rsid w:val="00C4527D"/>
    <w:rsid w:val="00C453DE"/>
    <w:rsid w:val="00C45F07"/>
    <w:rsid w:val="00C46F5C"/>
    <w:rsid w:val="00C47567"/>
    <w:rsid w:val="00C47610"/>
    <w:rsid w:val="00C50AC5"/>
    <w:rsid w:val="00C50BED"/>
    <w:rsid w:val="00C51327"/>
    <w:rsid w:val="00C51C21"/>
    <w:rsid w:val="00C52067"/>
    <w:rsid w:val="00C52F6B"/>
    <w:rsid w:val="00C53ADD"/>
    <w:rsid w:val="00C53B58"/>
    <w:rsid w:val="00C55014"/>
    <w:rsid w:val="00C55367"/>
    <w:rsid w:val="00C56B74"/>
    <w:rsid w:val="00C57700"/>
    <w:rsid w:val="00C57731"/>
    <w:rsid w:val="00C57FC0"/>
    <w:rsid w:val="00C60D62"/>
    <w:rsid w:val="00C62126"/>
    <w:rsid w:val="00C623C5"/>
    <w:rsid w:val="00C627E0"/>
    <w:rsid w:val="00C62B44"/>
    <w:rsid w:val="00C62D66"/>
    <w:rsid w:val="00C62EAC"/>
    <w:rsid w:val="00C6326B"/>
    <w:rsid w:val="00C63FFA"/>
    <w:rsid w:val="00C641AB"/>
    <w:rsid w:val="00C65F14"/>
    <w:rsid w:val="00C6705D"/>
    <w:rsid w:val="00C7062F"/>
    <w:rsid w:val="00C71886"/>
    <w:rsid w:val="00C718CF"/>
    <w:rsid w:val="00C737B7"/>
    <w:rsid w:val="00C741D6"/>
    <w:rsid w:val="00C7583F"/>
    <w:rsid w:val="00C75E3C"/>
    <w:rsid w:val="00C76384"/>
    <w:rsid w:val="00C76B47"/>
    <w:rsid w:val="00C76D38"/>
    <w:rsid w:val="00C77870"/>
    <w:rsid w:val="00C802E3"/>
    <w:rsid w:val="00C80370"/>
    <w:rsid w:val="00C808A4"/>
    <w:rsid w:val="00C82008"/>
    <w:rsid w:val="00C82091"/>
    <w:rsid w:val="00C8221E"/>
    <w:rsid w:val="00C82762"/>
    <w:rsid w:val="00C835B7"/>
    <w:rsid w:val="00C844DD"/>
    <w:rsid w:val="00C84FC0"/>
    <w:rsid w:val="00C851DF"/>
    <w:rsid w:val="00C856FC"/>
    <w:rsid w:val="00C85842"/>
    <w:rsid w:val="00C85EE2"/>
    <w:rsid w:val="00C87E25"/>
    <w:rsid w:val="00C87E63"/>
    <w:rsid w:val="00C9043D"/>
    <w:rsid w:val="00C90D8B"/>
    <w:rsid w:val="00C910DC"/>
    <w:rsid w:val="00C9129A"/>
    <w:rsid w:val="00C92BA4"/>
    <w:rsid w:val="00C93079"/>
    <w:rsid w:val="00C93E2E"/>
    <w:rsid w:val="00C943E3"/>
    <w:rsid w:val="00C948F0"/>
    <w:rsid w:val="00C94BCC"/>
    <w:rsid w:val="00C95443"/>
    <w:rsid w:val="00C962BE"/>
    <w:rsid w:val="00C96ADD"/>
    <w:rsid w:val="00C971F3"/>
    <w:rsid w:val="00C972C6"/>
    <w:rsid w:val="00C97A92"/>
    <w:rsid w:val="00CA162B"/>
    <w:rsid w:val="00CA187F"/>
    <w:rsid w:val="00CA1921"/>
    <w:rsid w:val="00CA1923"/>
    <w:rsid w:val="00CA1C7D"/>
    <w:rsid w:val="00CA1F63"/>
    <w:rsid w:val="00CA21AE"/>
    <w:rsid w:val="00CA2BF5"/>
    <w:rsid w:val="00CA30C4"/>
    <w:rsid w:val="00CA4588"/>
    <w:rsid w:val="00CA48FF"/>
    <w:rsid w:val="00CA4974"/>
    <w:rsid w:val="00CA49A0"/>
    <w:rsid w:val="00CA561C"/>
    <w:rsid w:val="00CA597E"/>
    <w:rsid w:val="00CA5B2E"/>
    <w:rsid w:val="00CA65D4"/>
    <w:rsid w:val="00CA6908"/>
    <w:rsid w:val="00CA7109"/>
    <w:rsid w:val="00CA75F8"/>
    <w:rsid w:val="00CA7DD0"/>
    <w:rsid w:val="00CB0714"/>
    <w:rsid w:val="00CB0730"/>
    <w:rsid w:val="00CB0760"/>
    <w:rsid w:val="00CB146D"/>
    <w:rsid w:val="00CB1563"/>
    <w:rsid w:val="00CB1AF3"/>
    <w:rsid w:val="00CB4122"/>
    <w:rsid w:val="00CB4ABA"/>
    <w:rsid w:val="00CB5282"/>
    <w:rsid w:val="00CB54E3"/>
    <w:rsid w:val="00CB5539"/>
    <w:rsid w:val="00CB5C69"/>
    <w:rsid w:val="00CB62C1"/>
    <w:rsid w:val="00CB632C"/>
    <w:rsid w:val="00CB7E2D"/>
    <w:rsid w:val="00CC0500"/>
    <w:rsid w:val="00CC0D20"/>
    <w:rsid w:val="00CC191F"/>
    <w:rsid w:val="00CC220A"/>
    <w:rsid w:val="00CC3140"/>
    <w:rsid w:val="00CC3813"/>
    <w:rsid w:val="00CC4FF3"/>
    <w:rsid w:val="00CC523A"/>
    <w:rsid w:val="00CC5698"/>
    <w:rsid w:val="00CC5B18"/>
    <w:rsid w:val="00CC63FF"/>
    <w:rsid w:val="00CC6432"/>
    <w:rsid w:val="00CC69D6"/>
    <w:rsid w:val="00CC6D2B"/>
    <w:rsid w:val="00CC7934"/>
    <w:rsid w:val="00CD04E6"/>
    <w:rsid w:val="00CD12A0"/>
    <w:rsid w:val="00CD1CF1"/>
    <w:rsid w:val="00CD1DE1"/>
    <w:rsid w:val="00CD227D"/>
    <w:rsid w:val="00CD22F6"/>
    <w:rsid w:val="00CD2406"/>
    <w:rsid w:val="00CD2740"/>
    <w:rsid w:val="00CD2B6C"/>
    <w:rsid w:val="00CD45CA"/>
    <w:rsid w:val="00CD49D6"/>
    <w:rsid w:val="00CD518B"/>
    <w:rsid w:val="00CD55F5"/>
    <w:rsid w:val="00CD64B2"/>
    <w:rsid w:val="00CD6838"/>
    <w:rsid w:val="00CD6C40"/>
    <w:rsid w:val="00CD7392"/>
    <w:rsid w:val="00CD79BB"/>
    <w:rsid w:val="00CD7EBC"/>
    <w:rsid w:val="00CE10FF"/>
    <w:rsid w:val="00CE144D"/>
    <w:rsid w:val="00CE1975"/>
    <w:rsid w:val="00CE232A"/>
    <w:rsid w:val="00CE38D3"/>
    <w:rsid w:val="00CE397C"/>
    <w:rsid w:val="00CE3BDD"/>
    <w:rsid w:val="00CE3C4A"/>
    <w:rsid w:val="00CE421C"/>
    <w:rsid w:val="00CE4575"/>
    <w:rsid w:val="00CE4668"/>
    <w:rsid w:val="00CE6E2C"/>
    <w:rsid w:val="00CE6FA6"/>
    <w:rsid w:val="00CE7528"/>
    <w:rsid w:val="00CF0008"/>
    <w:rsid w:val="00CF01F1"/>
    <w:rsid w:val="00CF02C5"/>
    <w:rsid w:val="00CF1726"/>
    <w:rsid w:val="00CF1ACF"/>
    <w:rsid w:val="00CF2693"/>
    <w:rsid w:val="00CF42A6"/>
    <w:rsid w:val="00CF4495"/>
    <w:rsid w:val="00CF51B6"/>
    <w:rsid w:val="00CF537F"/>
    <w:rsid w:val="00CF5BED"/>
    <w:rsid w:val="00CF743E"/>
    <w:rsid w:val="00D002CF"/>
    <w:rsid w:val="00D01462"/>
    <w:rsid w:val="00D0214F"/>
    <w:rsid w:val="00D025A2"/>
    <w:rsid w:val="00D026E0"/>
    <w:rsid w:val="00D033A8"/>
    <w:rsid w:val="00D03956"/>
    <w:rsid w:val="00D03CD8"/>
    <w:rsid w:val="00D03F21"/>
    <w:rsid w:val="00D04397"/>
    <w:rsid w:val="00D04E99"/>
    <w:rsid w:val="00D05101"/>
    <w:rsid w:val="00D05499"/>
    <w:rsid w:val="00D056D7"/>
    <w:rsid w:val="00D0584B"/>
    <w:rsid w:val="00D06A07"/>
    <w:rsid w:val="00D06A99"/>
    <w:rsid w:val="00D07344"/>
    <w:rsid w:val="00D0797C"/>
    <w:rsid w:val="00D1036C"/>
    <w:rsid w:val="00D109ED"/>
    <w:rsid w:val="00D123B9"/>
    <w:rsid w:val="00D13158"/>
    <w:rsid w:val="00D13DC8"/>
    <w:rsid w:val="00D13E66"/>
    <w:rsid w:val="00D13F50"/>
    <w:rsid w:val="00D14E0A"/>
    <w:rsid w:val="00D160C4"/>
    <w:rsid w:val="00D1667B"/>
    <w:rsid w:val="00D17783"/>
    <w:rsid w:val="00D227B7"/>
    <w:rsid w:val="00D2380B"/>
    <w:rsid w:val="00D23BA7"/>
    <w:rsid w:val="00D23F3F"/>
    <w:rsid w:val="00D24BC9"/>
    <w:rsid w:val="00D269FE"/>
    <w:rsid w:val="00D276CA"/>
    <w:rsid w:val="00D276E8"/>
    <w:rsid w:val="00D2773D"/>
    <w:rsid w:val="00D302FE"/>
    <w:rsid w:val="00D30658"/>
    <w:rsid w:val="00D30E72"/>
    <w:rsid w:val="00D31ED5"/>
    <w:rsid w:val="00D32861"/>
    <w:rsid w:val="00D32987"/>
    <w:rsid w:val="00D32C91"/>
    <w:rsid w:val="00D336FD"/>
    <w:rsid w:val="00D339CD"/>
    <w:rsid w:val="00D346AD"/>
    <w:rsid w:val="00D352BC"/>
    <w:rsid w:val="00D352ED"/>
    <w:rsid w:val="00D35643"/>
    <w:rsid w:val="00D356AD"/>
    <w:rsid w:val="00D35809"/>
    <w:rsid w:val="00D37374"/>
    <w:rsid w:val="00D373C0"/>
    <w:rsid w:val="00D376FA"/>
    <w:rsid w:val="00D37B2A"/>
    <w:rsid w:val="00D37B49"/>
    <w:rsid w:val="00D400A8"/>
    <w:rsid w:val="00D40AE1"/>
    <w:rsid w:val="00D42618"/>
    <w:rsid w:val="00D4291E"/>
    <w:rsid w:val="00D42BBD"/>
    <w:rsid w:val="00D42CC9"/>
    <w:rsid w:val="00D460DF"/>
    <w:rsid w:val="00D466C8"/>
    <w:rsid w:val="00D47142"/>
    <w:rsid w:val="00D47501"/>
    <w:rsid w:val="00D51FF4"/>
    <w:rsid w:val="00D52418"/>
    <w:rsid w:val="00D5245B"/>
    <w:rsid w:val="00D5278B"/>
    <w:rsid w:val="00D52B6B"/>
    <w:rsid w:val="00D52F53"/>
    <w:rsid w:val="00D53579"/>
    <w:rsid w:val="00D5362F"/>
    <w:rsid w:val="00D542D8"/>
    <w:rsid w:val="00D558AA"/>
    <w:rsid w:val="00D55AF6"/>
    <w:rsid w:val="00D55B02"/>
    <w:rsid w:val="00D55E30"/>
    <w:rsid w:val="00D5605C"/>
    <w:rsid w:val="00D5613B"/>
    <w:rsid w:val="00D567C2"/>
    <w:rsid w:val="00D604A5"/>
    <w:rsid w:val="00D6096C"/>
    <w:rsid w:val="00D62260"/>
    <w:rsid w:val="00D624D4"/>
    <w:rsid w:val="00D624EF"/>
    <w:rsid w:val="00D634E6"/>
    <w:rsid w:val="00D63F5A"/>
    <w:rsid w:val="00D6560A"/>
    <w:rsid w:val="00D6570A"/>
    <w:rsid w:val="00D65C95"/>
    <w:rsid w:val="00D66366"/>
    <w:rsid w:val="00D70CF4"/>
    <w:rsid w:val="00D71DBD"/>
    <w:rsid w:val="00D72145"/>
    <w:rsid w:val="00D72A1E"/>
    <w:rsid w:val="00D7340B"/>
    <w:rsid w:val="00D73A77"/>
    <w:rsid w:val="00D74762"/>
    <w:rsid w:val="00D75035"/>
    <w:rsid w:val="00D752EB"/>
    <w:rsid w:val="00D75650"/>
    <w:rsid w:val="00D75B38"/>
    <w:rsid w:val="00D75B95"/>
    <w:rsid w:val="00D75DCD"/>
    <w:rsid w:val="00D76EAB"/>
    <w:rsid w:val="00D77622"/>
    <w:rsid w:val="00D77663"/>
    <w:rsid w:val="00D77DA2"/>
    <w:rsid w:val="00D77FD6"/>
    <w:rsid w:val="00D802DC"/>
    <w:rsid w:val="00D80671"/>
    <w:rsid w:val="00D80EC1"/>
    <w:rsid w:val="00D8273D"/>
    <w:rsid w:val="00D82A4F"/>
    <w:rsid w:val="00D84144"/>
    <w:rsid w:val="00D84EAD"/>
    <w:rsid w:val="00D84F88"/>
    <w:rsid w:val="00D85F2E"/>
    <w:rsid w:val="00D866B1"/>
    <w:rsid w:val="00D86B2C"/>
    <w:rsid w:val="00D86DC9"/>
    <w:rsid w:val="00D86E23"/>
    <w:rsid w:val="00D86E54"/>
    <w:rsid w:val="00D87B74"/>
    <w:rsid w:val="00D87DCF"/>
    <w:rsid w:val="00D90814"/>
    <w:rsid w:val="00D91186"/>
    <w:rsid w:val="00D91973"/>
    <w:rsid w:val="00D91E33"/>
    <w:rsid w:val="00D91EB1"/>
    <w:rsid w:val="00D92C8D"/>
    <w:rsid w:val="00D92FD3"/>
    <w:rsid w:val="00D93DE8"/>
    <w:rsid w:val="00D941EF"/>
    <w:rsid w:val="00D94914"/>
    <w:rsid w:val="00D95649"/>
    <w:rsid w:val="00D969A1"/>
    <w:rsid w:val="00D970D5"/>
    <w:rsid w:val="00D972EC"/>
    <w:rsid w:val="00D97847"/>
    <w:rsid w:val="00DA01FB"/>
    <w:rsid w:val="00DA0504"/>
    <w:rsid w:val="00DA16E7"/>
    <w:rsid w:val="00DA1A13"/>
    <w:rsid w:val="00DA2397"/>
    <w:rsid w:val="00DA29E9"/>
    <w:rsid w:val="00DA2D2B"/>
    <w:rsid w:val="00DA4D53"/>
    <w:rsid w:val="00DA6B7F"/>
    <w:rsid w:val="00DA790D"/>
    <w:rsid w:val="00DA7C9D"/>
    <w:rsid w:val="00DA7D5D"/>
    <w:rsid w:val="00DB02F2"/>
    <w:rsid w:val="00DB07B7"/>
    <w:rsid w:val="00DB1360"/>
    <w:rsid w:val="00DB1D89"/>
    <w:rsid w:val="00DB2C3C"/>
    <w:rsid w:val="00DB3B73"/>
    <w:rsid w:val="00DB4242"/>
    <w:rsid w:val="00DB52A2"/>
    <w:rsid w:val="00DB53BB"/>
    <w:rsid w:val="00DB5572"/>
    <w:rsid w:val="00DB5EA0"/>
    <w:rsid w:val="00DB5EC9"/>
    <w:rsid w:val="00DB64D4"/>
    <w:rsid w:val="00DB69DE"/>
    <w:rsid w:val="00DB70CF"/>
    <w:rsid w:val="00DC0359"/>
    <w:rsid w:val="00DC036F"/>
    <w:rsid w:val="00DC0858"/>
    <w:rsid w:val="00DC0BFD"/>
    <w:rsid w:val="00DC0E04"/>
    <w:rsid w:val="00DC1C98"/>
    <w:rsid w:val="00DC1F66"/>
    <w:rsid w:val="00DC2783"/>
    <w:rsid w:val="00DC287A"/>
    <w:rsid w:val="00DC363C"/>
    <w:rsid w:val="00DC3668"/>
    <w:rsid w:val="00DC3A8C"/>
    <w:rsid w:val="00DC42F9"/>
    <w:rsid w:val="00DC6CCD"/>
    <w:rsid w:val="00DC6CF5"/>
    <w:rsid w:val="00DC7466"/>
    <w:rsid w:val="00DC7C18"/>
    <w:rsid w:val="00DD12FB"/>
    <w:rsid w:val="00DD14B9"/>
    <w:rsid w:val="00DD18DE"/>
    <w:rsid w:val="00DD194E"/>
    <w:rsid w:val="00DD1D18"/>
    <w:rsid w:val="00DD1E67"/>
    <w:rsid w:val="00DD1EA5"/>
    <w:rsid w:val="00DD20D2"/>
    <w:rsid w:val="00DD2128"/>
    <w:rsid w:val="00DD23B2"/>
    <w:rsid w:val="00DD27E8"/>
    <w:rsid w:val="00DD2C2E"/>
    <w:rsid w:val="00DD3A90"/>
    <w:rsid w:val="00DD4B52"/>
    <w:rsid w:val="00DD4C2B"/>
    <w:rsid w:val="00DD4D6E"/>
    <w:rsid w:val="00DD54CA"/>
    <w:rsid w:val="00DD6068"/>
    <w:rsid w:val="00DD63FA"/>
    <w:rsid w:val="00DD6BED"/>
    <w:rsid w:val="00DD6DA4"/>
    <w:rsid w:val="00DD76EA"/>
    <w:rsid w:val="00DE1551"/>
    <w:rsid w:val="00DE232E"/>
    <w:rsid w:val="00DE36B5"/>
    <w:rsid w:val="00DE400F"/>
    <w:rsid w:val="00DE4421"/>
    <w:rsid w:val="00DE4573"/>
    <w:rsid w:val="00DE4D4B"/>
    <w:rsid w:val="00DE5129"/>
    <w:rsid w:val="00DE5AFB"/>
    <w:rsid w:val="00DE5E66"/>
    <w:rsid w:val="00DE603F"/>
    <w:rsid w:val="00DE61B6"/>
    <w:rsid w:val="00DE64C9"/>
    <w:rsid w:val="00DE68C7"/>
    <w:rsid w:val="00DE6B43"/>
    <w:rsid w:val="00DE7010"/>
    <w:rsid w:val="00DE72D8"/>
    <w:rsid w:val="00DF0989"/>
    <w:rsid w:val="00DF0D2D"/>
    <w:rsid w:val="00DF1F3A"/>
    <w:rsid w:val="00DF23BC"/>
    <w:rsid w:val="00DF2DDE"/>
    <w:rsid w:val="00DF40F7"/>
    <w:rsid w:val="00DF59D2"/>
    <w:rsid w:val="00DF5B3E"/>
    <w:rsid w:val="00DF6BA4"/>
    <w:rsid w:val="00DF71D4"/>
    <w:rsid w:val="00DF768A"/>
    <w:rsid w:val="00E0072A"/>
    <w:rsid w:val="00E0074F"/>
    <w:rsid w:val="00E00ACE"/>
    <w:rsid w:val="00E018E7"/>
    <w:rsid w:val="00E01A4B"/>
    <w:rsid w:val="00E02C3B"/>
    <w:rsid w:val="00E03B2F"/>
    <w:rsid w:val="00E03ECC"/>
    <w:rsid w:val="00E041EC"/>
    <w:rsid w:val="00E042D1"/>
    <w:rsid w:val="00E0452A"/>
    <w:rsid w:val="00E04BC9"/>
    <w:rsid w:val="00E0534B"/>
    <w:rsid w:val="00E05616"/>
    <w:rsid w:val="00E062CE"/>
    <w:rsid w:val="00E06601"/>
    <w:rsid w:val="00E067DF"/>
    <w:rsid w:val="00E06F43"/>
    <w:rsid w:val="00E10BAE"/>
    <w:rsid w:val="00E11252"/>
    <w:rsid w:val="00E12D62"/>
    <w:rsid w:val="00E12DAD"/>
    <w:rsid w:val="00E13239"/>
    <w:rsid w:val="00E141A9"/>
    <w:rsid w:val="00E144F6"/>
    <w:rsid w:val="00E151E3"/>
    <w:rsid w:val="00E16A4F"/>
    <w:rsid w:val="00E17E62"/>
    <w:rsid w:val="00E17FD3"/>
    <w:rsid w:val="00E2025E"/>
    <w:rsid w:val="00E20315"/>
    <w:rsid w:val="00E2091E"/>
    <w:rsid w:val="00E20BAB"/>
    <w:rsid w:val="00E20DCA"/>
    <w:rsid w:val="00E21C25"/>
    <w:rsid w:val="00E21E55"/>
    <w:rsid w:val="00E226F5"/>
    <w:rsid w:val="00E244C2"/>
    <w:rsid w:val="00E24F49"/>
    <w:rsid w:val="00E25178"/>
    <w:rsid w:val="00E25ACA"/>
    <w:rsid w:val="00E25CFC"/>
    <w:rsid w:val="00E27320"/>
    <w:rsid w:val="00E27572"/>
    <w:rsid w:val="00E275A9"/>
    <w:rsid w:val="00E27D0D"/>
    <w:rsid w:val="00E314BD"/>
    <w:rsid w:val="00E32487"/>
    <w:rsid w:val="00E3313A"/>
    <w:rsid w:val="00E33430"/>
    <w:rsid w:val="00E3379A"/>
    <w:rsid w:val="00E33E76"/>
    <w:rsid w:val="00E349F3"/>
    <w:rsid w:val="00E34B41"/>
    <w:rsid w:val="00E35363"/>
    <w:rsid w:val="00E37143"/>
    <w:rsid w:val="00E371F1"/>
    <w:rsid w:val="00E37411"/>
    <w:rsid w:val="00E37DB5"/>
    <w:rsid w:val="00E37DE0"/>
    <w:rsid w:val="00E401D2"/>
    <w:rsid w:val="00E41449"/>
    <w:rsid w:val="00E42599"/>
    <w:rsid w:val="00E42B95"/>
    <w:rsid w:val="00E43202"/>
    <w:rsid w:val="00E433EF"/>
    <w:rsid w:val="00E4533C"/>
    <w:rsid w:val="00E45BD9"/>
    <w:rsid w:val="00E46A6C"/>
    <w:rsid w:val="00E46C60"/>
    <w:rsid w:val="00E47846"/>
    <w:rsid w:val="00E47E54"/>
    <w:rsid w:val="00E507CD"/>
    <w:rsid w:val="00E50AE4"/>
    <w:rsid w:val="00E5157B"/>
    <w:rsid w:val="00E51C80"/>
    <w:rsid w:val="00E51D89"/>
    <w:rsid w:val="00E520EB"/>
    <w:rsid w:val="00E522F7"/>
    <w:rsid w:val="00E530ED"/>
    <w:rsid w:val="00E53121"/>
    <w:rsid w:val="00E5344F"/>
    <w:rsid w:val="00E53468"/>
    <w:rsid w:val="00E53A96"/>
    <w:rsid w:val="00E543CD"/>
    <w:rsid w:val="00E54765"/>
    <w:rsid w:val="00E54FD8"/>
    <w:rsid w:val="00E5570A"/>
    <w:rsid w:val="00E55B66"/>
    <w:rsid w:val="00E5657E"/>
    <w:rsid w:val="00E567F9"/>
    <w:rsid w:val="00E56BB8"/>
    <w:rsid w:val="00E57125"/>
    <w:rsid w:val="00E573DC"/>
    <w:rsid w:val="00E57866"/>
    <w:rsid w:val="00E615DF"/>
    <w:rsid w:val="00E6160F"/>
    <w:rsid w:val="00E62087"/>
    <w:rsid w:val="00E62729"/>
    <w:rsid w:val="00E62955"/>
    <w:rsid w:val="00E629C4"/>
    <w:rsid w:val="00E62D1C"/>
    <w:rsid w:val="00E630AA"/>
    <w:rsid w:val="00E63501"/>
    <w:rsid w:val="00E63A18"/>
    <w:rsid w:val="00E644AF"/>
    <w:rsid w:val="00E64B12"/>
    <w:rsid w:val="00E66DAD"/>
    <w:rsid w:val="00E6783C"/>
    <w:rsid w:val="00E67A3B"/>
    <w:rsid w:val="00E67A3F"/>
    <w:rsid w:val="00E67CE1"/>
    <w:rsid w:val="00E70A90"/>
    <w:rsid w:val="00E738D7"/>
    <w:rsid w:val="00E73C2D"/>
    <w:rsid w:val="00E749BA"/>
    <w:rsid w:val="00E74E75"/>
    <w:rsid w:val="00E75F79"/>
    <w:rsid w:val="00E761C8"/>
    <w:rsid w:val="00E76304"/>
    <w:rsid w:val="00E76305"/>
    <w:rsid w:val="00E77458"/>
    <w:rsid w:val="00E777B7"/>
    <w:rsid w:val="00E77827"/>
    <w:rsid w:val="00E77D90"/>
    <w:rsid w:val="00E801DC"/>
    <w:rsid w:val="00E80642"/>
    <w:rsid w:val="00E80804"/>
    <w:rsid w:val="00E80B2E"/>
    <w:rsid w:val="00E81878"/>
    <w:rsid w:val="00E82C82"/>
    <w:rsid w:val="00E83341"/>
    <w:rsid w:val="00E8471E"/>
    <w:rsid w:val="00E84F6D"/>
    <w:rsid w:val="00E85166"/>
    <w:rsid w:val="00E863B7"/>
    <w:rsid w:val="00E86C19"/>
    <w:rsid w:val="00E86C74"/>
    <w:rsid w:val="00E9137B"/>
    <w:rsid w:val="00E91C7B"/>
    <w:rsid w:val="00E91CCE"/>
    <w:rsid w:val="00E926D0"/>
    <w:rsid w:val="00E92854"/>
    <w:rsid w:val="00E92A73"/>
    <w:rsid w:val="00E9327A"/>
    <w:rsid w:val="00E95167"/>
    <w:rsid w:val="00E95ACE"/>
    <w:rsid w:val="00E96E0F"/>
    <w:rsid w:val="00EA1352"/>
    <w:rsid w:val="00EA225C"/>
    <w:rsid w:val="00EA24F8"/>
    <w:rsid w:val="00EA2C93"/>
    <w:rsid w:val="00EA35B7"/>
    <w:rsid w:val="00EA3AE5"/>
    <w:rsid w:val="00EA40A4"/>
    <w:rsid w:val="00EA4C28"/>
    <w:rsid w:val="00EA6EBF"/>
    <w:rsid w:val="00EA7706"/>
    <w:rsid w:val="00EA7AD1"/>
    <w:rsid w:val="00EB1687"/>
    <w:rsid w:val="00EB2384"/>
    <w:rsid w:val="00EB2529"/>
    <w:rsid w:val="00EB30BD"/>
    <w:rsid w:val="00EB3116"/>
    <w:rsid w:val="00EB3E43"/>
    <w:rsid w:val="00EB4106"/>
    <w:rsid w:val="00EB41BF"/>
    <w:rsid w:val="00EB44C2"/>
    <w:rsid w:val="00EB47F2"/>
    <w:rsid w:val="00EB50F9"/>
    <w:rsid w:val="00EB5FD7"/>
    <w:rsid w:val="00EB67A5"/>
    <w:rsid w:val="00EB699E"/>
    <w:rsid w:val="00EB6EEF"/>
    <w:rsid w:val="00EB6F44"/>
    <w:rsid w:val="00EB7595"/>
    <w:rsid w:val="00EB78AA"/>
    <w:rsid w:val="00EB78B8"/>
    <w:rsid w:val="00EC0A0D"/>
    <w:rsid w:val="00EC1296"/>
    <w:rsid w:val="00EC14E5"/>
    <w:rsid w:val="00EC1BC2"/>
    <w:rsid w:val="00EC2625"/>
    <w:rsid w:val="00EC26F2"/>
    <w:rsid w:val="00EC2D56"/>
    <w:rsid w:val="00EC2F3D"/>
    <w:rsid w:val="00EC3A00"/>
    <w:rsid w:val="00EC492D"/>
    <w:rsid w:val="00EC5922"/>
    <w:rsid w:val="00EC604A"/>
    <w:rsid w:val="00EC64B2"/>
    <w:rsid w:val="00EC6946"/>
    <w:rsid w:val="00EC71EB"/>
    <w:rsid w:val="00EC75AF"/>
    <w:rsid w:val="00EC76CE"/>
    <w:rsid w:val="00ED01E6"/>
    <w:rsid w:val="00ED023F"/>
    <w:rsid w:val="00ED0F3E"/>
    <w:rsid w:val="00ED1076"/>
    <w:rsid w:val="00ED1936"/>
    <w:rsid w:val="00ED193B"/>
    <w:rsid w:val="00ED1BA2"/>
    <w:rsid w:val="00ED1CFC"/>
    <w:rsid w:val="00ED2E8C"/>
    <w:rsid w:val="00ED2F43"/>
    <w:rsid w:val="00ED4193"/>
    <w:rsid w:val="00ED5EF1"/>
    <w:rsid w:val="00ED69E7"/>
    <w:rsid w:val="00ED73BE"/>
    <w:rsid w:val="00ED761C"/>
    <w:rsid w:val="00ED7C83"/>
    <w:rsid w:val="00EE09D4"/>
    <w:rsid w:val="00EE12B4"/>
    <w:rsid w:val="00EE1415"/>
    <w:rsid w:val="00EE14C9"/>
    <w:rsid w:val="00EE16AA"/>
    <w:rsid w:val="00EE1750"/>
    <w:rsid w:val="00EE1C1A"/>
    <w:rsid w:val="00EE1F5C"/>
    <w:rsid w:val="00EE1F62"/>
    <w:rsid w:val="00EE2228"/>
    <w:rsid w:val="00EE23E0"/>
    <w:rsid w:val="00EE2660"/>
    <w:rsid w:val="00EE31FF"/>
    <w:rsid w:val="00EE396B"/>
    <w:rsid w:val="00EE3AE9"/>
    <w:rsid w:val="00EE4D23"/>
    <w:rsid w:val="00EE4D8F"/>
    <w:rsid w:val="00EE50D1"/>
    <w:rsid w:val="00EE62F0"/>
    <w:rsid w:val="00EE658B"/>
    <w:rsid w:val="00EE65B0"/>
    <w:rsid w:val="00EE7E83"/>
    <w:rsid w:val="00EF00A7"/>
    <w:rsid w:val="00EF01B5"/>
    <w:rsid w:val="00EF04E8"/>
    <w:rsid w:val="00EF06B5"/>
    <w:rsid w:val="00EF0A79"/>
    <w:rsid w:val="00EF0F1A"/>
    <w:rsid w:val="00EF0F82"/>
    <w:rsid w:val="00EF17A1"/>
    <w:rsid w:val="00EF1D64"/>
    <w:rsid w:val="00EF20C9"/>
    <w:rsid w:val="00EF331D"/>
    <w:rsid w:val="00EF3722"/>
    <w:rsid w:val="00EF3A92"/>
    <w:rsid w:val="00EF448B"/>
    <w:rsid w:val="00EF5430"/>
    <w:rsid w:val="00EF58A1"/>
    <w:rsid w:val="00EF60C4"/>
    <w:rsid w:val="00EF6AC8"/>
    <w:rsid w:val="00EF70ED"/>
    <w:rsid w:val="00EF7142"/>
    <w:rsid w:val="00F00C51"/>
    <w:rsid w:val="00F037D2"/>
    <w:rsid w:val="00F03C5F"/>
    <w:rsid w:val="00F03FEB"/>
    <w:rsid w:val="00F0413F"/>
    <w:rsid w:val="00F043E6"/>
    <w:rsid w:val="00F04934"/>
    <w:rsid w:val="00F0567F"/>
    <w:rsid w:val="00F059A4"/>
    <w:rsid w:val="00F059B8"/>
    <w:rsid w:val="00F05A4D"/>
    <w:rsid w:val="00F06FAB"/>
    <w:rsid w:val="00F07FAB"/>
    <w:rsid w:val="00F11CB2"/>
    <w:rsid w:val="00F121A3"/>
    <w:rsid w:val="00F132C3"/>
    <w:rsid w:val="00F1371A"/>
    <w:rsid w:val="00F14472"/>
    <w:rsid w:val="00F15ACA"/>
    <w:rsid w:val="00F16200"/>
    <w:rsid w:val="00F164CF"/>
    <w:rsid w:val="00F16D1F"/>
    <w:rsid w:val="00F17894"/>
    <w:rsid w:val="00F2027F"/>
    <w:rsid w:val="00F2045E"/>
    <w:rsid w:val="00F209FA"/>
    <w:rsid w:val="00F21F2E"/>
    <w:rsid w:val="00F23EF6"/>
    <w:rsid w:val="00F24419"/>
    <w:rsid w:val="00F247F3"/>
    <w:rsid w:val="00F25742"/>
    <w:rsid w:val="00F25BA5"/>
    <w:rsid w:val="00F26505"/>
    <w:rsid w:val="00F27765"/>
    <w:rsid w:val="00F27CB4"/>
    <w:rsid w:val="00F30FA7"/>
    <w:rsid w:val="00F30FD3"/>
    <w:rsid w:val="00F31D9C"/>
    <w:rsid w:val="00F324A9"/>
    <w:rsid w:val="00F333C9"/>
    <w:rsid w:val="00F334F7"/>
    <w:rsid w:val="00F34A14"/>
    <w:rsid w:val="00F35B1D"/>
    <w:rsid w:val="00F35DE9"/>
    <w:rsid w:val="00F368DD"/>
    <w:rsid w:val="00F36E8F"/>
    <w:rsid w:val="00F41810"/>
    <w:rsid w:val="00F41ADA"/>
    <w:rsid w:val="00F42669"/>
    <w:rsid w:val="00F42E53"/>
    <w:rsid w:val="00F43CA6"/>
    <w:rsid w:val="00F45495"/>
    <w:rsid w:val="00F458C0"/>
    <w:rsid w:val="00F45CCF"/>
    <w:rsid w:val="00F4658D"/>
    <w:rsid w:val="00F46771"/>
    <w:rsid w:val="00F4705B"/>
    <w:rsid w:val="00F476BE"/>
    <w:rsid w:val="00F47CC3"/>
    <w:rsid w:val="00F50B53"/>
    <w:rsid w:val="00F5134B"/>
    <w:rsid w:val="00F518F9"/>
    <w:rsid w:val="00F5216A"/>
    <w:rsid w:val="00F5223C"/>
    <w:rsid w:val="00F531F6"/>
    <w:rsid w:val="00F54B31"/>
    <w:rsid w:val="00F54DC3"/>
    <w:rsid w:val="00F5667E"/>
    <w:rsid w:val="00F57533"/>
    <w:rsid w:val="00F57713"/>
    <w:rsid w:val="00F6088E"/>
    <w:rsid w:val="00F61655"/>
    <w:rsid w:val="00F619D2"/>
    <w:rsid w:val="00F623D6"/>
    <w:rsid w:val="00F628A5"/>
    <w:rsid w:val="00F62C3D"/>
    <w:rsid w:val="00F63923"/>
    <w:rsid w:val="00F63B51"/>
    <w:rsid w:val="00F642BA"/>
    <w:rsid w:val="00F655E9"/>
    <w:rsid w:val="00F659D0"/>
    <w:rsid w:val="00F65B0B"/>
    <w:rsid w:val="00F66A61"/>
    <w:rsid w:val="00F67568"/>
    <w:rsid w:val="00F67635"/>
    <w:rsid w:val="00F67DA1"/>
    <w:rsid w:val="00F71A16"/>
    <w:rsid w:val="00F72658"/>
    <w:rsid w:val="00F7303A"/>
    <w:rsid w:val="00F7383D"/>
    <w:rsid w:val="00F741CB"/>
    <w:rsid w:val="00F74A07"/>
    <w:rsid w:val="00F76D76"/>
    <w:rsid w:val="00F77029"/>
    <w:rsid w:val="00F778A9"/>
    <w:rsid w:val="00F77C2E"/>
    <w:rsid w:val="00F80CE7"/>
    <w:rsid w:val="00F82047"/>
    <w:rsid w:val="00F83411"/>
    <w:rsid w:val="00F8399C"/>
    <w:rsid w:val="00F83A1E"/>
    <w:rsid w:val="00F84AED"/>
    <w:rsid w:val="00F8520A"/>
    <w:rsid w:val="00F85A10"/>
    <w:rsid w:val="00F85C97"/>
    <w:rsid w:val="00F8600E"/>
    <w:rsid w:val="00F86478"/>
    <w:rsid w:val="00F86595"/>
    <w:rsid w:val="00F868B1"/>
    <w:rsid w:val="00F86E24"/>
    <w:rsid w:val="00F87031"/>
    <w:rsid w:val="00F87D37"/>
    <w:rsid w:val="00F87F9D"/>
    <w:rsid w:val="00F87FA9"/>
    <w:rsid w:val="00F9042B"/>
    <w:rsid w:val="00F91A5D"/>
    <w:rsid w:val="00F91EF9"/>
    <w:rsid w:val="00F93186"/>
    <w:rsid w:val="00F9332C"/>
    <w:rsid w:val="00F9394B"/>
    <w:rsid w:val="00F9428F"/>
    <w:rsid w:val="00F94753"/>
    <w:rsid w:val="00F959F7"/>
    <w:rsid w:val="00F95ABD"/>
    <w:rsid w:val="00F96961"/>
    <w:rsid w:val="00F96D58"/>
    <w:rsid w:val="00F96DFD"/>
    <w:rsid w:val="00F9729D"/>
    <w:rsid w:val="00FA0107"/>
    <w:rsid w:val="00FA0E96"/>
    <w:rsid w:val="00FA13BD"/>
    <w:rsid w:val="00FA27F0"/>
    <w:rsid w:val="00FA43EC"/>
    <w:rsid w:val="00FA4A0C"/>
    <w:rsid w:val="00FA5BC8"/>
    <w:rsid w:val="00FA5FCE"/>
    <w:rsid w:val="00FA66D0"/>
    <w:rsid w:val="00FA6818"/>
    <w:rsid w:val="00FA682E"/>
    <w:rsid w:val="00FA718A"/>
    <w:rsid w:val="00FA7348"/>
    <w:rsid w:val="00FB043D"/>
    <w:rsid w:val="00FB0544"/>
    <w:rsid w:val="00FB05B9"/>
    <w:rsid w:val="00FB10F8"/>
    <w:rsid w:val="00FB1143"/>
    <w:rsid w:val="00FB1A35"/>
    <w:rsid w:val="00FB1A3A"/>
    <w:rsid w:val="00FB23AD"/>
    <w:rsid w:val="00FB24C9"/>
    <w:rsid w:val="00FB2AFF"/>
    <w:rsid w:val="00FB3193"/>
    <w:rsid w:val="00FB38AD"/>
    <w:rsid w:val="00FB40F0"/>
    <w:rsid w:val="00FB4110"/>
    <w:rsid w:val="00FB4DF3"/>
    <w:rsid w:val="00FB510A"/>
    <w:rsid w:val="00FB5197"/>
    <w:rsid w:val="00FB5FBE"/>
    <w:rsid w:val="00FB6661"/>
    <w:rsid w:val="00FB7AAC"/>
    <w:rsid w:val="00FC0A14"/>
    <w:rsid w:val="00FC0FBC"/>
    <w:rsid w:val="00FC129C"/>
    <w:rsid w:val="00FC12F2"/>
    <w:rsid w:val="00FC29BB"/>
    <w:rsid w:val="00FC3864"/>
    <w:rsid w:val="00FC3D30"/>
    <w:rsid w:val="00FC486A"/>
    <w:rsid w:val="00FC4B3A"/>
    <w:rsid w:val="00FC4D4A"/>
    <w:rsid w:val="00FC5836"/>
    <w:rsid w:val="00FC6D7C"/>
    <w:rsid w:val="00FC6DE8"/>
    <w:rsid w:val="00FC77D3"/>
    <w:rsid w:val="00FD02A5"/>
    <w:rsid w:val="00FD0754"/>
    <w:rsid w:val="00FD2183"/>
    <w:rsid w:val="00FD22EE"/>
    <w:rsid w:val="00FD3321"/>
    <w:rsid w:val="00FD49C1"/>
    <w:rsid w:val="00FD4F49"/>
    <w:rsid w:val="00FD4FB4"/>
    <w:rsid w:val="00FD542A"/>
    <w:rsid w:val="00FD5C29"/>
    <w:rsid w:val="00FD6C1C"/>
    <w:rsid w:val="00FD7618"/>
    <w:rsid w:val="00FD7E71"/>
    <w:rsid w:val="00FE0C68"/>
    <w:rsid w:val="00FE0E15"/>
    <w:rsid w:val="00FE1281"/>
    <w:rsid w:val="00FE24F6"/>
    <w:rsid w:val="00FE297B"/>
    <w:rsid w:val="00FE2D6A"/>
    <w:rsid w:val="00FE3167"/>
    <w:rsid w:val="00FE3592"/>
    <w:rsid w:val="00FE37AF"/>
    <w:rsid w:val="00FE3C4C"/>
    <w:rsid w:val="00FE4FC6"/>
    <w:rsid w:val="00FE54D0"/>
    <w:rsid w:val="00FE553D"/>
    <w:rsid w:val="00FE5661"/>
    <w:rsid w:val="00FE5D2D"/>
    <w:rsid w:val="00FE6443"/>
    <w:rsid w:val="00FF0262"/>
    <w:rsid w:val="00FF0DD2"/>
    <w:rsid w:val="00FF1265"/>
    <w:rsid w:val="00FF129F"/>
    <w:rsid w:val="00FF1C13"/>
    <w:rsid w:val="00FF1CFB"/>
    <w:rsid w:val="00FF1E5C"/>
    <w:rsid w:val="00FF37C7"/>
    <w:rsid w:val="00FF3B41"/>
    <w:rsid w:val="00FF40F3"/>
    <w:rsid w:val="00FF4B76"/>
    <w:rsid w:val="00FF50D0"/>
    <w:rsid w:val="00FF517B"/>
    <w:rsid w:val="00FF5246"/>
    <w:rsid w:val="00FF52C2"/>
    <w:rsid w:val="00FF5DF0"/>
    <w:rsid w:val="00FF63E4"/>
    <w:rsid w:val="00FF6A18"/>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pPr>
      <w:keepNext/>
      <w:tabs>
        <w:tab w:val="left" w:pos="7371"/>
      </w:tabs>
      <w:spacing w:before="960"/>
      <w:outlineLvl w:val="0"/>
    </w:pPr>
    <w:rPr>
      <w:sz w:val="28"/>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paragraph" w:styleId="5">
    <w:name w:val="heading 5"/>
    <w:basedOn w:val="a"/>
    <w:next w:val="a"/>
    <w:link w:val="50"/>
    <w:qFormat/>
    <w:rsid w:val="005767E1"/>
    <w:pPr>
      <w:keepNext/>
      <w:keepLines/>
      <w:spacing w:before="200" w:line="276" w:lineRule="auto"/>
      <w:jc w:val="both"/>
      <w:outlineLvl w:val="4"/>
    </w:pPr>
    <w:rPr>
      <w:rFonts w:eastAsia="Calibri"/>
      <w:sz w:val="22"/>
      <w:szCs w:val="22"/>
    </w:rPr>
  </w:style>
  <w:style w:type="paragraph" w:styleId="6">
    <w:name w:val="heading 6"/>
    <w:basedOn w:val="a"/>
    <w:next w:val="a"/>
    <w:link w:val="60"/>
    <w:qFormat/>
    <w:rsid w:val="005767E1"/>
    <w:pPr>
      <w:keepNext/>
      <w:keepLines/>
      <w:spacing w:before="200" w:line="276" w:lineRule="auto"/>
      <w:jc w:val="both"/>
      <w:outlineLvl w:val="5"/>
    </w:pPr>
    <w:rPr>
      <w:rFonts w:eastAsia="Calibri"/>
      <w:i/>
      <w:iCs/>
      <w:color w:val="243F60"/>
      <w:sz w:val="22"/>
      <w:szCs w:val="22"/>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60" w:lineRule="auto"/>
      <w:ind w:firstLine="709"/>
      <w:jc w:val="both"/>
    </w:pPr>
    <w:rPr>
      <w:rFonts w:ascii="Arial" w:hAnsi="Arial"/>
      <w:sz w:val="22"/>
    </w:rPr>
  </w:style>
  <w:style w:type="paragraph" w:styleId="a5">
    <w:name w:val="Body Text"/>
    <w:basedOn w:val="a"/>
    <w:link w:val="a6"/>
    <w:pPr>
      <w:framePr w:w="4689" w:h="574" w:hRule="exact" w:hSpace="142" w:wrap="around" w:vAnchor="page" w:hAnchor="page" w:x="2010" w:y="4753"/>
    </w:pPr>
    <w:rPr>
      <w:rFonts w:ascii="Arial" w:hAnsi="Arial"/>
    </w:rPr>
  </w:style>
  <w:style w:type="paragraph" w:customStyle="1" w:styleId="21">
    <w:name w:val="Название2"/>
    <w:basedOn w:val="a"/>
    <w:link w:val="a7"/>
    <w:qFormat/>
    <w:pPr>
      <w:jc w:val="center"/>
    </w:pPr>
    <w:rPr>
      <w:b/>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cs="Tahoma"/>
      <w:sz w:val="16"/>
      <w:szCs w:val="16"/>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uiPriority w:val="9"/>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uiPriority w:val="99"/>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99"/>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style>
  <w:style w:type="character" w:customStyle="1" w:styleId="23">
    <w:name w:val="Основной текст 2 Знак"/>
    <w:link w:val="22"/>
    <w:rsid w:val="008D7416"/>
    <w:rPr>
      <w:sz w:val="24"/>
      <w:szCs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rPr>
  </w:style>
  <w:style w:type="character" w:customStyle="1" w:styleId="a7">
    <w:name w:val="Название Знак"/>
    <w:link w:val="21"/>
    <w:uiPriority w:val="99"/>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2">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iPriority w:val="99"/>
    <w:unhideWhenUsed/>
    <w:qFormat/>
    <w:rsid w:val="005E6854"/>
    <w:rPr>
      <w:sz w:val="20"/>
      <w:szCs w:val="20"/>
    </w:rPr>
  </w:style>
  <w:style w:type="character" w:customStyle="1" w:styleId="aff5">
    <w:name w:val="Текст примечания Знак"/>
    <w:basedOn w:val="a0"/>
    <w:link w:val="aff4"/>
    <w:uiPriority w:val="99"/>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13">
    <w:name w:val="Текст1"/>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rPr>
  </w:style>
  <w:style w:type="paragraph" w:customStyle="1" w:styleId="ConsPlusTitle">
    <w:name w:val="ConsPlusTitle"/>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4">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rPr>
  </w:style>
  <w:style w:type="character" w:customStyle="1" w:styleId="aff8">
    <w:name w:val="Текст Знак"/>
    <w:link w:val="aff7"/>
    <w:rsid w:val="00B43BCE"/>
    <w:rPr>
      <w:rFonts w:ascii="Courier New" w:hAnsi="Courier New"/>
    </w:rPr>
  </w:style>
  <w:style w:type="paragraph" w:customStyle="1" w:styleId="210">
    <w:name w:val="Основной текст 21"/>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uiPriority w:val="99"/>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Title"/>
    <w:aliases w:val="Заголовок"/>
    <w:basedOn w:val="afff1"/>
    <w:next w:val="a"/>
    <w:uiPriority w:val="99"/>
    <w:qFormat/>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val="x-none" w:eastAsia="x-none"/>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5">
    <w:name w:val="Основной текст1"/>
    <w:basedOn w:val="a"/>
    <w:rsid w:val="00356C8B"/>
    <w:pPr>
      <w:widowControl w:val="0"/>
      <w:shd w:val="clear" w:color="auto" w:fill="FFFFFF"/>
      <w:spacing w:before="300" w:line="254" w:lineRule="exact"/>
      <w:jc w:val="both"/>
    </w:pPr>
    <w:rPr>
      <w:sz w:val="21"/>
      <w:szCs w:val="21"/>
      <w:lang w:val="x-none" w:eastAsia="x-none"/>
    </w:rPr>
  </w:style>
  <w:style w:type="numbering" w:customStyle="1" w:styleId="16">
    <w:name w:val="Нет списка1"/>
    <w:next w:val="a2"/>
    <w:semiHidden/>
    <w:rsid w:val="00356C8B"/>
  </w:style>
  <w:style w:type="character" w:styleId="affffff5">
    <w:name w:val="page number"/>
    <w:uiPriority w:val="99"/>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val="x-none" w:eastAsia="x-none"/>
    </w:rPr>
  </w:style>
  <w:style w:type="character" w:customStyle="1" w:styleId="affffff7">
    <w:name w:val="Текст сноски Знак"/>
    <w:link w:val="affffff6"/>
    <w:uiPriority w:val="99"/>
    <w:rsid w:val="00356C8B"/>
    <w:rPr>
      <w:rFonts w:ascii="Arial" w:hAnsi="Arial"/>
      <w:lang w:val="x-none" w:eastAsia="x-none"/>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uiPriority w:val="99"/>
    <w:qFormat/>
    <w:rsid w:val="00356C8B"/>
    <w:rPr>
      <w:b/>
      <w:bCs/>
      <w:lang w:val="x-none" w:eastAsia="x-none"/>
    </w:rPr>
  </w:style>
  <w:style w:type="character" w:customStyle="1" w:styleId="affffffa">
    <w:name w:val="Тема примечания Знак"/>
    <w:link w:val="affffff9"/>
    <w:uiPriority w:val="99"/>
    <w:qFormat/>
    <w:rsid w:val="00356C8B"/>
    <w:rPr>
      <w:b/>
      <w:bCs/>
      <w:lang w:val="x-none" w:eastAsia="x-none"/>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uiPriority w:val="99"/>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7">
    <w:name w:val="Заголовок №1_"/>
    <w:link w:val="18"/>
    <w:rsid w:val="009325C1"/>
    <w:rPr>
      <w:b/>
      <w:bCs/>
      <w:spacing w:val="-10"/>
      <w:sz w:val="28"/>
      <w:szCs w:val="28"/>
      <w:shd w:val="clear" w:color="auto" w:fill="FFFFFF"/>
    </w:rPr>
  </w:style>
  <w:style w:type="paragraph" w:customStyle="1" w:styleId="18">
    <w:name w:val="Заголовок №1"/>
    <w:basedOn w:val="a"/>
    <w:link w:val="17"/>
    <w:rsid w:val="009325C1"/>
    <w:pPr>
      <w:widowControl w:val="0"/>
      <w:shd w:val="clear" w:color="auto" w:fill="FFFFFF"/>
      <w:spacing w:before="780" w:after="240" w:line="0" w:lineRule="atLeast"/>
      <w:jc w:val="center"/>
      <w:outlineLvl w:val="0"/>
    </w:pPr>
    <w:rPr>
      <w:b/>
      <w:bCs/>
      <w:spacing w:val="-10"/>
      <w:sz w:val="28"/>
      <w:szCs w:val="28"/>
    </w:rPr>
  </w:style>
  <w:style w:type="numbering" w:customStyle="1" w:styleId="19">
    <w:name w:val="Стиль1"/>
    <w:rsid w:val="009325C1"/>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a">
    <w:name w:val="Сетка таблицы1"/>
    <w:basedOn w:val="a1"/>
    <w:next w:val="aff1"/>
    <w:uiPriority w:val="59"/>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b">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rsid w:val="009325C1"/>
    <w:rPr>
      <w:shd w:val="clear" w:color="auto" w:fill="FFFFFF"/>
    </w:rPr>
  </w:style>
  <w:style w:type="paragraph" w:customStyle="1" w:styleId="28">
    <w:name w:val="Основной текст (2)"/>
    <w:basedOn w:val="a"/>
    <w:link w:val="27"/>
    <w:rsid w:val="009325C1"/>
    <w:pPr>
      <w:widowControl w:val="0"/>
      <w:shd w:val="clear" w:color="auto" w:fill="FFFFFF"/>
      <w:spacing w:before="600" w:after="780" w:line="0" w:lineRule="atLeast"/>
      <w:jc w:val="both"/>
    </w:pPr>
    <w:rPr>
      <w:sz w:val="20"/>
      <w:szCs w:val="20"/>
    </w:rPr>
  </w:style>
  <w:style w:type="paragraph" w:customStyle="1" w:styleId="211">
    <w:name w:val="Основной текст 21"/>
    <w:basedOn w:val="a"/>
    <w:rsid w:val="009325C1"/>
    <w:pPr>
      <w:widowControl w:val="0"/>
      <w:spacing w:after="60"/>
      <w:ind w:firstLine="720"/>
      <w:jc w:val="both"/>
    </w:pPr>
    <w:rPr>
      <w:sz w:val="28"/>
      <w:szCs w:val="20"/>
    </w:rPr>
  </w:style>
  <w:style w:type="paragraph" w:customStyle="1" w:styleId="1c">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1">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rPr>
  </w:style>
  <w:style w:type="character" w:customStyle="1" w:styleId="35">
    <w:name w:val="Основной текст 3 Знак"/>
    <w:link w:val="34"/>
    <w:rsid w:val="009325C1"/>
    <w:rPr>
      <w:sz w:val="16"/>
      <w:szCs w:val="16"/>
    </w:rPr>
  </w:style>
  <w:style w:type="paragraph" w:customStyle="1" w:styleId="212">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2">
    <w:name w:val="Нет списка11"/>
    <w:next w:val="a2"/>
    <w:semiHidden/>
    <w:rsid w:val="009325C1"/>
  </w:style>
  <w:style w:type="paragraph" w:customStyle="1" w:styleId="1d">
    <w:name w:val="Название1"/>
    <w:basedOn w:val="a"/>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e">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cs="Impact"/>
      <w:sz w:val="28"/>
      <w:szCs w:val="28"/>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9325C1"/>
    <w:rPr>
      <w:rFonts w:ascii="Arial" w:hAnsi="Arial" w:cs="Arial"/>
    </w:rPr>
  </w:style>
  <w:style w:type="character" w:customStyle="1" w:styleId="afffffff9">
    <w:name w:val="Öâåòîâîå âûäåëåíèå"/>
    <w:rsid w:val="009325C1"/>
    <w:rPr>
      <w:b/>
      <w:bCs/>
      <w:color w:val="26282F"/>
    </w:rPr>
  </w:style>
  <w:style w:type="paragraph" w:customStyle="1" w:styleId="110">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iPriority w:val="99"/>
    <w:unhideWhenUsed/>
    <w:rsid w:val="009325C1"/>
    <w:rPr>
      <w:sz w:val="20"/>
      <w:szCs w:val="20"/>
      <w:lang w:val="x-none" w:eastAsia="x-none"/>
    </w:rPr>
  </w:style>
  <w:style w:type="character" w:customStyle="1" w:styleId="afffffffb">
    <w:name w:val="Текст концевой сноски Знак"/>
    <w:link w:val="afffffffa"/>
    <w:uiPriority w:val="99"/>
    <w:rsid w:val="009325C1"/>
    <w:rPr>
      <w:lang w:val="x-none" w:eastAsia="x-none"/>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f">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val="x-none"/>
    </w:rPr>
  </w:style>
  <w:style w:type="paragraph" w:styleId="affffffff0">
    <w:name w:val="Date"/>
    <w:basedOn w:val="a"/>
    <w:next w:val="a"/>
    <w:link w:val="affffffff"/>
    <w:rsid w:val="0091534F"/>
    <w:pPr>
      <w:spacing w:after="60"/>
      <w:jc w:val="both"/>
    </w:pPr>
    <w:rPr>
      <w:lang w:val="x-none"/>
    </w:rPr>
  </w:style>
  <w:style w:type="character" w:customStyle="1" w:styleId="1f0">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val="x-none"/>
    </w:rPr>
  </w:style>
  <w:style w:type="paragraph" w:styleId="affffffff2">
    <w:name w:val="Note Heading"/>
    <w:basedOn w:val="a"/>
    <w:next w:val="a"/>
    <w:link w:val="affffffff1"/>
    <w:rsid w:val="0091534F"/>
    <w:pPr>
      <w:spacing w:after="60"/>
      <w:jc w:val="both"/>
    </w:pPr>
    <w:rPr>
      <w:lang w:val="x-none"/>
    </w:rPr>
  </w:style>
  <w:style w:type="character" w:customStyle="1" w:styleId="1f1">
    <w:name w:val="Заголовок записки Знак1"/>
    <w:rsid w:val="0091534F"/>
    <w:rPr>
      <w:sz w:val="24"/>
      <w:szCs w:val="24"/>
    </w:rPr>
  </w:style>
  <w:style w:type="paragraph" w:customStyle="1" w:styleId="2f0">
    <w:name w:val="Без интервала2"/>
    <w:rsid w:val="0091534F"/>
    <w:pPr>
      <w:jc w:val="both"/>
    </w:pPr>
    <w:rPr>
      <w:sz w:val="28"/>
      <w:szCs w:val="22"/>
      <w:lang w:eastAsia="en-US"/>
    </w:rPr>
  </w:style>
  <w:style w:type="paragraph" w:customStyle="1" w:styleId="3a">
    <w:name w:val="Абзац списка3"/>
    <w:basedOn w:val="a"/>
    <w:rsid w:val="0091534F"/>
    <w:pPr>
      <w:spacing w:after="200" w:line="276" w:lineRule="auto"/>
      <w:ind w:left="720"/>
      <w:contextualSpacing/>
    </w:pPr>
    <w:rPr>
      <w:rFonts w:ascii="Calibri" w:hAnsi="Calibri"/>
      <w:sz w:val="22"/>
      <w:szCs w:val="22"/>
      <w:lang w:eastAsia="en-US"/>
    </w:rPr>
  </w:style>
  <w:style w:type="paragraph" w:customStyle="1" w:styleId="3b">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1">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2">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1f2">
    <w:name w:val="Заголовок оглавления1"/>
    <w:basedOn w:val="1"/>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1f3">
    <w:name w:val="Светлая заливка1"/>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Знак Знак13"/>
    <w:locked/>
    <w:rsid w:val="0091534F"/>
    <w:rPr>
      <w:sz w:val="28"/>
      <w:lang w:val="ru-RU" w:eastAsia="ru-RU" w:bidi="ar-SA"/>
    </w:rPr>
  </w:style>
  <w:style w:type="character" w:customStyle="1" w:styleId="123">
    <w:name w:val="Знак Знак12"/>
    <w:locked/>
    <w:rsid w:val="0091534F"/>
    <w:rPr>
      <w:sz w:val="28"/>
      <w:lang w:val="ru-RU" w:eastAsia="ru-RU" w:bidi="ar-SA"/>
    </w:rPr>
  </w:style>
  <w:style w:type="character" w:customStyle="1" w:styleId="100">
    <w:name w:val="Знак Знак10"/>
    <w:locked/>
    <w:rsid w:val="0091534F"/>
    <w:rPr>
      <w:sz w:val="28"/>
      <w:lang w:val="ru-RU" w:eastAsia="ru-RU" w:bidi="ar-SA"/>
    </w:rPr>
  </w:style>
  <w:style w:type="character" w:customStyle="1" w:styleId="91">
    <w:name w:val="Знак Знак9"/>
    <w:locked/>
    <w:rsid w:val="0091534F"/>
    <w:rPr>
      <w:sz w:val="28"/>
      <w:lang w:val="ru-RU" w:eastAsia="ru-RU" w:bidi="ar-SA"/>
    </w:rPr>
  </w:style>
  <w:style w:type="character" w:customStyle="1" w:styleId="83">
    <w:name w:val="Знак Знак8"/>
    <w:locked/>
    <w:rsid w:val="0091534F"/>
    <w:rPr>
      <w:rFonts w:ascii="Calibri" w:eastAsia="Calibri" w:hAnsi="Calibri"/>
      <w:lang w:val="ru-RU" w:eastAsia="en-US" w:bidi="ar-SA"/>
    </w:rPr>
  </w:style>
  <w:style w:type="character" w:customStyle="1" w:styleId="62">
    <w:name w:val="Знак Знак6"/>
    <w:locked/>
    <w:rsid w:val="0091534F"/>
    <w:rPr>
      <w:rFonts w:ascii="Calibri" w:hAnsi="Calibri"/>
      <w:lang w:val="x-none" w:eastAsia="x-none" w:bidi="ar-SA"/>
    </w:rPr>
  </w:style>
  <w:style w:type="character" w:customStyle="1" w:styleId="54">
    <w:name w:val="Знак Знак5"/>
    <w:locked/>
    <w:rsid w:val="0091534F"/>
    <w:rPr>
      <w:rFonts w:eastAsia="Calibri"/>
      <w:b/>
      <w:bCs/>
      <w:sz w:val="28"/>
      <w:lang w:val="ru-RU" w:eastAsia="ru-RU" w:bidi="ar-SA"/>
    </w:rPr>
  </w:style>
  <w:style w:type="character" w:customStyle="1" w:styleId="43">
    <w:name w:val="Знак Знак4"/>
    <w:locked/>
    <w:rsid w:val="0091534F"/>
    <w:rPr>
      <w:sz w:val="24"/>
      <w:szCs w:val="24"/>
      <w:lang w:val="x-none" w:eastAsia="ru-RU" w:bidi="ar-SA"/>
    </w:rPr>
  </w:style>
  <w:style w:type="character" w:customStyle="1" w:styleId="3c">
    <w:name w:val="Знак Знак3"/>
    <w:locked/>
    <w:rsid w:val="0091534F"/>
    <w:rPr>
      <w:sz w:val="24"/>
      <w:szCs w:val="24"/>
      <w:lang w:val="x-none" w:eastAsia="ru-RU" w:bidi="ar-SA"/>
    </w:rPr>
  </w:style>
  <w:style w:type="character" w:customStyle="1" w:styleId="2f3">
    <w:name w:val="Знак Знак2"/>
    <w:locked/>
    <w:rsid w:val="0091534F"/>
    <w:rPr>
      <w:sz w:val="24"/>
      <w:szCs w:val="24"/>
      <w:lang w:val="x-none" w:eastAsia="ru-RU" w:bidi="ar-SA"/>
    </w:rPr>
  </w:style>
  <w:style w:type="character" w:customStyle="1" w:styleId="1f4">
    <w:name w:val="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Знак Знак25"/>
    <w:locked/>
    <w:rsid w:val="0091534F"/>
    <w:rPr>
      <w:sz w:val="28"/>
      <w:lang w:val="ru-RU" w:eastAsia="ru-RU" w:bidi="ar-SA"/>
    </w:rPr>
  </w:style>
  <w:style w:type="character" w:customStyle="1" w:styleId="240">
    <w:name w:val="Знак Знак24"/>
    <w:locked/>
    <w:rsid w:val="0091534F"/>
    <w:rPr>
      <w:sz w:val="28"/>
      <w:lang w:val="ru-RU" w:eastAsia="ru-RU" w:bidi="ar-SA"/>
    </w:rPr>
  </w:style>
  <w:style w:type="character" w:customStyle="1" w:styleId="222">
    <w:name w:val="Знак Знак22"/>
    <w:locked/>
    <w:rsid w:val="0091534F"/>
    <w:rPr>
      <w:sz w:val="28"/>
      <w:lang w:val="ru-RU" w:eastAsia="ru-RU" w:bidi="ar-SA"/>
    </w:rPr>
  </w:style>
  <w:style w:type="character" w:customStyle="1" w:styleId="213">
    <w:name w:val="Знак Знак21"/>
    <w:locked/>
    <w:rsid w:val="0091534F"/>
    <w:rPr>
      <w:sz w:val="28"/>
      <w:lang w:val="ru-RU" w:eastAsia="ru-RU" w:bidi="ar-SA"/>
    </w:rPr>
  </w:style>
  <w:style w:type="character" w:customStyle="1" w:styleId="200">
    <w:name w:val="Знак Знак20"/>
    <w:locked/>
    <w:rsid w:val="0091534F"/>
    <w:rPr>
      <w:rFonts w:ascii="Calibri" w:eastAsia="Calibri" w:hAnsi="Calibri"/>
      <w:lang w:val="ru-RU" w:eastAsia="en-US" w:bidi="ar-SA"/>
    </w:rPr>
  </w:style>
  <w:style w:type="character" w:customStyle="1" w:styleId="180">
    <w:name w:val="Знак Знак18"/>
    <w:locked/>
    <w:rsid w:val="0091534F"/>
    <w:rPr>
      <w:rFonts w:ascii="Calibri" w:hAnsi="Calibri"/>
      <w:lang w:val="x-none" w:eastAsia="x-none" w:bidi="ar-SA"/>
    </w:rPr>
  </w:style>
  <w:style w:type="character" w:customStyle="1" w:styleId="170">
    <w:name w:val="Знак Знак17"/>
    <w:locked/>
    <w:rsid w:val="0091534F"/>
    <w:rPr>
      <w:rFonts w:eastAsia="Calibri"/>
      <w:b/>
      <w:bCs/>
      <w:sz w:val="28"/>
      <w:lang w:val="ru-RU" w:eastAsia="ru-RU" w:bidi="ar-SA"/>
    </w:rPr>
  </w:style>
  <w:style w:type="character" w:customStyle="1" w:styleId="160">
    <w:name w:val="Знак Знак16"/>
    <w:locked/>
    <w:rsid w:val="0091534F"/>
    <w:rPr>
      <w:sz w:val="24"/>
      <w:szCs w:val="24"/>
      <w:lang w:val="x-none" w:eastAsia="ru-RU" w:bidi="ar-SA"/>
    </w:rPr>
  </w:style>
  <w:style w:type="character" w:customStyle="1" w:styleId="150">
    <w:name w:val="Знак Знак15"/>
    <w:locked/>
    <w:rsid w:val="0091534F"/>
    <w:rPr>
      <w:sz w:val="24"/>
      <w:szCs w:val="24"/>
      <w:lang w:val="x-none" w:eastAsia="ru-RU" w:bidi="ar-SA"/>
    </w:rPr>
  </w:style>
  <w:style w:type="character" w:customStyle="1" w:styleId="114">
    <w:name w:val="Знак Знак11"/>
    <w:locked/>
    <w:rsid w:val="0091534F"/>
    <w:rPr>
      <w:sz w:val="24"/>
      <w:szCs w:val="24"/>
      <w:lang w:val="x-none" w:eastAsia="ru-RU" w:bidi="ar-SA"/>
    </w:rPr>
  </w:style>
  <w:style w:type="character" w:customStyle="1" w:styleId="73">
    <w:name w:val="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 w:type="table" w:customStyle="1" w:styleId="44">
    <w:name w:val="Сетка таблицы4"/>
    <w:basedOn w:val="a1"/>
    <w:next w:val="aff1"/>
    <w:uiPriority w:val="59"/>
    <w:rsid w:val="00821EE6"/>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821EE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pPr>
      <w:keepNext/>
      <w:tabs>
        <w:tab w:val="left" w:pos="7371"/>
      </w:tabs>
      <w:spacing w:before="960"/>
      <w:outlineLvl w:val="0"/>
    </w:pPr>
    <w:rPr>
      <w:sz w:val="28"/>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paragraph" w:styleId="5">
    <w:name w:val="heading 5"/>
    <w:basedOn w:val="a"/>
    <w:next w:val="a"/>
    <w:link w:val="50"/>
    <w:qFormat/>
    <w:rsid w:val="005767E1"/>
    <w:pPr>
      <w:keepNext/>
      <w:keepLines/>
      <w:spacing w:before="200" w:line="276" w:lineRule="auto"/>
      <w:jc w:val="both"/>
      <w:outlineLvl w:val="4"/>
    </w:pPr>
    <w:rPr>
      <w:rFonts w:eastAsia="Calibri"/>
      <w:sz w:val="22"/>
      <w:szCs w:val="22"/>
    </w:rPr>
  </w:style>
  <w:style w:type="paragraph" w:styleId="6">
    <w:name w:val="heading 6"/>
    <w:basedOn w:val="a"/>
    <w:next w:val="a"/>
    <w:link w:val="60"/>
    <w:qFormat/>
    <w:rsid w:val="005767E1"/>
    <w:pPr>
      <w:keepNext/>
      <w:keepLines/>
      <w:spacing w:before="200" w:line="276" w:lineRule="auto"/>
      <w:jc w:val="both"/>
      <w:outlineLvl w:val="5"/>
    </w:pPr>
    <w:rPr>
      <w:rFonts w:eastAsia="Calibri"/>
      <w:i/>
      <w:iCs/>
      <w:color w:val="243F60"/>
      <w:sz w:val="22"/>
      <w:szCs w:val="22"/>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60" w:lineRule="auto"/>
      <w:ind w:firstLine="709"/>
      <w:jc w:val="both"/>
    </w:pPr>
    <w:rPr>
      <w:rFonts w:ascii="Arial" w:hAnsi="Arial"/>
      <w:sz w:val="22"/>
    </w:rPr>
  </w:style>
  <w:style w:type="paragraph" w:styleId="a5">
    <w:name w:val="Body Text"/>
    <w:basedOn w:val="a"/>
    <w:link w:val="a6"/>
    <w:pPr>
      <w:framePr w:w="4689" w:h="574" w:hRule="exact" w:hSpace="142" w:wrap="around" w:vAnchor="page" w:hAnchor="page" w:x="2010" w:y="4753"/>
    </w:pPr>
    <w:rPr>
      <w:rFonts w:ascii="Arial" w:hAnsi="Arial"/>
    </w:rPr>
  </w:style>
  <w:style w:type="paragraph" w:customStyle="1" w:styleId="21">
    <w:name w:val="Название2"/>
    <w:basedOn w:val="a"/>
    <w:link w:val="a7"/>
    <w:qFormat/>
    <w:pPr>
      <w:jc w:val="center"/>
    </w:pPr>
    <w:rPr>
      <w:b/>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cs="Tahoma"/>
      <w:sz w:val="16"/>
      <w:szCs w:val="16"/>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uiPriority w:val="9"/>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uiPriority w:val="99"/>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99"/>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style>
  <w:style w:type="character" w:customStyle="1" w:styleId="23">
    <w:name w:val="Основной текст 2 Знак"/>
    <w:link w:val="22"/>
    <w:rsid w:val="008D7416"/>
    <w:rPr>
      <w:sz w:val="24"/>
      <w:szCs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rPr>
  </w:style>
  <w:style w:type="character" w:customStyle="1" w:styleId="a7">
    <w:name w:val="Название Знак"/>
    <w:link w:val="21"/>
    <w:uiPriority w:val="99"/>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2">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iPriority w:val="99"/>
    <w:unhideWhenUsed/>
    <w:qFormat/>
    <w:rsid w:val="005E6854"/>
    <w:rPr>
      <w:sz w:val="20"/>
      <w:szCs w:val="20"/>
    </w:rPr>
  </w:style>
  <w:style w:type="character" w:customStyle="1" w:styleId="aff5">
    <w:name w:val="Текст примечания Знак"/>
    <w:basedOn w:val="a0"/>
    <w:link w:val="aff4"/>
    <w:uiPriority w:val="99"/>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13">
    <w:name w:val="Текст1"/>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rPr>
  </w:style>
  <w:style w:type="paragraph" w:customStyle="1" w:styleId="ConsPlusTitle">
    <w:name w:val="ConsPlusTitle"/>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4">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rPr>
  </w:style>
  <w:style w:type="character" w:customStyle="1" w:styleId="aff8">
    <w:name w:val="Текст Знак"/>
    <w:link w:val="aff7"/>
    <w:rsid w:val="00B43BCE"/>
    <w:rPr>
      <w:rFonts w:ascii="Courier New" w:hAnsi="Courier New"/>
    </w:rPr>
  </w:style>
  <w:style w:type="paragraph" w:customStyle="1" w:styleId="210">
    <w:name w:val="Основной текст 21"/>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uiPriority w:val="99"/>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Title"/>
    <w:aliases w:val="Заголовок"/>
    <w:basedOn w:val="afff1"/>
    <w:next w:val="a"/>
    <w:uiPriority w:val="99"/>
    <w:qFormat/>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val="x-none" w:eastAsia="x-none"/>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5">
    <w:name w:val="Основной текст1"/>
    <w:basedOn w:val="a"/>
    <w:rsid w:val="00356C8B"/>
    <w:pPr>
      <w:widowControl w:val="0"/>
      <w:shd w:val="clear" w:color="auto" w:fill="FFFFFF"/>
      <w:spacing w:before="300" w:line="254" w:lineRule="exact"/>
      <w:jc w:val="both"/>
    </w:pPr>
    <w:rPr>
      <w:sz w:val="21"/>
      <w:szCs w:val="21"/>
      <w:lang w:val="x-none" w:eastAsia="x-none"/>
    </w:rPr>
  </w:style>
  <w:style w:type="numbering" w:customStyle="1" w:styleId="16">
    <w:name w:val="Нет списка1"/>
    <w:next w:val="a2"/>
    <w:semiHidden/>
    <w:rsid w:val="00356C8B"/>
  </w:style>
  <w:style w:type="character" w:styleId="affffff5">
    <w:name w:val="page number"/>
    <w:uiPriority w:val="99"/>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val="x-none" w:eastAsia="x-none"/>
    </w:rPr>
  </w:style>
  <w:style w:type="character" w:customStyle="1" w:styleId="affffff7">
    <w:name w:val="Текст сноски Знак"/>
    <w:link w:val="affffff6"/>
    <w:uiPriority w:val="99"/>
    <w:rsid w:val="00356C8B"/>
    <w:rPr>
      <w:rFonts w:ascii="Arial" w:hAnsi="Arial"/>
      <w:lang w:val="x-none" w:eastAsia="x-none"/>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uiPriority w:val="99"/>
    <w:qFormat/>
    <w:rsid w:val="00356C8B"/>
    <w:rPr>
      <w:b/>
      <w:bCs/>
      <w:lang w:val="x-none" w:eastAsia="x-none"/>
    </w:rPr>
  </w:style>
  <w:style w:type="character" w:customStyle="1" w:styleId="affffffa">
    <w:name w:val="Тема примечания Знак"/>
    <w:link w:val="affffff9"/>
    <w:uiPriority w:val="99"/>
    <w:qFormat/>
    <w:rsid w:val="00356C8B"/>
    <w:rPr>
      <w:b/>
      <w:bCs/>
      <w:lang w:val="x-none" w:eastAsia="x-none"/>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uiPriority w:val="99"/>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7">
    <w:name w:val="Заголовок №1_"/>
    <w:link w:val="18"/>
    <w:rsid w:val="009325C1"/>
    <w:rPr>
      <w:b/>
      <w:bCs/>
      <w:spacing w:val="-10"/>
      <w:sz w:val="28"/>
      <w:szCs w:val="28"/>
      <w:shd w:val="clear" w:color="auto" w:fill="FFFFFF"/>
    </w:rPr>
  </w:style>
  <w:style w:type="paragraph" w:customStyle="1" w:styleId="18">
    <w:name w:val="Заголовок №1"/>
    <w:basedOn w:val="a"/>
    <w:link w:val="17"/>
    <w:rsid w:val="009325C1"/>
    <w:pPr>
      <w:widowControl w:val="0"/>
      <w:shd w:val="clear" w:color="auto" w:fill="FFFFFF"/>
      <w:spacing w:before="780" w:after="240" w:line="0" w:lineRule="atLeast"/>
      <w:jc w:val="center"/>
      <w:outlineLvl w:val="0"/>
    </w:pPr>
    <w:rPr>
      <w:b/>
      <w:bCs/>
      <w:spacing w:val="-10"/>
      <w:sz w:val="28"/>
      <w:szCs w:val="28"/>
    </w:rPr>
  </w:style>
  <w:style w:type="numbering" w:customStyle="1" w:styleId="19">
    <w:name w:val="Стиль1"/>
    <w:rsid w:val="009325C1"/>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a">
    <w:name w:val="Сетка таблицы1"/>
    <w:basedOn w:val="a1"/>
    <w:next w:val="aff1"/>
    <w:uiPriority w:val="59"/>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b">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rsid w:val="009325C1"/>
    <w:rPr>
      <w:shd w:val="clear" w:color="auto" w:fill="FFFFFF"/>
    </w:rPr>
  </w:style>
  <w:style w:type="paragraph" w:customStyle="1" w:styleId="28">
    <w:name w:val="Основной текст (2)"/>
    <w:basedOn w:val="a"/>
    <w:link w:val="27"/>
    <w:rsid w:val="009325C1"/>
    <w:pPr>
      <w:widowControl w:val="0"/>
      <w:shd w:val="clear" w:color="auto" w:fill="FFFFFF"/>
      <w:spacing w:before="600" w:after="780" w:line="0" w:lineRule="atLeast"/>
      <w:jc w:val="both"/>
    </w:pPr>
    <w:rPr>
      <w:sz w:val="20"/>
      <w:szCs w:val="20"/>
    </w:rPr>
  </w:style>
  <w:style w:type="paragraph" w:customStyle="1" w:styleId="211">
    <w:name w:val="Основной текст 21"/>
    <w:basedOn w:val="a"/>
    <w:rsid w:val="009325C1"/>
    <w:pPr>
      <w:widowControl w:val="0"/>
      <w:spacing w:after="60"/>
      <w:ind w:firstLine="720"/>
      <w:jc w:val="both"/>
    </w:pPr>
    <w:rPr>
      <w:sz w:val="28"/>
      <w:szCs w:val="20"/>
    </w:rPr>
  </w:style>
  <w:style w:type="paragraph" w:customStyle="1" w:styleId="1c">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1">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rPr>
  </w:style>
  <w:style w:type="character" w:customStyle="1" w:styleId="35">
    <w:name w:val="Основной текст 3 Знак"/>
    <w:link w:val="34"/>
    <w:rsid w:val="009325C1"/>
    <w:rPr>
      <w:sz w:val="16"/>
      <w:szCs w:val="16"/>
    </w:rPr>
  </w:style>
  <w:style w:type="paragraph" w:customStyle="1" w:styleId="212">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2">
    <w:name w:val="Нет списка11"/>
    <w:next w:val="a2"/>
    <w:semiHidden/>
    <w:rsid w:val="009325C1"/>
  </w:style>
  <w:style w:type="paragraph" w:customStyle="1" w:styleId="1d">
    <w:name w:val="Название1"/>
    <w:basedOn w:val="a"/>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e">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cs="Impact"/>
      <w:sz w:val="28"/>
      <w:szCs w:val="28"/>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9325C1"/>
    <w:rPr>
      <w:rFonts w:ascii="Arial" w:hAnsi="Arial" w:cs="Arial"/>
    </w:rPr>
  </w:style>
  <w:style w:type="character" w:customStyle="1" w:styleId="afffffff9">
    <w:name w:val="Öâåòîâîå âûäåëåíèå"/>
    <w:rsid w:val="009325C1"/>
    <w:rPr>
      <w:b/>
      <w:bCs/>
      <w:color w:val="26282F"/>
    </w:rPr>
  </w:style>
  <w:style w:type="paragraph" w:customStyle="1" w:styleId="110">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iPriority w:val="99"/>
    <w:unhideWhenUsed/>
    <w:rsid w:val="009325C1"/>
    <w:rPr>
      <w:sz w:val="20"/>
      <w:szCs w:val="20"/>
      <w:lang w:val="x-none" w:eastAsia="x-none"/>
    </w:rPr>
  </w:style>
  <w:style w:type="character" w:customStyle="1" w:styleId="afffffffb">
    <w:name w:val="Текст концевой сноски Знак"/>
    <w:link w:val="afffffffa"/>
    <w:uiPriority w:val="99"/>
    <w:rsid w:val="009325C1"/>
    <w:rPr>
      <w:lang w:val="x-none" w:eastAsia="x-none"/>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f">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val="x-none"/>
    </w:rPr>
  </w:style>
  <w:style w:type="paragraph" w:styleId="affffffff0">
    <w:name w:val="Date"/>
    <w:basedOn w:val="a"/>
    <w:next w:val="a"/>
    <w:link w:val="affffffff"/>
    <w:rsid w:val="0091534F"/>
    <w:pPr>
      <w:spacing w:after="60"/>
      <w:jc w:val="both"/>
    </w:pPr>
    <w:rPr>
      <w:lang w:val="x-none"/>
    </w:rPr>
  </w:style>
  <w:style w:type="character" w:customStyle="1" w:styleId="1f0">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val="x-none"/>
    </w:rPr>
  </w:style>
  <w:style w:type="paragraph" w:styleId="affffffff2">
    <w:name w:val="Note Heading"/>
    <w:basedOn w:val="a"/>
    <w:next w:val="a"/>
    <w:link w:val="affffffff1"/>
    <w:rsid w:val="0091534F"/>
    <w:pPr>
      <w:spacing w:after="60"/>
      <w:jc w:val="both"/>
    </w:pPr>
    <w:rPr>
      <w:lang w:val="x-none"/>
    </w:rPr>
  </w:style>
  <w:style w:type="character" w:customStyle="1" w:styleId="1f1">
    <w:name w:val="Заголовок записки Знак1"/>
    <w:rsid w:val="0091534F"/>
    <w:rPr>
      <w:sz w:val="24"/>
      <w:szCs w:val="24"/>
    </w:rPr>
  </w:style>
  <w:style w:type="paragraph" w:customStyle="1" w:styleId="2f0">
    <w:name w:val="Без интервала2"/>
    <w:rsid w:val="0091534F"/>
    <w:pPr>
      <w:jc w:val="both"/>
    </w:pPr>
    <w:rPr>
      <w:sz w:val="28"/>
      <w:szCs w:val="22"/>
      <w:lang w:eastAsia="en-US"/>
    </w:rPr>
  </w:style>
  <w:style w:type="paragraph" w:customStyle="1" w:styleId="3a">
    <w:name w:val="Абзац списка3"/>
    <w:basedOn w:val="a"/>
    <w:rsid w:val="0091534F"/>
    <w:pPr>
      <w:spacing w:after="200" w:line="276" w:lineRule="auto"/>
      <w:ind w:left="720"/>
      <w:contextualSpacing/>
    </w:pPr>
    <w:rPr>
      <w:rFonts w:ascii="Calibri" w:hAnsi="Calibri"/>
      <w:sz w:val="22"/>
      <w:szCs w:val="22"/>
      <w:lang w:eastAsia="en-US"/>
    </w:rPr>
  </w:style>
  <w:style w:type="paragraph" w:customStyle="1" w:styleId="3b">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1">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2">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1f2">
    <w:name w:val="Заголовок оглавления1"/>
    <w:basedOn w:val="1"/>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1f3">
    <w:name w:val="Светлая заливка1"/>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Знак Знак13"/>
    <w:locked/>
    <w:rsid w:val="0091534F"/>
    <w:rPr>
      <w:sz w:val="28"/>
      <w:lang w:val="ru-RU" w:eastAsia="ru-RU" w:bidi="ar-SA"/>
    </w:rPr>
  </w:style>
  <w:style w:type="character" w:customStyle="1" w:styleId="123">
    <w:name w:val="Знак Знак12"/>
    <w:locked/>
    <w:rsid w:val="0091534F"/>
    <w:rPr>
      <w:sz w:val="28"/>
      <w:lang w:val="ru-RU" w:eastAsia="ru-RU" w:bidi="ar-SA"/>
    </w:rPr>
  </w:style>
  <w:style w:type="character" w:customStyle="1" w:styleId="100">
    <w:name w:val="Знак Знак10"/>
    <w:locked/>
    <w:rsid w:val="0091534F"/>
    <w:rPr>
      <w:sz w:val="28"/>
      <w:lang w:val="ru-RU" w:eastAsia="ru-RU" w:bidi="ar-SA"/>
    </w:rPr>
  </w:style>
  <w:style w:type="character" w:customStyle="1" w:styleId="91">
    <w:name w:val="Знак Знак9"/>
    <w:locked/>
    <w:rsid w:val="0091534F"/>
    <w:rPr>
      <w:sz w:val="28"/>
      <w:lang w:val="ru-RU" w:eastAsia="ru-RU" w:bidi="ar-SA"/>
    </w:rPr>
  </w:style>
  <w:style w:type="character" w:customStyle="1" w:styleId="83">
    <w:name w:val="Знак Знак8"/>
    <w:locked/>
    <w:rsid w:val="0091534F"/>
    <w:rPr>
      <w:rFonts w:ascii="Calibri" w:eastAsia="Calibri" w:hAnsi="Calibri"/>
      <w:lang w:val="ru-RU" w:eastAsia="en-US" w:bidi="ar-SA"/>
    </w:rPr>
  </w:style>
  <w:style w:type="character" w:customStyle="1" w:styleId="62">
    <w:name w:val="Знак Знак6"/>
    <w:locked/>
    <w:rsid w:val="0091534F"/>
    <w:rPr>
      <w:rFonts w:ascii="Calibri" w:hAnsi="Calibri"/>
      <w:lang w:val="x-none" w:eastAsia="x-none" w:bidi="ar-SA"/>
    </w:rPr>
  </w:style>
  <w:style w:type="character" w:customStyle="1" w:styleId="54">
    <w:name w:val="Знак Знак5"/>
    <w:locked/>
    <w:rsid w:val="0091534F"/>
    <w:rPr>
      <w:rFonts w:eastAsia="Calibri"/>
      <w:b/>
      <w:bCs/>
      <w:sz w:val="28"/>
      <w:lang w:val="ru-RU" w:eastAsia="ru-RU" w:bidi="ar-SA"/>
    </w:rPr>
  </w:style>
  <w:style w:type="character" w:customStyle="1" w:styleId="43">
    <w:name w:val="Знак Знак4"/>
    <w:locked/>
    <w:rsid w:val="0091534F"/>
    <w:rPr>
      <w:sz w:val="24"/>
      <w:szCs w:val="24"/>
      <w:lang w:val="x-none" w:eastAsia="ru-RU" w:bidi="ar-SA"/>
    </w:rPr>
  </w:style>
  <w:style w:type="character" w:customStyle="1" w:styleId="3c">
    <w:name w:val="Знак Знак3"/>
    <w:locked/>
    <w:rsid w:val="0091534F"/>
    <w:rPr>
      <w:sz w:val="24"/>
      <w:szCs w:val="24"/>
      <w:lang w:val="x-none" w:eastAsia="ru-RU" w:bidi="ar-SA"/>
    </w:rPr>
  </w:style>
  <w:style w:type="character" w:customStyle="1" w:styleId="2f3">
    <w:name w:val="Знак Знак2"/>
    <w:locked/>
    <w:rsid w:val="0091534F"/>
    <w:rPr>
      <w:sz w:val="24"/>
      <w:szCs w:val="24"/>
      <w:lang w:val="x-none" w:eastAsia="ru-RU" w:bidi="ar-SA"/>
    </w:rPr>
  </w:style>
  <w:style w:type="character" w:customStyle="1" w:styleId="1f4">
    <w:name w:val="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Знак Знак25"/>
    <w:locked/>
    <w:rsid w:val="0091534F"/>
    <w:rPr>
      <w:sz w:val="28"/>
      <w:lang w:val="ru-RU" w:eastAsia="ru-RU" w:bidi="ar-SA"/>
    </w:rPr>
  </w:style>
  <w:style w:type="character" w:customStyle="1" w:styleId="240">
    <w:name w:val="Знак Знак24"/>
    <w:locked/>
    <w:rsid w:val="0091534F"/>
    <w:rPr>
      <w:sz w:val="28"/>
      <w:lang w:val="ru-RU" w:eastAsia="ru-RU" w:bidi="ar-SA"/>
    </w:rPr>
  </w:style>
  <w:style w:type="character" w:customStyle="1" w:styleId="222">
    <w:name w:val="Знак Знак22"/>
    <w:locked/>
    <w:rsid w:val="0091534F"/>
    <w:rPr>
      <w:sz w:val="28"/>
      <w:lang w:val="ru-RU" w:eastAsia="ru-RU" w:bidi="ar-SA"/>
    </w:rPr>
  </w:style>
  <w:style w:type="character" w:customStyle="1" w:styleId="213">
    <w:name w:val="Знак Знак21"/>
    <w:locked/>
    <w:rsid w:val="0091534F"/>
    <w:rPr>
      <w:sz w:val="28"/>
      <w:lang w:val="ru-RU" w:eastAsia="ru-RU" w:bidi="ar-SA"/>
    </w:rPr>
  </w:style>
  <w:style w:type="character" w:customStyle="1" w:styleId="200">
    <w:name w:val="Знак Знак20"/>
    <w:locked/>
    <w:rsid w:val="0091534F"/>
    <w:rPr>
      <w:rFonts w:ascii="Calibri" w:eastAsia="Calibri" w:hAnsi="Calibri"/>
      <w:lang w:val="ru-RU" w:eastAsia="en-US" w:bidi="ar-SA"/>
    </w:rPr>
  </w:style>
  <w:style w:type="character" w:customStyle="1" w:styleId="180">
    <w:name w:val="Знак Знак18"/>
    <w:locked/>
    <w:rsid w:val="0091534F"/>
    <w:rPr>
      <w:rFonts w:ascii="Calibri" w:hAnsi="Calibri"/>
      <w:lang w:val="x-none" w:eastAsia="x-none" w:bidi="ar-SA"/>
    </w:rPr>
  </w:style>
  <w:style w:type="character" w:customStyle="1" w:styleId="170">
    <w:name w:val="Знак Знак17"/>
    <w:locked/>
    <w:rsid w:val="0091534F"/>
    <w:rPr>
      <w:rFonts w:eastAsia="Calibri"/>
      <w:b/>
      <w:bCs/>
      <w:sz w:val="28"/>
      <w:lang w:val="ru-RU" w:eastAsia="ru-RU" w:bidi="ar-SA"/>
    </w:rPr>
  </w:style>
  <w:style w:type="character" w:customStyle="1" w:styleId="160">
    <w:name w:val="Знак Знак16"/>
    <w:locked/>
    <w:rsid w:val="0091534F"/>
    <w:rPr>
      <w:sz w:val="24"/>
      <w:szCs w:val="24"/>
      <w:lang w:val="x-none" w:eastAsia="ru-RU" w:bidi="ar-SA"/>
    </w:rPr>
  </w:style>
  <w:style w:type="character" w:customStyle="1" w:styleId="150">
    <w:name w:val="Знак Знак15"/>
    <w:locked/>
    <w:rsid w:val="0091534F"/>
    <w:rPr>
      <w:sz w:val="24"/>
      <w:szCs w:val="24"/>
      <w:lang w:val="x-none" w:eastAsia="ru-RU" w:bidi="ar-SA"/>
    </w:rPr>
  </w:style>
  <w:style w:type="character" w:customStyle="1" w:styleId="114">
    <w:name w:val="Знак Знак11"/>
    <w:locked/>
    <w:rsid w:val="0091534F"/>
    <w:rPr>
      <w:sz w:val="24"/>
      <w:szCs w:val="24"/>
      <w:lang w:val="x-none" w:eastAsia="ru-RU" w:bidi="ar-SA"/>
    </w:rPr>
  </w:style>
  <w:style w:type="character" w:customStyle="1" w:styleId="73">
    <w:name w:val="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 w:type="table" w:customStyle="1" w:styleId="44">
    <w:name w:val="Сетка таблицы4"/>
    <w:basedOn w:val="a1"/>
    <w:next w:val="aff1"/>
    <w:uiPriority w:val="59"/>
    <w:rsid w:val="00821EE6"/>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821EE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70855697">
      <w:bodyDiv w:val="1"/>
      <w:marLeft w:val="0"/>
      <w:marRight w:val="0"/>
      <w:marTop w:val="0"/>
      <w:marBottom w:val="0"/>
      <w:divBdr>
        <w:top w:val="none" w:sz="0" w:space="0" w:color="auto"/>
        <w:left w:val="none" w:sz="0" w:space="0" w:color="auto"/>
        <w:bottom w:val="none" w:sz="0" w:space="0" w:color="auto"/>
        <w:right w:val="none" w:sz="0" w:space="0" w:color="auto"/>
      </w:divBdr>
    </w:div>
    <w:div w:id="75131902">
      <w:bodyDiv w:val="1"/>
      <w:marLeft w:val="0"/>
      <w:marRight w:val="0"/>
      <w:marTop w:val="0"/>
      <w:marBottom w:val="0"/>
      <w:divBdr>
        <w:top w:val="none" w:sz="0" w:space="0" w:color="auto"/>
        <w:left w:val="none" w:sz="0" w:space="0" w:color="auto"/>
        <w:bottom w:val="none" w:sz="0" w:space="0" w:color="auto"/>
        <w:right w:val="none" w:sz="0" w:space="0" w:color="auto"/>
      </w:divBdr>
    </w:div>
    <w:div w:id="99111558">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5321634">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131094893">
      <w:bodyDiv w:val="1"/>
      <w:marLeft w:val="0"/>
      <w:marRight w:val="0"/>
      <w:marTop w:val="0"/>
      <w:marBottom w:val="0"/>
      <w:divBdr>
        <w:top w:val="none" w:sz="0" w:space="0" w:color="auto"/>
        <w:left w:val="none" w:sz="0" w:space="0" w:color="auto"/>
        <w:bottom w:val="none" w:sz="0" w:space="0" w:color="auto"/>
        <w:right w:val="none" w:sz="0" w:space="0" w:color="auto"/>
      </w:divBdr>
    </w:div>
    <w:div w:id="155003311">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83077347">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420640480">
      <w:bodyDiv w:val="1"/>
      <w:marLeft w:val="0"/>
      <w:marRight w:val="0"/>
      <w:marTop w:val="0"/>
      <w:marBottom w:val="0"/>
      <w:divBdr>
        <w:top w:val="none" w:sz="0" w:space="0" w:color="auto"/>
        <w:left w:val="none" w:sz="0" w:space="0" w:color="auto"/>
        <w:bottom w:val="none" w:sz="0" w:space="0" w:color="auto"/>
        <w:right w:val="none" w:sz="0" w:space="0" w:color="auto"/>
      </w:divBdr>
    </w:div>
    <w:div w:id="442850391">
      <w:bodyDiv w:val="1"/>
      <w:marLeft w:val="0"/>
      <w:marRight w:val="0"/>
      <w:marTop w:val="0"/>
      <w:marBottom w:val="0"/>
      <w:divBdr>
        <w:top w:val="none" w:sz="0" w:space="0" w:color="auto"/>
        <w:left w:val="none" w:sz="0" w:space="0" w:color="auto"/>
        <w:bottom w:val="none" w:sz="0" w:space="0" w:color="auto"/>
        <w:right w:val="none" w:sz="0" w:space="0" w:color="auto"/>
      </w:divBdr>
    </w:div>
    <w:div w:id="518666830">
      <w:bodyDiv w:val="1"/>
      <w:marLeft w:val="0"/>
      <w:marRight w:val="0"/>
      <w:marTop w:val="0"/>
      <w:marBottom w:val="0"/>
      <w:divBdr>
        <w:top w:val="none" w:sz="0" w:space="0" w:color="auto"/>
        <w:left w:val="none" w:sz="0" w:space="0" w:color="auto"/>
        <w:bottom w:val="none" w:sz="0" w:space="0" w:color="auto"/>
        <w:right w:val="none" w:sz="0" w:space="0" w:color="auto"/>
      </w:divBdr>
    </w:div>
    <w:div w:id="538858591">
      <w:bodyDiv w:val="1"/>
      <w:marLeft w:val="0"/>
      <w:marRight w:val="0"/>
      <w:marTop w:val="0"/>
      <w:marBottom w:val="0"/>
      <w:divBdr>
        <w:top w:val="none" w:sz="0" w:space="0" w:color="auto"/>
        <w:left w:val="none" w:sz="0" w:space="0" w:color="auto"/>
        <w:bottom w:val="none" w:sz="0" w:space="0" w:color="auto"/>
        <w:right w:val="none" w:sz="0" w:space="0" w:color="auto"/>
      </w:divBdr>
    </w:div>
    <w:div w:id="568615878">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12589936">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39846620">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741148438">
      <w:bodyDiv w:val="1"/>
      <w:marLeft w:val="0"/>
      <w:marRight w:val="0"/>
      <w:marTop w:val="0"/>
      <w:marBottom w:val="0"/>
      <w:divBdr>
        <w:top w:val="none" w:sz="0" w:space="0" w:color="auto"/>
        <w:left w:val="none" w:sz="0" w:space="0" w:color="auto"/>
        <w:bottom w:val="none" w:sz="0" w:space="0" w:color="auto"/>
        <w:right w:val="none" w:sz="0" w:space="0" w:color="auto"/>
      </w:divBdr>
    </w:div>
    <w:div w:id="771127259">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30509915">
      <w:bodyDiv w:val="1"/>
      <w:marLeft w:val="0"/>
      <w:marRight w:val="0"/>
      <w:marTop w:val="0"/>
      <w:marBottom w:val="0"/>
      <w:divBdr>
        <w:top w:val="none" w:sz="0" w:space="0" w:color="auto"/>
        <w:left w:val="none" w:sz="0" w:space="0" w:color="auto"/>
        <w:bottom w:val="none" w:sz="0" w:space="0" w:color="auto"/>
        <w:right w:val="none" w:sz="0" w:space="0" w:color="auto"/>
      </w:divBdr>
    </w:div>
    <w:div w:id="995914143">
      <w:bodyDiv w:val="1"/>
      <w:marLeft w:val="0"/>
      <w:marRight w:val="0"/>
      <w:marTop w:val="0"/>
      <w:marBottom w:val="0"/>
      <w:divBdr>
        <w:top w:val="none" w:sz="0" w:space="0" w:color="auto"/>
        <w:left w:val="none" w:sz="0" w:space="0" w:color="auto"/>
        <w:bottom w:val="none" w:sz="0" w:space="0" w:color="auto"/>
        <w:right w:val="none" w:sz="0" w:space="0" w:color="auto"/>
      </w:divBdr>
    </w:div>
    <w:div w:id="1084183991">
      <w:bodyDiv w:val="1"/>
      <w:marLeft w:val="0"/>
      <w:marRight w:val="0"/>
      <w:marTop w:val="0"/>
      <w:marBottom w:val="0"/>
      <w:divBdr>
        <w:top w:val="none" w:sz="0" w:space="0" w:color="auto"/>
        <w:left w:val="none" w:sz="0" w:space="0" w:color="auto"/>
        <w:bottom w:val="none" w:sz="0" w:space="0" w:color="auto"/>
        <w:right w:val="none" w:sz="0" w:space="0" w:color="auto"/>
      </w:divBdr>
    </w:div>
    <w:div w:id="1111045467">
      <w:bodyDiv w:val="1"/>
      <w:marLeft w:val="0"/>
      <w:marRight w:val="0"/>
      <w:marTop w:val="0"/>
      <w:marBottom w:val="0"/>
      <w:divBdr>
        <w:top w:val="none" w:sz="0" w:space="0" w:color="auto"/>
        <w:left w:val="none" w:sz="0" w:space="0" w:color="auto"/>
        <w:bottom w:val="none" w:sz="0" w:space="0" w:color="auto"/>
        <w:right w:val="none" w:sz="0" w:space="0" w:color="auto"/>
      </w:divBdr>
    </w:div>
    <w:div w:id="1116756742">
      <w:bodyDiv w:val="1"/>
      <w:marLeft w:val="0"/>
      <w:marRight w:val="0"/>
      <w:marTop w:val="0"/>
      <w:marBottom w:val="0"/>
      <w:divBdr>
        <w:top w:val="none" w:sz="0" w:space="0" w:color="auto"/>
        <w:left w:val="none" w:sz="0" w:space="0" w:color="auto"/>
        <w:bottom w:val="none" w:sz="0" w:space="0" w:color="auto"/>
        <w:right w:val="none" w:sz="0" w:space="0" w:color="auto"/>
      </w:divBdr>
    </w:div>
    <w:div w:id="1130246153">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3354306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67730655">
      <w:bodyDiv w:val="1"/>
      <w:marLeft w:val="0"/>
      <w:marRight w:val="0"/>
      <w:marTop w:val="0"/>
      <w:marBottom w:val="0"/>
      <w:divBdr>
        <w:top w:val="none" w:sz="0" w:space="0" w:color="auto"/>
        <w:left w:val="none" w:sz="0" w:space="0" w:color="auto"/>
        <w:bottom w:val="none" w:sz="0" w:space="0" w:color="auto"/>
        <w:right w:val="none" w:sz="0" w:space="0" w:color="auto"/>
      </w:divBdr>
    </w:div>
    <w:div w:id="1275598408">
      <w:bodyDiv w:val="1"/>
      <w:marLeft w:val="0"/>
      <w:marRight w:val="0"/>
      <w:marTop w:val="0"/>
      <w:marBottom w:val="0"/>
      <w:divBdr>
        <w:top w:val="none" w:sz="0" w:space="0" w:color="auto"/>
        <w:left w:val="none" w:sz="0" w:space="0" w:color="auto"/>
        <w:bottom w:val="none" w:sz="0" w:space="0" w:color="auto"/>
        <w:right w:val="none" w:sz="0" w:space="0" w:color="auto"/>
      </w:divBdr>
    </w:div>
    <w:div w:id="1278442458">
      <w:bodyDiv w:val="1"/>
      <w:marLeft w:val="0"/>
      <w:marRight w:val="0"/>
      <w:marTop w:val="0"/>
      <w:marBottom w:val="0"/>
      <w:divBdr>
        <w:top w:val="none" w:sz="0" w:space="0" w:color="auto"/>
        <w:left w:val="none" w:sz="0" w:space="0" w:color="auto"/>
        <w:bottom w:val="none" w:sz="0" w:space="0" w:color="auto"/>
        <w:right w:val="none" w:sz="0" w:space="0" w:color="auto"/>
      </w:divBdr>
    </w:div>
    <w:div w:id="1279489284">
      <w:bodyDiv w:val="1"/>
      <w:marLeft w:val="0"/>
      <w:marRight w:val="0"/>
      <w:marTop w:val="0"/>
      <w:marBottom w:val="0"/>
      <w:divBdr>
        <w:top w:val="none" w:sz="0" w:space="0" w:color="auto"/>
        <w:left w:val="none" w:sz="0" w:space="0" w:color="auto"/>
        <w:bottom w:val="none" w:sz="0" w:space="0" w:color="auto"/>
        <w:right w:val="none" w:sz="0" w:space="0" w:color="auto"/>
      </w:divBdr>
    </w:div>
    <w:div w:id="1296105892">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58316129">
      <w:bodyDiv w:val="1"/>
      <w:marLeft w:val="0"/>
      <w:marRight w:val="0"/>
      <w:marTop w:val="0"/>
      <w:marBottom w:val="0"/>
      <w:divBdr>
        <w:top w:val="none" w:sz="0" w:space="0" w:color="auto"/>
        <w:left w:val="none" w:sz="0" w:space="0" w:color="auto"/>
        <w:bottom w:val="none" w:sz="0" w:space="0" w:color="auto"/>
        <w:right w:val="none" w:sz="0" w:space="0" w:color="auto"/>
      </w:divBdr>
    </w:div>
    <w:div w:id="1380011189">
      <w:bodyDiv w:val="1"/>
      <w:marLeft w:val="0"/>
      <w:marRight w:val="0"/>
      <w:marTop w:val="0"/>
      <w:marBottom w:val="0"/>
      <w:divBdr>
        <w:top w:val="none" w:sz="0" w:space="0" w:color="auto"/>
        <w:left w:val="none" w:sz="0" w:space="0" w:color="auto"/>
        <w:bottom w:val="none" w:sz="0" w:space="0" w:color="auto"/>
        <w:right w:val="none" w:sz="0" w:space="0" w:color="auto"/>
      </w:divBdr>
    </w:div>
    <w:div w:id="1380857340">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386105445">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76098884">
      <w:bodyDiv w:val="1"/>
      <w:marLeft w:val="0"/>
      <w:marRight w:val="0"/>
      <w:marTop w:val="0"/>
      <w:marBottom w:val="0"/>
      <w:divBdr>
        <w:top w:val="none" w:sz="0" w:space="0" w:color="auto"/>
        <w:left w:val="none" w:sz="0" w:space="0" w:color="auto"/>
        <w:bottom w:val="none" w:sz="0" w:space="0" w:color="auto"/>
        <w:right w:val="none" w:sz="0" w:space="0" w:color="auto"/>
      </w:divBdr>
    </w:div>
    <w:div w:id="1486584408">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498351307">
      <w:bodyDiv w:val="1"/>
      <w:marLeft w:val="0"/>
      <w:marRight w:val="0"/>
      <w:marTop w:val="0"/>
      <w:marBottom w:val="0"/>
      <w:divBdr>
        <w:top w:val="none" w:sz="0" w:space="0" w:color="auto"/>
        <w:left w:val="none" w:sz="0" w:space="0" w:color="auto"/>
        <w:bottom w:val="none" w:sz="0" w:space="0" w:color="auto"/>
        <w:right w:val="none" w:sz="0" w:space="0" w:color="auto"/>
      </w:divBdr>
    </w:div>
    <w:div w:id="1502965353">
      <w:bodyDiv w:val="1"/>
      <w:marLeft w:val="0"/>
      <w:marRight w:val="0"/>
      <w:marTop w:val="0"/>
      <w:marBottom w:val="0"/>
      <w:divBdr>
        <w:top w:val="none" w:sz="0" w:space="0" w:color="auto"/>
        <w:left w:val="none" w:sz="0" w:space="0" w:color="auto"/>
        <w:bottom w:val="none" w:sz="0" w:space="0" w:color="auto"/>
        <w:right w:val="none" w:sz="0" w:space="0" w:color="auto"/>
      </w:divBdr>
    </w:div>
    <w:div w:id="150675201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4960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644852595">
      <w:bodyDiv w:val="1"/>
      <w:marLeft w:val="0"/>
      <w:marRight w:val="0"/>
      <w:marTop w:val="0"/>
      <w:marBottom w:val="0"/>
      <w:divBdr>
        <w:top w:val="none" w:sz="0" w:space="0" w:color="auto"/>
        <w:left w:val="none" w:sz="0" w:space="0" w:color="auto"/>
        <w:bottom w:val="none" w:sz="0" w:space="0" w:color="auto"/>
        <w:right w:val="none" w:sz="0" w:space="0" w:color="auto"/>
      </w:divBdr>
    </w:div>
    <w:div w:id="1702978061">
      <w:bodyDiv w:val="1"/>
      <w:marLeft w:val="0"/>
      <w:marRight w:val="0"/>
      <w:marTop w:val="0"/>
      <w:marBottom w:val="0"/>
      <w:divBdr>
        <w:top w:val="none" w:sz="0" w:space="0" w:color="auto"/>
        <w:left w:val="none" w:sz="0" w:space="0" w:color="auto"/>
        <w:bottom w:val="none" w:sz="0" w:space="0" w:color="auto"/>
        <w:right w:val="none" w:sz="0" w:space="0" w:color="auto"/>
      </w:divBdr>
    </w:div>
    <w:div w:id="1718582593">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29175587">
      <w:bodyDiv w:val="1"/>
      <w:marLeft w:val="0"/>
      <w:marRight w:val="0"/>
      <w:marTop w:val="0"/>
      <w:marBottom w:val="0"/>
      <w:divBdr>
        <w:top w:val="none" w:sz="0" w:space="0" w:color="auto"/>
        <w:left w:val="none" w:sz="0" w:space="0" w:color="auto"/>
        <w:bottom w:val="none" w:sz="0" w:space="0" w:color="auto"/>
        <w:right w:val="none" w:sz="0" w:space="0" w:color="auto"/>
      </w:divBdr>
    </w:div>
    <w:div w:id="1834831577">
      <w:bodyDiv w:val="1"/>
      <w:marLeft w:val="0"/>
      <w:marRight w:val="0"/>
      <w:marTop w:val="0"/>
      <w:marBottom w:val="0"/>
      <w:divBdr>
        <w:top w:val="none" w:sz="0" w:space="0" w:color="auto"/>
        <w:left w:val="none" w:sz="0" w:space="0" w:color="auto"/>
        <w:bottom w:val="none" w:sz="0" w:space="0" w:color="auto"/>
        <w:right w:val="none" w:sz="0" w:space="0" w:color="auto"/>
      </w:divBdr>
    </w:div>
    <w:div w:id="1837919228">
      <w:bodyDiv w:val="1"/>
      <w:marLeft w:val="0"/>
      <w:marRight w:val="0"/>
      <w:marTop w:val="0"/>
      <w:marBottom w:val="0"/>
      <w:divBdr>
        <w:top w:val="none" w:sz="0" w:space="0" w:color="auto"/>
        <w:left w:val="none" w:sz="0" w:space="0" w:color="auto"/>
        <w:bottom w:val="none" w:sz="0" w:space="0" w:color="auto"/>
        <w:right w:val="none" w:sz="0" w:space="0" w:color="auto"/>
      </w:divBdr>
    </w:div>
    <w:div w:id="1883058002">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3850700">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55212035">
      <w:bodyDiv w:val="1"/>
      <w:marLeft w:val="0"/>
      <w:marRight w:val="0"/>
      <w:marTop w:val="0"/>
      <w:marBottom w:val="0"/>
      <w:divBdr>
        <w:top w:val="none" w:sz="0" w:space="0" w:color="auto"/>
        <w:left w:val="none" w:sz="0" w:space="0" w:color="auto"/>
        <w:bottom w:val="none" w:sz="0" w:space="0" w:color="auto"/>
        <w:right w:val="none" w:sz="0" w:space="0" w:color="auto"/>
      </w:divBdr>
    </w:div>
    <w:div w:id="1961447327">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18996086">
      <w:bodyDiv w:val="1"/>
      <w:marLeft w:val="0"/>
      <w:marRight w:val="0"/>
      <w:marTop w:val="0"/>
      <w:marBottom w:val="0"/>
      <w:divBdr>
        <w:top w:val="none" w:sz="0" w:space="0" w:color="auto"/>
        <w:left w:val="none" w:sz="0" w:space="0" w:color="auto"/>
        <w:bottom w:val="none" w:sz="0" w:space="0" w:color="auto"/>
        <w:right w:val="none" w:sz="0" w:space="0" w:color="auto"/>
      </w:divBdr>
    </w:div>
    <w:div w:id="2027173735">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54496971">
      <w:bodyDiv w:val="1"/>
      <w:marLeft w:val="0"/>
      <w:marRight w:val="0"/>
      <w:marTop w:val="0"/>
      <w:marBottom w:val="0"/>
      <w:divBdr>
        <w:top w:val="none" w:sz="0" w:space="0" w:color="auto"/>
        <w:left w:val="none" w:sz="0" w:space="0" w:color="auto"/>
        <w:bottom w:val="none" w:sz="0" w:space="0" w:color="auto"/>
        <w:right w:val="none" w:sz="0" w:space="0" w:color="auto"/>
      </w:divBdr>
    </w:div>
    <w:div w:id="20850995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budogoschskoe.ru/?ysclid=l4mg0awxif50404295"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A42C-4456-4C9C-88DD-D42C08A6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151</TotalTime>
  <Pages>25</Pages>
  <Words>10298</Words>
  <Characters>58701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68862</CharactersWithSpaces>
  <SharedDoc>false</SharedDoc>
  <HLinks>
    <vt:vector size="108" baseType="variant">
      <vt:variant>
        <vt:i4>3932261</vt:i4>
      </vt:variant>
      <vt:variant>
        <vt:i4>54</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51</vt:i4>
      </vt:variant>
      <vt:variant>
        <vt:i4>0</vt:i4>
      </vt:variant>
      <vt:variant>
        <vt:i4>5</vt:i4>
      </vt:variant>
      <vt:variant>
        <vt:lpwstr>consultantplus://offline/ref=E661085ED54F412FA5CA6470B032C1BB03930D6A0843493D44858794BCC1F3B37FEFC86A6441066B22RBL</vt:lpwstr>
      </vt:variant>
      <vt:variant>
        <vt:lpwstr/>
      </vt:variant>
      <vt:variant>
        <vt:i4>3866681</vt:i4>
      </vt:variant>
      <vt:variant>
        <vt:i4>48</vt:i4>
      </vt:variant>
      <vt:variant>
        <vt:i4>0</vt:i4>
      </vt:variant>
      <vt:variant>
        <vt:i4>5</vt:i4>
      </vt:variant>
      <vt:variant>
        <vt:lpwstr>consultantplus://offline/ref=3FD708AB8BB254B0FD2CEE8D1109961ED22F3CDF68A1F6034B4D5C8EBAC0313FBE72BE368C973B4BB604CF7A7A41D702C0DD3A06DB8D7B6Eo1p2M</vt:lpwstr>
      </vt:variant>
      <vt:variant>
        <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39</vt:i4>
      </vt:variant>
      <vt:variant>
        <vt:i4>0</vt:i4>
      </vt:variant>
      <vt:variant>
        <vt:i4>5</vt:i4>
      </vt:variant>
      <vt:variant>
        <vt:lpwstr/>
      </vt:variant>
      <vt:variant>
        <vt:lpwstr>P134</vt:lpwstr>
      </vt:variant>
      <vt:variant>
        <vt:i4>3735664</vt:i4>
      </vt:variant>
      <vt:variant>
        <vt:i4>36</vt:i4>
      </vt:variant>
      <vt:variant>
        <vt:i4>0</vt:i4>
      </vt:variant>
      <vt:variant>
        <vt:i4>5</vt:i4>
      </vt:variant>
      <vt:variant>
        <vt:lpwstr/>
      </vt:variant>
      <vt:variant>
        <vt:lpwstr>P99</vt:lpwstr>
      </vt:variant>
      <vt:variant>
        <vt:i4>3735664</vt:i4>
      </vt:variant>
      <vt:variant>
        <vt:i4>33</vt:i4>
      </vt:variant>
      <vt:variant>
        <vt:i4>0</vt:i4>
      </vt:variant>
      <vt:variant>
        <vt:i4>5</vt:i4>
      </vt:variant>
      <vt:variant>
        <vt:lpwstr/>
      </vt:variant>
      <vt:variant>
        <vt:lpwstr>P99</vt:lpwstr>
      </vt:variant>
      <vt:variant>
        <vt:i4>720961</vt:i4>
      </vt:variant>
      <vt:variant>
        <vt:i4>30</vt:i4>
      </vt:variant>
      <vt:variant>
        <vt:i4>0</vt:i4>
      </vt:variant>
      <vt:variant>
        <vt:i4>5</vt:i4>
      </vt:variant>
      <vt:variant>
        <vt:lpwstr/>
      </vt:variant>
      <vt:variant>
        <vt:lpwstr>P318</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8323135</vt:i4>
      </vt:variant>
      <vt:variant>
        <vt:i4>18</vt:i4>
      </vt:variant>
      <vt:variant>
        <vt:i4>0</vt:i4>
      </vt:variant>
      <vt:variant>
        <vt:i4>5</vt:i4>
      </vt:variant>
      <vt:variant>
        <vt:lpwstr>consultantplus://offline/ref=3BAC454083A205475062F8F11F9BCBA5ECF6D66B19336CBE18A93D1ADF59288EF564F76B67A7E20DF235C0C946E9E515B13A4633A2FCD28BrEp8N</vt:lpwstr>
      </vt:variant>
      <vt:variant>
        <vt:lpwstr/>
      </vt:variant>
      <vt:variant>
        <vt:i4>5963856</vt:i4>
      </vt:variant>
      <vt:variant>
        <vt:i4>15</vt:i4>
      </vt:variant>
      <vt:variant>
        <vt:i4>0</vt:i4>
      </vt:variant>
      <vt:variant>
        <vt:i4>5</vt:i4>
      </vt:variant>
      <vt:variant>
        <vt:lpwstr>consultantplus://offline/ref=A8B842AFD8FF4CC6E54507EDBAC1AC07F91E2EC502CFE4FB1EF9CABDFA7D6C43E875196F30A95ED3FC279D49B33EEEED939B704996v1g7N</vt:lpwstr>
      </vt:variant>
      <vt:variant>
        <vt:lpwstr/>
      </vt:variant>
      <vt:variant>
        <vt:i4>5963785</vt:i4>
      </vt:variant>
      <vt:variant>
        <vt:i4>12</vt:i4>
      </vt:variant>
      <vt:variant>
        <vt:i4>0</vt:i4>
      </vt:variant>
      <vt:variant>
        <vt:i4>5</vt:i4>
      </vt:variant>
      <vt:variant>
        <vt:lpwstr>consultantplus://offline/ref=A8B842AFD8FF4CC6E54507EDBAC1AC07F91E2EC502CFE4FB1EF9CABDFA7D6C43E875196E3CA05ED3FC279D49B33EEEED939B704996v1g7N</vt:lpwstr>
      </vt:variant>
      <vt:variant>
        <vt:lpwstr/>
      </vt:variant>
      <vt:variant>
        <vt:i4>3342394</vt:i4>
      </vt:variant>
      <vt:variant>
        <vt:i4>9</vt:i4>
      </vt:variant>
      <vt:variant>
        <vt:i4>0</vt:i4>
      </vt:variant>
      <vt:variant>
        <vt:i4>5</vt:i4>
      </vt:variant>
      <vt:variant>
        <vt:lpwstr>consultantplus://offline/ref=A8B842AFD8FF4CC6E54507EDBAC1AC07F91E2EC502CFE4FB1EF9CABDFA7D6C43E875196D35A05582AB689C15F663FDEC9D9B724F8A14C8C5vDgCN</vt:lpwstr>
      </vt:variant>
      <vt:variant>
        <vt:lpwstr/>
      </vt:variant>
      <vt:variant>
        <vt:i4>3997753</vt:i4>
      </vt:variant>
      <vt:variant>
        <vt:i4>6</vt:i4>
      </vt:variant>
      <vt:variant>
        <vt:i4>0</vt:i4>
      </vt:variant>
      <vt:variant>
        <vt:i4>5</vt:i4>
      </vt:variant>
      <vt:variant>
        <vt:lpwstr>consultantplus://offline/ref=A8B842AFD8FF4CC6E54507EDBAC1AC07F91E2EC502CFE4FB1EF9CABDFA7D6C43E875196836AB01D6E936C545BA28F0EB8B87724Bv9g5N</vt:lpwstr>
      </vt:variant>
      <vt:variant>
        <vt:lpwstr/>
      </vt:variant>
      <vt:variant>
        <vt:i4>6750271</vt:i4>
      </vt:variant>
      <vt:variant>
        <vt:i4>3</vt:i4>
      </vt:variant>
      <vt:variant>
        <vt:i4>0</vt:i4>
      </vt:variant>
      <vt:variant>
        <vt:i4>5</vt:i4>
      </vt:variant>
      <vt:variant>
        <vt:lpwstr>http://budogoschskoe.ru/?ysclid=l4mg0awxif50404295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cp:lastModifiedBy>user</cp:lastModifiedBy>
  <cp:revision>11</cp:revision>
  <cp:lastPrinted>2024-02-19T06:17:00Z</cp:lastPrinted>
  <dcterms:created xsi:type="dcterms:W3CDTF">2023-11-22T11:39:00Z</dcterms:created>
  <dcterms:modified xsi:type="dcterms:W3CDTF">2024-02-19T08:41:00Z</dcterms:modified>
</cp:coreProperties>
</file>