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F5B2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B2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B22">
        <w:rPr>
          <w:rFonts w:ascii="Times New Roman" w:hAnsi="Times New Roman"/>
          <w:sz w:val="24"/>
          <w:szCs w:val="24"/>
          <w:lang w:eastAsia="ru-RU"/>
        </w:rPr>
        <w:t>БУДОГОЩСКОЕ ГОРОДСКОЕ ПОСЕЛЕНИЕ</w:t>
      </w: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5B22">
        <w:rPr>
          <w:rFonts w:ascii="Times New Roman" w:hAnsi="Times New Roman"/>
          <w:sz w:val="24"/>
          <w:szCs w:val="24"/>
          <w:lang w:eastAsia="ru-RU"/>
        </w:rPr>
        <w:t>КИРИШСКОГО МУНИЦИПАЛЬНОГО РАЙОНА</w:t>
      </w: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5B22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5D3115" w:rsidRPr="001F5B22" w:rsidRDefault="005D3115" w:rsidP="001F5B22">
      <w:pPr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D3115" w:rsidRPr="001F5B22" w:rsidRDefault="005D3115" w:rsidP="001F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 </w:t>
      </w:r>
    </w:p>
    <w:p w:rsidR="005D3115" w:rsidRPr="001F5B22" w:rsidRDefault="005D3115" w:rsidP="001F5B2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3115" w:rsidRPr="00CE2E0A" w:rsidRDefault="005D3115" w:rsidP="001F5B2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E2E0A">
        <w:rPr>
          <w:rFonts w:ascii="Times New Roman" w:hAnsi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25 ноября 2019</w:t>
      </w:r>
      <w:r w:rsidRPr="00CE2E0A">
        <w:rPr>
          <w:rFonts w:ascii="Times New Roman" w:hAnsi="Times New Roman"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ода</w:t>
      </w:r>
      <w:r w:rsidRPr="00CE2E0A">
        <w:rPr>
          <w:rFonts w:ascii="Times New Roman" w:hAnsi="Times New Roman"/>
          <w:sz w:val="24"/>
          <w:szCs w:val="24"/>
          <w:u w:val="single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419</w:t>
      </w:r>
      <w:bookmarkStart w:id="0" w:name="_GoBack"/>
      <w:bookmarkEnd w:id="0"/>
      <w:r w:rsidRPr="00CE2E0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</w:t>
      </w:r>
    </w:p>
    <w:p w:rsidR="005D3115" w:rsidRPr="001F5B22" w:rsidRDefault="005D3115" w:rsidP="001F5B2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 внесении изменений в постановление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22.05.2018 г. № 58 «</w:t>
      </w:r>
      <w:r w:rsidRPr="001F5B22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перечня должностных лиц Администрации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Будогощское 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F5B22">
        <w:rPr>
          <w:rFonts w:ascii="Times New Roman" w:hAnsi="Times New Roman"/>
          <w:bCs/>
          <w:sz w:val="24"/>
          <w:szCs w:val="24"/>
          <w:lang w:eastAsia="ru-RU"/>
        </w:rPr>
        <w:t>городско</w:t>
      </w:r>
      <w:r>
        <w:rPr>
          <w:rFonts w:ascii="Times New Roman" w:hAnsi="Times New Roman"/>
          <w:bCs/>
          <w:sz w:val="24"/>
          <w:szCs w:val="24"/>
          <w:lang w:eastAsia="ru-RU"/>
        </w:rPr>
        <w:t>е поселение Киришского муниципального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района Ленинградской области, уполномоченных 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F5B22">
        <w:rPr>
          <w:rFonts w:ascii="Times New Roman" w:hAnsi="Times New Roman"/>
          <w:sz w:val="24"/>
          <w:szCs w:val="24"/>
          <w:lang w:eastAsia="ru-RU"/>
        </w:rPr>
        <w:t>составлять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протоколы об административном 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правонарушении на территории муниципального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образования Будогощское городское поселение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Киришского муниципального района Ленинградской</w:t>
      </w:r>
    </w:p>
    <w:p w:rsidR="005D3115" w:rsidRDefault="005D3115" w:rsidP="00D175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области </w:t>
      </w:r>
    </w:p>
    <w:p w:rsidR="005D3115" w:rsidRPr="001F5B22" w:rsidRDefault="005D3115" w:rsidP="001F5B22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D3115" w:rsidRPr="001F5B22" w:rsidRDefault="005D3115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5B22">
        <w:rPr>
          <w:rFonts w:ascii="Times New Roman" w:hAnsi="Times New Roman"/>
          <w:sz w:val="24"/>
          <w:szCs w:val="24"/>
        </w:rPr>
        <w:t>В соответствии с областным законом Ленинградской области от 2 июля 2003 года N 47-оз "Об административных правонарушениях", Администрация муниципального образования Будогощское городское поселение Киришского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5B2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5D3115" w:rsidRDefault="005D3115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D3115" w:rsidRDefault="005D3115" w:rsidP="00DA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6"/>
      <w:bookmarkEnd w:id="1"/>
      <w:r w:rsidRPr="00344A4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пункт 1 приложения № 1  «П</w:t>
      </w:r>
      <w:hyperlink w:anchor="Par36" w:history="1">
        <w:r>
          <w:rPr>
            <w:rFonts w:ascii="Times New Roman" w:hAnsi="Times New Roman"/>
            <w:sz w:val="24"/>
            <w:szCs w:val="24"/>
          </w:rPr>
          <w:t>ереч</w:t>
        </w:r>
      </w:hyperlink>
      <w:r>
        <w:rPr>
          <w:rFonts w:ascii="Times New Roman" w:hAnsi="Times New Roman"/>
          <w:sz w:val="24"/>
          <w:szCs w:val="24"/>
        </w:rPr>
        <w:t>ень</w:t>
      </w:r>
      <w:r w:rsidRPr="00344A49">
        <w:rPr>
          <w:rFonts w:ascii="Times New Roman" w:hAnsi="Times New Roman"/>
          <w:sz w:val="24"/>
          <w:szCs w:val="24"/>
        </w:rPr>
        <w:t xml:space="preserve"> должностных лиц Администрации муниципального образования Будогощское городское поселение Киришского муниципального района Ленинградской области, уполномоченных составлять протоколы об административных правонарушениях</w:t>
      </w:r>
      <w:r w:rsidRPr="00344A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территории муниципального образования Будогощское городское поселение Киришского муниципального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предусмотренных </w:t>
      </w:r>
      <w:hyperlink r:id="rId5" w:history="1">
        <w:r w:rsidRPr="00FD45FF">
          <w:rPr>
            <w:rFonts w:ascii="Times New Roman" w:hAnsi="Times New Roman"/>
            <w:sz w:val="24"/>
            <w:szCs w:val="24"/>
          </w:rPr>
          <w:t>статьей 1.9</w:t>
        </w:r>
      </w:hyperlink>
      <w:r w:rsidRPr="00FD4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областного закона от 2 июля 2003 года N 47-оз "Об административных правонарушениях" изложить в следующей редакции:</w:t>
      </w:r>
    </w:p>
    <w:p w:rsidR="005D3115" w:rsidRDefault="005D3115" w:rsidP="00DA5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A533C">
        <w:rPr>
          <w:rFonts w:ascii="Times New Roman" w:hAnsi="Times New Roman"/>
          <w:sz w:val="24"/>
          <w:szCs w:val="24"/>
        </w:rPr>
        <w:t xml:space="preserve">1. Брагин Александр Владимирович – заместитель главы администрации (по п.2.2; </w:t>
      </w:r>
      <w:r>
        <w:rPr>
          <w:rFonts w:ascii="Times New Roman" w:hAnsi="Times New Roman"/>
          <w:sz w:val="24"/>
          <w:szCs w:val="24"/>
        </w:rPr>
        <w:t>2.3; 2.6; 2.10; 4,5; 9.1, 4.10)</w:t>
      </w:r>
    </w:p>
    <w:p w:rsidR="005D3115" w:rsidRDefault="005D3115" w:rsidP="00B2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Опубликовать настоящее постановление в газете «Будогощский вестник» и на официальном сайте администрации Будогощского городского поселения.</w:t>
      </w:r>
    </w:p>
    <w:p w:rsidR="005D3115" w:rsidRPr="00344A49" w:rsidRDefault="005D3115" w:rsidP="00B20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Постановление вступает в силу после его официального опубликования.</w:t>
      </w:r>
    </w:p>
    <w:p w:rsidR="005D3115" w:rsidRPr="00344A49" w:rsidRDefault="005D3115" w:rsidP="00D17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44A49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возложить на заместителя главы администрации Брагина А.В.</w:t>
      </w: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5D3115" w:rsidRDefault="005D3115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3115" w:rsidRDefault="005D3115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И.Е.Резинкин</w:t>
      </w:r>
    </w:p>
    <w:p w:rsidR="005D3115" w:rsidRDefault="005D3115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115" w:rsidRPr="00CE2E0A" w:rsidRDefault="005D3115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5D3115" w:rsidRPr="00CE2E0A" w:rsidRDefault="005D3115" w:rsidP="00D1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CE2E0A">
        <w:rPr>
          <w:rFonts w:ascii="Times New Roman" w:hAnsi="Times New Roman"/>
          <w:sz w:val="20"/>
          <w:szCs w:val="24"/>
        </w:rPr>
        <w:t xml:space="preserve">Разослано: в дело – 2, прокуратура, </w:t>
      </w:r>
      <w:r>
        <w:rPr>
          <w:rFonts w:ascii="Times New Roman" w:hAnsi="Times New Roman"/>
          <w:sz w:val="20"/>
          <w:szCs w:val="24"/>
        </w:rPr>
        <w:t xml:space="preserve">ГИМС </w:t>
      </w: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5D3115" w:rsidRDefault="005D3115" w:rsidP="00522B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Н.С. Павлюк</w:t>
      </w:r>
    </w:p>
    <w:p w:rsidR="005D3115" w:rsidRDefault="005D3115" w:rsidP="0057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D3115" w:rsidSect="00EB79DB">
      <w:pgSz w:w="11905" w:h="16838"/>
      <w:pgMar w:top="567" w:right="680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35AB"/>
    <w:multiLevelType w:val="multilevel"/>
    <w:tmpl w:val="388E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C03A49"/>
    <w:multiLevelType w:val="multilevel"/>
    <w:tmpl w:val="63AA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C94895"/>
    <w:multiLevelType w:val="multilevel"/>
    <w:tmpl w:val="77A6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1F408C3"/>
    <w:multiLevelType w:val="multilevel"/>
    <w:tmpl w:val="985A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575FB"/>
    <w:multiLevelType w:val="multilevel"/>
    <w:tmpl w:val="0124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FB242F"/>
    <w:multiLevelType w:val="multilevel"/>
    <w:tmpl w:val="BD6C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77720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872627"/>
    <w:multiLevelType w:val="hybridMultilevel"/>
    <w:tmpl w:val="4126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93"/>
    <w:rsid w:val="000440EF"/>
    <w:rsid w:val="00047BCA"/>
    <w:rsid w:val="000C7AD9"/>
    <w:rsid w:val="000F115E"/>
    <w:rsid w:val="001114CC"/>
    <w:rsid w:val="00131911"/>
    <w:rsid w:val="0016608D"/>
    <w:rsid w:val="0016757E"/>
    <w:rsid w:val="001B17C9"/>
    <w:rsid w:val="001C0B3B"/>
    <w:rsid w:val="001C61F8"/>
    <w:rsid w:val="001F5B22"/>
    <w:rsid w:val="00207175"/>
    <w:rsid w:val="0026084E"/>
    <w:rsid w:val="00271441"/>
    <w:rsid w:val="002A4B0C"/>
    <w:rsid w:val="00344A49"/>
    <w:rsid w:val="00364740"/>
    <w:rsid w:val="003C1B69"/>
    <w:rsid w:val="003D6C1A"/>
    <w:rsid w:val="00432997"/>
    <w:rsid w:val="004A2DAA"/>
    <w:rsid w:val="004A4CE9"/>
    <w:rsid w:val="00515EA3"/>
    <w:rsid w:val="00522B3D"/>
    <w:rsid w:val="00537AEA"/>
    <w:rsid w:val="00553C43"/>
    <w:rsid w:val="00572B13"/>
    <w:rsid w:val="005A3BA5"/>
    <w:rsid w:val="005C4E39"/>
    <w:rsid w:val="005D3115"/>
    <w:rsid w:val="005E10D2"/>
    <w:rsid w:val="006C4DF9"/>
    <w:rsid w:val="007315B8"/>
    <w:rsid w:val="00731A18"/>
    <w:rsid w:val="00794E29"/>
    <w:rsid w:val="007E70DC"/>
    <w:rsid w:val="00811D91"/>
    <w:rsid w:val="00883EA1"/>
    <w:rsid w:val="008A19AB"/>
    <w:rsid w:val="008C054B"/>
    <w:rsid w:val="008D7DDA"/>
    <w:rsid w:val="009B3DCA"/>
    <w:rsid w:val="009C1238"/>
    <w:rsid w:val="009C4790"/>
    <w:rsid w:val="00A35FA0"/>
    <w:rsid w:val="00A60B63"/>
    <w:rsid w:val="00B2041B"/>
    <w:rsid w:val="00B91A66"/>
    <w:rsid w:val="00BD712D"/>
    <w:rsid w:val="00C266C3"/>
    <w:rsid w:val="00C44011"/>
    <w:rsid w:val="00CB5363"/>
    <w:rsid w:val="00CE2E0A"/>
    <w:rsid w:val="00D175A0"/>
    <w:rsid w:val="00D25B5F"/>
    <w:rsid w:val="00D446FB"/>
    <w:rsid w:val="00DA2893"/>
    <w:rsid w:val="00DA533C"/>
    <w:rsid w:val="00EB2CE9"/>
    <w:rsid w:val="00EB79DB"/>
    <w:rsid w:val="00EF712F"/>
    <w:rsid w:val="00F44FA3"/>
    <w:rsid w:val="00F8555E"/>
    <w:rsid w:val="00F97A48"/>
    <w:rsid w:val="00FC6163"/>
    <w:rsid w:val="00FD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C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A3B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B79D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4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3239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323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3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73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3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4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3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7323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324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231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32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32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24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41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07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324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73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4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73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7324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23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3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7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AE4D5AC8EAABD9DECB9B9D873719CD17F6037A358EA23AB307818184EBAF56CA8CF650FAA123F1vAf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14</cp:revision>
  <cp:lastPrinted>2019-11-26T07:49:00Z</cp:lastPrinted>
  <dcterms:created xsi:type="dcterms:W3CDTF">2019-07-18T07:02:00Z</dcterms:created>
  <dcterms:modified xsi:type="dcterms:W3CDTF">2019-11-26T12:42:00Z</dcterms:modified>
</cp:coreProperties>
</file>