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C3" w:rsidRDefault="00FB21C3" w:rsidP="00866A99">
      <w:pPr>
        <w:pStyle w:val="BodyTextIndent"/>
        <w:ind w:left="10620"/>
        <w:rPr>
          <w:sz w:val="28"/>
          <w:lang w:eastAsia="zh-CN"/>
        </w:rPr>
      </w:pPr>
    </w:p>
    <w:p w:rsidR="00FB21C3" w:rsidRPr="00106583" w:rsidRDefault="00FB21C3" w:rsidP="00106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21C3" w:rsidRPr="00106583" w:rsidRDefault="00FB21C3" w:rsidP="00106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583">
        <w:rPr>
          <w:sz w:val="28"/>
          <w:szCs w:val="28"/>
        </w:rPr>
        <w:t>РОССИЙСКАЯ ФЕДЕРАЦИЯ</w:t>
      </w:r>
    </w:p>
    <w:p w:rsidR="00FB21C3" w:rsidRPr="00106583" w:rsidRDefault="00FB21C3" w:rsidP="00106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583">
        <w:rPr>
          <w:sz w:val="28"/>
          <w:szCs w:val="28"/>
        </w:rPr>
        <w:t xml:space="preserve"> АДМИНИСТРАЦИЯ </w:t>
      </w:r>
    </w:p>
    <w:p w:rsidR="00FB21C3" w:rsidRPr="00106583" w:rsidRDefault="00FB21C3" w:rsidP="00106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583">
        <w:rPr>
          <w:sz w:val="28"/>
          <w:szCs w:val="28"/>
        </w:rPr>
        <w:t>МУНИЦИПАЛЬНОГО ОБРАЗОВАНИЯ</w:t>
      </w:r>
    </w:p>
    <w:p w:rsidR="00FB21C3" w:rsidRPr="00106583" w:rsidRDefault="00FB21C3" w:rsidP="00106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583">
        <w:rPr>
          <w:sz w:val="28"/>
          <w:szCs w:val="28"/>
        </w:rPr>
        <w:t>БУДОГОЩСКОЕ ГОРОДСКОЕ  ПОСЕЛЕНИЕ</w:t>
      </w:r>
    </w:p>
    <w:p w:rsidR="00FB21C3" w:rsidRPr="00106583" w:rsidRDefault="00FB21C3" w:rsidP="00106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583">
        <w:rPr>
          <w:sz w:val="28"/>
          <w:szCs w:val="28"/>
        </w:rPr>
        <w:t>КИРИШСКОГО МУНИЦИПАЛЬНОГО РАЙОНА</w:t>
      </w:r>
    </w:p>
    <w:p w:rsidR="00FB21C3" w:rsidRPr="00106583" w:rsidRDefault="00FB21C3" w:rsidP="00106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583">
        <w:rPr>
          <w:sz w:val="28"/>
          <w:szCs w:val="28"/>
        </w:rPr>
        <w:t>ЛЕНИНГРАДСКОЙ ОБЛАСТИ</w:t>
      </w:r>
    </w:p>
    <w:p w:rsidR="00FB21C3" w:rsidRPr="00106583" w:rsidRDefault="00FB21C3" w:rsidP="00106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21C3" w:rsidRPr="00106583" w:rsidRDefault="00FB21C3" w:rsidP="00106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583">
        <w:rPr>
          <w:b/>
          <w:sz w:val="28"/>
          <w:szCs w:val="28"/>
        </w:rPr>
        <w:t>ПОСТАНОВЛЕНИЕ</w:t>
      </w:r>
    </w:p>
    <w:p w:rsidR="00FB21C3" w:rsidRPr="00106583" w:rsidRDefault="00FB21C3" w:rsidP="0010658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B21C3" w:rsidRPr="00106583" w:rsidRDefault="00FB21C3" w:rsidP="001065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6583">
        <w:rPr>
          <w:sz w:val="28"/>
          <w:szCs w:val="28"/>
        </w:rPr>
        <w:t xml:space="preserve">от </w:t>
      </w:r>
      <w:r w:rsidRPr="00106583">
        <w:rPr>
          <w:sz w:val="28"/>
          <w:szCs w:val="28"/>
          <w:u w:val="single"/>
        </w:rPr>
        <w:t>_1</w:t>
      </w:r>
      <w:r w:rsidRPr="008C474A">
        <w:rPr>
          <w:sz w:val="28"/>
          <w:szCs w:val="28"/>
          <w:u w:val="single"/>
        </w:rPr>
        <w:t xml:space="preserve">2 </w:t>
      </w:r>
      <w:r w:rsidRPr="00106583">
        <w:rPr>
          <w:sz w:val="28"/>
          <w:szCs w:val="28"/>
          <w:u w:val="single"/>
        </w:rPr>
        <w:t xml:space="preserve"> марта__ 2014_года  №__</w:t>
      </w:r>
      <w:r w:rsidRPr="008C474A">
        <w:rPr>
          <w:sz w:val="28"/>
          <w:szCs w:val="28"/>
          <w:u w:val="single"/>
        </w:rPr>
        <w:t>22</w:t>
      </w:r>
      <w:r w:rsidRPr="00106583">
        <w:rPr>
          <w:sz w:val="28"/>
          <w:szCs w:val="28"/>
          <w:u w:val="single"/>
        </w:rPr>
        <w:t>___</w:t>
      </w:r>
    </w:p>
    <w:p w:rsidR="00FB21C3" w:rsidRPr="00106583" w:rsidRDefault="00FB21C3" w:rsidP="0010658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B21C3" w:rsidRPr="00106583" w:rsidRDefault="00FB21C3" w:rsidP="00106583">
      <w:pPr>
        <w:widowControl w:val="0"/>
        <w:autoSpaceDE w:val="0"/>
        <w:autoSpaceDN w:val="0"/>
        <w:adjustRightInd w:val="0"/>
        <w:ind w:right="3235"/>
        <w:jc w:val="both"/>
        <w:rPr>
          <w:color w:val="000000"/>
          <w:sz w:val="28"/>
          <w:szCs w:val="28"/>
        </w:rPr>
      </w:pPr>
      <w:r w:rsidRPr="00106583">
        <w:rPr>
          <w:sz w:val="28"/>
          <w:szCs w:val="28"/>
          <w:u w:val="single"/>
        </w:rPr>
        <w:t>[</w:t>
      </w:r>
      <w:r w:rsidRPr="00106583">
        <w:rPr>
          <w:color w:val="000000"/>
          <w:sz w:val="28"/>
          <w:szCs w:val="28"/>
        </w:rPr>
        <w:t xml:space="preserve">О  </w:t>
      </w:r>
      <w:r>
        <w:rPr>
          <w:color w:val="000000"/>
          <w:sz w:val="28"/>
          <w:szCs w:val="28"/>
        </w:rPr>
        <w:t xml:space="preserve">контрактном управляющем Администрации </w:t>
      </w:r>
      <w:r w:rsidRPr="00106583">
        <w:rPr>
          <w:color w:val="000000"/>
          <w:sz w:val="28"/>
          <w:szCs w:val="28"/>
        </w:rPr>
        <w:t xml:space="preserve"> Будогощское городское поселение Киришского муниципального района Ленинградской области</w:t>
      </w:r>
      <w:r w:rsidRPr="00106583">
        <w:rPr>
          <w:sz w:val="28"/>
          <w:szCs w:val="28"/>
        </w:rPr>
        <w:t>]</w:t>
      </w:r>
    </w:p>
    <w:p w:rsidR="00FB21C3" w:rsidRDefault="00FB21C3" w:rsidP="005E33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21C3" w:rsidRPr="005E33DE" w:rsidRDefault="00FB21C3" w:rsidP="005E33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21C3" w:rsidRPr="005E33DE" w:rsidRDefault="00FB21C3" w:rsidP="005E33DE">
      <w:pPr>
        <w:pStyle w:val="ConsPlusTitle"/>
        <w:jc w:val="both"/>
        <w:rPr>
          <w:b w:val="0"/>
          <w:sz w:val="28"/>
          <w:szCs w:val="28"/>
        </w:rPr>
      </w:pPr>
      <w:r w:rsidRPr="005E33DE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5E33DE">
        <w:rPr>
          <w:rFonts w:ascii="Times New Roman" w:hAnsi="Times New Roman" w:cs="Times New Roman"/>
          <w:b w:val="0"/>
          <w:sz w:val="28"/>
          <w:szCs w:val="28"/>
        </w:rPr>
        <w:t>В соответствии с частью 3 статьи 2, статьей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  и в целях урегулирования отношений   в сфере закупок,   ПОСТАНОВЛЯЮ:</w:t>
      </w:r>
    </w:p>
    <w:p w:rsidR="00FB21C3" w:rsidRPr="005E33DE" w:rsidRDefault="00FB21C3" w:rsidP="00952DC5">
      <w:pPr>
        <w:pStyle w:val="ConsPlusTitle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3DE">
        <w:rPr>
          <w:rFonts w:ascii="Times New Roman" w:hAnsi="Times New Roman" w:cs="Times New Roman"/>
          <w:b w:val="0"/>
          <w:sz w:val="28"/>
          <w:szCs w:val="28"/>
        </w:rPr>
        <w:t>Установить, что осуществление закупок, включая исполнение каждого контракта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33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952DC5">
        <w:rPr>
          <w:rFonts w:ascii="Times New Roman" w:hAnsi="Times New Roman" w:cs="Times New Roman"/>
          <w:b w:val="0"/>
          <w:sz w:val="28"/>
          <w:szCs w:val="28"/>
        </w:rPr>
        <w:t xml:space="preserve">Будогощское городское поселение Киришского муниципального района Ленинградской области </w:t>
      </w:r>
      <w:r w:rsidRPr="005E33DE">
        <w:rPr>
          <w:rFonts w:ascii="Times New Roman" w:hAnsi="Times New Roman" w:cs="Times New Roman"/>
          <w:b w:val="0"/>
          <w:sz w:val="28"/>
          <w:szCs w:val="28"/>
        </w:rPr>
        <w:t>осуществляет контрактный управляющий.</w:t>
      </w:r>
    </w:p>
    <w:p w:rsidR="00FB21C3" w:rsidRPr="005E33DE" w:rsidRDefault="00FB21C3" w:rsidP="005E33DE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Назначить контрактным управляющим  </w:t>
      </w:r>
      <w:r>
        <w:rPr>
          <w:sz w:val="28"/>
          <w:szCs w:val="28"/>
        </w:rPr>
        <w:t xml:space="preserve">заместителя главы </w:t>
      </w:r>
      <w:r w:rsidRPr="005E33DE">
        <w:rPr>
          <w:sz w:val="28"/>
          <w:szCs w:val="28"/>
        </w:rPr>
        <w:t xml:space="preserve"> администрации </w:t>
      </w:r>
      <w:r w:rsidRPr="00106583">
        <w:rPr>
          <w:sz w:val="28"/>
          <w:szCs w:val="28"/>
        </w:rPr>
        <w:t>Будогощское городское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 Брагина А.В.</w:t>
      </w:r>
    </w:p>
    <w:p w:rsidR="00FB21C3" w:rsidRPr="005E33DE" w:rsidRDefault="00FB21C3" w:rsidP="00860536">
      <w:pPr>
        <w:pStyle w:val="ConsPlusTitle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3D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E33DE">
        <w:rPr>
          <w:rFonts w:ascii="Times New Roman" w:hAnsi="Times New Roman" w:cs="Times New Roman"/>
          <w:b w:val="0"/>
          <w:sz w:val="28"/>
          <w:szCs w:val="28"/>
        </w:rPr>
        <w:t xml:space="preserve">оложение о порядке работы контрактного управляющего Администрации </w:t>
      </w:r>
      <w:r w:rsidRPr="00952DC5">
        <w:rPr>
          <w:rFonts w:ascii="Times New Roman" w:hAnsi="Times New Roman" w:cs="Times New Roman"/>
          <w:b w:val="0"/>
          <w:sz w:val="28"/>
          <w:szCs w:val="28"/>
        </w:rPr>
        <w:t>Будогощское городское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Pr="008605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21C3" w:rsidRPr="005E33DE" w:rsidRDefault="00FB21C3" w:rsidP="005E33DE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 Настоящее постановление вступает в силу с </w:t>
      </w:r>
      <w:r>
        <w:rPr>
          <w:sz w:val="28"/>
          <w:szCs w:val="28"/>
        </w:rPr>
        <w:t>момента опубликования</w:t>
      </w:r>
      <w:r w:rsidRPr="005E33DE">
        <w:rPr>
          <w:sz w:val="28"/>
          <w:szCs w:val="28"/>
        </w:rPr>
        <w:t xml:space="preserve">, за исключением подпунктов 1и 2 пункта </w:t>
      </w:r>
      <w:r>
        <w:rPr>
          <w:sz w:val="28"/>
          <w:szCs w:val="28"/>
        </w:rPr>
        <w:t>7</w:t>
      </w:r>
      <w:r w:rsidRPr="005E33DE">
        <w:rPr>
          <w:sz w:val="28"/>
          <w:szCs w:val="28"/>
        </w:rPr>
        <w:t>,   пункт</w:t>
      </w:r>
      <w:r>
        <w:rPr>
          <w:sz w:val="28"/>
          <w:szCs w:val="28"/>
        </w:rPr>
        <w:t>а «а»</w:t>
      </w:r>
      <w:r w:rsidRPr="005E33DE">
        <w:rPr>
          <w:sz w:val="28"/>
          <w:szCs w:val="28"/>
        </w:rPr>
        <w:t xml:space="preserve"> подпункта 7 пункта </w:t>
      </w:r>
      <w:r>
        <w:rPr>
          <w:sz w:val="28"/>
          <w:szCs w:val="28"/>
        </w:rPr>
        <w:t>7</w:t>
      </w:r>
      <w:r w:rsidRPr="005E33DE">
        <w:rPr>
          <w:sz w:val="28"/>
          <w:szCs w:val="28"/>
        </w:rPr>
        <w:t xml:space="preserve"> и подпункта 1 пункта </w:t>
      </w:r>
      <w:r>
        <w:rPr>
          <w:sz w:val="28"/>
          <w:szCs w:val="28"/>
        </w:rPr>
        <w:t>8</w:t>
      </w:r>
      <w:r w:rsidRPr="005E33DE">
        <w:rPr>
          <w:sz w:val="28"/>
          <w:szCs w:val="28"/>
        </w:rPr>
        <w:t xml:space="preserve"> положения, вступающих в силу с 1 января 2015 года.</w:t>
      </w:r>
    </w:p>
    <w:p w:rsidR="00FB21C3" w:rsidRPr="005E33DE" w:rsidRDefault="00FB21C3" w:rsidP="00980699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52DC5">
        <w:rPr>
          <w:sz w:val="28"/>
          <w:szCs w:val="28"/>
        </w:rPr>
        <w:t>Опубликовать настоящее Постановление на официальном сайте поселения и в газете «Будогощский вестник».</w:t>
      </w:r>
      <w:r w:rsidRPr="005E33DE">
        <w:rPr>
          <w:sz w:val="28"/>
          <w:szCs w:val="28"/>
        </w:rPr>
        <w:t xml:space="preserve"> </w:t>
      </w:r>
    </w:p>
    <w:p w:rsidR="00FB21C3" w:rsidRDefault="00FB21C3" w:rsidP="005E33DE">
      <w:pPr>
        <w:pStyle w:val="Default"/>
        <w:ind w:left="720"/>
        <w:jc w:val="both"/>
        <w:rPr>
          <w:sz w:val="28"/>
          <w:szCs w:val="28"/>
        </w:rPr>
      </w:pPr>
    </w:p>
    <w:p w:rsidR="00FB21C3" w:rsidRPr="005E33DE" w:rsidRDefault="00FB21C3" w:rsidP="005E33DE">
      <w:pPr>
        <w:pStyle w:val="Default"/>
        <w:ind w:left="720"/>
        <w:jc w:val="both"/>
        <w:rPr>
          <w:sz w:val="28"/>
          <w:szCs w:val="28"/>
        </w:rPr>
      </w:pPr>
    </w:p>
    <w:p w:rsidR="00FB21C3" w:rsidRDefault="00FB21C3" w:rsidP="005E33D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И.Е.Резинкин.</w:t>
      </w:r>
    </w:p>
    <w:p w:rsidR="00FB21C3" w:rsidRPr="005E33DE" w:rsidRDefault="00FB21C3" w:rsidP="005E33DE">
      <w:pPr>
        <w:pStyle w:val="Standard"/>
        <w:spacing w:after="0" w:line="240" w:lineRule="auto"/>
        <w:rPr>
          <w:sz w:val="28"/>
          <w:szCs w:val="28"/>
        </w:rPr>
      </w:pPr>
      <w:r w:rsidRPr="005E33D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B21C3" w:rsidRPr="005E33DE" w:rsidRDefault="00FB21C3" w:rsidP="005E33D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1C3" w:rsidRDefault="00FB21C3" w:rsidP="005E33DE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699">
        <w:rPr>
          <w:rFonts w:ascii="Times New Roman" w:hAnsi="Times New Roman" w:cs="Times New Roman"/>
          <w:sz w:val="24"/>
          <w:szCs w:val="24"/>
        </w:rPr>
        <w:t>Разослано: дело – 2, Прокуратура,  Брагин А.В., газета «Будогощский вестник».</w:t>
      </w:r>
    </w:p>
    <w:p w:rsidR="00FB21C3" w:rsidRPr="00980C89" w:rsidRDefault="00FB21C3" w:rsidP="008C474A">
      <w:pPr>
        <w:pStyle w:val="Standard"/>
        <w:tabs>
          <w:tab w:val="left" w:pos="849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C89">
        <w:rPr>
          <w:rFonts w:ascii="Times New Roman" w:hAnsi="Times New Roman" w:cs="Times New Roman"/>
        </w:rPr>
        <w:t>Приложение 1.</w:t>
      </w:r>
    </w:p>
    <w:p w:rsidR="00FB21C3" w:rsidRPr="00980C89" w:rsidRDefault="00FB21C3" w:rsidP="008C47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80C89">
        <w:rPr>
          <w:rFonts w:ascii="Times New Roman" w:hAnsi="Times New Roman" w:cs="Times New Roman"/>
        </w:rPr>
        <w:t>УТВЕРЖДЕНО:</w:t>
      </w:r>
    </w:p>
    <w:p w:rsidR="00FB21C3" w:rsidRPr="00980C89" w:rsidRDefault="00FB21C3" w:rsidP="008C47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80C89">
        <w:rPr>
          <w:rFonts w:ascii="Times New Roman" w:hAnsi="Times New Roman" w:cs="Times New Roman"/>
        </w:rPr>
        <w:t xml:space="preserve">Постановлением администрации </w:t>
      </w:r>
    </w:p>
    <w:p w:rsidR="00FB21C3" w:rsidRDefault="00FB21C3" w:rsidP="008C47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80C89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</w:t>
      </w:r>
      <w:r w:rsidRPr="00980C89">
        <w:rPr>
          <w:rFonts w:ascii="Times New Roman" w:hAnsi="Times New Roman" w:cs="Times New Roman"/>
        </w:rPr>
        <w:t xml:space="preserve"> марта  2014 № _</w:t>
      </w:r>
      <w:r w:rsidRPr="00860536">
        <w:rPr>
          <w:rFonts w:ascii="Times New Roman" w:hAnsi="Times New Roman" w:cs="Times New Roman"/>
          <w:u w:val="single"/>
        </w:rPr>
        <w:t>22</w:t>
      </w:r>
      <w:r w:rsidRPr="00980C89">
        <w:rPr>
          <w:rFonts w:ascii="Times New Roman" w:hAnsi="Times New Roman" w:cs="Times New Roman"/>
        </w:rPr>
        <w:t>_.</w:t>
      </w:r>
    </w:p>
    <w:p w:rsidR="00FB21C3" w:rsidRPr="00980C89" w:rsidRDefault="00FB21C3" w:rsidP="0098069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B21C3" w:rsidRPr="005E33DE" w:rsidRDefault="00FB21C3" w:rsidP="005E33DE">
      <w:pPr>
        <w:pStyle w:val="Default"/>
        <w:jc w:val="center"/>
        <w:rPr>
          <w:sz w:val="28"/>
          <w:szCs w:val="28"/>
        </w:rPr>
      </w:pPr>
      <w:r w:rsidRPr="005E33DE">
        <w:rPr>
          <w:b/>
          <w:bCs/>
          <w:sz w:val="28"/>
          <w:szCs w:val="28"/>
        </w:rPr>
        <w:t xml:space="preserve">Положение   </w:t>
      </w:r>
      <w:r w:rsidRPr="005E33DE">
        <w:rPr>
          <w:b/>
          <w:sz w:val="28"/>
          <w:szCs w:val="28"/>
        </w:rPr>
        <w:t xml:space="preserve"> о порядке работы контрактного управляющего</w:t>
      </w:r>
    </w:p>
    <w:p w:rsidR="00FB21C3" w:rsidRPr="005E33DE" w:rsidRDefault="00FB21C3" w:rsidP="005E33DE">
      <w:pPr>
        <w:pStyle w:val="Default"/>
        <w:jc w:val="center"/>
        <w:rPr>
          <w:b/>
          <w:sz w:val="28"/>
          <w:szCs w:val="28"/>
        </w:rPr>
      </w:pPr>
      <w:r w:rsidRPr="005E33DE">
        <w:rPr>
          <w:b/>
          <w:sz w:val="28"/>
          <w:szCs w:val="28"/>
        </w:rPr>
        <w:t xml:space="preserve">Администрации </w:t>
      </w:r>
      <w:r w:rsidRPr="008C474A">
        <w:rPr>
          <w:b/>
          <w:sz w:val="28"/>
          <w:szCs w:val="28"/>
        </w:rPr>
        <w:t>Будогощское городское поселение Киришского муниципального района Ленинградской области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</w:p>
    <w:p w:rsidR="00FB21C3" w:rsidRPr="005E33DE" w:rsidRDefault="00FB21C3" w:rsidP="005E33DE">
      <w:pPr>
        <w:pStyle w:val="Default"/>
        <w:jc w:val="center"/>
        <w:rPr>
          <w:sz w:val="28"/>
          <w:szCs w:val="28"/>
        </w:rPr>
      </w:pPr>
      <w:r w:rsidRPr="005E33DE">
        <w:rPr>
          <w:sz w:val="28"/>
          <w:szCs w:val="28"/>
        </w:rPr>
        <w:t xml:space="preserve">I. </w:t>
      </w:r>
      <w:r w:rsidRPr="00860536">
        <w:rPr>
          <w:b/>
          <w:sz w:val="28"/>
          <w:szCs w:val="28"/>
        </w:rPr>
        <w:t>Общие положения</w:t>
      </w:r>
    </w:p>
    <w:p w:rsidR="00FB21C3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1. Настоящее  положение   </w:t>
      </w:r>
      <w:r w:rsidRPr="005E33DE">
        <w:rPr>
          <w:b/>
          <w:sz w:val="28"/>
          <w:szCs w:val="28"/>
        </w:rPr>
        <w:t xml:space="preserve"> </w:t>
      </w:r>
      <w:r w:rsidRPr="005E33DE">
        <w:rPr>
          <w:sz w:val="28"/>
          <w:szCs w:val="28"/>
        </w:rPr>
        <w:t xml:space="preserve">о порядке работы контрактного управляющего Администрации </w:t>
      </w:r>
      <w:r w:rsidRPr="00106583">
        <w:rPr>
          <w:sz w:val="28"/>
          <w:szCs w:val="28"/>
        </w:rPr>
        <w:t>Будогощское городское поселение Киришского муниципального района Ленинградской области</w:t>
      </w:r>
      <w:r w:rsidRPr="005E33DE">
        <w:rPr>
          <w:sz w:val="28"/>
          <w:szCs w:val="28"/>
        </w:rPr>
        <w:t xml:space="preserve"> (далее - Положение) устанавливает правила организации деятельности контрактного управляющего Администрации </w:t>
      </w:r>
      <w:r w:rsidRPr="00106583">
        <w:rPr>
          <w:sz w:val="28"/>
          <w:szCs w:val="28"/>
        </w:rPr>
        <w:t>Будогощское городское поселение Киришского муниципального района Ленинградской области</w:t>
      </w:r>
      <w:r w:rsidRPr="005E33DE">
        <w:rPr>
          <w:sz w:val="28"/>
          <w:szCs w:val="28"/>
        </w:rPr>
        <w:t xml:space="preserve"> (далее - контрактный управляющий) при планировании и осуществлении закупок товаров, работ, услуг для обеспечения   муниципальных нужд Администрации </w:t>
      </w:r>
      <w:r w:rsidRPr="008C474A">
        <w:rPr>
          <w:sz w:val="28"/>
          <w:szCs w:val="28"/>
        </w:rPr>
        <w:t>Будогощское городское поселение Киришского муниципального района Ленинградской области</w:t>
      </w:r>
      <w:r w:rsidRPr="005E33DE">
        <w:rPr>
          <w:sz w:val="28"/>
          <w:szCs w:val="28"/>
        </w:rPr>
        <w:t>.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614CEA">
        <w:rPr>
          <w:sz w:val="28"/>
          <w:szCs w:val="28"/>
        </w:rPr>
        <w:t>Контрактный управляющий является работником администрации, обеспечивающим осуществление всех закупок, включая исполнение каждого контракта.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E33DE">
        <w:rPr>
          <w:sz w:val="28"/>
          <w:szCs w:val="28"/>
        </w:rPr>
        <w:t xml:space="preserve"> Контрактный  управляющий назначается в целях обеспечения планирования и осуществления   Администрацией поселения, как муниципальным заказчиком  (далее - Заказчик) закупок товаров, работ, услуг для обеспечения   муниципальных нужд (далее - закупка).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33DE">
        <w:rPr>
          <w:sz w:val="28"/>
          <w:szCs w:val="28"/>
        </w:rPr>
        <w:t>.  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33DE">
        <w:rPr>
          <w:sz w:val="28"/>
          <w:szCs w:val="28"/>
        </w:rPr>
        <w:t>. Основными принципами деятельности контрактного  управляющего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33DE">
        <w:rPr>
          <w:sz w:val="28"/>
          <w:szCs w:val="28"/>
        </w:rPr>
        <w:t>.   Контрактный  управляющий  назначается   Заказчиком.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E33DE">
        <w:rPr>
          <w:sz w:val="28"/>
          <w:szCs w:val="28"/>
        </w:rPr>
        <w:t>. Функциональные обязанности контрактного  управляющего:</w:t>
      </w:r>
    </w:p>
    <w:p w:rsidR="00FB21C3" w:rsidRPr="005E33DE" w:rsidRDefault="00FB21C3" w:rsidP="005E33D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DE">
        <w:rPr>
          <w:rFonts w:ascii="Times New Roman" w:hAnsi="Times New Roman" w:cs="Times New Roman"/>
          <w:sz w:val="28"/>
          <w:szCs w:val="28"/>
        </w:rPr>
        <w:t>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B21C3" w:rsidRPr="005E33DE" w:rsidRDefault="00FB21C3" w:rsidP="005E33DE">
      <w:pPr>
        <w:pStyle w:val="Standard"/>
        <w:pBdr>
          <w:bottom w:val="single" w:sz="6" w:space="0" w:color="00000A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605"/>
      <w:bookmarkEnd w:id="1"/>
      <w:r w:rsidRPr="005E33DE">
        <w:rPr>
          <w:rFonts w:ascii="Times New Roman" w:hAnsi="Times New Roman" w:cs="Times New Roman"/>
          <w:sz w:val="28"/>
          <w:szCs w:val="28"/>
        </w:rPr>
        <w:t xml:space="preserve">         2)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B21C3" w:rsidRPr="005E33DE" w:rsidRDefault="00FB21C3" w:rsidP="005E33DE">
      <w:pPr>
        <w:pStyle w:val="Standard"/>
        <w:pBdr>
          <w:bottom w:val="single" w:sz="6" w:space="0" w:color="00000A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DE">
        <w:rPr>
          <w:rFonts w:ascii="Times New Roman" w:hAnsi="Times New Roman" w:cs="Times New Roman"/>
          <w:sz w:val="28"/>
          <w:szCs w:val="28"/>
        </w:rPr>
        <w:t xml:space="preserve">        3)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FB21C3" w:rsidRPr="005E33DE" w:rsidRDefault="00FB21C3" w:rsidP="005E33DE">
      <w:pPr>
        <w:pStyle w:val="Standard"/>
        <w:pBdr>
          <w:bottom w:val="single" w:sz="6" w:space="0" w:color="00000A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DE">
        <w:rPr>
          <w:rFonts w:ascii="Times New Roman" w:hAnsi="Times New Roman" w:cs="Times New Roman"/>
          <w:sz w:val="28"/>
          <w:szCs w:val="28"/>
        </w:rPr>
        <w:t xml:space="preserve">       4) обеспечивает осуществление закупок, в том числе заключение контрактов;</w:t>
      </w:r>
    </w:p>
    <w:p w:rsidR="00FB21C3" w:rsidRPr="005E33DE" w:rsidRDefault="00FB21C3" w:rsidP="005E33DE">
      <w:pPr>
        <w:pStyle w:val="Standard"/>
        <w:pBdr>
          <w:bottom w:val="single" w:sz="6" w:space="0" w:color="00000A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DE">
        <w:rPr>
          <w:rFonts w:ascii="Times New Roman" w:hAnsi="Times New Roman" w:cs="Times New Roman"/>
          <w:sz w:val="28"/>
          <w:szCs w:val="28"/>
        </w:rPr>
        <w:t xml:space="preserve">       5)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FB21C3" w:rsidRPr="005E33DE" w:rsidRDefault="00FB21C3" w:rsidP="005E33DE">
      <w:pPr>
        <w:pStyle w:val="Standard"/>
        <w:pBdr>
          <w:bottom w:val="single" w:sz="6" w:space="0" w:color="00000A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DE">
        <w:rPr>
          <w:rFonts w:ascii="Times New Roman" w:hAnsi="Times New Roman" w:cs="Times New Roman"/>
          <w:sz w:val="28"/>
          <w:szCs w:val="28"/>
        </w:rPr>
        <w:t xml:space="preserve">       6)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FB21C3" w:rsidRPr="005E33DE" w:rsidRDefault="00FB21C3" w:rsidP="005E33DE">
      <w:pPr>
        <w:pStyle w:val="Standard"/>
        <w:pBdr>
          <w:bottom w:val="single" w:sz="6" w:space="0" w:color="00000A"/>
        </w:pBdr>
        <w:spacing w:after="0" w:line="240" w:lineRule="auto"/>
        <w:rPr>
          <w:sz w:val="28"/>
          <w:szCs w:val="28"/>
        </w:rPr>
      </w:pPr>
      <w:r w:rsidRPr="005E33DE">
        <w:rPr>
          <w:rFonts w:ascii="Times New Roman" w:hAnsi="Times New Roman" w:cs="Times New Roman"/>
          <w:sz w:val="28"/>
          <w:szCs w:val="28"/>
        </w:rPr>
        <w:t xml:space="preserve">    7) осуществляет иные полномочия, предусмотренные  Федеральным законом</w:t>
      </w:r>
      <w:r w:rsidRPr="005E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3DE">
        <w:rPr>
          <w:rFonts w:ascii="Times New Roman" w:hAnsi="Times New Roman" w:cs="Times New Roman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нужд», настоящим Положением, в том числе: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E33DE">
        <w:rPr>
          <w:sz w:val="28"/>
          <w:szCs w:val="28"/>
        </w:rPr>
        <w:t>) обоснование закупок;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E33DE">
        <w:rPr>
          <w:sz w:val="28"/>
          <w:szCs w:val="28"/>
        </w:rPr>
        <w:t>) обоснование начальной (максимальной) цены контракта;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33DE">
        <w:rPr>
          <w:sz w:val="28"/>
          <w:szCs w:val="28"/>
        </w:rPr>
        <w:t>) обязательное общественное обсуждение закупок;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E33DE">
        <w:rPr>
          <w:sz w:val="28"/>
          <w:szCs w:val="28"/>
        </w:rPr>
        <w:t>) организационно-техническое обеспечение деятельности комиссий по осуществлению закупок;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33DE">
        <w:rPr>
          <w:sz w:val="28"/>
          <w:szCs w:val="28"/>
        </w:rPr>
        <w:t>) привлечение экспертов, экспертных организаций;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E33DE">
        <w:rPr>
          <w:sz w:val="28"/>
          <w:szCs w:val="28"/>
        </w:rPr>
        <w:t>) рассмотрение банковских гарантий и организация осуществления уплаты денежных сумм по банковской гарантии;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E33DE">
        <w:rPr>
          <w:sz w:val="28"/>
          <w:szCs w:val="28"/>
        </w:rPr>
        <w:t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E33DE">
        <w:rPr>
          <w:sz w:val="28"/>
          <w:szCs w:val="28"/>
        </w:rPr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33DE">
        <w:rPr>
          <w:sz w:val="28"/>
          <w:szCs w:val="28"/>
        </w:rPr>
        <w:t>) взаимодействие с поставщиком (подрядчиком, исполнителем) при изменении, расторжении контракта;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E33DE">
        <w:rPr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E33DE">
        <w:rPr>
          <w:sz w:val="28"/>
          <w:szCs w:val="28"/>
        </w:rPr>
        <w:t xml:space="preserve">) направление поставщику (подрядчику, исполнителю) требования об уплате неустоек (штрафов, пеней).  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</w:p>
    <w:p w:rsidR="00FB21C3" w:rsidRPr="00860536" w:rsidRDefault="00FB21C3" w:rsidP="005E33DE">
      <w:pPr>
        <w:pStyle w:val="Default"/>
        <w:jc w:val="center"/>
        <w:rPr>
          <w:b/>
          <w:sz w:val="28"/>
          <w:szCs w:val="28"/>
        </w:rPr>
      </w:pPr>
      <w:r w:rsidRPr="00860536">
        <w:rPr>
          <w:b/>
          <w:sz w:val="28"/>
          <w:szCs w:val="28"/>
        </w:rPr>
        <w:t xml:space="preserve">II. Функции и полномочия контрактного управляющего  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E33DE">
        <w:rPr>
          <w:sz w:val="28"/>
          <w:szCs w:val="28"/>
        </w:rPr>
        <w:t>. Контрактный  управляющий  осуществляет следующие функции и полномочия: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 1) </w:t>
      </w:r>
      <w:r w:rsidRPr="005E33DE">
        <w:rPr>
          <w:b/>
          <w:sz w:val="28"/>
          <w:szCs w:val="28"/>
        </w:rPr>
        <w:t>при планировании закупок</w:t>
      </w:r>
      <w:r w:rsidRPr="005E33DE">
        <w:rPr>
          <w:sz w:val="28"/>
          <w:szCs w:val="28"/>
        </w:rPr>
        <w:t>: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б) размещает планы закупок на сайте Заказчика в информационно - телекоммуникационной сети «Интернет»;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д) организует утверждение плана закупок, плана-графика;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2) </w:t>
      </w:r>
      <w:r w:rsidRPr="005E33DE">
        <w:rPr>
          <w:b/>
          <w:sz w:val="28"/>
          <w:szCs w:val="28"/>
        </w:rPr>
        <w:t>при определении поставщиков (подрядчиков, исполнителей):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д) осуществляет подготовку протоколов заседаний комиссий по осуществлению закупок на основани</w:t>
      </w:r>
      <w:r>
        <w:rPr>
          <w:sz w:val="28"/>
          <w:szCs w:val="28"/>
        </w:rPr>
        <w:t>и</w:t>
      </w:r>
      <w:r w:rsidRPr="005E33DE">
        <w:rPr>
          <w:sz w:val="28"/>
          <w:szCs w:val="28"/>
        </w:rPr>
        <w:t xml:space="preserve"> решений, принятых членами комиссии по осуществлению закупок;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r>
        <w:rPr>
          <w:sz w:val="28"/>
          <w:szCs w:val="28"/>
        </w:rPr>
        <w:t xml:space="preserve"> </w:t>
      </w:r>
      <w:r w:rsidRPr="005E33DE">
        <w:rPr>
          <w:sz w:val="28"/>
          <w:szCs w:val="28"/>
        </w:rPr>
        <w:t>являющихся объектом закупки;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правомочности участника закупки заключать контракт;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соответствия требованиям, установленным Правительством Российской Федерации в соответствии с частью 2 статьи 31 Федерального закона</w:t>
      </w:r>
      <w:r w:rsidRPr="005E33DE">
        <w:rPr>
          <w:b/>
          <w:sz w:val="28"/>
          <w:szCs w:val="28"/>
        </w:rPr>
        <w:t xml:space="preserve"> </w:t>
      </w:r>
      <w:r w:rsidRPr="005E33DE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и) 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</w:t>
      </w:r>
      <w:r w:rsidRPr="005E33DE">
        <w:rPr>
          <w:b/>
          <w:sz w:val="28"/>
          <w:szCs w:val="28"/>
        </w:rPr>
        <w:t xml:space="preserve"> </w:t>
      </w:r>
      <w:r w:rsidRPr="005E33DE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м)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размещением;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B21C3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у) привлекает экспертов, экспертные организации;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</w:t>
      </w:r>
      <w:r w:rsidRPr="005E33DE">
        <w:rPr>
          <w:b/>
          <w:sz w:val="28"/>
          <w:szCs w:val="28"/>
        </w:rPr>
        <w:t xml:space="preserve"> </w:t>
      </w:r>
      <w:r w:rsidRPr="005E33DE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ч) обеспечивает заключение контрактов;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3) </w:t>
      </w:r>
      <w:r w:rsidRPr="005E33DE">
        <w:rPr>
          <w:b/>
          <w:sz w:val="28"/>
          <w:szCs w:val="28"/>
        </w:rPr>
        <w:t>при исполнении, изменении, расторжении контракта</w:t>
      </w:r>
      <w:r w:rsidRPr="005E33DE">
        <w:rPr>
          <w:sz w:val="28"/>
          <w:szCs w:val="28"/>
        </w:rPr>
        <w:t>: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         </w:t>
      </w:r>
      <w:r>
        <w:rPr>
          <w:sz w:val="28"/>
          <w:szCs w:val="28"/>
        </w:rPr>
        <w:t>9</w:t>
      </w:r>
      <w:r w:rsidRPr="005E33DE">
        <w:rPr>
          <w:sz w:val="28"/>
          <w:szCs w:val="28"/>
        </w:rPr>
        <w:t>. Контрактный  управляющий  осуществляет иные полномочия, предусмотренные Федеральным законом</w:t>
      </w:r>
      <w:r w:rsidRPr="005E33DE">
        <w:rPr>
          <w:b/>
          <w:sz w:val="28"/>
          <w:szCs w:val="28"/>
        </w:rPr>
        <w:t xml:space="preserve"> </w:t>
      </w:r>
      <w:r w:rsidRPr="005E33DE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</w:t>
      </w:r>
      <w:r w:rsidRPr="005E33DE">
        <w:rPr>
          <w:b/>
          <w:sz w:val="28"/>
          <w:szCs w:val="28"/>
        </w:rPr>
        <w:t xml:space="preserve"> </w:t>
      </w:r>
      <w:r w:rsidRPr="005E33DE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</w:t>
      </w:r>
      <w:r w:rsidRPr="005E33DE">
        <w:rPr>
          <w:b/>
          <w:sz w:val="28"/>
          <w:szCs w:val="28"/>
        </w:rPr>
        <w:t xml:space="preserve"> </w:t>
      </w:r>
      <w:r w:rsidRPr="005E33DE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        </w:t>
      </w:r>
      <w:r>
        <w:rPr>
          <w:sz w:val="28"/>
          <w:szCs w:val="28"/>
        </w:rPr>
        <w:t>10</w:t>
      </w:r>
      <w:r w:rsidRPr="005E33DE">
        <w:rPr>
          <w:sz w:val="28"/>
          <w:szCs w:val="28"/>
        </w:rPr>
        <w:t>. В целях реализации функций и полномочий, указанных в пунктах 7, 8 настоящего Положения, контрактный  управляющий  обязан: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</w:t>
      </w:r>
      <w:r w:rsidRPr="005E33DE">
        <w:rPr>
          <w:b/>
          <w:sz w:val="28"/>
          <w:szCs w:val="28"/>
        </w:rPr>
        <w:t xml:space="preserve"> </w:t>
      </w:r>
      <w:r w:rsidRPr="005E33DE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4) соблюдать иные обязательства и требования, установленные Федеральным законом</w:t>
      </w:r>
      <w:r w:rsidRPr="005E33DE">
        <w:rPr>
          <w:b/>
          <w:sz w:val="28"/>
          <w:szCs w:val="28"/>
        </w:rPr>
        <w:t xml:space="preserve"> </w:t>
      </w:r>
      <w:r w:rsidRPr="005E33DE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 xml:space="preserve">       </w:t>
      </w:r>
    </w:p>
    <w:p w:rsidR="00FB21C3" w:rsidRPr="00860536" w:rsidRDefault="00FB21C3" w:rsidP="005E33DE">
      <w:pPr>
        <w:pStyle w:val="Default"/>
        <w:jc w:val="center"/>
        <w:rPr>
          <w:b/>
          <w:sz w:val="28"/>
          <w:szCs w:val="28"/>
        </w:rPr>
      </w:pPr>
      <w:r w:rsidRPr="00860536">
        <w:rPr>
          <w:b/>
          <w:sz w:val="28"/>
          <w:szCs w:val="28"/>
          <w:lang w:val="en-US"/>
        </w:rPr>
        <w:t>III</w:t>
      </w:r>
      <w:r w:rsidRPr="00860536">
        <w:rPr>
          <w:b/>
          <w:sz w:val="28"/>
          <w:szCs w:val="28"/>
        </w:rPr>
        <w:t xml:space="preserve">. Ответственность контрактного  управляющего  </w:t>
      </w:r>
    </w:p>
    <w:p w:rsidR="00FB21C3" w:rsidRPr="005E33DE" w:rsidRDefault="00FB21C3" w:rsidP="005E33DE">
      <w:pPr>
        <w:pStyle w:val="Default"/>
        <w:jc w:val="center"/>
        <w:rPr>
          <w:sz w:val="28"/>
          <w:szCs w:val="28"/>
        </w:rPr>
      </w:pPr>
    </w:p>
    <w:p w:rsidR="00FB21C3" w:rsidRPr="005E33DE" w:rsidRDefault="00FB21C3" w:rsidP="005E33DE">
      <w:pPr>
        <w:pStyle w:val="Default"/>
        <w:jc w:val="both"/>
        <w:rPr>
          <w:sz w:val="28"/>
          <w:szCs w:val="28"/>
        </w:rPr>
      </w:pPr>
      <w:r w:rsidRPr="005E33D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E33DE">
        <w:rPr>
          <w:sz w:val="28"/>
          <w:szCs w:val="28"/>
        </w:rPr>
        <w:t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</w:t>
      </w:r>
      <w:r w:rsidRPr="005E33DE">
        <w:rPr>
          <w:b/>
          <w:sz w:val="28"/>
          <w:szCs w:val="28"/>
        </w:rPr>
        <w:t xml:space="preserve"> </w:t>
      </w:r>
      <w:r w:rsidRPr="005E33DE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(бездействие) контрактного  управляющего, если такие действия (бездействие) нарушают права и законные интересы участника закупки.</w:t>
      </w:r>
    </w:p>
    <w:p w:rsidR="00FB21C3" w:rsidRDefault="00FB21C3" w:rsidP="005E2EFF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3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33DE">
        <w:rPr>
          <w:rFonts w:ascii="Times New Roman" w:hAnsi="Times New Roman" w:cs="Times New Roman"/>
          <w:sz w:val="28"/>
          <w:szCs w:val="28"/>
        </w:rPr>
        <w:t>. 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B21C3" w:rsidRPr="005E33DE" w:rsidRDefault="00FB21C3" w:rsidP="005E2EFF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 </w:t>
      </w:r>
      <w:r w:rsidRPr="005E2EFF">
        <w:rPr>
          <w:rFonts w:ascii="Times New Roman" w:hAnsi="Times New Roman" w:cs="Times New Roman"/>
          <w:sz w:val="28"/>
          <w:szCs w:val="28"/>
        </w:rPr>
        <w:t>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Главы Администрации  Будогощское городское поселение Киришского муниципального района Ленинградской области</w:t>
      </w:r>
    </w:p>
    <w:p w:rsidR="00FB21C3" w:rsidRDefault="00FB21C3" w:rsidP="005E33D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sectPr w:rsidR="00FB21C3" w:rsidSect="00137F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EA2"/>
    <w:multiLevelType w:val="hybridMultilevel"/>
    <w:tmpl w:val="7632CA72"/>
    <w:lvl w:ilvl="0" w:tplc="3CEC91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A764BA"/>
    <w:multiLevelType w:val="hybridMultilevel"/>
    <w:tmpl w:val="99781E30"/>
    <w:lvl w:ilvl="0" w:tplc="278A2AA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1552855"/>
    <w:multiLevelType w:val="hybridMultilevel"/>
    <w:tmpl w:val="9934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766D03"/>
    <w:multiLevelType w:val="hybridMultilevel"/>
    <w:tmpl w:val="BD3E6652"/>
    <w:lvl w:ilvl="0" w:tplc="0419000F">
      <w:start w:val="1"/>
      <w:numFmt w:val="decimal"/>
      <w:lvlText w:val="%1."/>
      <w:lvlJc w:val="left"/>
      <w:pPr>
        <w:ind w:left="1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4">
    <w:nsid w:val="505A56CA"/>
    <w:multiLevelType w:val="hybridMultilevel"/>
    <w:tmpl w:val="94C6DD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080772D"/>
    <w:multiLevelType w:val="multilevel"/>
    <w:tmpl w:val="B8E83F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>
    <w:nsid w:val="5C7C3E16"/>
    <w:multiLevelType w:val="hybridMultilevel"/>
    <w:tmpl w:val="2C3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C931E3"/>
    <w:multiLevelType w:val="hybridMultilevel"/>
    <w:tmpl w:val="1178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78283E"/>
    <w:multiLevelType w:val="hybridMultilevel"/>
    <w:tmpl w:val="167C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D6FB4"/>
    <w:multiLevelType w:val="hybridMultilevel"/>
    <w:tmpl w:val="249C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CF261A"/>
    <w:multiLevelType w:val="hybridMultilevel"/>
    <w:tmpl w:val="571E6CD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120"/>
    <w:rsid w:val="00011433"/>
    <w:rsid w:val="00011F09"/>
    <w:rsid w:val="00017039"/>
    <w:rsid w:val="00021AA3"/>
    <w:rsid w:val="00054933"/>
    <w:rsid w:val="000554AC"/>
    <w:rsid w:val="00060074"/>
    <w:rsid w:val="000A7B18"/>
    <w:rsid w:val="000B02DB"/>
    <w:rsid w:val="000D7723"/>
    <w:rsid w:val="00104520"/>
    <w:rsid w:val="00106583"/>
    <w:rsid w:val="00131547"/>
    <w:rsid w:val="00137F2E"/>
    <w:rsid w:val="001453AE"/>
    <w:rsid w:val="00145B50"/>
    <w:rsid w:val="001A29A1"/>
    <w:rsid w:val="001B06DF"/>
    <w:rsid w:val="001F6CAE"/>
    <w:rsid w:val="0023442C"/>
    <w:rsid w:val="0026256B"/>
    <w:rsid w:val="00271C12"/>
    <w:rsid w:val="002C20D2"/>
    <w:rsid w:val="002C56BA"/>
    <w:rsid w:val="002C581D"/>
    <w:rsid w:val="002C6745"/>
    <w:rsid w:val="002D4E09"/>
    <w:rsid w:val="00306E39"/>
    <w:rsid w:val="00343664"/>
    <w:rsid w:val="00343C87"/>
    <w:rsid w:val="004332DD"/>
    <w:rsid w:val="00445B70"/>
    <w:rsid w:val="00463120"/>
    <w:rsid w:val="00475C9C"/>
    <w:rsid w:val="00476210"/>
    <w:rsid w:val="004B08B3"/>
    <w:rsid w:val="004C2EAD"/>
    <w:rsid w:val="004D34B0"/>
    <w:rsid w:val="00591D8D"/>
    <w:rsid w:val="005D4E07"/>
    <w:rsid w:val="005E2EFF"/>
    <w:rsid w:val="005E33DE"/>
    <w:rsid w:val="00614CEA"/>
    <w:rsid w:val="00631E9A"/>
    <w:rsid w:val="0069364B"/>
    <w:rsid w:val="00701FCB"/>
    <w:rsid w:val="00724C62"/>
    <w:rsid w:val="00754A6B"/>
    <w:rsid w:val="007959F2"/>
    <w:rsid w:val="007A6C39"/>
    <w:rsid w:val="00803607"/>
    <w:rsid w:val="00832F58"/>
    <w:rsid w:val="00860536"/>
    <w:rsid w:val="00866A99"/>
    <w:rsid w:val="008C474A"/>
    <w:rsid w:val="008C5BFF"/>
    <w:rsid w:val="009065A3"/>
    <w:rsid w:val="00952DC5"/>
    <w:rsid w:val="00980699"/>
    <w:rsid w:val="00980C89"/>
    <w:rsid w:val="00984363"/>
    <w:rsid w:val="00991832"/>
    <w:rsid w:val="009B3CA0"/>
    <w:rsid w:val="00A01E8A"/>
    <w:rsid w:val="00A0293E"/>
    <w:rsid w:val="00A03F2C"/>
    <w:rsid w:val="00A339CE"/>
    <w:rsid w:val="00A34659"/>
    <w:rsid w:val="00A416D1"/>
    <w:rsid w:val="00A47246"/>
    <w:rsid w:val="00A6339D"/>
    <w:rsid w:val="00A66278"/>
    <w:rsid w:val="00A94F88"/>
    <w:rsid w:val="00AA0BD3"/>
    <w:rsid w:val="00B26378"/>
    <w:rsid w:val="00B55335"/>
    <w:rsid w:val="00B9508D"/>
    <w:rsid w:val="00BC6B78"/>
    <w:rsid w:val="00BF230C"/>
    <w:rsid w:val="00C11FC7"/>
    <w:rsid w:val="00C42C5A"/>
    <w:rsid w:val="00C44B5B"/>
    <w:rsid w:val="00C621B6"/>
    <w:rsid w:val="00C65E84"/>
    <w:rsid w:val="00C73FC2"/>
    <w:rsid w:val="00C8193B"/>
    <w:rsid w:val="00C8328F"/>
    <w:rsid w:val="00CA2C33"/>
    <w:rsid w:val="00CE5828"/>
    <w:rsid w:val="00D40A95"/>
    <w:rsid w:val="00DC53BE"/>
    <w:rsid w:val="00DF0C50"/>
    <w:rsid w:val="00E26A85"/>
    <w:rsid w:val="00E33B97"/>
    <w:rsid w:val="00E55710"/>
    <w:rsid w:val="00EA6CD4"/>
    <w:rsid w:val="00EF7492"/>
    <w:rsid w:val="00F40ECC"/>
    <w:rsid w:val="00F4112C"/>
    <w:rsid w:val="00F50B9A"/>
    <w:rsid w:val="00F8044D"/>
    <w:rsid w:val="00F94766"/>
    <w:rsid w:val="00FB1064"/>
    <w:rsid w:val="00FB21C3"/>
    <w:rsid w:val="00FB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9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31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3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312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31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58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8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8D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8D7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8D7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rsid w:val="0046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D7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A339C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8D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39CE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58D7"/>
    <w:rPr>
      <w:sz w:val="24"/>
      <w:szCs w:val="24"/>
    </w:rPr>
  </w:style>
  <w:style w:type="table" w:styleId="TableGrid">
    <w:name w:val="Table Grid"/>
    <w:basedOn w:val="TableNormal"/>
    <w:uiPriority w:val="99"/>
    <w:rsid w:val="00A339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6278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86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6A99"/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5E33DE"/>
    <w:pPr>
      <w:suppressAutoHyphens/>
      <w:autoSpaceDN w:val="0"/>
      <w:spacing w:after="200" w:line="276" w:lineRule="auto"/>
      <w:textAlignment w:val="baseline"/>
    </w:pPr>
    <w:rPr>
      <w:rFonts w:ascii="Calibri" w:hAnsi="Calibri" w:cs="DejaVu Sans"/>
      <w:kern w:val="3"/>
      <w:lang w:eastAsia="en-US"/>
    </w:rPr>
  </w:style>
  <w:style w:type="paragraph" w:customStyle="1" w:styleId="Default">
    <w:name w:val="Default"/>
    <w:uiPriority w:val="99"/>
    <w:rsid w:val="005E33DE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5E33DE"/>
    <w:pPr>
      <w:suppressAutoHyphens/>
      <w:autoSpaceDN w:val="0"/>
      <w:textAlignment w:val="baseline"/>
    </w:pPr>
    <w:rPr>
      <w:rFonts w:ascii="Calibri" w:hAnsi="Calibri" w:cs="Calibri"/>
      <w:b/>
      <w:bCs/>
      <w:kern w:val="3"/>
    </w:rPr>
  </w:style>
  <w:style w:type="paragraph" w:customStyle="1" w:styleId="ConsPlusNormal">
    <w:name w:val="ConsPlusNormal"/>
    <w:uiPriority w:val="99"/>
    <w:rsid w:val="009806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9</Pages>
  <Words>3435</Words>
  <Characters>19583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subject/>
  <dc:creator>User</dc:creator>
  <cp:keywords/>
  <dc:description/>
  <cp:lastModifiedBy>viktor</cp:lastModifiedBy>
  <cp:revision>9</cp:revision>
  <cp:lastPrinted>2013-12-16T12:10:00Z</cp:lastPrinted>
  <dcterms:created xsi:type="dcterms:W3CDTF">2014-03-17T06:22:00Z</dcterms:created>
  <dcterms:modified xsi:type="dcterms:W3CDTF">2020-01-24T12:07:00Z</dcterms:modified>
</cp:coreProperties>
</file>