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54" w:rsidRPr="00DE64CB" w:rsidRDefault="00EF3954" w:rsidP="00DE64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F3954" w:rsidRPr="00DE64CB" w:rsidRDefault="00EF3954" w:rsidP="00DE64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DE64CB">
        <w:rPr>
          <w:rFonts w:ascii="Times New Roman" w:hAnsi="Times New Roman"/>
          <w:sz w:val="24"/>
          <w:szCs w:val="20"/>
          <w:lang w:eastAsia="ru-RU"/>
        </w:rPr>
        <w:t>РОССИЙСКАЯ ФЕДЕРАЦИЯ</w:t>
      </w: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DE64CB">
        <w:rPr>
          <w:rFonts w:ascii="Times New Roman" w:hAnsi="Times New Roman"/>
          <w:sz w:val="24"/>
          <w:szCs w:val="20"/>
          <w:lang w:eastAsia="ru-RU"/>
        </w:rPr>
        <w:t>АДМИНИСТРАЦИЯ МУНИЦИПАЛЬНОГО ОБРАЗОВАНИЯ</w:t>
      </w: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DE64CB">
        <w:rPr>
          <w:rFonts w:ascii="Times New Roman" w:hAnsi="Times New Roman"/>
          <w:sz w:val="24"/>
          <w:szCs w:val="20"/>
          <w:lang w:eastAsia="ru-RU"/>
        </w:rPr>
        <w:t>БУДОГОЩСКОЕ ГОРОДСКОЕ ПОСЕЛЕНИЕ</w:t>
      </w: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DE64CB">
        <w:rPr>
          <w:rFonts w:ascii="Times New Roman" w:hAnsi="Times New Roman"/>
          <w:sz w:val="24"/>
          <w:szCs w:val="20"/>
          <w:lang w:eastAsia="ru-RU"/>
        </w:rPr>
        <w:t>КИРИШСКОГО МУНИЦИПАЛЬНОГО РАЙОНА</w:t>
      </w: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DE64CB">
        <w:rPr>
          <w:rFonts w:ascii="Times New Roman" w:hAnsi="Times New Roman"/>
          <w:sz w:val="24"/>
          <w:szCs w:val="20"/>
          <w:lang w:eastAsia="ru-RU"/>
        </w:rPr>
        <w:t>ЛЕНИНГРАДСКОЙ ОБЛАСТИ</w:t>
      </w:r>
    </w:p>
    <w:p w:rsidR="00EF3954" w:rsidRPr="00DE64CB" w:rsidRDefault="00EF3954" w:rsidP="00DE64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  <w:r w:rsidRPr="00DE64CB">
        <w:rPr>
          <w:rFonts w:ascii="Times New Roman" w:hAnsi="Times New Roman"/>
          <w:sz w:val="24"/>
          <w:szCs w:val="20"/>
          <w:lang w:eastAsia="ru-RU"/>
        </w:rPr>
        <w:t xml:space="preserve">  ПОСТАНОВЛЕНИЕ                 </w:t>
      </w:r>
    </w:p>
    <w:p w:rsidR="00EF3954" w:rsidRPr="00DE64CB" w:rsidRDefault="00EF3954" w:rsidP="00DE64C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EF3954" w:rsidRPr="00DE64CB" w:rsidRDefault="00EF3954" w:rsidP="00DE64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64C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lang w:eastAsia="ru-RU"/>
        </w:rPr>
        <w:t>08 ноября 2018 года</w:t>
      </w:r>
      <w:r w:rsidRPr="00DE64CB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127</w:t>
      </w:r>
      <w:bookmarkStart w:id="0" w:name="_GoBack"/>
      <w:bookmarkEnd w:id="0"/>
      <w:r w:rsidRPr="00DE64CB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F3954" w:rsidRPr="00DE64CB" w:rsidRDefault="00EF3954" w:rsidP="00DE64C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F3954" w:rsidRPr="00DE64CB" w:rsidRDefault="00EF3954" w:rsidP="00DE64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2.7pt;width:246.9pt;height:24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n7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" filled="f" stroked="f">
            <v:textbox>
              <w:txbxContent>
                <w:p w:rsidR="00EF3954" w:rsidRPr="00DE64CB" w:rsidRDefault="00EF3954" w:rsidP="00DE64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 внесении изменений</w:t>
                  </w:r>
                  <w:r w:rsidRPr="00DE64C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BA176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</w:t>
                  </w:r>
                  <w:r w:rsidRPr="00DE64C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DE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муниципального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64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утвержденный постановлением администрации муниципального образования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Будогощское 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городское поселение Киришского муниципального района от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01 ноября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                                                    20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17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171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«Об утверждении перечн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я муниципального 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имущества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 предназначенного для передачи во владение и (или) пользование субъектам малого и среднего предпринимательства</w:t>
                  </w:r>
                  <w:r w:rsidRPr="00DE64C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  <w:p w:rsidR="00EF3954" w:rsidRPr="00DE64CB" w:rsidRDefault="00EF3954" w:rsidP="00DE64CB">
                  <w:pPr>
                    <w:widowControl w:val="0"/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E64CB">
        <w:rPr>
          <w:rFonts w:ascii="Times New Roman" w:hAnsi="Times New Roman"/>
          <w:b/>
          <w:sz w:val="24"/>
          <w:szCs w:val="24"/>
          <w:lang w:eastAsia="ru-RU"/>
        </w:rPr>
        <w:sym w:font="Symbol" w:char="F0E9"/>
      </w:r>
      <w:r w:rsidRPr="00DE64C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DE64CB">
        <w:rPr>
          <w:rFonts w:ascii="Times New Roman" w:hAnsi="Times New Roman"/>
          <w:b/>
          <w:sz w:val="24"/>
          <w:szCs w:val="24"/>
          <w:lang w:eastAsia="ru-RU"/>
        </w:rPr>
        <w:sym w:font="Symbol" w:char="F0F9"/>
      </w:r>
    </w:p>
    <w:p w:rsidR="00EF3954" w:rsidRPr="00DE64CB" w:rsidRDefault="00EF3954" w:rsidP="00DE64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Default="00EF3954" w:rsidP="00DE64CB">
      <w:pPr>
        <w:widowControl w:val="0"/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  <w:lang w:eastAsia="ru-RU"/>
        </w:rPr>
      </w:pPr>
    </w:p>
    <w:p w:rsidR="00EF3954" w:rsidRPr="00DE64CB" w:rsidRDefault="00EF3954" w:rsidP="002A14E1">
      <w:pPr>
        <w:widowControl w:val="0"/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18"/>
          <w:lang w:eastAsia="ru-RU"/>
        </w:rPr>
      </w:pPr>
      <w:r w:rsidRPr="00DE64CB">
        <w:rPr>
          <w:rFonts w:ascii="Times New Roman" w:hAnsi="Times New Roman"/>
          <w:sz w:val="24"/>
          <w:szCs w:val="18"/>
          <w:lang w:eastAsia="ru-RU"/>
        </w:rPr>
        <w:t xml:space="preserve">С целью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>поддержки субъектов малого и среднего предпринимательства, на основании части 4 статьи 18 Федерального закона от 24.07.2007 № 209-ФЗ «О развитии малого                                            и среднего предпринимательства в Российской Федерации», в соответствии с Порядком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муниципального учреждения «Администрация муниципального образования Киришское городское поселение Киришского муниципального района»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 xml:space="preserve">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от 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29.07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>.20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16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 № 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94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, </w:t>
      </w:r>
      <w:r w:rsidRPr="00DE64CB">
        <w:rPr>
          <w:rFonts w:ascii="Times New Roman" w:hAnsi="Times New Roman"/>
          <w:sz w:val="24"/>
          <w:szCs w:val="18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18"/>
          <w:lang w:eastAsia="ru-RU"/>
        </w:rPr>
        <w:t>Будогощского городского поселения</w:t>
      </w:r>
      <w:r w:rsidRPr="00DE64CB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Pr="00DE64CB">
        <w:rPr>
          <w:rFonts w:ascii="Times New Roman" w:hAnsi="Times New Roman"/>
          <w:b/>
          <w:sz w:val="24"/>
          <w:szCs w:val="18"/>
          <w:lang w:eastAsia="ru-RU"/>
        </w:rPr>
        <w:t>ПОСТАНОВЛЯЕТ:</w:t>
      </w:r>
    </w:p>
    <w:p w:rsidR="00EF3954" w:rsidRPr="00DE64CB" w:rsidRDefault="00EF3954" w:rsidP="002A14E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18"/>
          <w:lang w:eastAsia="ru-RU"/>
        </w:rPr>
      </w:pPr>
      <w:r w:rsidRPr="00DE64CB">
        <w:rPr>
          <w:rFonts w:ascii="Times New Roman" w:hAnsi="Times New Roman"/>
          <w:sz w:val="24"/>
          <w:szCs w:val="18"/>
          <w:lang w:eastAsia="ru-RU"/>
        </w:rPr>
        <w:t>1.</w:t>
      </w:r>
      <w:r w:rsidRPr="00DE64CB">
        <w:rPr>
          <w:rFonts w:ascii="Times New Roman" w:hAnsi="Times New Roman"/>
          <w:sz w:val="24"/>
          <w:szCs w:val="18"/>
          <w:lang w:eastAsia="ru-RU"/>
        </w:rPr>
        <w:tab/>
        <w:t xml:space="preserve">Внести следующие изменения в Перечень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                                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 xml:space="preserve">Будогощское городское поселение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>Киришско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го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 xml:space="preserve">Ленинградской области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от 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 xml:space="preserve">01 ноября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>20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17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 года № 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 xml:space="preserve">171 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>«Об утверждении перечн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я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 муниципального имущества»</w:t>
      </w:r>
      <w:r>
        <w:rPr>
          <w:rFonts w:ascii="Times New Roman" w:hAnsi="Times New Roman"/>
          <w:snapToGrid w:val="0"/>
          <w:sz w:val="24"/>
          <w:szCs w:val="1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предпринимательства»</w:t>
      </w:r>
      <w:r w:rsidRPr="00DE64CB">
        <w:rPr>
          <w:rFonts w:ascii="Times New Roman" w:hAnsi="Times New Roman"/>
          <w:snapToGrid w:val="0"/>
          <w:sz w:val="24"/>
          <w:szCs w:val="18"/>
          <w:lang w:eastAsia="ru-RU"/>
        </w:rPr>
        <w:t xml:space="preserve"> (далее - Перечень):</w:t>
      </w:r>
    </w:p>
    <w:p w:rsidR="00EF3954" w:rsidRDefault="00EF3954" w:rsidP="00FB72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  <w:lang w:eastAsia="ru-RU"/>
        </w:rPr>
      </w:pPr>
      <w:r w:rsidRPr="00DE64CB">
        <w:rPr>
          <w:rFonts w:ascii="Times New Roman" w:hAnsi="Times New Roman"/>
          <w:sz w:val="24"/>
          <w:szCs w:val="18"/>
          <w:lang w:eastAsia="ru-RU"/>
        </w:rPr>
        <w:t>1.1.</w:t>
      </w:r>
      <w:r w:rsidRPr="00DE64CB">
        <w:rPr>
          <w:rFonts w:ascii="Times New Roman" w:hAnsi="Times New Roman"/>
          <w:sz w:val="24"/>
          <w:szCs w:val="18"/>
          <w:lang w:eastAsia="ru-RU"/>
        </w:rPr>
        <w:tab/>
        <w:t>Дополнить Перечень следующей строкой:</w:t>
      </w:r>
    </w:p>
    <w:p w:rsidR="00EF3954" w:rsidRDefault="00EF3954" w:rsidP="00FB725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18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</w:t>
      </w: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50"/>
        <w:gridCol w:w="4400"/>
      </w:tblGrid>
      <w:tr w:rsidR="00EF3954" w:rsidRPr="009F6FF6" w:rsidTr="00FB72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54" w:rsidRPr="00FB725F" w:rsidRDefault="00EF3954" w:rsidP="00FB7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B72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54" w:rsidRPr="00FB725F" w:rsidRDefault="00EF3954" w:rsidP="00FB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нежилое помещение общей площадью                    12,58 кв.м., в здании бани, общей площадью 354,11 кв.м.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54" w:rsidRPr="00FB725F" w:rsidRDefault="00EF3954" w:rsidP="00FB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Ленинградская область, Киришский район,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г.п.Будогощь, ул.Заводская, д.87</w:t>
            </w:r>
          </w:p>
        </w:tc>
      </w:tr>
    </w:tbl>
    <w:p w:rsidR="00EF3954" w:rsidRPr="00DE64CB" w:rsidRDefault="00EF3954" w:rsidP="00FB725F">
      <w:pPr>
        <w:widowControl w:val="0"/>
        <w:spacing w:after="0" w:line="240" w:lineRule="auto"/>
        <w:ind w:left="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E64CB">
        <w:rPr>
          <w:rFonts w:ascii="Times New Roman" w:hAnsi="Times New Roman"/>
          <w:sz w:val="24"/>
          <w:szCs w:val="24"/>
          <w:lang w:eastAsia="ru-RU"/>
        </w:rPr>
        <w:t>».</w:t>
      </w:r>
    </w:p>
    <w:p w:rsidR="00EF3954" w:rsidRPr="00841212" w:rsidRDefault="00EF3954" w:rsidP="008412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1212">
        <w:rPr>
          <w:rFonts w:ascii="Times New Roman" w:hAnsi="Times New Roman"/>
          <w:bCs/>
          <w:sz w:val="24"/>
          <w:szCs w:val="24"/>
        </w:rPr>
        <w:t>2.</w:t>
      </w:r>
      <w:r w:rsidRPr="00841212">
        <w:rPr>
          <w:rFonts w:ascii="Times New Roman" w:hAnsi="Times New Roman"/>
          <w:bCs/>
          <w:sz w:val="24"/>
          <w:szCs w:val="24"/>
        </w:rPr>
        <w:tab/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841212">
        <w:rPr>
          <w:rFonts w:ascii="Times New Roman" w:eastAsia="SimSun" w:hAnsi="Times New Roman"/>
          <w:sz w:val="24"/>
          <w:szCs w:val="24"/>
          <w:lang w:eastAsia="ar-SA"/>
        </w:rPr>
        <w:t xml:space="preserve"> в сети «Интернет».</w:t>
      </w:r>
    </w:p>
    <w:p w:rsidR="00EF3954" w:rsidRPr="00841212" w:rsidRDefault="00EF3954" w:rsidP="008412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1212">
        <w:rPr>
          <w:rFonts w:ascii="Times New Roman" w:hAnsi="Times New Roman"/>
          <w:bCs/>
          <w:sz w:val="24"/>
          <w:szCs w:val="24"/>
        </w:rPr>
        <w:t>3.</w:t>
      </w:r>
      <w:r w:rsidRPr="00841212">
        <w:rPr>
          <w:rFonts w:ascii="Times New Roman" w:hAnsi="Times New Roman"/>
          <w:bCs/>
          <w:sz w:val="24"/>
          <w:szCs w:val="24"/>
        </w:rPr>
        <w:tab/>
        <w:t>Постановление вступает в силу после официального опубликования.</w:t>
      </w:r>
    </w:p>
    <w:p w:rsidR="00EF3954" w:rsidRPr="00841212" w:rsidRDefault="00EF3954" w:rsidP="00841212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EF3954" w:rsidRPr="00841212" w:rsidRDefault="00EF3954" w:rsidP="00841212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EF3954" w:rsidRPr="00841212" w:rsidRDefault="00EF3954" w:rsidP="00841212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:rsidR="00EF3954" w:rsidRPr="00841212" w:rsidRDefault="00EF3954" w:rsidP="00841212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Г</w:t>
      </w:r>
      <w:r w:rsidRPr="00841212">
        <w:rPr>
          <w:rFonts w:ascii="Times New Roman" w:eastAsia="SimSun" w:hAnsi="Times New Roman"/>
          <w:sz w:val="24"/>
          <w:szCs w:val="24"/>
          <w:lang w:eastAsia="ar-SA"/>
        </w:rPr>
        <w:t>лав</w:t>
      </w:r>
      <w:r>
        <w:rPr>
          <w:rFonts w:ascii="Times New Roman" w:eastAsia="SimSun" w:hAnsi="Times New Roman"/>
          <w:sz w:val="24"/>
          <w:szCs w:val="24"/>
          <w:lang w:eastAsia="ar-SA"/>
        </w:rPr>
        <w:t>а</w:t>
      </w:r>
      <w:r w:rsidRPr="00841212">
        <w:rPr>
          <w:rFonts w:ascii="Times New Roman" w:eastAsia="SimSun" w:hAnsi="Times New Roman"/>
          <w:sz w:val="24"/>
          <w:szCs w:val="24"/>
          <w:lang w:eastAsia="ar-SA"/>
        </w:rPr>
        <w:t xml:space="preserve"> администрации                                                               </w:t>
      </w:r>
      <w:r>
        <w:rPr>
          <w:rFonts w:ascii="Times New Roman" w:eastAsia="SimSun" w:hAnsi="Times New Roman"/>
          <w:sz w:val="24"/>
          <w:szCs w:val="24"/>
          <w:lang w:eastAsia="ar-SA"/>
        </w:rPr>
        <w:t>И.Е.Резинкин</w:t>
      </w:r>
    </w:p>
    <w:p w:rsidR="00EF3954" w:rsidRPr="00841212" w:rsidRDefault="00EF3954" w:rsidP="00841212">
      <w:pPr>
        <w:suppressAutoHyphens/>
        <w:spacing w:after="0" w:line="240" w:lineRule="auto"/>
        <w:ind w:right="4109"/>
        <w:jc w:val="both"/>
        <w:rPr>
          <w:rFonts w:eastAsia="SimSun" w:cs="font311"/>
          <w:sz w:val="24"/>
          <w:szCs w:val="24"/>
          <w:lang w:eastAsia="ar-SA"/>
        </w:rPr>
      </w:pPr>
    </w:p>
    <w:p w:rsidR="00EF3954" w:rsidRPr="00841212" w:rsidRDefault="00EF3954" w:rsidP="00841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841212" w:rsidRDefault="00EF3954" w:rsidP="0084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954" w:rsidRPr="00841212" w:rsidRDefault="00EF3954" w:rsidP="0084121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841212" w:rsidRDefault="00EF3954" w:rsidP="0084121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841212" w:rsidRDefault="00EF3954" w:rsidP="00841212">
      <w:pPr>
        <w:tabs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eastAsia="ru-RU"/>
        </w:rPr>
      </w:pPr>
      <w:r w:rsidRPr="00841212">
        <w:rPr>
          <w:rFonts w:ascii="Times New Roman" w:hAnsi="Times New Roman"/>
          <w:lang w:eastAsia="ru-RU"/>
        </w:rPr>
        <w:t>Разослано: в дело – 2, прокуратура, сайт, газета</w:t>
      </w:r>
      <w:r>
        <w:rPr>
          <w:rFonts w:ascii="Times New Roman" w:hAnsi="Times New Roman"/>
          <w:lang w:eastAsia="ru-RU"/>
        </w:rPr>
        <w:t>, АКМР</w:t>
      </w:r>
    </w:p>
    <w:p w:rsidR="00EF3954" w:rsidRPr="00841212" w:rsidRDefault="00EF3954" w:rsidP="0084121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954" w:rsidRPr="00841212" w:rsidRDefault="00EF3954" w:rsidP="0084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954" w:rsidRPr="00DE64CB" w:rsidRDefault="00EF3954" w:rsidP="00DE64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hAnsi="Times New Roman"/>
          <w:spacing w:val="-6"/>
          <w:lang w:eastAsia="ru-RU"/>
        </w:rPr>
      </w:pPr>
    </w:p>
    <w:p w:rsidR="00EF3954" w:rsidRPr="00DE64CB" w:rsidRDefault="00EF3954" w:rsidP="00DE64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hAnsi="Times New Roman"/>
          <w:spacing w:val="-6"/>
          <w:lang w:eastAsia="ru-RU"/>
        </w:rPr>
      </w:pPr>
    </w:p>
    <w:p w:rsidR="00EF3954" w:rsidRPr="00DE64CB" w:rsidRDefault="00EF3954" w:rsidP="00DE64C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hAnsi="Times New Roman"/>
          <w:spacing w:val="-6"/>
          <w:lang w:eastAsia="ru-RU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3954" w:rsidRPr="00DE64CB" w:rsidRDefault="00EF3954" w:rsidP="00DE6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EF3954" w:rsidRPr="00DE64CB" w:rsidSect="00BA1760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D2"/>
    <w:rsid w:val="002A14E1"/>
    <w:rsid w:val="00346D55"/>
    <w:rsid w:val="00735A7C"/>
    <w:rsid w:val="00824C66"/>
    <w:rsid w:val="00841212"/>
    <w:rsid w:val="009F6FF6"/>
    <w:rsid w:val="00A25B12"/>
    <w:rsid w:val="00B44A59"/>
    <w:rsid w:val="00B62892"/>
    <w:rsid w:val="00BA1760"/>
    <w:rsid w:val="00C048D2"/>
    <w:rsid w:val="00DE64CB"/>
    <w:rsid w:val="00EF3954"/>
    <w:rsid w:val="00FB725F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4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8</cp:revision>
  <cp:lastPrinted>2018-10-30T07:55:00Z</cp:lastPrinted>
  <dcterms:created xsi:type="dcterms:W3CDTF">2018-10-30T07:03:00Z</dcterms:created>
  <dcterms:modified xsi:type="dcterms:W3CDTF">2018-11-08T13:05:00Z</dcterms:modified>
</cp:coreProperties>
</file>