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0" w:rsidRPr="006A42CD" w:rsidRDefault="006212C0" w:rsidP="00D842CF">
      <w:pPr>
        <w:jc w:val="center"/>
      </w:pPr>
    </w:p>
    <w:p w:rsidR="006212C0" w:rsidRPr="006A42CD" w:rsidRDefault="006212C0" w:rsidP="00D842CF">
      <w:pPr>
        <w:jc w:val="center"/>
        <w:rPr>
          <w:b/>
        </w:rPr>
      </w:pPr>
      <w:r w:rsidRPr="006A42CD">
        <w:rPr>
          <w:b/>
        </w:rPr>
        <w:t>СОВЕТ ДЕПУТАТОВ</w:t>
      </w:r>
      <w:r w:rsidRPr="006A42CD">
        <w:rPr>
          <w:b/>
        </w:rPr>
        <w:br/>
        <w:t>МУНИЦИПАЛЬНОГО  ОБРАЗОВАНИЯ</w:t>
      </w:r>
      <w:r w:rsidRPr="006A42CD">
        <w:rPr>
          <w:b/>
        </w:rPr>
        <w:br/>
        <w:t>БУДОГОЩСКОЕ  ГОРОДСКОЕ  ПОСЕЛЕНИЕ</w:t>
      </w:r>
      <w:r w:rsidRPr="006A42CD">
        <w:rPr>
          <w:b/>
        </w:rPr>
        <w:br/>
        <w:t>КИРИШСКОГО  МУНИЦИПАЛЬНОГО  РАЙОНА</w:t>
      </w:r>
    </w:p>
    <w:p w:rsidR="006212C0" w:rsidRPr="006A42CD" w:rsidRDefault="006212C0" w:rsidP="00D842CF">
      <w:pPr>
        <w:jc w:val="center"/>
        <w:rPr>
          <w:b/>
        </w:rPr>
      </w:pPr>
      <w:r w:rsidRPr="006A42CD">
        <w:rPr>
          <w:b/>
        </w:rPr>
        <w:t>ЛЕНИНГРАДСКОЙ  ОБЛАСТИ</w:t>
      </w:r>
    </w:p>
    <w:p w:rsidR="006212C0" w:rsidRPr="006A42CD" w:rsidRDefault="006212C0" w:rsidP="00D842CF">
      <w:pPr>
        <w:pStyle w:val="BodyText"/>
        <w:rPr>
          <w:b/>
        </w:rPr>
      </w:pPr>
    </w:p>
    <w:p w:rsidR="006212C0" w:rsidRPr="006A42CD" w:rsidRDefault="006212C0" w:rsidP="00D842CF">
      <w:pPr>
        <w:pStyle w:val="BodyText"/>
        <w:rPr>
          <w:b/>
        </w:rPr>
      </w:pPr>
      <w:r w:rsidRPr="006A42CD">
        <w:rPr>
          <w:b/>
        </w:rPr>
        <w:t xml:space="preserve">РЕШЕНИЕ 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2138"/>
        <w:gridCol w:w="709"/>
        <w:gridCol w:w="1417"/>
      </w:tblGrid>
      <w:tr w:rsidR="006212C0" w:rsidRPr="006A42CD" w:rsidTr="008F0576"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</w:tcPr>
          <w:p w:rsidR="006212C0" w:rsidRPr="006A42CD" w:rsidRDefault="006212C0" w:rsidP="008F0576">
            <w:pPr>
              <w:jc w:val="center"/>
            </w:pPr>
            <w:r>
              <w:t>От 12 ноября 2019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2C0" w:rsidRPr="006A42CD" w:rsidRDefault="006212C0" w:rsidP="008F0576">
            <w:pPr>
              <w:jc w:val="center"/>
            </w:pPr>
            <w:r>
              <w:t>№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212C0" w:rsidRPr="006A42CD" w:rsidRDefault="006212C0" w:rsidP="00D842CF">
            <w:pPr>
              <w:jc w:val="center"/>
            </w:pPr>
            <w:r>
              <w:t>3/14</w:t>
            </w:r>
          </w:p>
        </w:tc>
      </w:tr>
      <w:tr w:rsidR="006212C0" w:rsidRPr="006A42CD" w:rsidTr="008F0576"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6212C0" w:rsidRPr="006A42CD" w:rsidRDefault="006212C0" w:rsidP="008F0576"/>
        </w:tc>
        <w:tc>
          <w:tcPr>
            <w:tcW w:w="2138" w:type="dxa"/>
            <w:tcBorders>
              <w:left w:val="nil"/>
              <w:bottom w:val="nil"/>
              <w:right w:val="nil"/>
            </w:tcBorders>
          </w:tcPr>
          <w:p w:rsidR="006212C0" w:rsidRPr="006A42CD" w:rsidRDefault="006212C0" w:rsidP="008F057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2C0" w:rsidRPr="006A42CD" w:rsidRDefault="006212C0" w:rsidP="008F0576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212C0" w:rsidRPr="006A42CD" w:rsidRDefault="006212C0" w:rsidP="008F0576">
            <w:pPr>
              <w:jc w:val="center"/>
            </w:pPr>
          </w:p>
        </w:tc>
      </w:tr>
      <w:tr w:rsidR="006212C0" w:rsidRPr="006A42CD" w:rsidTr="008F0576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2C0" w:rsidRPr="006A42CD" w:rsidRDefault="006212C0" w:rsidP="008F0576">
            <w:r w:rsidRPr="006A42CD">
              <w:sym w:font="Symbol" w:char="F0E9"/>
            </w:r>
            <w:r w:rsidRPr="006A42CD">
              <w:t xml:space="preserve">                                                                                                               </w:t>
            </w:r>
            <w:r w:rsidRPr="006A42CD">
              <w:sym w:font="Symbol" w:char="F0F9"/>
            </w:r>
          </w:p>
        </w:tc>
      </w:tr>
      <w:tr w:rsidR="006212C0" w:rsidRPr="006A42CD" w:rsidTr="008F0576">
        <w:trPr>
          <w:trHeight w:val="992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2C0" w:rsidRPr="006A42CD" w:rsidRDefault="006212C0" w:rsidP="008F0576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6A42CD">
              <w:rPr>
                <w:b/>
                <w:bCs/>
                <w:lang w:eastAsia="en-US"/>
              </w:rPr>
              <w:t xml:space="preserve">О назначении публичных слушаний </w:t>
            </w:r>
            <w:r w:rsidRPr="006A42CD">
              <w:rPr>
                <w:b/>
                <w:bCs/>
                <w:lang w:eastAsia="en-US"/>
              </w:rPr>
              <w:br/>
              <w:t xml:space="preserve">по проекту бюджета муниципального образования Будогощское городское поселение Киришского муниципального района Ленинградской области </w:t>
            </w:r>
            <w:r w:rsidRPr="006A42CD">
              <w:rPr>
                <w:b/>
                <w:bCs/>
                <w:lang w:eastAsia="en-US"/>
              </w:rPr>
              <w:br/>
              <w:t>на 20</w:t>
            </w:r>
            <w:r>
              <w:rPr>
                <w:b/>
                <w:bCs/>
                <w:lang w:eastAsia="en-US"/>
              </w:rPr>
              <w:t>20</w:t>
            </w:r>
            <w:r w:rsidRPr="006A42CD">
              <w:rPr>
                <w:b/>
                <w:bCs/>
                <w:lang w:eastAsia="en-US"/>
              </w:rPr>
              <w:t xml:space="preserve"> год и на плановый период </w:t>
            </w:r>
            <w:r w:rsidRPr="006A42CD">
              <w:rPr>
                <w:b/>
                <w:bCs/>
                <w:lang w:eastAsia="en-US"/>
              </w:rPr>
              <w:br/>
              <w:t>20</w:t>
            </w:r>
            <w:r>
              <w:rPr>
                <w:b/>
                <w:bCs/>
                <w:lang w:eastAsia="en-US"/>
              </w:rPr>
              <w:t>21</w:t>
            </w:r>
            <w:r w:rsidRPr="006A42CD">
              <w:rPr>
                <w:b/>
                <w:bCs/>
                <w:lang w:eastAsia="en-US"/>
              </w:rPr>
              <w:t xml:space="preserve"> и 202</w:t>
            </w:r>
            <w:r>
              <w:rPr>
                <w:b/>
                <w:bCs/>
                <w:lang w:eastAsia="en-US"/>
              </w:rPr>
              <w:t>2</w:t>
            </w:r>
            <w:r w:rsidRPr="006A42CD">
              <w:rPr>
                <w:b/>
                <w:bCs/>
                <w:lang w:eastAsia="en-US"/>
              </w:rPr>
              <w:t xml:space="preserve"> годов</w:t>
            </w:r>
          </w:p>
          <w:p w:rsidR="006212C0" w:rsidRPr="006A42CD" w:rsidRDefault="006212C0" w:rsidP="008F0576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</w:tr>
    </w:tbl>
    <w:p w:rsidR="006212C0" w:rsidRPr="006A42CD" w:rsidRDefault="006212C0" w:rsidP="00D842CF">
      <w:pPr>
        <w:shd w:val="clear" w:color="auto" w:fill="FFFFFF"/>
        <w:ind w:firstLine="709"/>
        <w:jc w:val="both"/>
        <w:rPr>
          <w:bCs/>
        </w:rPr>
      </w:pPr>
    </w:p>
    <w:p w:rsidR="006212C0" w:rsidRPr="006A42CD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  <w:iCs/>
        </w:rPr>
      </w:pPr>
      <w:r w:rsidRPr="006A42CD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Будогощское городское поселение Киришского муниципального района Ленинградской области,  совет депутатов муниципального образования Будогощское городское поселение Киришского муниципального района </w:t>
      </w:r>
      <w:r w:rsidRPr="006A42CD">
        <w:rPr>
          <w:b/>
          <w:bCs/>
          <w:spacing w:val="10"/>
        </w:rPr>
        <w:t>РЕШИЛ:</w:t>
      </w:r>
    </w:p>
    <w:p w:rsidR="006212C0" w:rsidRPr="006A42CD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6A42CD">
        <w:rPr>
          <w:bCs/>
        </w:rPr>
        <w:t>1. Назначить публичные слушания с участием жителей муниципального образования Будогощское городское поселение Киришского муниципального района Ленинградской области по проекту бюджета муниципального образования Будогощское городское поселение Киришского муниципального района Ленинградской области на 20</w:t>
      </w:r>
      <w:r>
        <w:rPr>
          <w:bCs/>
        </w:rPr>
        <w:t>20</w:t>
      </w:r>
      <w:r w:rsidRPr="006A42C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6A42CD">
        <w:rPr>
          <w:bCs/>
        </w:rPr>
        <w:t xml:space="preserve"> и 202</w:t>
      </w:r>
      <w:r>
        <w:rPr>
          <w:bCs/>
        </w:rPr>
        <w:t>2</w:t>
      </w:r>
      <w:r w:rsidRPr="006A42CD">
        <w:rPr>
          <w:bCs/>
        </w:rPr>
        <w:t xml:space="preserve"> годов.</w:t>
      </w:r>
    </w:p>
    <w:p w:rsidR="006212C0" w:rsidRPr="006A42CD" w:rsidRDefault="006212C0" w:rsidP="00D57D81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6A42CD">
        <w:rPr>
          <w:bCs/>
        </w:rPr>
        <w:t>2. Публичные слушания по проекту бюджета муниципального образования Будогощское городское поселение Киришского муниципального рай</w:t>
      </w:r>
      <w:r>
        <w:rPr>
          <w:bCs/>
        </w:rPr>
        <w:t>она Ленинградской области на 2020</w:t>
      </w:r>
      <w:r w:rsidRPr="006A42CD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6A42CD">
        <w:rPr>
          <w:bCs/>
        </w:rPr>
        <w:t xml:space="preserve"> и 202</w:t>
      </w:r>
      <w:r>
        <w:rPr>
          <w:bCs/>
        </w:rPr>
        <w:t>2</w:t>
      </w:r>
      <w:r w:rsidRPr="006A42CD">
        <w:rPr>
          <w:bCs/>
        </w:rPr>
        <w:t xml:space="preserve"> годов провести в здании администрации по адресу: Ленинградская область, Киришский район, г.п. Будогощь ул. Советская, д. 79, зал  </w:t>
      </w:r>
      <w:r>
        <w:rPr>
          <w:bCs/>
        </w:rPr>
        <w:t>02</w:t>
      </w:r>
      <w:r w:rsidRPr="006A42CD">
        <w:rPr>
          <w:bCs/>
        </w:rPr>
        <w:t xml:space="preserve"> </w:t>
      </w:r>
      <w:r>
        <w:rPr>
          <w:bCs/>
        </w:rPr>
        <w:t>декабря</w:t>
      </w:r>
      <w:r w:rsidRPr="006A42CD">
        <w:rPr>
          <w:bCs/>
        </w:rPr>
        <w:t xml:space="preserve"> 201</w:t>
      </w:r>
      <w:r>
        <w:rPr>
          <w:bCs/>
        </w:rPr>
        <w:t>9</w:t>
      </w:r>
      <w:r w:rsidRPr="006A42CD">
        <w:rPr>
          <w:bCs/>
        </w:rPr>
        <w:t xml:space="preserve"> года в 10.00 часов.</w:t>
      </w:r>
    </w:p>
    <w:p w:rsidR="006212C0" w:rsidRPr="006A42CD" w:rsidRDefault="006212C0" w:rsidP="00D57D81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6A42CD">
        <w:rPr>
          <w:bCs/>
        </w:rPr>
        <w:t xml:space="preserve">3. </w:t>
      </w:r>
      <w:r>
        <w:rPr>
          <w:bCs/>
        </w:rPr>
        <w:t>Утвердить состав к</w:t>
      </w:r>
      <w:r w:rsidRPr="006A42CD">
        <w:rPr>
          <w:bCs/>
        </w:rPr>
        <w:t>омиссии по подготовке и проведению публичных слушаний по проекту бюджета муниципального образования Будогощское городское поселение Киришского муниципального рай</w:t>
      </w:r>
      <w:r>
        <w:rPr>
          <w:bCs/>
        </w:rPr>
        <w:t>она Ленинградской области на 2020</w:t>
      </w:r>
      <w:r w:rsidRPr="006A42CD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6A42CD">
        <w:rPr>
          <w:bCs/>
        </w:rPr>
        <w:t xml:space="preserve"> и 202</w:t>
      </w:r>
      <w:r>
        <w:rPr>
          <w:bCs/>
        </w:rPr>
        <w:t>2</w:t>
      </w:r>
      <w:r w:rsidRPr="006A42CD">
        <w:rPr>
          <w:bCs/>
        </w:rPr>
        <w:t xml:space="preserve"> годов (в составе согласно приложению № 1):</w:t>
      </w:r>
    </w:p>
    <w:p w:rsidR="006212C0" w:rsidRPr="006A42CD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6A42CD">
        <w:rPr>
          <w:bCs/>
        </w:rPr>
        <w:t>3.1. Организовать подготовку и проведение публичных слушаний в соответствии             с Порядком организации и проведения публичных слушаний на территории муниципального образования Будогощское городское поселение Киришского муниципального района Ленинградской области.</w:t>
      </w:r>
      <w:r>
        <w:rPr>
          <w:bCs/>
        </w:rPr>
        <w:t>, утвержденное решением совета депутатов муниципального образования Будогощское городское поселение от 08.05.2018 № 50/235.</w:t>
      </w:r>
    </w:p>
    <w:p w:rsidR="006212C0" w:rsidRPr="006A42CD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6A42CD">
        <w:rPr>
          <w:bCs/>
        </w:rPr>
        <w:t>3.2. Оповестить жителей муниципального образования Будогощское городское поселение Киришского муниципального района Ленинградской области о назначении публичных слушаний, о приёме предложений по проекту бюджета муниципального образования Будогощское городское поселение Киришского муниципального рай</w:t>
      </w:r>
      <w:r>
        <w:rPr>
          <w:bCs/>
        </w:rPr>
        <w:t>она Ленинградской области на 2020</w:t>
      </w:r>
      <w:r w:rsidRPr="006A42CD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6A42CD">
        <w:rPr>
          <w:bCs/>
        </w:rPr>
        <w:t xml:space="preserve"> и 202</w:t>
      </w:r>
      <w:r>
        <w:rPr>
          <w:bCs/>
        </w:rPr>
        <w:t>2</w:t>
      </w:r>
      <w:r w:rsidRPr="006A42CD">
        <w:rPr>
          <w:bCs/>
        </w:rPr>
        <w:t xml:space="preserve"> годов путём опубликования настоящего решения, проекта бюджета муниципального образования Будогощское городское поселение Киришского муниципального района Ле</w:t>
      </w:r>
      <w:r>
        <w:rPr>
          <w:bCs/>
        </w:rPr>
        <w:t>нинградской области на 2020</w:t>
      </w:r>
      <w:r w:rsidRPr="006A42CD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6A42CD">
        <w:rPr>
          <w:bCs/>
        </w:rPr>
        <w:t xml:space="preserve"> и 202</w:t>
      </w:r>
      <w:r>
        <w:rPr>
          <w:bCs/>
        </w:rPr>
        <w:t>2</w:t>
      </w:r>
      <w:r w:rsidRPr="006A42CD">
        <w:rPr>
          <w:bCs/>
        </w:rPr>
        <w:t xml:space="preserve"> годов в газете «Будогощский вестник» и размещения на официальном сайте Администрации Будогощского городского поселения</w:t>
      </w:r>
      <w:r>
        <w:rPr>
          <w:bCs/>
        </w:rPr>
        <w:t>.</w:t>
      </w:r>
    </w:p>
    <w:p w:rsidR="006212C0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 w:rsidRPr="006A42CD">
        <w:rPr>
          <w:bCs/>
        </w:rPr>
        <w:t>4. Замечания и предложения по вынесенному на публичные слушания проекту бюджета муниципального образования Будогощское городское поселение Киришского муниципального района Ленинградской области могут быть представлены заинтересованными лицами в комиссию по подготовке и проведению публичных слушаний по проекту бюджета Будогощское городское поселение Киришского муниципального рай</w:t>
      </w:r>
      <w:r>
        <w:rPr>
          <w:bCs/>
        </w:rPr>
        <w:t>она Ленинградской области на 2020</w:t>
      </w:r>
      <w:r w:rsidRPr="006A42CD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6A42CD">
        <w:rPr>
          <w:bCs/>
        </w:rPr>
        <w:t xml:space="preserve"> и 202</w:t>
      </w:r>
      <w:r>
        <w:rPr>
          <w:bCs/>
        </w:rPr>
        <w:t>2</w:t>
      </w:r>
      <w:r w:rsidRPr="006A42CD">
        <w:rPr>
          <w:bCs/>
        </w:rPr>
        <w:t xml:space="preserve"> годов в порядке согласно приложению № 2.</w:t>
      </w:r>
    </w:p>
    <w:p w:rsidR="006212C0" w:rsidRPr="00831AF7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Совет депутатов муниципального образования Будогощское городское поселение Киришского муниципального района Ленинградской области </w:t>
      </w:r>
      <w:r w:rsidRPr="00831AF7">
        <w:t xml:space="preserve">обеспечивает опубликование (обнародование) результатов публичных слушаний, включая мотивированное обоснование принятых решений не позднее чем через 3 дня после его принятия, в средствах массовой информации, либо обнародование путем размещения копии документа на официальном сайте администрации муниципального образования </w:t>
      </w:r>
      <w:r w:rsidRPr="00831AF7">
        <w:rPr>
          <w:lang w:val="en-US"/>
        </w:rPr>
        <w:t>budogoschskoe</w:t>
      </w:r>
      <w:r w:rsidRPr="00831AF7">
        <w:t>.</w:t>
      </w:r>
      <w:r w:rsidRPr="00831AF7">
        <w:rPr>
          <w:lang w:val="en-US"/>
        </w:rPr>
        <w:t>ru</w:t>
      </w:r>
      <w:r w:rsidRPr="00831AF7">
        <w:t xml:space="preserve"> и гезете «Будогощский вестник».</w:t>
      </w:r>
    </w:p>
    <w:p w:rsidR="006212C0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6.   </w:t>
      </w:r>
      <w:r w:rsidRPr="00F50487">
        <w:rPr>
          <w:bCs/>
          <w:iCs/>
        </w:rPr>
        <w:t xml:space="preserve">Опубликовать настоящее решение в газете </w:t>
      </w:r>
      <w:r>
        <w:rPr>
          <w:bCs/>
          <w:iCs/>
        </w:rPr>
        <w:t>«Будогощский вестник»</w:t>
      </w:r>
      <w:r w:rsidRPr="00F50487">
        <w:rPr>
          <w:bCs/>
          <w:iCs/>
        </w:rPr>
        <w:t xml:space="preserve"> и разместить </w:t>
      </w:r>
      <w:r>
        <w:rPr>
          <w:bCs/>
          <w:iCs/>
        </w:rPr>
        <w:br/>
      </w:r>
      <w:r w:rsidRPr="00F50487">
        <w:rPr>
          <w:bCs/>
          <w:iCs/>
        </w:rPr>
        <w:t>на официальном сайте администрации муниципального образования</w:t>
      </w:r>
      <w:r>
        <w:rPr>
          <w:bCs/>
          <w:iCs/>
        </w:rPr>
        <w:t xml:space="preserve"> Будогощское городское поселение </w:t>
      </w:r>
      <w:r w:rsidRPr="00F50487">
        <w:rPr>
          <w:bCs/>
          <w:iCs/>
        </w:rPr>
        <w:t xml:space="preserve"> Киришск</w:t>
      </w:r>
      <w:r>
        <w:rPr>
          <w:bCs/>
          <w:iCs/>
        </w:rPr>
        <w:t>ого</w:t>
      </w:r>
      <w:r w:rsidRPr="00F50487">
        <w:rPr>
          <w:bCs/>
          <w:iCs/>
        </w:rPr>
        <w:t xml:space="preserve"> муниципальн</w:t>
      </w:r>
      <w:r>
        <w:rPr>
          <w:bCs/>
          <w:iCs/>
        </w:rPr>
        <w:t>ого</w:t>
      </w:r>
      <w:r w:rsidRPr="00F50487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F50487">
        <w:rPr>
          <w:bCs/>
          <w:iCs/>
        </w:rPr>
        <w:t xml:space="preserve"> Ленинградской области</w:t>
      </w:r>
      <w:r>
        <w:rPr>
          <w:bCs/>
        </w:rPr>
        <w:t>.</w:t>
      </w:r>
    </w:p>
    <w:p w:rsidR="006212C0" w:rsidRPr="006A42CD" w:rsidRDefault="006212C0" w:rsidP="00D842CF">
      <w:pPr>
        <w:shd w:val="clear" w:color="auto" w:fill="FFFFFF"/>
        <w:spacing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Pr="006A42CD">
        <w:rPr>
          <w:bCs/>
        </w:rPr>
        <w:t>. Контроль за исполнением настоящего решения возложить на</w:t>
      </w:r>
      <w:r>
        <w:rPr>
          <w:bCs/>
        </w:rPr>
        <w:t xml:space="preserve"> и.о.</w:t>
      </w:r>
      <w:r w:rsidRPr="006A42CD">
        <w:rPr>
          <w:bCs/>
        </w:rPr>
        <w:t xml:space="preserve"> глав</w:t>
      </w:r>
      <w:r>
        <w:rPr>
          <w:bCs/>
        </w:rPr>
        <w:t>ы</w:t>
      </w:r>
      <w:r w:rsidRPr="006A42CD">
        <w:rPr>
          <w:bCs/>
        </w:rPr>
        <w:t xml:space="preserve"> администрации муниципального образования Будогощское городское поселение И.Е. Резинкина</w:t>
      </w: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</w:rPr>
      </w:pPr>
    </w:p>
    <w:p w:rsidR="006212C0" w:rsidRPr="006A42CD" w:rsidRDefault="006212C0" w:rsidP="00D842C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</w:pPr>
      <w:r w:rsidRPr="006A42CD">
        <w:t>Глава муниципального образования</w:t>
      </w:r>
    </w:p>
    <w:p w:rsidR="006212C0" w:rsidRPr="006A42CD" w:rsidRDefault="006212C0" w:rsidP="00D842C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</w:pPr>
      <w:r w:rsidRPr="006A42CD">
        <w:t>Будогощское городское поселение</w:t>
      </w: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/>
          <w:b w:val="0"/>
          <w:bCs w:val="0"/>
          <w:sz w:val="24"/>
          <w:szCs w:val="24"/>
          <w:lang/>
        </w:rPr>
      </w:pPr>
      <w:r w:rsidRPr="006A42CD">
        <w:rPr>
          <w:rFonts w:ascii="Times New Roman" w:hAnsi="Times New Roman"/>
          <w:b w:val="0"/>
          <w:bCs w:val="0"/>
          <w:sz w:val="24"/>
          <w:szCs w:val="24"/>
          <w:lang/>
        </w:rPr>
        <w:t>Киришского муниципального района</w:t>
      </w: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/>
        </w:rPr>
        <w:t>Ленинградской области</w:t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/>
        </w:rPr>
        <w:tab/>
        <w:t>С.В. Фролов</w:t>
      </w: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6212C0" w:rsidRPr="006A42CD" w:rsidRDefault="006212C0" w:rsidP="00D842C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6212C0" w:rsidRPr="006A42CD" w:rsidRDefault="006212C0" w:rsidP="00D842CF">
      <w:pPr>
        <w:jc w:val="both"/>
        <w:rPr>
          <w:bCs/>
        </w:rPr>
      </w:pPr>
    </w:p>
    <w:p w:rsidR="006212C0" w:rsidRPr="006A42CD" w:rsidRDefault="006212C0" w:rsidP="00D842CF">
      <w:pPr>
        <w:jc w:val="both"/>
        <w:rPr>
          <w:bCs/>
        </w:rPr>
      </w:pPr>
    </w:p>
    <w:p w:rsidR="006212C0" w:rsidRPr="0032714C" w:rsidRDefault="006212C0" w:rsidP="00D842CF">
      <w:pPr>
        <w:jc w:val="both"/>
        <w:rPr>
          <w:sz w:val="10"/>
          <w:szCs w:val="10"/>
        </w:rPr>
        <w:sectPr w:rsidR="006212C0" w:rsidRPr="0032714C" w:rsidSect="009A3AD2">
          <w:headerReference w:type="even" r:id="rId6"/>
          <w:head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>Приложение № 1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>к решению совета депутатов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 xml:space="preserve">муниципального образования 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 xml:space="preserve">Киришское городское поселение 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>Киришского муниципального района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 xml:space="preserve">от </w:t>
      </w:r>
      <w:r>
        <w:rPr>
          <w:bCs/>
        </w:rPr>
        <w:t xml:space="preserve">12 ноября 2019 года </w:t>
      </w:r>
      <w:r w:rsidRPr="006A42CD">
        <w:rPr>
          <w:bCs/>
        </w:rPr>
        <w:t xml:space="preserve"> № </w:t>
      </w:r>
      <w:r>
        <w:rPr>
          <w:bCs/>
        </w:rPr>
        <w:t>3/14</w:t>
      </w:r>
    </w:p>
    <w:p w:rsidR="006212C0" w:rsidRPr="006A42CD" w:rsidRDefault="006212C0" w:rsidP="00D842CF">
      <w:pPr>
        <w:jc w:val="right"/>
        <w:rPr>
          <w:bCs/>
        </w:rPr>
      </w:pPr>
    </w:p>
    <w:p w:rsidR="006212C0" w:rsidRPr="006A42CD" w:rsidRDefault="006212C0" w:rsidP="00D842CF">
      <w:pPr>
        <w:jc w:val="both"/>
        <w:rPr>
          <w:bCs/>
        </w:rPr>
      </w:pP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>Состав комиссии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>по подготовке и проведению публичных слушаний по проекту бюджета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 xml:space="preserve">муниципального образования Будогощское городское поселение 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 xml:space="preserve">Киришского муниципального района Ленинградской области 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>на 20</w:t>
      </w:r>
      <w:r>
        <w:rPr>
          <w:b/>
          <w:bCs/>
        </w:rPr>
        <w:t>20</w:t>
      </w:r>
      <w:r w:rsidRPr="006A42CD">
        <w:rPr>
          <w:b/>
          <w:bCs/>
        </w:rPr>
        <w:t xml:space="preserve"> год и на плановый период 202</w:t>
      </w:r>
      <w:r>
        <w:rPr>
          <w:b/>
          <w:bCs/>
        </w:rPr>
        <w:t>1</w:t>
      </w:r>
      <w:r w:rsidRPr="006A42CD">
        <w:rPr>
          <w:b/>
          <w:bCs/>
        </w:rPr>
        <w:t xml:space="preserve"> и 202</w:t>
      </w:r>
      <w:r>
        <w:rPr>
          <w:b/>
          <w:bCs/>
        </w:rPr>
        <w:t>2</w:t>
      </w:r>
      <w:r w:rsidRPr="006A42CD">
        <w:rPr>
          <w:b/>
          <w:bCs/>
        </w:rPr>
        <w:t xml:space="preserve"> годов</w:t>
      </w:r>
    </w:p>
    <w:p w:rsidR="006212C0" w:rsidRPr="006A42CD" w:rsidRDefault="006212C0" w:rsidP="00D842CF">
      <w:pPr>
        <w:jc w:val="center"/>
      </w:pPr>
    </w:p>
    <w:tbl>
      <w:tblPr>
        <w:tblW w:w="9720" w:type="dxa"/>
        <w:tblInd w:w="108" w:type="dxa"/>
        <w:tblLook w:val="01E0"/>
      </w:tblPr>
      <w:tblGrid>
        <w:gridCol w:w="3780"/>
        <w:gridCol w:w="5940"/>
      </w:tblGrid>
      <w:tr w:rsidR="006212C0" w:rsidRPr="006A42CD" w:rsidTr="008F0576">
        <w:tc>
          <w:tcPr>
            <w:tcW w:w="3780" w:type="dxa"/>
          </w:tcPr>
          <w:p w:rsidR="006212C0" w:rsidRPr="006A42CD" w:rsidRDefault="006212C0" w:rsidP="008F0576">
            <w:r w:rsidRPr="006A42CD">
              <w:t>Председатель:</w:t>
            </w:r>
          </w:p>
          <w:p w:rsidR="006212C0" w:rsidRPr="006A42CD" w:rsidRDefault="006212C0" w:rsidP="008F0576"/>
        </w:tc>
        <w:tc>
          <w:tcPr>
            <w:tcW w:w="5940" w:type="dxa"/>
          </w:tcPr>
          <w:p w:rsidR="006212C0" w:rsidRPr="006A42CD" w:rsidRDefault="006212C0" w:rsidP="008F0576"/>
        </w:tc>
      </w:tr>
      <w:tr w:rsidR="006212C0" w:rsidRPr="006A42CD" w:rsidTr="008F0576">
        <w:tc>
          <w:tcPr>
            <w:tcW w:w="3780" w:type="dxa"/>
          </w:tcPr>
          <w:p w:rsidR="006212C0" w:rsidRPr="006A42CD" w:rsidRDefault="006212C0" w:rsidP="008F0576">
            <w:r w:rsidRPr="006A42CD">
              <w:t>Резинкин Игорь Евгеньевич</w:t>
            </w:r>
          </w:p>
        </w:tc>
        <w:tc>
          <w:tcPr>
            <w:tcW w:w="5940" w:type="dxa"/>
          </w:tcPr>
          <w:p w:rsidR="006212C0" w:rsidRPr="006A42CD" w:rsidRDefault="006212C0" w:rsidP="00D4375E">
            <w:pPr>
              <w:jc w:val="both"/>
            </w:pPr>
            <w:r w:rsidRPr="006A42CD">
              <w:t>- Глава администрации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</w:tr>
      <w:tr w:rsidR="006212C0" w:rsidRPr="006A42CD" w:rsidTr="008F0576">
        <w:trPr>
          <w:trHeight w:val="298"/>
        </w:trPr>
        <w:tc>
          <w:tcPr>
            <w:tcW w:w="3780" w:type="dxa"/>
          </w:tcPr>
          <w:p w:rsidR="006212C0" w:rsidRPr="006A42CD" w:rsidRDefault="006212C0" w:rsidP="008F0576"/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c>
          <w:tcPr>
            <w:tcW w:w="3780" w:type="dxa"/>
          </w:tcPr>
          <w:p w:rsidR="006212C0" w:rsidRPr="006A42CD" w:rsidRDefault="006212C0" w:rsidP="008F0576"/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c>
          <w:tcPr>
            <w:tcW w:w="3780" w:type="dxa"/>
          </w:tcPr>
          <w:p w:rsidR="006212C0" w:rsidRPr="006A42CD" w:rsidRDefault="006212C0" w:rsidP="008F0576">
            <w:r w:rsidRPr="006A42CD">
              <w:t>Члены комиссии:</w:t>
            </w:r>
          </w:p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rPr>
          <w:trHeight w:val="147"/>
        </w:trPr>
        <w:tc>
          <w:tcPr>
            <w:tcW w:w="3780" w:type="dxa"/>
          </w:tcPr>
          <w:p w:rsidR="006212C0" w:rsidRPr="006A42CD" w:rsidRDefault="006212C0" w:rsidP="008F0576"/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rPr>
          <w:trHeight w:val="987"/>
        </w:trPr>
        <w:tc>
          <w:tcPr>
            <w:tcW w:w="3780" w:type="dxa"/>
          </w:tcPr>
          <w:p w:rsidR="006212C0" w:rsidRPr="006A42CD" w:rsidRDefault="006212C0" w:rsidP="008F0576">
            <w:r w:rsidRPr="006A42CD">
              <w:t>Фролов Сергей Витальевич</w:t>
            </w:r>
          </w:p>
          <w:p w:rsidR="006212C0" w:rsidRPr="006A42CD" w:rsidRDefault="006212C0" w:rsidP="008F0576"/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  <w:r w:rsidRPr="006A42CD">
              <w:t>- депутат совета депутатов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c>
          <w:tcPr>
            <w:tcW w:w="3780" w:type="dxa"/>
          </w:tcPr>
          <w:p w:rsidR="006212C0" w:rsidRPr="006A42CD" w:rsidRDefault="006212C0" w:rsidP="008F0576">
            <w:r>
              <w:t>Воронова Светлана Станиславовна</w:t>
            </w:r>
          </w:p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  <w:r w:rsidRPr="006A42CD">
              <w:t>- депутат совета депутатов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rPr>
          <w:trHeight w:val="986"/>
        </w:trPr>
        <w:tc>
          <w:tcPr>
            <w:tcW w:w="3780" w:type="dxa"/>
          </w:tcPr>
          <w:p w:rsidR="006212C0" w:rsidRPr="006A42CD" w:rsidRDefault="006212C0" w:rsidP="008F0576">
            <w:r>
              <w:t>Томачкова Татьяна Алексеевна</w:t>
            </w:r>
          </w:p>
          <w:p w:rsidR="006212C0" w:rsidRPr="006A42CD" w:rsidRDefault="006212C0" w:rsidP="008F0576"/>
          <w:p w:rsidR="006212C0" w:rsidRPr="006A42CD" w:rsidRDefault="006212C0" w:rsidP="008F0576"/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  <w:r w:rsidRPr="006A42CD">
              <w:t>- депутат совета депутатов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rPr>
          <w:trHeight w:val="1060"/>
        </w:trPr>
        <w:tc>
          <w:tcPr>
            <w:tcW w:w="3780" w:type="dxa"/>
          </w:tcPr>
          <w:p w:rsidR="006212C0" w:rsidRPr="006A42CD" w:rsidRDefault="006212C0" w:rsidP="008F0576">
            <w:r>
              <w:t>Белохвосвтик Елена Юрьевна</w:t>
            </w:r>
          </w:p>
        </w:tc>
        <w:tc>
          <w:tcPr>
            <w:tcW w:w="5940" w:type="dxa"/>
          </w:tcPr>
          <w:p w:rsidR="006212C0" w:rsidRPr="006A42CD" w:rsidRDefault="006212C0" w:rsidP="00D4375E">
            <w:pPr>
              <w:jc w:val="both"/>
            </w:pPr>
            <w:r w:rsidRPr="006A42CD">
              <w:t>- депутат совета депутатов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6212C0" w:rsidRPr="006A42CD" w:rsidRDefault="006212C0" w:rsidP="00D4375E">
            <w:pPr>
              <w:jc w:val="both"/>
            </w:pPr>
          </w:p>
        </w:tc>
      </w:tr>
      <w:tr w:rsidR="006212C0" w:rsidRPr="006A42CD" w:rsidTr="008F0576">
        <w:tc>
          <w:tcPr>
            <w:tcW w:w="3780" w:type="dxa"/>
          </w:tcPr>
          <w:p w:rsidR="006212C0" w:rsidRPr="006A42CD" w:rsidRDefault="006212C0" w:rsidP="008F0576">
            <w:r w:rsidRPr="006A42CD">
              <w:t>Богданова Елена Валерьевна</w:t>
            </w:r>
          </w:p>
        </w:tc>
        <w:tc>
          <w:tcPr>
            <w:tcW w:w="5940" w:type="dxa"/>
          </w:tcPr>
          <w:p w:rsidR="006212C0" w:rsidRPr="006A42CD" w:rsidRDefault="006212C0" w:rsidP="008F0576">
            <w:pPr>
              <w:jc w:val="both"/>
            </w:pPr>
            <w:r w:rsidRPr="006A42CD">
              <w:t>- начальник отдела, главный бухгалтер администрации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6212C0" w:rsidRPr="006A42CD" w:rsidRDefault="006212C0" w:rsidP="008F0576">
            <w:pPr>
              <w:jc w:val="both"/>
            </w:pPr>
          </w:p>
        </w:tc>
      </w:tr>
      <w:tr w:rsidR="006212C0" w:rsidRPr="006A42CD" w:rsidTr="008F0576">
        <w:trPr>
          <w:trHeight w:val="960"/>
        </w:trPr>
        <w:tc>
          <w:tcPr>
            <w:tcW w:w="3780" w:type="dxa"/>
          </w:tcPr>
          <w:p w:rsidR="006212C0" w:rsidRPr="006A42CD" w:rsidRDefault="006212C0" w:rsidP="008F0576">
            <w:r w:rsidRPr="006A42CD">
              <w:t>Иванова Наталья Сергеевна</w:t>
            </w:r>
          </w:p>
        </w:tc>
        <w:tc>
          <w:tcPr>
            <w:tcW w:w="5940" w:type="dxa"/>
          </w:tcPr>
          <w:p w:rsidR="006212C0" w:rsidRPr="006A42CD" w:rsidRDefault="006212C0" w:rsidP="00D4375E">
            <w:pPr>
              <w:jc w:val="both"/>
            </w:pPr>
            <w:r w:rsidRPr="006A42CD">
              <w:t>- юрист администрации муниципального образования Будогощское городское поселение Киришского муниципального района Ленинградской области</w:t>
            </w:r>
          </w:p>
          <w:p w:rsidR="006212C0" w:rsidRPr="006A42CD" w:rsidRDefault="006212C0" w:rsidP="00D4375E">
            <w:pPr>
              <w:jc w:val="both"/>
            </w:pPr>
          </w:p>
        </w:tc>
      </w:tr>
    </w:tbl>
    <w:p w:rsidR="006212C0" w:rsidRPr="006A42CD" w:rsidRDefault="006212C0" w:rsidP="00D842CF">
      <w:pPr>
        <w:jc w:val="center"/>
        <w:sectPr w:rsidR="006212C0" w:rsidRPr="006A42CD" w:rsidSect="008B238E"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>Приложение № 2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>к решению совета депутатов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 xml:space="preserve">муниципального образования 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 xml:space="preserve">Киришское городское поселение </w:t>
      </w:r>
    </w:p>
    <w:p w:rsidR="006212C0" w:rsidRPr="006A42CD" w:rsidRDefault="006212C0" w:rsidP="00D842CF">
      <w:pPr>
        <w:jc w:val="right"/>
        <w:rPr>
          <w:bCs/>
        </w:rPr>
      </w:pPr>
      <w:r w:rsidRPr="006A42CD">
        <w:rPr>
          <w:bCs/>
        </w:rPr>
        <w:t>Киришского муниципального района</w:t>
      </w:r>
    </w:p>
    <w:p w:rsidR="006212C0" w:rsidRPr="006A42CD" w:rsidRDefault="006212C0" w:rsidP="00314A8C">
      <w:pPr>
        <w:jc w:val="right"/>
        <w:rPr>
          <w:bCs/>
        </w:rPr>
      </w:pPr>
      <w:r w:rsidRPr="006A42CD">
        <w:rPr>
          <w:bCs/>
        </w:rPr>
        <w:t xml:space="preserve">от </w:t>
      </w:r>
      <w:r>
        <w:rPr>
          <w:bCs/>
        </w:rPr>
        <w:t xml:space="preserve">12 ноября 2019 года </w:t>
      </w:r>
      <w:r w:rsidRPr="006A42CD">
        <w:rPr>
          <w:bCs/>
        </w:rPr>
        <w:t xml:space="preserve"> № </w:t>
      </w:r>
      <w:r>
        <w:rPr>
          <w:bCs/>
        </w:rPr>
        <w:t>3/14</w:t>
      </w:r>
    </w:p>
    <w:p w:rsidR="006212C0" w:rsidRPr="006A42CD" w:rsidRDefault="006212C0" w:rsidP="00D842CF">
      <w:pPr>
        <w:jc w:val="right"/>
        <w:rPr>
          <w:bCs/>
        </w:rPr>
      </w:pPr>
      <w:bookmarkStart w:id="0" w:name="_GoBack"/>
      <w:bookmarkEnd w:id="0"/>
    </w:p>
    <w:p w:rsidR="006212C0" w:rsidRPr="006A42CD" w:rsidRDefault="006212C0" w:rsidP="00D842CF">
      <w:pPr>
        <w:jc w:val="center"/>
        <w:rPr>
          <w:bCs/>
        </w:rPr>
      </w:pPr>
    </w:p>
    <w:p w:rsidR="006212C0" w:rsidRPr="006A42CD" w:rsidRDefault="006212C0" w:rsidP="00D842CF">
      <w:pPr>
        <w:jc w:val="center"/>
        <w:rPr>
          <w:b/>
        </w:rPr>
      </w:pPr>
      <w:r w:rsidRPr="006A42CD">
        <w:rPr>
          <w:b/>
          <w:bCs/>
        </w:rPr>
        <w:t xml:space="preserve">Порядок направления в комиссию по подготовке </w:t>
      </w:r>
      <w:r w:rsidRPr="006A42CD">
        <w:rPr>
          <w:b/>
        </w:rPr>
        <w:t xml:space="preserve">и проведению 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</w:rPr>
        <w:t xml:space="preserve">публичных слушаний по </w:t>
      </w:r>
      <w:r w:rsidRPr="006A42CD">
        <w:rPr>
          <w:b/>
          <w:bCs/>
        </w:rPr>
        <w:t xml:space="preserve">проекту бюджета муниципального образования 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 xml:space="preserve">Будогощское городское поселение Киришского муниципального района 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 xml:space="preserve">Ленинградской области предложений заинтересованных лиц по проекту бюджета муниципального образования Будогощское городское поселение </w:t>
      </w:r>
    </w:p>
    <w:p w:rsidR="006212C0" w:rsidRPr="006A42CD" w:rsidRDefault="006212C0" w:rsidP="00D842CF">
      <w:pPr>
        <w:jc w:val="center"/>
        <w:rPr>
          <w:b/>
          <w:bCs/>
        </w:rPr>
      </w:pPr>
      <w:r w:rsidRPr="006A42CD">
        <w:rPr>
          <w:b/>
          <w:bCs/>
        </w:rPr>
        <w:t xml:space="preserve">Киришского муниципального района Ленинградской области </w:t>
      </w:r>
    </w:p>
    <w:p w:rsidR="006212C0" w:rsidRPr="006A42CD" w:rsidRDefault="006212C0" w:rsidP="00D842CF">
      <w:pPr>
        <w:jc w:val="center"/>
        <w:rPr>
          <w:b/>
        </w:rPr>
      </w:pPr>
      <w:r>
        <w:rPr>
          <w:b/>
          <w:bCs/>
        </w:rPr>
        <w:t>на 2020</w:t>
      </w:r>
      <w:r w:rsidRPr="006A42CD">
        <w:rPr>
          <w:b/>
          <w:bCs/>
        </w:rPr>
        <w:t xml:space="preserve"> год </w:t>
      </w:r>
      <w:r w:rsidRPr="006A42CD">
        <w:rPr>
          <w:b/>
        </w:rPr>
        <w:t>и на плановый период 202</w:t>
      </w:r>
      <w:r>
        <w:rPr>
          <w:b/>
        </w:rPr>
        <w:t>1</w:t>
      </w:r>
      <w:r w:rsidRPr="006A42CD">
        <w:rPr>
          <w:b/>
        </w:rPr>
        <w:t xml:space="preserve"> и 202</w:t>
      </w:r>
      <w:r>
        <w:rPr>
          <w:b/>
        </w:rPr>
        <w:t>2</w:t>
      </w:r>
      <w:r w:rsidRPr="006A42CD">
        <w:rPr>
          <w:b/>
        </w:rPr>
        <w:t xml:space="preserve"> годов</w:t>
      </w:r>
    </w:p>
    <w:p w:rsidR="006212C0" w:rsidRPr="006A42CD" w:rsidRDefault="006212C0" w:rsidP="00D842CF">
      <w:pPr>
        <w:jc w:val="center"/>
        <w:rPr>
          <w:bCs/>
        </w:rPr>
      </w:pPr>
    </w:p>
    <w:p w:rsidR="006212C0" w:rsidRPr="006A42CD" w:rsidRDefault="006212C0" w:rsidP="00D842CF">
      <w:pPr>
        <w:jc w:val="center"/>
        <w:rPr>
          <w:bCs/>
        </w:rPr>
      </w:pPr>
    </w:p>
    <w:p w:rsidR="006212C0" w:rsidRPr="006A42CD" w:rsidRDefault="006212C0" w:rsidP="00D842CF">
      <w:pPr>
        <w:spacing w:line="276" w:lineRule="auto"/>
        <w:ind w:firstLine="709"/>
        <w:jc w:val="both"/>
      </w:pPr>
      <w:bookmarkStart w:id="1" w:name="sub_2011"/>
      <w:r w:rsidRPr="006A42CD">
        <w:t xml:space="preserve">1. С момента опубликования </w:t>
      </w:r>
      <w:r w:rsidRPr="006A42CD">
        <w:rPr>
          <w:bCs/>
        </w:rPr>
        <w:t xml:space="preserve">решения совета депутатов муниципального образования Будогощское  городское поселение Киришского муниципального района «О назначении </w:t>
      </w:r>
      <w:r w:rsidRPr="006A42CD">
        <w:t xml:space="preserve">публичных слушаний по </w:t>
      </w:r>
      <w:r w:rsidRPr="006A42CD">
        <w:rPr>
          <w:bCs/>
        </w:rPr>
        <w:t xml:space="preserve">проекту бюджета </w:t>
      </w:r>
      <w:r w:rsidRPr="006A42CD">
        <w:t xml:space="preserve">муниципального образования Будогощское  городское поселение Киришского муниципального района Ленинградской области </w:t>
      </w:r>
      <w:r>
        <w:rPr>
          <w:bCs/>
        </w:rPr>
        <w:t>на 2020</w:t>
      </w:r>
      <w:r w:rsidRPr="006A42CD">
        <w:rPr>
          <w:bCs/>
        </w:rPr>
        <w:t xml:space="preserve"> год </w:t>
      </w:r>
      <w:r w:rsidRPr="006A42CD">
        <w:t>и на плановый период 202</w:t>
      </w:r>
      <w:r>
        <w:t>1</w:t>
      </w:r>
      <w:r w:rsidRPr="006A42CD">
        <w:t xml:space="preserve"> и 202</w:t>
      </w:r>
      <w:r>
        <w:t>2</w:t>
      </w:r>
      <w:r w:rsidRPr="006A42CD">
        <w:t xml:space="preserve"> годов» заинтересованные лица вправе направить в комиссию по </w:t>
      </w:r>
      <w:r w:rsidRPr="006A42CD">
        <w:rPr>
          <w:bCs/>
        </w:rPr>
        <w:t xml:space="preserve">подготовке </w:t>
      </w:r>
      <w:r w:rsidRPr="006A42CD">
        <w:t xml:space="preserve">и проведению публичных слушаний по </w:t>
      </w:r>
      <w:r w:rsidRPr="006A42CD">
        <w:rPr>
          <w:bCs/>
        </w:rPr>
        <w:t xml:space="preserve">проекту бюджета </w:t>
      </w:r>
      <w:r w:rsidRPr="006A42CD"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>
        <w:rPr>
          <w:bCs/>
        </w:rPr>
        <w:t>на 2020</w:t>
      </w:r>
      <w:r w:rsidRPr="006A42CD">
        <w:rPr>
          <w:bCs/>
        </w:rPr>
        <w:t xml:space="preserve"> год </w:t>
      </w:r>
      <w:r w:rsidRPr="006A42CD">
        <w:t>и на плановый период 202</w:t>
      </w:r>
      <w:r>
        <w:t>1</w:t>
      </w:r>
      <w:r w:rsidRPr="006A42CD">
        <w:t xml:space="preserve"> и 202</w:t>
      </w:r>
      <w:r>
        <w:t>2</w:t>
      </w:r>
      <w:r w:rsidRPr="006A42CD">
        <w:t xml:space="preserve"> годов (далее – комиссия) свои предложения по </w:t>
      </w:r>
      <w:r w:rsidRPr="006A42CD">
        <w:rPr>
          <w:bCs/>
        </w:rPr>
        <w:t xml:space="preserve">проекту бюджета </w:t>
      </w:r>
      <w:r w:rsidRPr="006A42CD"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Pr="006A42CD">
        <w:rPr>
          <w:bCs/>
        </w:rPr>
        <w:t>на 20</w:t>
      </w:r>
      <w:r>
        <w:rPr>
          <w:bCs/>
        </w:rPr>
        <w:t>20</w:t>
      </w:r>
      <w:r w:rsidRPr="006A42CD">
        <w:rPr>
          <w:bCs/>
        </w:rPr>
        <w:t xml:space="preserve"> год </w:t>
      </w:r>
      <w:r w:rsidRPr="006A42CD">
        <w:t>и на плановый период 202</w:t>
      </w:r>
      <w:r>
        <w:t>1</w:t>
      </w:r>
      <w:r w:rsidRPr="006A42CD">
        <w:t xml:space="preserve"> и 202</w:t>
      </w:r>
      <w:r>
        <w:t>2</w:t>
      </w:r>
      <w:r w:rsidRPr="006A42CD">
        <w:t xml:space="preserve"> годов (далее – предложения).</w:t>
      </w:r>
      <w:bookmarkEnd w:id="1"/>
    </w:p>
    <w:p w:rsidR="006212C0" w:rsidRPr="006A42CD" w:rsidRDefault="006212C0" w:rsidP="00D4375E">
      <w:pPr>
        <w:spacing w:line="276" w:lineRule="auto"/>
        <w:ind w:firstLine="709"/>
        <w:jc w:val="both"/>
      </w:pPr>
      <w:r w:rsidRPr="006A42CD">
        <w:t>2. Предложения могут быть направлены по электронной почте на адрес администрации муниципального образования Будогощское городское поселение: «</w:t>
      </w:r>
      <w:r w:rsidRPr="006A42CD">
        <w:rPr>
          <w:lang w:val="en-US"/>
        </w:rPr>
        <w:t>admbud</w:t>
      </w:r>
      <w:r w:rsidRPr="006A42CD">
        <w:t>@</w:t>
      </w:r>
      <w:r w:rsidRPr="006A42CD">
        <w:rPr>
          <w:lang w:val="en-US"/>
        </w:rPr>
        <w:t>mail</w:t>
      </w:r>
      <w:r w:rsidRPr="006A42CD">
        <w:t>.</w:t>
      </w:r>
      <w:r w:rsidRPr="006A42CD">
        <w:rPr>
          <w:lang w:val="en-US"/>
        </w:rPr>
        <w:t>ru</w:t>
      </w:r>
      <w:r w:rsidRPr="006A42CD">
        <w:t xml:space="preserve"> », представлены лично заинтересованным лицом, либо направлены в письменном виде по почте (с пометкой «В </w:t>
      </w:r>
      <w:r w:rsidRPr="006A42CD">
        <w:rPr>
          <w:bCs/>
        </w:rPr>
        <w:t xml:space="preserve">комиссию по подготовке </w:t>
      </w:r>
      <w:r w:rsidRPr="006A42CD">
        <w:t xml:space="preserve">и проведению публичных слушаний по </w:t>
      </w:r>
      <w:r w:rsidRPr="006A42CD">
        <w:rPr>
          <w:bCs/>
        </w:rPr>
        <w:t xml:space="preserve">проекту бюджета </w:t>
      </w:r>
      <w:r w:rsidRPr="006A42CD">
        <w:t xml:space="preserve">муниципального образования  Будогощское городское поселение Киришского муниципального района Ленинградской области </w:t>
      </w:r>
      <w:r>
        <w:rPr>
          <w:bCs/>
        </w:rPr>
        <w:t>на 2020</w:t>
      </w:r>
      <w:r w:rsidRPr="006A42CD">
        <w:rPr>
          <w:bCs/>
        </w:rPr>
        <w:t xml:space="preserve"> год </w:t>
      </w:r>
      <w:r w:rsidRPr="006A42CD">
        <w:t>и на плановый период 202</w:t>
      </w:r>
      <w:r>
        <w:t xml:space="preserve">1 </w:t>
      </w:r>
      <w:r w:rsidRPr="006A42CD">
        <w:t>и 202</w:t>
      </w:r>
      <w:r>
        <w:t>2</w:t>
      </w:r>
      <w:r w:rsidRPr="006A42CD">
        <w:t xml:space="preserve"> годов») по адресу: ул. Советская, д. 79, г.п. Будогощь, Киришский район, Ленинградская область, 18712</w:t>
      </w:r>
      <w:r>
        <w:t xml:space="preserve">0. </w:t>
      </w:r>
      <w:r w:rsidRPr="00FF753B">
        <w:t>Прием предложений заканчивается за 5 рабочих дней до даты проведения публичных слушаний.</w:t>
      </w:r>
    </w:p>
    <w:p w:rsidR="006212C0" w:rsidRPr="006A42CD" w:rsidRDefault="006212C0" w:rsidP="00D842CF">
      <w:pPr>
        <w:spacing w:line="276" w:lineRule="auto"/>
        <w:ind w:firstLine="709"/>
        <w:jc w:val="both"/>
      </w:pPr>
      <w:bookmarkStart w:id="2" w:name="sub_2021"/>
      <w:r w:rsidRPr="006A42CD"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</w:t>
      </w:r>
      <w:r w:rsidRPr="006A42CD">
        <w:rPr>
          <w:bCs/>
        </w:rPr>
        <w:t xml:space="preserve">проекту бюджета </w:t>
      </w:r>
      <w:r w:rsidRPr="006A42CD"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Pr="006A42CD">
        <w:rPr>
          <w:bCs/>
        </w:rPr>
        <w:t>на 20</w:t>
      </w:r>
      <w:r>
        <w:rPr>
          <w:bCs/>
        </w:rPr>
        <w:t>20</w:t>
      </w:r>
      <w:r w:rsidRPr="006A42CD">
        <w:rPr>
          <w:bCs/>
        </w:rPr>
        <w:t xml:space="preserve"> год </w:t>
      </w:r>
      <w:r w:rsidRPr="006A42CD">
        <w:t>и на плановый период 202</w:t>
      </w:r>
      <w:r>
        <w:t>1</w:t>
      </w:r>
      <w:r w:rsidRPr="006A42CD">
        <w:t xml:space="preserve"> и 202</w:t>
      </w:r>
      <w:r>
        <w:t>2</w:t>
      </w:r>
      <w:r w:rsidRPr="006A42CD">
        <w:t xml:space="preserve"> годов, комиссией </w:t>
      </w:r>
      <w:r w:rsidRPr="006A42CD">
        <w:br/>
        <w:t>не рассматриваются. Предложения могут содержать любые материалы (как на бумажных, так и магнитных носителях).</w:t>
      </w:r>
    </w:p>
    <w:bookmarkEnd w:id="2"/>
    <w:p w:rsidR="006212C0" w:rsidRPr="006A42CD" w:rsidRDefault="006212C0" w:rsidP="008E64CC">
      <w:pPr>
        <w:spacing w:line="276" w:lineRule="auto"/>
        <w:ind w:firstLine="709"/>
        <w:jc w:val="both"/>
      </w:pPr>
      <w:r w:rsidRPr="006A42CD">
        <w:t>4. Направленные материалы возврату не подлежат.</w:t>
      </w:r>
    </w:p>
    <w:sectPr w:rsidR="006212C0" w:rsidRPr="006A42CD" w:rsidSect="00D437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C0" w:rsidRDefault="006212C0">
      <w:r>
        <w:separator/>
      </w:r>
    </w:p>
  </w:endnote>
  <w:endnote w:type="continuationSeparator" w:id="0">
    <w:p w:rsidR="006212C0" w:rsidRDefault="0062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C0" w:rsidRDefault="006212C0">
      <w:r>
        <w:separator/>
      </w:r>
    </w:p>
  </w:footnote>
  <w:footnote w:type="continuationSeparator" w:id="0">
    <w:p w:rsidR="006212C0" w:rsidRDefault="0062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C0" w:rsidRDefault="006212C0" w:rsidP="005E0F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C0" w:rsidRDefault="00621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C0" w:rsidRPr="009D4EA0" w:rsidRDefault="006212C0" w:rsidP="00F1701F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B2B"/>
    <w:rsid w:val="001047AE"/>
    <w:rsid w:val="00170129"/>
    <w:rsid w:val="00314A8C"/>
    <w:rsid w:val="0032714C"/>
    <w:rsid w:val="00347B69"/>
    <w:rsid w:val="00354AB4"/>
    <w:rsid w:val="00397886"/>
    <w:rsid w:val="003E2AFF"/>
    <w:rsid w:val="00455416"/>
    <w:rsid w:val="005E0F58"/>
    <w:rsid w:val="006212C0"/>
    <w:rsid w:val="006A42CD"/>
    <w:rsid w:val="00765D14"/>
    <w:rsid w:val="007D582A"/>
    <w:rsid w:val="00831AF7"/>
    <w:rsid w:val="008B238E"/>
    <w:rsid w:val="008E64CC"/>
    <w:rsid w:val="008F0576"/>
    <w:rsid w:val="00971236"/>
    <w:rsid w:val="00991682"/>
    <w:rsid w:val="009A3AD2"/>
    <w:rsid w:val="009B26F2"/>
    <w:rsid w:val="009B3238"/>
    <w:rsid w:val="009D4EA0"/>
    <w:rsid w:val="00A113D0"/>
    <w:rsid w:val="00A474B5"/>
    <w:rsid w:val="00A83819"/>
    <w:rsid w:val="00B02418"/>
    <w:rsid w:val="00B3082B"/>
    <w:rsid w:val="00B3696E"/>
    <w:rsid w:val="00B81DBC"/>
    <w:rsid w:val="00BE45C0"/>
    <w:rsid w:val="00C43EA3"/>
    <w:rsid w:val="00CB1B2B"/>
    <w:rsid w:val="00D4375E"/>
    <w:rsid w:val="00D57D81"/>
    <w:rsid w:val="00D842CF"/>
    <w:rsid w:val="00DC2738"/>
    <w:rsid w:val="00E04A2A"/>
    <w:rsid w:val="00F1701F"/>
    <w:rsid w:val="00F50487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42C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42C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842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2CF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rsid w:val="00D842CF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D842CF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842CF"/>
    <w:pPr>
      <w:widowControl w:val="0"/>
      <w:shd w:val="clear" w:color="auto" w:fill="FFFFFF"/>
      <w:spacing w:before="780" w:after="600" w:line="317" w:lineRule="exact"/>
      <w:ind w:firstLine="3620"/>
    </w:pPr>
    <w:rPr>
      <w:rFonts w:ascii="Calibri" w:eastAsia="Calibri" w:hAnsi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D842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7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1354</Words>
  <Characters>7722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19</cp:revision>
  <cp:lastPrinted>2019-11-12T14:05:00Z</cp:lastPrinted>
  <dcterms:created xsi:type="dcterms:W3CDTF">2017-11-09T12:39:00Z</dcterms:created>
  <dcterms:modified xsi:type="dcterms:W3CDTF">2019-11-15T05:18:00Z</dcterms:modified>
</cp:coreProperties>
</file>