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B1" w:rsidRPr="00060AA9" w:rsidRDefault="006F10B1" w:rsidP="00617757">
      <w:pPr>
        <w:jc w:val="center"/>
        <w:rPr>
          <w:sz w:val="24"/>
          <w:szCs w:val="24"/>
        </w:rPr>
      </w:pPr>
    </w:p>
    <w:p w:rsidR="006F10B1" w:rsidRPr="00060AA9" w:rsidRDefault="006F10B1" w:rsidP="00617757">
      <w:pPr>
        <w:jc w:val="center"/>
        <w:rPr>
          <w:sz w:val="24"/>
          <w:szCs w:val="24"/>
        </w:rPr>
      </w:pPr>
      <w:r w:rsidRPr="00060AA9">
        <w:rPr>
          <w:sz w:val="24"/>
          <w:szCs w:val="24"/>
        </w:rPr>
        <w:t>РОССИЙСКАЯ ФЕДЕРАЦИЯ</w:t>
      </w:r>
    </w:p>
    <w:p w:rsidR="006F10B1" w:rsidRPr="00060AA9" w:rsidRDefault="006F10B1" w:rsidP="00617757">
      <w:pPr>
        <w:jc w:val="center"/>
        <w:rPr>
          <w:sz w:val="24"/>
          <w:szCs w:val="24"/>
        </w:rPr>
      </w:pPr>
      <w:r w:rsidRPr="00060AA9">
        <w:rPr>
          <w:sz w:val="24"/>
          <w:szCs w:val="24"/>
        </w:rPr>
        <w:t xml:space="preserve"> АДМИНИСТРАЦИЯ </w:t>
      </w:r>
    </w:p>
    <w:p w:rsidR="006F10B1" w:rsidRPr="00060AA9" w:rsidRDefault="006F10B1" w:rsidP="00617757">
      <w:pPr>
        <w:jc w:val="center"/>
        <w:rPr>
          <w:sz w:val="24"/>
          <w:szCs w:val="24"/>
        </w:rPr>
      </w:pPr>
      <w:r w:rsidRPr="00060AA9">
        <w:rPr>
          <w:sz w:val="24"/>
          <w:szCs w:val="24"/>
        </w:rPr>
        <w:t>МУНИЦИПАЛЬНОГО ОБРАЗОВАНИЯ</w:t>
      </w:r>
    </w:p>
    <w:p w:rsidR="006F10B1" w:rsidRPr="00060AA9" w:rsidRDefault="006F10B1" w:rsidP="00617757">
      <w:pPr>
        <w:jc w:val="center"/>
        <w:rPr>
          <w:sz w:val="24"/>
          <w:szCs w:val="24"/>
        </w:rPr>
      </w:pPr>
      <w:r w:rsidRPr="00060AA9">
        <w:rPr>
          <w:sz w:val="24"/>
          <w:szCs w:val="24"/>
        </w:rPr>
        <w:t>БУДОГОЩСКОЕ ГОРОДСКОЕ  ПОСЕЛЕНИЕ</w:t>
      </w:r>
    </w:p>
    <w:p w:rsidR="006F10B1" w:rsidRPr="00060AA9" w:rsidRDefault="006F10B1" w:rsidP="00617757">
      <w:pPr>
        <w:jc w:val="center"/>
        <w:rPr>
          <w:sz w:val="24"/>
          <w:szCs w:val="24"/>
        </w:rPr>
      </w:pPr>
      <w:r w:rsidRPr="00060AA9">
        <w:rPr>
          <w:sz w:val="24"/>
          <w:szCs w:val="24"/>
        </w:rPr>
        <w:t>КИРИШСКОГО МУНИЦИПАЛЬНОГО РАЙОНА</w:t>
      </w:r>
    </w:p>
    <w:p w:rsidR="006F10B1" w:rsidRDefault="006F10B1" w:rsidP="00617757">
      <w:pPr>
        <w:jc w:val="center"/>
        <w:rPr>
          <w:sz w:val="24"/>
          <w:szCs w:val="24"/>
        </w:rPr>
      </w:pPr>
      <w:r w:rsidRPr="00060AA9">
        <w:rPr>
          <w:sz w:val="24"/>
          <w:szCs w:val="24"/>
        </w:rPr>
        <w:t>ЛЕНИНГРАДСКОЙ ОБЛАСТИ</w:t>
      </w:r>
    </w:p>
    <w:p w:rsidR="006F10B1" w:rsidRPr="00060AA9" w:rsidRDefault="006F10B1" w:rsidP="00617757">
      <w:pPr>
        <w:jc w:val="center"/>
        <w:rPr>
          <w:sz w:val="24"/>
          <w:szCs w:val="24"/>
        </w:rPr>
      </w:pPr>
    </w:p>
    <w:p w:rsidR="006F10B1" w:rsidRPr="00060AA9" w:rsidRDefault="006F10B1" w:rsidP="00617757">
      <w:pPr>
        <w:rPr>
          <w:sz w:val="24"/>
          <w:szCs w:val="24"/>
        </w:rPr>
      </w:pPr>
    </w:p>
    <w:p w:rsidR="006F10B1" w:rsidRPr="00060AA9" w:rsidRDefault="006F10B1" w:rsidP="00617757">
      <w:pPr>
        <w:jc w:val="center"/>
        <w:rPr>
          <w:b/>
          <w:sz w:val="24"/>
          <w:szCs w:val="24"/>
        </w:rPr>
      </w:pPr>
      <w:r w:rsidRPr="00060AA9">
        <w:rPr>
          <w:b/>
          <w:sz w:val="24"/>
          <w:szCs w:val="24"/>
        </w:rPr>
        <w:t xml:space="preserve">ПОСТАНОВЛЕНИЕ </w:t>
      </w:r>
      <w:r>
        <w:rPr>
          <w:b/>
          <w:sz w:val="24"/>
          <w:szCs w:val="24"/>
        </w:rPr>
        <w:t xml:space="preserve">  (Проект)</w:t>
      </w:r>
    </w:p>
    <w:p w:rsidR="006F10B1" w:rsidRPr="00060AA9" w:rsidRDefault="006F10B1" w:rsidP="00617757">
      <w:pPr>
        <w:jc w:val="center"/>
        <w:rPr>
          <w:sz w:val="24"/>
          <w:szCs w:val="24"/>
        </w:rPr>
      </w:pPr>
    </w:p>
    <w:p w:rsidR="006F10B1" w:rsidRPr="00060AA9" w:rsidRDefault="006F10B1" w:rsidP="00617757">
      <w:pPr>
        <w:pStyle w:val="Heading2"/>
        <w:rPr>
          <w:szCs w:val="24"/>
        </w:rPr>
      </w:pPr>
      <w:r w:rsidRPr="00060AA9">
        <w:rPr>
          <w:szCs w:val="24"/>
        </w:rPr>
        <w:t xml:space="preserve">               </w:t>
      </w:r>
    </w:p>
    <w:p w:rsidR="006F10B1" w:rsidRPr="00060AA9" w:rsidRDefault="006F10B1" w:rsidP="00617757">
      <w:pPr>
        <w:rPr>
          <w:sz w:val="24"/>
          <w:szCs w:val="24"/>
        </w:rPr>
      </w:pPr>
    </w:p>
    <w:p w:rsidR="006F10B1" w:rsidRPr="00060AA9" w:rsidRDefault="006F10B1" w:rsidP="00617757">
      <w:pPr>
        <w:rPr>
          <w:b/>
          <w:sz w:val="24"/>
          <w:szCs w:val="24"/>
          <w:u w:val="single"/>
        </w:rPr>
      </w:pPr>
      <w:r w:rsidRPr="00060AA9">
        <w:rPr>
          <w:b/>
          <w:sz w:val="24"/>
          <w:szCs w:val="24"/>
          <w:u w:val="single"/>
        </w:rPr>
        <w:t xml:space="preserve">от </w:t>
      </w:r>
      <w:r>
        <w:rPr>
          <w:b/>
          <w:sz w:val="24"/>
          <w:szCs w:val="24"/>
          <w:u w:val="single"/>
        </w:rPr>
        <w:t>___________</w:t>
      </w:r>
      <w:r w:rsidRPr="00060AA9">
        <w:rPr>
          <w:b/>
          <w:sz w:val="24"/>
          <w:szCs w:val="24"/>
          <w:u w:val="single"/>
        </w:rPr>
        <w:t xml:space="preserve"> 201</w:t>
      </w:r>
      <w:r>
        <w:rPr>
          <w:b/>
          <w:sz w:val="24"/>
          <w:szCs w:val="24"/>
          <w:u w:val="single"/>
        </w:rPr>
        <w:t>9</w:t>
      </w:r>
      <w:r w:rsidRPr="00060AA9">
        <w:rPr>
          <w:b/>
          <w:sz w:val="24"/>
          <w:szCs w:val="24"/>
          <w:u w:val="single"/>
        </w:rPr>
        <w:t xml:space="preserve"> года  № __                </w:t>
      </w:r>
    </w:p>
    <w:p w:rsidR="006F10B1" w:rsidRPr="00060AA9" w:rsidRDefault="006F10B1" w:rsidP="00617757">
      <w:pPr>
        <w:rPr>
          <w:sz w:val="24"/>
          <w:szCs w:val="24"/>
          <w:u w:val="single"/>
        </w:rPr>
      </w:pPr>
    </w:p>
    <w:p w:rsidR="006F10B1" w:rsidRPr="00DE0319" w:rsidRDefault="006F10B1" w:rsidP="00617757">
      <w:pPr>
        <w:pStyle w:val="Default"/>
        <w:rPr>
          <w:bCs/>
          <w:sz w:val="23"/>
          <w:szCs w:val="23"/>
        </w:rPr>
      </w:pPr>
      <w:r w:rsidRPr="00DE0319">
        <w:t>[</w:t>
      </w:r>
      <w:r w:rsidRPr="00DE0319">
        <w:rPr>
          <w:bCs/>
          <w:sz w:val="23"/>
          <w:szCs w:val="23"/>
        </w:rPr>
        <w:t xml:space="preserve">Об установлении размера платы за содержание </w:t>
      </w:r>
    </w:p>
    <w:p w:rsidR="006F10B1" w:rsidRPr="00DE0319" w:rsidRDefault="006F10B1" w:rsidP="00617757">
      <w:pPr>
        <w:pStyle w:val="Default"/>
      </w:pPr>
      <w:r w:rsidRPr="00DE0319">
        <w:rPr>
          <w:bCs/>
          <w:sz w:val="23"/>
          <w:szCs w:val="23"/>
        </w:rPr>
        <w:t>жилого помещения в многоквартирных домах на 2020 год</w:t>
      </w:r>
      <w:r w:rsidRPr="00DE0319">
        <w:t>]</w:t>
      </w:r>
    </w:p>
    <w:p w:rsidR="006F10B1" w:rsidRPr="00060AA9" w:rsidRDefault="006F10B1" w:rsidP="00617757">
      <w:pPr>
        <w:rPr>
          <w:sz w:val="24"/>
          <w:szCs w:val="24"/>
        </w:rPr>
      </w:pPr>
    </w:p>
    <w:p w:rsidR="006F10B1" w:rsidRDefault="006F10B1" w:rsidP="00617757">
      <w:pPr>
        <w:jc w:val="both"/>
      </w:pPr>
      <w:r w:rsidRPr="00060AA9">
        <w:rPr>
          <w:sz w:val="24"/>
          <w:szCs w:val="24"/>
        </w:rPr>
        <w:t xml:space="preserve">          </w:t>
      </w:r>
      <w:r w:rsidRPr="0050025F">
        <w:rPr>
          <w:sz w:val="24"/>
          <w:szCs w:val="24"/>
        </w:rPr>
        <w:t>На основании статей 44, 154, 156 и 158 Жилищного кодекса Российской Федерации, 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 РФ от 6 мая 2011 года №354, Правил оказания услуг и выполнения работ, необходимых для обеспечения надлежащего содержания общего имущества в многоквартирном доме и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утвержденных  Постановлением Правите</w:t>
      </w:r>
      <w:r>
        <w:rPr>
          <w:sz w:val="24"/>
          <w:szCs w:val="24"/>
        </w:rPr>
        <w:t>льства РФ от 03.04.2013 года  №</w:t>
      </w:r>
      <w:r w:rsidRPr="0050025F">
        <w:rPr>
          <w:sz w:val="24"/>
          <w:szCs w:val="24"/>
        </w:rPr>
        <w:t>290,  Правил осуществления деятельности по управлению многоквартирными домами, утвержденных Постановлением Правительства РФ от 15.05.2013 года № 416,</w:t>
      </w:r>
      <w:r>
        <w:rPr>
          <w:sz w:val="24"/>
          <w:szCs w:val="24"/>
        </w:rPr>
        <w:t xml:space="preserve"> Постановления Правительства Ленинградской области от 11.02.2013 №25 «Об утверждении нормативов потребления коммунальных услуг по водоотведению, водоснабжению гражданами, проживающими в многоквартирных домах или жилых домах на территории Ленинградской области», Постановления правительства Ленинградской области от 9 июня 2015 года №208 «Об утверждении нормативов потребления коммунальных услуг по электроснабжению в многоквартирных домах и жилых домах, а также при использовании надворных построек, расположенных на земельном участке, при отсутствии приборов учета на территории Ленинградской области» А</w:t>
      </w:r>
      <w:r w:rsidRPr="00060AA9">
        <w:rPr>
          <w:sz w:val="24"/>
          <w:szCs w:val="24"/>
        </w:rPr>
        <w:t>дминистрация Будогощского городского поселения Киришского муниципального района Ленинградской области ПОСТАНОВЛЯЕТ:</w:t>
      </w:r>
    </w:p>
    <w:p w:rsidR="006F10B1" w:rsidRDefault="006F10B1" w:rsidP="0061775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1. </w:t>
      </w:r>
      <w:r w:rsidRPr="00245976">
        <w:rPr>
          <w:sz w:val="23"/>
          <w:szCs w:val="23"/>
        </w:rPr>
        <w:t>Установить  с 1 января 2020 года плату за содержание и текущий ремонт жилого помещения для нанимателей жилых помещений  по договорам социального найма; для нанимателей комнат в муниципальном жилищном фонде и в общежитиях с учетом мест общего пользования, пропорционально занимаемой ими площади; для граждан-собственников жилых помещений, которые не приняли решение о выборе способа управления многоквартирным домом или если принятое решение не было реализовано; для граждан-собственников жилых помещений в многоквартирных домах и если на общем собрании собственников помещений  в установленном порядке  не принято решение об установлении размера платы за содержание и текущий ремонт жилых помещений многоквартирных домов, расположенных  на территории Будогощского городского поселения (Приложение №1). Размер платы за содержание и текущий ремонт жилого помещения равен 100% экономически обоснованному тарифу на услуги по содержанию и текущему ремонту общего имущества многоквартирного дома.</w:t>
      </w:r>
      <w:r>
        <w:rPr>
          <w:sz w:val="23"/>
          <w:szCs w:val="23"/>
        </w:rPr>
        <w:t xml:space="preserve"> </w:t>
      </w:r>
    </w:p>
    <w:p w:rsidR="006F10B1" w:rsidRDefault="006F10B1" w:rsidP="0061775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 Размеры платы, установленные в Приложении к настоящему постановлению, действуют в период с 1 января по 31 декабря 2020 года. </w:t>
      </w:r>
    </w:p>
    <w:p w:rsidR="006F10B1" w:rsidRDefault="006F10B1" w:rsidP="0061775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определяются в соответствие с пунктом 9.2 и 9.3 статьи 156 Жилищного Кодекса Российской Федерации и Правилами представления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 года № 354. </w:t>
      </w:r>
    </w:p>
    <w:p w:rsidR="006F10B1" w:rsidRDefault="006F10B1" w:rsidP="0061775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Установить в муниципальном образовании Будогощское городское поселение Киришского муниципального района Ленинградской области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плату за содержание жилого помещения в соответствии с решением общего собрания собственников, если собственники на общем собрании приняли решение об установлении размера платы за содержание жилого помещения. </w:t>
      </w:r>
    </w:p>
    <w:p w:rsidR="006F10B1" w:rsidRDefault="006F10B1" w:rsidP="0061775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Управляющим организациям, товариществам собственников жилья либо жилищным кооперативам или иным специализированным потребительским кооперативам осуществлять учет средств, собранных в качестве платы за текущий ремонт, и учет произведенных работ по текущему ремонту общего имущества в многоквартирном доме по каждому многоквартирному дому отдельно. </w:t>
      </w:r>
    </w:p>
    <w:p w:rsidR="006F10B1" w:rsidRDefault="006F10B1" w:rsidP="0061775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 Максимальную долю расходов граждан на оплату жилого помещения и коммунальных услуг установить в размере 22% от совокупного дохода семьи в пределах регионального стандарта нормативной площади жилого помещения и утвержденных нормативов потребления коммунальных услуг. </w:t>
      </w:r>
    </w:p>
    <w:p w:rsidR="006F10B1" w:rsidRDefault="006F10B1" w:rsidP="0061775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При заключении договоров собственниками помещений в многоквартирных домах с Региональным оператором по обращению с твердыми коммунальными отходами по единому тарифу на услугу по обращению с твердыми коммунальными отходами на территории Ленинградской области, установленному Правительством Ленинградской области, плата за вывоз и утилизацию твердых коммунальных отходов исключается из состава платы за содержание жилого помещения. </w:t>
      </w:r>
    </w:p>
    <w:p w:rsidR="006F10B1" w:rsidRPr="00245976" w:rsidRDefault="006F10B1" w:rsidP="00617757">
      <w:pPr>
        <w:pStyle w:val="Default"/>
        <w:ind w:firstLine="708"/>
        <w:jc w:val="both"/>
        <w:rPr>
          <w:sz w:val="23"/>
          <w:szCs w:val="23"/>
        </w:rPr>
      </w:pPr>
      <w:r w:rsidRPr="00245976">
        <w:rPr>
          <w:sz w:val="23"/>
          <w:szCs w:val="23"/>
        </w:rPr>
        <w:t xml:space="preserve">8. Опубликовать  настоящее Постановление в газете «Будогощский Вестник» и разместить на официальном сайте муниципального образования  </w:t>
      </w:r>
      <w:hyperlink r:id="rId4" w:history="1">
        <w:r w:rsidRPr="00245976">
          <w:rPr>
            <w:rStyle w:val="Hyperlink"/>
            <w:sz w:val="23"/>
            <w:szCs w:val="23"/>
            <w:lang w:val="en-US"/>
          </w:rPr>
          <w:t>http</w:t>
        </w:r>
        <w:r w:rsidRPr="00245976">
          <w:rPr>
            <w:rStyle w:val="Hyperlink"/>
            <w:sz w:val="23"/>
            <w:szCs w:val="23"/>
          </w:rPr>
          <w:t>://</w:t>
        </w:r>
        <w:r w:rsidRPr="00245976">
          <w:rPr>
            <w:rStyle w:val="Hyperlink"/>
            <w:sz w:val="23"/>
            <w:szCs w:val="23"/>
            <w:lang w:val="en-US"/>
          </w:rPr>
          <w:t>www</w:t>
        </w:r>
        <w:r w:rsidRPr="00245976">
          <w:rPr>
            <w:rStyle w:val="Hyperlink"/>
            <w:sz w:val="23"/>
            <w:szCs w:val="23"/>
          </w:rPr>
          <w:t>.</w:t>
        </w:r>
        <w:r w:rsidRPr="00245976">
          <w:rPr>
            <w:rStyle w:val="Hyperlink"/>
            <w:sz w:val="23"/>
            <w:szCs w:val="23"/>
            <w:lang w:val="en-US"/>
          </w:rPr>
          <w:t>budogoschskoe</w:t>
        </w:r>
        <w:r w:rsidRPr="00245976">
          <w:rPr>
            <w:rStyle w:val="Hyperlink"/>
            <w:sz w:val="23"/>
            <w:szCs w:val="23"/>
          </w:rPr>
          <w:t>/</w:t>
        </w:r>
        <w:r w:rsidRPr="00245976">
          <w:rPr>
            <w:rStyle w:val="Hyperlink"/>
            <w:sz w:val="23"/>
            <w:szCs w:val="23"/>
            <w:lang w:val="en-US"/>
          </w:rPr>
          <w:t>ru</w:t>
        </w:r>
      </w:hyperlink>
      <w:r w:rsidRPr="00245976">
        <w:rPr>
          <w:sz w:val="23"/>
          <w:szCs w:val="23"/>
        </w:rPr>
        <w:t xml:space="preserve">.  Руководителю МП «ККП г.п.Будогощь» Ефименко С.С. разместить на официальном сайте информацию об изменении  размера платы населения  за жилое помещение с 1 </w:t>
      </w:r>
      <w:r>
        <w:rPr>
          <w:sz w:val="23"/>
          <w:szCs w:val="23"/>
        </w:rPr>
        <w:t>января</w:t>
      </w:r>
      <w:r w:rsidRPr="00245976">
        <w:rPr>
          <w:sz w:val="23"/>
          <w:szCs w:val="23"/>
        </w:rPr>
        <w:t xml:space="preserve"> 2020 года.</w:t>
      </w:r>
    </w:p>
    <w:p w:rsidR="006F10B1" w:rsidRDefault="006F10B1" w:rsidP="0061775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9. Настоящее постановление вступает в силу с момента опубликования, но не ранее 01.01.2020 года.</w:t>
      </w:r>
    </w:p>
    <w:p w:rsidR="006F10B1" w:rsidRDefault="006F10B1" w:rsidP="00617757">
      <w:pPr>
        <w:jc w:val="both"/>
        <w:rPr>
          <w:sz w:val="23"/>
          <w:szCs w:val="23"/>
        </w:rPr>
      </w:pPr>
    </w:p>
    <w:p w:rsidR="006F10B1" w:rsidRDefault="006F10B1" w:rsidP="00617757">
      <w:pPr>
        <w:jc w:val="both"/>
        <w:rPr>
          <w:sz w:val="23"/>
          <w:szCs w:val="23"/>
        </w:rPr>
      </w:pPr>
    </w:p>
    <w:p w:rsidR="006F10B1" w:rsidRDefault="006F10B1" w:rsidP="00617757">
      <w:pPr>
        <w:jc w:val="both"/>
        <w:rPr>
          <w:sz w:val="23"/>
          <w:szCs w:val="23"/>
        </w:rPr>
      </w:pPr>
    </w:p>
    <w:p w:rsidR="006F10B1" w:rsidRPr="00060AA9" w:rsidRDefault="006F10B1" w:rsidP="00617757">
      <w:pPr>
        <w:rPr>
          <w:sz w:val="24"/>
          <w:szCs w:val="24"/>
        </w:rPr>
      </w:pPr>
      <w:r>
        <w:rPr>
          <w:sz w:val="23"/>
          <w:szCs w:val="23"/>
        </w:rPr>
        <w:t xml:space="preserve">          </w:t>
      </w:r>
      <w:r>
        <w:rPr>
          <w:sz w:val="24"/>
          <w:szCs w:val="24"/>
        </w:rPr>
        <w:t>И.О. г</w:t>
      </w:r>
      <w:r w:rsidRPr="00060AA9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060AA9">
        <w:rPr>
          <w:sz w:val="24"/>
          <w:szCs w:val="24"/>
        </w:rPr>
        <w:t xml:space="preserve"> администрации                                                        </w:t>
      </w:r>
      <w:r>
        <w:rPr>
          <w:sz w:val="24"/>
          <w:szCs w:val="24"/>
        </w:rPr>
        <w:t xml:space="preserve">                </w:t>
      </w:r>
      <w:r w:rsidRPr="00060AA9">
        <w:rPr>
          <w:sz w:val="24"/>
          <w:szCs w:val="24"/>
        </w:rPr>
        <w:t>И.Е. Резинкин</w:t>
      </w:r>
    </w:p>
    <w:p w:rsidR="006F10B1" w:rsidRDefault="006F10B1"/>
    <w:p w:rsidR="006F10B1" w:rsidRDefault="006F10B1"/>
    <w:p w:rsidR="006F10B1" w:rsidRDefault="006F10B1"/>
    <w:p w:rsidR="006F10B1" w:rsidRDefault="006F10B1"/>
    <w:p w:rsidR="006F10B1" w:rsidRDefault="006F10B1"/>
    <w:p w:rsidR="006F10B1" w:rsidRDefault="006F10B1"/>
    <w:p w:rsidR="006F10B1" w:rsidRDefault="006F10B1"/>
    <w:p w:rsidR="006F10B1" w:rsidRDefault="006F10B1"/>
    <w:p w:rsidR="006F10B1" w:rsidRDefault="006F10B1"/>
    <w:p w:rsidR="006F10B1" w:rsidRDefault="006F10B1"/>
    <w:p w:rsidR="006F10B1" w:rsidRDefault="006F10B1"/>
    <w:p w:rsidR="006F10B1" w:rsidRDefault="006F10B1"/>
    <w:p w:rsidR="006F10B1" w:rsidRDefault="006F10B1"/>
    <w:p w:rsidR="006F10B1" w:rsidRDefault="006F10B1"/>
    <w:p w:rsidR="006F10B1" w:rsidRDefault="006F10B1"/>
    <w:p w:rsidR="006F10B1" w:rsidRDefault="006F10B1"/>
    <w:p w:rsidR="006F10B1" w:rsidRDefault="006F10B1"/>
    <w:p w:rsidR="006F10B1" w:rsidRDefault="006F10B1"/>
    <w:p w:rsidR="006F10B1" w:rsidRDefault="006F10B1"/>
    <w:p w:rsidR="006F10B1" w:rsidRDefault="006F10B1"/>
    <w:p w:rsidR="006F10B1" w:rsidRDefault="006F10B1" w:rsidP="00617757">
      <w:pPr>
        <w:jc w:val="right"/>
        <w:rPr>
          <w:sz w:val="23"/>
          <w:szCs w:val="23"/>
        </w:rPr>
      </w:pPr>
    </w:p>
    <w:p w:rsidR="006F10B1" w:rsidRDefault="006F10B1" w:rsidP="00617757">
      <w:pPr>
        <w:jc w:val="right"/>
        <w:rPr>
          <w:sz w:val="23"/>
          <w:szCs w:val="23"/>
        </w:rPr>
      </w:pPr>
    </w:p>
    <w:p w:rsidR="006F10B1" w:rsidRDefault="006F10B1" w:rsidP="00617757">
      <w:pPr>
        <w:jc w:val="right"/>
        <w:rPr>
          <w:sz w:val="23"/>
          <w:szCs w:val="23"/>
        </w:rPr>
      </w:pPr>
    </w:p>
    <w:p w:rsidR="006F10B1" w:rsidRDefault="006F10B1" w:rsidP="00617757">
      <w:pPr>
        <w:jc w:val="right"/>
        <w:rPr>
          <w:sz w:val="23"/>
          <w:szCs w:val="23"/>
        </w:rPr>
      </w:pPr>
    </w:p>
    <w:p w:rsidR="006F10B1" w:rsidRDefault="006F10B1" w:rsidP="00617757">
      <w:pPr>
        <w:jc w:val="right"/>
        <w:rPr>
          <w:sz w:val="23"/>
          <w:szCs w:val="23"/>
        </w:rPr>
      </w:pPr>
    </w:p>
    <w:p w:rsidR="006F10B1" w:rsidRDefault="006F10B1" w:rsidP="00584152">
      <w:pPr>
        <w:spacing w:line="276" w:lineRule="auto"/>
        <w:jc w:val="right"/>
        <w:rPr>
          <w:sz w:val="23"/>
          <w:szCs w:val="23"/>
        </w:rPr>
      </w:pPr>
    </w:p>
    <w:p w:rsidR="006F10B1" w:rsidRDefault="006F10B1" w:rsidP="00584152">
      <w:pPr>
        <w:spacing w:line="276" w:lineRule="auto"/>
        <w:jc w:val="right"/>
        <w:rPr>
          <w:sz w:val="23"/>
          <w:szCs w:val="23"/>
        </w:rPr>
      </w:pPr>
    </w:p>
    <w:p w:rsidR="006F10B1" w:rsidRPr="00617757" w:rsidRDefault="006F10B1" w:rsidP="00584152">
      <w:pPr>
        <w:spacing w:line="276" w:lineRule="auto"/>
        <w:jc w:val="right"/>
        <w:rPr>
          <w:sz w:val="23"/>
          <w:szCs w:val="23"/>
        </w:rPr>
      </w:pPr>
      <w:r w:rsidRPr="00617757">
        <w:rPr>
          <w:sz w:val="23"/>
          <w:szCs w:val="23"/>
        </w:rPr>
        <w:t>Приложение № 1</w:t>
      </w:r>
    </w:p>
    <w:p w:rsidR="006F10B1" w:rsidRDefault="006F10B1" w:rsidP="00584152">
      <w:pPr>
        <w:spacing w:line="276" w:lineRule="auto"/>
        <w:jc w:val="center"/>
        <w:rPr>
          <w:b/>
          <w:sz w:val="23"/>
          <w:szCs w:val="23"/>
        </w:rPr>
      </w:pPr>
      <w:r w:rsidRPr="00245976">
        <w:rPr>
          <w:b/>
          <w:sz w:val="23"/>
          <w:szCs w:val="23"/>
        </w:rPr>
        <w:t>Размер платы за содержание жилого помещения*</w:t>
      </w:r>
      <w:r w:rsidRPr="00245976">
        <w:rPr>
          <w:sz w:val="23"/>
          <w:szCs w:val="23"/>
        </w:rPr>
        <w:t xml:space="preserve"> </w:t>
      </w:r>
      <w:r w:rsidRPr="00245976">
        <w:rPr>
          <w:b/>
          <w:sz w:val="23"/>
          <w:szCs w:val="23"/>
        </w:rPr>
        <w:t xml:space="preserve">для благоустроенных </w:t>
      </w:r>
    </w:p>
    <w:p w:rsidR="006F10B1" w:rsidRPr="00617757" w:rsidRDefault="006F10B1" w:rsidP="00584152">
      <w:pPr>
        <w:spacing w:line="276" w:lineRule="auto"/>
        <w:jc w:val="center"/>
        <w:rPr>
          <w:b/>
          <w:sz w:val="23"/>
          <w:szCs w:val="23"/>
        </w:rPr>
      </w:pPr>
      <w:r w:rsidRPr="00245976">
        <w:rPr>
          <w:b/>
          <w:sz w:val="23"/>
          <w:szCs w:val="23"/>
        </w:rPr>
        <w:t>отдельных квартир</w:t>
      </w:r>
      <w:r>
        <w:rPr>
          <w:b/>
          <w:sz w:val="23"/>
          <w:szCs w:val="23"/>
        </w:rPr>
        <w:t xml:space="preserve"> </w:t>
      </w:r>
      <w:r w:rsidRPr="00245976">
        <w:rPr>
          <w:b/>
          <w:sz w:val="23"/>
          <w:szCs w:val="23"/>
        </w:rPr>
        <w:t>и коммунальных квартир** в многоквартирных домах</w:t>
      </w:r>
      <w:r w:rsidRPr="00617757">
        <w:rPr>
          <w:b/>
          <w:sz w:val="23"/>
          <w:szCs w:val="23"/>
        </w:rPr>
        <w:t xml:space="preserve">, </w:t>
      </w:r>
    </w:p>
    <w:p w:rsidR="006F10B1" w:rsidRPr="00617757" w:rsidRDefault="006F10B1" w:rsidP="00584152">
      <w:pPr>
        <w:spacing w:line="276" w:lineRule="auto"/>
        <w:jc w:val="center"/>
        <w:rPr>
          <w:b/>
          <w:sz w:val="23"/>
          <w:szCs w:val="23"/>
        </w:rPr>
      </w:pPr>
      <w:r w:rsidRPr="00617757">
        <w:rPr>
          <w:b/>
          <w:sz w:val="23"/>
          <w:szCs w:val="23"/>
        </w:rPr>
        <w:t>находящихся на обслуживание в МП «ККП г.п.Будогощь»</w:t>
      </w:r>
    </w:p>
    <w:p w:rsidR="006F10B1" w:rsidRPr="00617757" w:rsidRDefault="006F10B1" w:rsidP="00617757">
      <w:pPr>
        <w:jc w:val="right"/>
        <w:rPr>
          <w:sz w:val="23"/>
          <w:szCs w:val="23"/>
        </w:rPr>
      </w:pPr>
      <w:r w:rsidRPr="00617757">
        <w:rPr>
          <w:b/>
          <w:sz w:val="23"/>
          <w:szCs w:val="23"/>
        </w:rPr>
        <w:t xml:space="preserve">                                                                                                                 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4927"/>
        <w:gridCol w:w="1367"/>
        <w:gridCol w:w="1749"/>
        <w:gridCol w:w="1678"/>
      </w:tblGrid>
      <w:tr w:rsidR="006F10B1" w:rsidRPr="00617757" w:rsidTr="00DB2EE4">
        <w:trPr>
          <w:trHeight w:val="599"/>
        </w:trPr>
        <w:tc>
          <w:tcPr>
            <w:tcW w:w="336" w:type="pct"/>
            <w:vMerge w:val="restart"/>
            <w:vAlign w:val="center"/>
          </w:tcPr>
          <w:p w:rsidR="006F10B1" w:rsidRPr="00617757" w:rsidRDefault="006F10B1" w:rsidP="00617757">
            <w:pPr>
              <w:ind w:right="-24"/>
              <w:jc w:val="center"/>
              <w:rPr>
                <w:b/>
                <w:sz w:val="23"/>
                <w:szCs w:val="23"/>
              </w:rPr>
            </w:pPr>
            <w:r w:rsidRPr="00617757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364" w:type="pct"/>
            <w:vMerge w:val="restart"/>
            <w:vAlign w:val="center"/>
          </w:tcPr>
          <w:p w:rsidR="006F10B1" w:rsidRPr="00617757" w:rsidRDefault="006F10B1" w:rsidP="00617757">
            <w:pPr>
              <w:jc w:val="center"/>
              <w:rPr>
                <w:b/>
                <w:sz w:val="23"/>
                <w:szCs w:val="23"/>
              </w:rPr>
            </w:pPr>
            <w:r w:rsidRPr="00617757">
              <w:rPr>
                <w:b/>
                <w:sz w:val="23"/>
                <w:szCs w:val="23"/>
              </w:rPr>
              <w:t>Вид жилого помещения</w:t>
            </w:r>
          </w:p>
        </w:tc>
        <w:tc>
          <w:tcPr>
            <w:tcW w:w="656" w:type="pct"/>
            <w:vMerge w:val="restart"/>
            <w:vAlign w:val="center"/>
          </w:tcPr>
          <w:p w:rsidR="006F10B1" w:rsidRPr="00617757" w:rsidRDefault="006F10B1" w:rsidP="00617757">
            <w:pPr>
              <w:ind w:left="-107" w:firstLine="107"/>
              <w:jc w:val="center"/>
              <w:rPr>
                <w:b/>
                <w:sz w:val="23"/>
                <w:szCs w:val="23"/>
              </w:rPr>
            </w:pPr>
            <w:r w:rsidRPr="00617757">
              <w:rPr>
                <w:b/>
                <w:sz w:val="23"/>
                <w:szCs w:val="23"/>
              </w:rPr>
              <w:t>Единица измерения</w:t>
            </w:r>
          </w:p>
        </w:tc>
        <w:tc>
          <w:tcPr>
            <w:tcW w:w="1644" w:type="pct"/>
            <w:gridSpan w:val="2"/>
          </w:tcPr>
          <w:p w:rsidR="006F10B1" w:rsidRPr="00617757" w:rsidRDefault="006F10B1" w:rsidP="00617757">
            <w:pPr>
              <w:jc w:val="center"/>
              <w:rPr>
                <w:b/>
                <w:sz w:val="23"/>
                <w:szCs w:val="23"/>
              </w:rPr>
            </w:pPr>
            <w:r w:rsidRPr="00617757">
              <w:rPr>
                <w:b/>
                <w:sz w:val="23"/>
                <w:szCs w:val="23"/>
              </w:rPr>
              <w:t>Жилые здания без мусоропровода и лифта</w:t>
            </w:r>
          </w:p>
        </w:tc>
      </w:tr>
      <w:tr w:rsidR="006F10B1" w:rsidRPr="00617757" w:rsidTr="00245976">
        <w:trPr>
          <w:trHeight w:val="501"/>
        </w:trPr>
        <w:tc>
          <w:tcPr>
            <w:tcW w:w="336" w:type="pct"/>
            <w:vMerge/>
            <w:vAlign w:val="center"/>
          </w:tcPr>
          <w:p w:rsidR="006F10B1" w:rsidRPr="00617757" w:rsidRDefault="006F10B1" w:rsidP="0061775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64" w:type="pct"/>
            <w:vMerge/>
            <w:vAlign w:val="center"/>
          </w:tcPr>
          <w:p w:rsidR="006F10B1" w:rsidRPr="00617757" w:rsidRDefault="006F10B1" w:rsidP="0061775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56" w:type="pct"/>
            <w:vMerge/>
            <w:vAlign w:val="center"/>
          </w:tcPr>
          <w:p w:rsidR="006F10B1" w:rsidRPr="00617757" w:rsidRDefault="006F10B1" w:rsidP="0061775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9" w:type="pct"/>
            <w:vAlign w:val="center"/>
          </w:tcPr>
          <w:p w:rsidR="006F10B1" w:rsidRPr="00617757" w:rsidRDefault="006F10B1" w:rsidP="00617757">
            <w:pPr>
              <w:jc w:val="center"/>
              <w:rPr>
                <w:b/>
                <w:sz w:val="23"/>
                <w:szCs w:val="23"/>
              </w:rPr>
            </w:pPr>
            <w:r w:rsidRPr="00617757">
              <w:rPr>
                <w:b/>
                <w:sz w:val="23"/>
                <w:szCs w:val="23"/>
              </w:rPr>
              <w:t>содержание</w:t>
            </w:r>
          </w:p>
        </w:tc>
        <w:tc>
          <w:tcPr>
            <w:tcW w:w="804" w:type="pct"/>
            <w:vAlign w:val="center"/>
          </w:tcPr>
          <w:p w:rsidR="006F10B1" w:rsidRPr="00617757" w:rsidRDefault="006F10B1" w:rsidP="00617757">
            <w:pPr>
              <w:jc w:val="center"/>
              <w:rPr>
                <w:b/>
                <w:sz w:val="23"/>
                <w:szCs w:val="23"/>
              </w:rPr>
            </w:pPr>
            <w:r w:rsidRPr="00617757">
              <w:rPr>
                <w:b/>
                <w:sz w:val="23"/>
                <w:szCs w:val="23"/>
              </w:rPr>
              <w:t>текущий ремонт</w:t>
            </w:r>
          </w:p>
        </w:tc>
      </w:tr>
      <w:tr w:rsidR="006F10B1" w:rsidRPr="00617757" w:rsidTr="00245976">
        <w:tc>
          <w:tcPr>
            <w:tcW w:w="336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1</w:t>
            </w:r>
          </w:p>
        </w:tc>
        <w:tc>
          <w:tcPr>
            <w:tcW w:w="2364" w:type="pct"/>
          </w:tcPr>
          <w:p w:rsidR="006F10B1" w:rsidRPr="00617757" w:rsidRDefault="006F10B1" w:rsidP="00617757">
            <w:pPr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 xml:space="preserve">Для </w:t>
            </w:r>
            <w:r w:rsidRPr="00617757">
              <w:rPr>
                <w:sz w:val="23"/>
                <w:szCs w:val="23"/>
                <w:u w:val="single"/>
              </w:rPr>
              <w:t>благоустроенных отдельных квартир</w:t>
            </w:r>
            <w:r w:rsidRPr="00617757">
              <w:rPr>
                <w:sz w:val="23"/>
                <w:szCs w:val="23"/>
              </w:rPr>
              <w:t xml:space="preserve"> и общежитий квартирного типа (без ВДГО)</w:t>
            </w:r>
          </w:p>
        </w:tc>
        <w:tc>
          <w:tcPr>
            <w:tcW w:w="656" w:type="pct"/>
          </w:tcPr>
          <w:p w:rsidR="006F10B1" w:rsidRPr="00245976" w:rsidRDefault="006F10B1" w:rsidP="00617757">
            <w:pPr>
              <w:ind w:left="-107" w:right="-290"/>
              <w:jc w:val="center"/>
              <w:rPr>
                <w:sz w:val="23"/>
                <w:szCs w:val="23"/>
              </w:rPr>
            </w:pPr>
            <w:r w:rsidRPr="00245976">
              <w:rPr>
                <w:sz w:val="23"/>
                <w:szCs w:val="23"/>
              </w:rPr>
              <w:t xml:space="preserve">1м2 </w:t>
            </w:r>
          </w:p>
          <w:p w:rsidR="006F10B1" w:rsidRPr="00617757" w:rsidRDefault="006F10B1" w:rsidP="00245976">
            <w:pPr>
              <w:ind w:left="-107" w:right="-29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617757">
              <w:rPr>
                <w:sz w:val="23"/>
                <w:szCs w:val="23"/>
              </w:rPr>
              <w:t>бщ</w:t>
            </w:r>
            <w:r>
              <w:rPr>
                <w:sz w:val="23"/>
                <w:szCs w:val="23"/>
              </w:rPr>
              <w:t>.</w:t>
            </w:r>
            <w:r w:rsidRPr="00617757">
              <w:rPr>
                <w:sz w:val="23"/>
                <w:szCs w:val="23"/>
              </w:rPr>
              <w:t xml:space="preserve"> пл.</w:t>
            </w:r>
          </w:p>
        </w:tc>
        <w:tc>
          <w:tcPr>
            <w:tcW w:w="839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17,37</w:t>
            </w:r>
          </w:p>
        </w:tc>
        <w:tc>
          <w:tcPr>
            <w:tcW w:w="804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13,35</w:t>
            </w:r>
          </w:p>
        </w:tc>
      </w:tr>
      <w:tr w:rsidR="006F10B1" w:rsidRPr="00617757" w:rsidTr="00245976">
        <w:tc>
          <w:tcPr>
            <w:tcW w:w="336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64" w:type="pct"/>
          </w:tcPr>
          <w:p w:rsidR="006F10B1" w:rsidRPr="00617757" w:rsidRDefault="006F10B1" w:rsidP="00617757">
            <w:pPr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ВДГО</w:t>
            </w:r>
          </w:p>
        </w:tc>
        <w:tc>
          <w:tcPr>
            <w:tcW w:w="656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245976">
              <w:rPr>
                <w:sz w:val="23"/>
                <w:szCs w:val="23"/>
              </w:rPr>
              <w:t xml:space="preserve">1м2   </w:t>
            </w:r>
            <w:r w:rsidRPr="00617757">
              <w:rPr>
                <w:sz w:val="23"/>
                <w:szCs w:val="23"/>
              </w:rPr>
              <w:t xml:space="preserve">    общ. пл.</w:t>
            </w:r>
          </w:p>
        </w:tc>
        <w:tc>
          <w:tcPr>
            <w:tcW w:w="839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0,31</w:t>
            </w:r>
          </w:p>
        </w:tc>
        <w:tc>
          <w:tcPr>
            <w:tcW w:w="804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_</w:t>
            </w:r>
          </w:p>
        </w:tc>
      </w:tr>
      <w:tr w:rsidR="006F10B1" w:rsidRPr="00617757" w:rsidTr="00245976">
        <w:tc>
          <w:tcPr>
            <w:tcW w:w="336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64" w:type="pct"/>
          </w:tcPr>
          <w:p w:rsidR="006F10B1" w:rsidRPr="00617757" w:rsidRDefault="006F10B1" w:rsidP="00617757">
            <w:pPr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 xml:space="preserve">Для </w:t>
            </w:r>
            <w:r w:rsidRPr="00617757">
              <w:rPr>
                <w:sz w:val="23"/>
                <w:szCs w:val="23"/>
                <w:u w:val="single"/>
              </w:rPr>
              <w:t>благоустроенных отдельных квартир</w:t>
            </w:r>
            <w:r w:rsidRPr="00617757">
              <w:rPr>
                <w:sz w:val="23"/>
                <w:szCs w:val="23"/>
              </w:rPr>
              <w:t xml:space="preserve"> и общежитий квартирного типа (с ВДГО)</w:t>
            </w:r>
          </w:p>
        </w:tc>
        <w:tc>
          <w:tcPr>
            <w:tcW w:w="656" w:type="pct"/>
          </w:tcPr>
          <w:p w:rsidR="006F10B1" w:rsidRPr="00245976" w:rsidRDefault="006F10B1" w:rsidP="00617757">
            <w:pPr>
              <w:jc w:val="center"/>
              <w:rPr>
                <w:sz w:val="23"/>
                <w:szCs w:val="23"/>
              </w:rPr>
            </w:pPr>
            <w:r w:rsidRPr="00245976">
              <w:rPr>
                <w:sz w:val="23"/>
                <w:szCs w:val="23"/>
              </w:rPr>
              <w:t xml:space="preserve">1м2 </w:t>
            </w:r>
          </w:p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общ. пл.</w:t>
            </w:r>
          </w:p>
        </w:tc>
        <w:tc>
          <w:tcPr>
            <w:tcW w:w="839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17,68</w:t>
            </w:r>
          </w:p>
        </w:tc>
        <w:tc>
          <w:tcPr>
            <w:tcW w:w="804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13,35</w:t>
            </w:r>
          </w:p>
        </w:tc>
      </w:tr>
      <w:tr w:rsidR="006F10B1" w:rsidRPr="00617757" w:rsidTr="00245976">
        <w:tc>
          <w:tcPr>
            <w:tcW w:w="336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1а</w:t>
            </w:r>
          </w:p>
        </w:tc>
        <w:tc>
          <w:tcPr>
            <w:tcW w:w="2364" w:type="pct"/>
          </w:tcPr>
          <w:p w:rsidR="006F10B1" w:rsidRPr="00617757" w:rsidRDefault="006F10B1" w:rsidP="00617757">
            <w:pPr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 xml:space="preserve">Для </w:t>
            </w:r>
            <w:r w:rsidRPr="00617757">
              <w:rPr>
                <w:sz w:val="23"/>
                <w:szCs w:val="23"/>
                <w:u w:val="single"/>
              </w:rPr>
              <w:t>благоустроенных коммунальных квартир</w:t>
            </w:r>
            <w:r w:rsidRPr="00617757">
              <w:rPr>
                <w:sz w:val="23"/>
                <w:szCs w:val="23"/>
              </w:rPr>
              <w:t xml:space="preserve"> и благоустроенных общежитий (блок с кухней и санузлом)</w:t>
            </w:r>
          </w:p>
        </w:tc>
        <w:tc>
          <w:tcPr>
            <w:tcW w:w="656" w:type="pct"/>
          </w:tcPr>
          <w:p w:rsidR="006F10B1" w:rsidRPr="00245976" w:rsidRDefault="006F10B1" w:rsidP="00617757">
            <w:pPr>
              <w:jc w:val="center"/>
              <w:rPr>
                <w:sz w:val="23"/>
                <w:szCs w:val="23"/>
              </w:rPr>
            </w:pPr>
            <w:r w:rsidRPr="00245976">
              <w:rPr>
                <w:sz w:val="23"/>
                <w:szCs w:val="23"/>
              </w:rPr>
              <w:t>1м2</w:t>
            </w:r>
          </w:p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жил. пл.</w:t>
            </w:r>
          </w:p>
        </w:tc>
        <w:tc>
          <w:tcPr>
            <w:tcW w:w="839" w:type="pct"/>
          </w:tcPr>
          <w:p w:rsidR="006F10B1" w:rsidRPr="00617757" w:rsidRDefault="006F10B1" w:rsidP="00617757">
            <w:pPr>
              <w:ind w:left="-2215" w:firstLine="2215"/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30,26</w:t>
            </w:r>
          </w:p>
        </w:tc>
        <w:tc>
          <w:tcPr>
            <w:tcW w:w="804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23,20</w:t>
            </w:r>
          </w:p>
        </w:tc>
      </w:tr>
      <w:tr w:rsidR="006F10B1" w:rsidRPr="00617757" w:rsidTr="00245976">
        <w:tc>
          <w:tcPr>
            <w:tcW w:w="336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64" w:type="pct"/>
          </w:tcPr>
          <w:p w:rsidR="006F10B1" w:rsidRPr="00617757" w:rsidRDefault="006F10B1" w:rsidP="00617757">
            <w:pPr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ВДГО</w:t>
            </w:r>
          </w:p>
        </w:tc>
        <w:tc>
          <w:tcPr>
            <w:tcW w:w="656" w:type="pct"/>
          </w:tcPr>
          <w:p w:rsidR="006F10B1" w:rsidRPr="00245976" w:rsidRDefault="006F10B1" w:rsidP="00617757">
            <w:pPr>
              <w:jc w:val="center"/>
              <w:rPr>
                <w:sz w:val="23"/>
                <w:szCs w:val="23"/>
              </w:rPr>
            </w:pPr>
            <w:r w:rsidRPr="00245976">
              <w:rPr>
                <w:sz w:val="23"/>
                <w:szCs w:val="23"/>
              </w:rPr>
              <w:t>1м2</w:t>
            </w:r>
          </w:p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жил. пл.</w:t>
            </w:r>
          </w:p>
        </w:tc>
        <w:tc>
          <w:tcPr>
            <w:tcW w:w="839" w:type="pct"/>
          </w:tcPr>
          <w:p w:rsidR="006F10B1" w:rsidRPr="00617757" w:rsidRDefault="006F10B1" w:rsidP="00617757">
            <w:pPr>
              <w:ind w:left="-2215" w:firstLine="2215"/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0,54</w:t>
            </w:r>
          </w:p>
        </w:tc>
        <w:tc>
          <w:tcPr>
            <w:tcW w:w="804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_</w:t>
            </w:r>
          </w:p>
        </w:tc>
      </w:tr>
      <w:tr w:rsidR="006F10B1" w:rsidRPr="00617757" w:rsidTr="00245976">
        <w:tc>
          <w:tcPr>
            <w:tcW w:w="336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64" w:type="pct"/>
          </w:tcPr>
          <w:p w:rsidR="006F10B1" w:rsidRPr="00617757" w:rsidRDefault="006F10B1" w:rsidP="00617757">
            <w:pPr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Для благоустроенных коммунальных квартир и благоустроенных общежитий (блок с кухней и санузлом) с ВДГО</w:t>
            </w:r>
          </w:p>
        </w:tc>
        <w:tc>
          <w:tcPr>
            <w:tcW w:w="656" w:type="pct"/>
          </w:tcPr>
          <w:p w:rsidR="006F10B1" w:rsidRPr="00245976" w:rsidRDefault="006F10B1" w:rsidP="00617757">
            <w:pPr>
              <w:jc w:val="center"/>
              <w:rPr>
                <w:sz w:val="23"/>
                <w:szCs w:val="23"/>
              </w:rPr>
            </w:pPr>
            <w:r w:rsidRPr="00245976">
              <w:rPr>
                <w:sz w:val="23"/>
                <w:szCs w:val="23"/>
              </w:rPr>
              <w:t>1м2</w:t>
            </w:r>
          </w:p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жил. пл.</w:t>
            </w:r>
          </w:p>
        </w:tc>
        <w:tc>
          <w:tcPr>
            <w:tcW w:w="839" w:type="pct"/>
          </w:tcPr>
          <w:p w:rsidR="006F10B1" w:rsidRPr="00617757" w:rsidRDefault="006F10B1" w:rsidP="00617757">
            <w:pPr>
              <w:ind w:left="-2215" w:firstLine="2215"/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30,80</w:t>
            </w:r>
          </w:p>
        </w:tc>
        <w:tc>
          <w:tcPr>
            <w:tcW w:w="804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23,20</w:t>
            </w:r>
          </w:p>
        </w:tc>
      </w:tr>
      <w:tr w:rsidR="006F10B1" w:rsidRPr="00617757" w:rsidTr="00245976">
        <w:tc>
          <w:tcPr>
            <w:tcW w:w="336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2</w:t>
            </w:r>
          </w:p>
        </w:tc>
        <w:tc>
          <w:tcPr>
            <w:tcW w:w="2364" w:type="pct"/>
          </w:tcPr>
          <w:p w:rsidR="006F10B1" w:rsidRPr="00617757" w:rsidRDefault="006F10B1" w:rsidP="00617757">
            <w:pPr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  <w:u w:val="single"/>
              </w:rPr>
              <w:t>Для неблагоустроенных отдельных квартир</w:t>
            </w:r>
            <w:r w:rsidRPr="00617757">
              <w:rPr>
                <w:sz w:val="23"/>
                <w:szCs w:val="23"/>
              </w:rPr>
              <w:t xml:space="preserve"> (отсутствие водопровода, канализации, центрального отопления; </w:t>
            </w:r>
            <w:r w:rsidRPr="00617757">
              <w:rPr>
                <w:sz w:val="23"/>
                <w:szCs w:val="23"/>
                <w:u w:val="single"/>
              </w:rPr>
              <w:t>при наличии рабочих по комплексной уборке и содержанию домовладений</w:t>
            </w:r>
            <w:r w:rsidRPr="00617757">
              <w:rPr>
                <w:sz w:val="23"/>
                <w:szCs w:val="23"/>
              </w:rPr>
              <w:t>)</w:t>
            </w:r>
          </w:p>
        </w:tc>
        <w:tc>
          <w:tcPr>
            <w:tcW w:w="656" w:type="pct"/>
          </w:tcPr>
          <w:p w:rsidR="006F10B1" w:rsidRPr="00245976" w:rsidRDefault="006F10B1" w:rsidP="00617757">
            <w:pPr>
              <w:jc w:val="center"/>
              <w:rPr>
                <w:sz w:val="23"/>
                <w:szCs w:val="23"/>
              </w:rPr>
            </w:pPr>
            <w:r w:rsidRPr="00245976">
              <w:rPr>
                <w:sz w:val="23"/>
                <w:szCs w:val="23"/>
              </w:rPr>
              <w:t>1м2</w:t>
            </w:r>
          </w:p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общ. пл.</w:t>
            </w:r>
          </w:p>
        </w:tc>
        <w:tc>
          <w:tcPr>
            <w:tcW w:w="839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12,15</w:t>
            </w:r>
          </w:p>
        </w:tc>
        <w:tc>
          <w:tcPr>
            <w:tcW w:w="804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13,31</w:t>
            </w:r>
          </w:p>
        </w:tc>
      </w:tr>
      <w:tr w:rsidR="006F10B1" w:rsidRPr="00617757" w:rsidTr="00245976">
        <w:tc>
          <w:tcPr>
            <w:tcW w:w="336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2а</w:t>
            </w:r>
          </w:p>
        </w:tc>
        <w:tc>
          <w:tcPr>
            <w:tcW w:w="2364" w:type="pct"/>
          </w:tcPr>
          <w:p w:rsidR="006F10B1" w:rsidRPr="00617757" w:rsidRDefault="006F10B1" w:rsidP="00617757">
            <w:pPr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  <w:u w:val="single"/>
              </w:rPr>
              <w:t>Для неблагоустроенных коммунальных квартир</w:t>
            </w:r>
            <w:r w:rsidRPr="00617757">
              <w:rPr>
                <w:sz w:val="23"/>
                <w:szCs w:val="23"/>
              </w:rPr>
              <w:t xml:space="preserve"> (отсутствие водопровода, канализации, центрального отопления; </w:t>
            </w:r>
            <w:r w:rsidRPr="00617757">
              <w:rPr>
                <w:sz w:val="23"/>
                <w:szCs w:val="23"/>
                <w:u w:val="single"/>
              </w:rPr>
              <w:t>при наличии рабочих по комплексной уборке и содержанию домовладений</w:t>
            </w:r>
            <w:r w:rsidRPr="00617757">
              <w:rPr>
                <w:sz w:val="23"/>
                <w:szCs w:val="23"/>
              </w:rPr>
              <w:t>)</w:t>
            </w:r>
          </w:p>
        </w:tc>
        <w:tc>
          <w:tcPr>
            <w:tcW w:w="656" w:type="pct"/>
          </w:tcPr>
          <w:p w:rsidR="006F10B1" w:rsidRPr="00245976" w:rsidRDefault="006F10B1" w:rsidP="00617757">
            <w:pPr>
              <w:jc w:val="center"/>
              <w:rPr>
                <w:sz w:val="23"/>
                <w:szCs w:val="23"/>
              </w:rPr>
            </w:pPr>
            <w:r w:rsidRPr="00245976">
              <w:rPr>
                <w:sz w:val="23"/>
                <w:szCs w:val="23"/>
              </w:rPr>
              <w:t>1м2</w:t>
            </w:r>
          </w:p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жил. пл.</w:t>
            </w:r>
          </w:p>
        </w:tc>
        <w:tc>
          <w:tcPr>
            <w:tcW w:w="839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18,21</w:t>
            </w:r>
          </w:p>
        </w:tc>
        <w:tc>
          <w:tcPr>
            <w:tcW w:w="804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15,49</w:t>
            </w:r>
          </w:p>
        </w:tc>
      </w:tr>
      <w:tr w:rsidR="006F10B1" w:rsidRPr="00617757" w:rsidTr="00245976">
        <w:tc>
          <w:tcPr>
            <w:tcW w:w="336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3</w:t>
            </w:r>
          </w:p>
        </w:tc>
        <w:tc>
          <w:tcPr>
            <w:tcW w:w="2364" w:type="pct"/>
          </w:tcPr>
          <w:p w:rsidR="006F10B1" w:rsidRPr="00617757" w:rsidRDefault="006F10B1" w:rsidP="00617757">
            <w:pPr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  <w:u w:val="single"/>
              </w:rPr>
              <w:t>Для неблагоустроенных отдельных квартир</w:t>
            </w:r>
            <w:r w:rsidRPr="00617757">
              <w:rPr>
                <w:sz w:val="23"/>
                <w:szCs w:val="23"/>
              </w:rPr>
              <w:t xml:space="preserve"> (отсутствие водопровода, канализации, центрального отопления)</w:t>
            </w:r>
          </w:p>
        </w:tc>
        <w:tc>
          <w:tcPr>
            <w:tcW w:w="656" w:type="pct"/>
          </w:tcPr>
          <w:p w:rsidR="006F10B1" w:rsidRPr="00245976" w:rsidRDefault="006F10B1" w:rsidP="00617757">
            <w:pPr>
              <w:jc w:val="center"/>
              <w:rPr>
                <w:sz w:val="23"/>
                <w:szCs w:val="23"/>
              </w:rPr>
            </w:pPr>
            <w:r w:rsidRPr="00245976">
              <w:rPr>
                <w:sz w:val="23"/>
                <w:szCs w:val="23"/>
              </w:rPr>
              <w:t>1м2</w:t>
            </w:r>
          </w:p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общ. пл.</w:t>
            </w:r>
          </w:p>
        </w:tc>
        <w:tc>
          <w:tcPr>
            <w:tcW w:w="839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4,02</w:t>
            </w:r>
          </w:p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</w:p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4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13,31</w:t>
            </w:r>
          </w:p>
        </w:tc>
      </w:tr>
      <w:tr w:rsidR="006F10B1" w:rsidRPr="00617757" w:rsidTr="00245976">
        <w:tc>
          <w:tcPr>
            <w:tcW w:w="336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3а</w:t>
            </w:r>
          </w:p>
        </w:tc>
        <w:tc>
          <w:tcPr>
            <w:tcW w:w="2364" w:type="pct"/>
          </w:tcPr>
          <w:p w:rsidR="006F10B1" w:rsidRPr="00617757" w:rsidRDefault="006F10B1" w:rsidP="00617757">
            <w:pPr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  <w:u w:val="single"/>
              </w:rPr>
              <w:t>Для неблагоустроенных коммунальных квартир</w:t>
            </w:r>
            <w:r w:rsidRPr="00617757">
              <w:rPr>
                <w:sz w:val="23"/>
                <w:szCs w:val="23"/>
              </w:rPr>
              <w:t xml:space="preserve"> (отсутствие водопровода, канализации, центрального отопления)</w:t>
            </w:r>
          </w:p>
        </w:tc>
        <w:tc>
          <w:tcPr>
            <w:tcW w:w="656" w:type="pct"/>
          </w:tcPr>
          <w:p w:rsidR="006F10B1" w:rsidRPr="00245976" w:rsidRDefault="006F10B1" w:rsidP="00617757">
            <w:pPr>
              <w:jc w:val="center"/>
              <w:rPr>
                <w:sz w:val="23"/>
                <w:szCs w:val="23"/>
              </w:rPr>
            </w:pPr>
            <w:r w:rsidRPr="00245976">
              <w:rPr>
                <w:sz w:val="23"/>
                <w:szCs w:val="23"/>
              </w:rPr>
              <w:t>1м2</w:t>
            </w:r>
          </w:p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жил. пл.</w:t>
            </w:r>
          </w:p>
        </w:tc>
        <w:tc>
          <w:tcPr>
            <w:tcW w:w="839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6,03</w:t>
            </w:r>
          </w:p>
        </w:tc>
        <w:tc>
          <w:tcPr>
            <w:tcW w:w="804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15,49</w:t>
            </w:r>
          </w:p>
        </w:tc>
      </w:tr>
      <w:tr w:rsidR="006F10B1" w:rsidRPr="00617757" w:rsidTr="00245976">
        <w:tc>
          <w:tcPr>
            <w:tcW w:w="336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4</w:t>
            </w:r>
          </w:p>
        </w:tc>
        <w:tc>
          <w:tcPr>
            <w:tcW w:w="2364" w:type="pct"/>
          </w:tcPr>
          <w:p w:rsidR="006F10B1" w:rsidRPr="00617757" w:rsidRDefault="006F10B1" w:rsidP="00617757">
            <w:pPr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  <w:u w:val="single"/>
              </w:rPr>
              <w:t xml:space="preserve">Для неблагоустроенных отдельных квартир </w:t>
            </w:r>
            <w:r w:rsidRPr="00617757">
              <w:rPr>
                <w:sz w:val="23"/>
                <w:szCs w:val="23"/>
              </w:rPr>
              <w:t>(аварийный фонд)</w:t>
            </w:r>
          </w:p>
        </w:tc>
        <w:tc>
          <w:tcPr>
            <w:tcW w:w="656" w:type="pct"/>
          </w:tcPr>
          <w:p w:rsidR="006F10B1" w:rsidRPr="00245976" w:rsidRDefault="006F10B1" w:rsidP="00617757">
            <w:pPr>
              <w:jc w:val="center"/>
              <w:rPr>
                <w:sz w:val="23"/>
                <w:szCs w:val="23"/>
              </w:rPr>
            </w:pPr>
            <w:r w:rsidRPr="00245976">
              <w:rPr>
                <w:sz w:val="23"/>
                <w:szCs w:val="23"/>
              </w:rPr>
              <w:t>1м2</w:t>
            </w:r>
          </w:p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общ. пл.</w:t>
            </w:r>
          </w:p>
        </w:tc>
        <w:tc>
          <w:tcPr>
            <w:tcW w:w="839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2,37</w:t>
            </w:r>
          </w:p>
        </w:tc>
        <w:tc>
          <w:tcPr>
            <w:tcW w:w="804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-</w:t>
            </w:r>
          </w:p>
        </w:tc>
      </w:tr>
      <w:tr w:rsidR="006F10B1" w:rsidRPr="00617757" w:rsidTr="00245976">
        <w:tc>
          <w:tcPr>
            <w:tcW w:w="336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5</w:t>
            </w:r>
          </w:p>
        </w:tc>
        <w:tc>
          <w:tcPr>
            <w:tcW w:w="2364" w:type="pct"/>
          </w:tcPr>
          <w:p w:rsidR="006F10B1" w:rsidRPr="00617757" w:rsidRDefault="006F10B1" w:rsidP="00617757">
            <w:pPr>
              <w:rPr>
                <w:sz w:val="23"/>
                <w:szCs w:val="23"/>
                <w:u w:val="single"/>
              </w:rPr>
            </w:pPr>
            <w:r w:rsidRPr="00617757">
              <w:rPr>
                <w:sz w:val="23"/>
                <w:szCs w:val="23"/>
                <w:u w:val="single"/>
              </w:rPr>
              <w:t xml:space="preserve">Для неблагоустроенных отдельных квартир </w:t>
            </w:r>
            <w:r w:rsidRPr="00617757">
              <w:rPr>
                <w:sz w:val="23"/>
                <w:szCs w:val="23"/>
              </w:rPr>
              <w:t>(без МОП)</w:t>
            </w:r>
          </w:p>
        </w:tc>
        <w:tc>
          <w:tcPr>
            <w:tcW w:w="656" w:type="pct"/>
          </w:tcPr>
          <w:p w:rsidR="006F10B1" w:rsidRPr="00245976" w:rsidRDefault="006F10B1" w:rsidP="00617757">
            <w:pPr>
              <w:jc w:val="center"/>
              <w:rPr>
                <w:sz w:val="23"/>
                <w:szCs w:val="23"/>
              </w:rPr>
            </w:pPr>
            <w:r w:rsidRPr="00245976">
              <w:rPr>
                <w:sz w:val="23"/>
                <w:szCs w:val="23"/>
              </w:rPr>
              <w:t>1м2</w:t>
            </w:r>
          </w:p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общ. пл.</w:t>
            </w:r>
          </w:p>
        </w:tc>
        <w:tc>
          <w:tcPr>
            <w:tcW w:w="839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3,59</w:t>
            </w:r>
          </w:p>
        </w:tc>
        <w:tc>
          <w:tcPr>
            <w:tcW w:w="804" w:type="pct"/>
          </w:tcPr>
          <w:p w:rsidR="006F10B1" w:rsidRPr="00617757" w:rsidRDefault="006F10B1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8,08</w:t>
            </w:r>
          </w:p>
        </w:tc>
      </w:tr>
    </w:tbl>
    <w:p w:rsidR="006F10B1" w:rsidRDefault="006F10B1" w:rsidP="00DB2EE4">
      <w:pPr>
        <w:ind w:left="-284"/>
      </w:pPr>
      <w:r>
        <w:t xml:space="preserve">         </w:t>
      </w:r>
    </w:p>
    <w:p w:rsidR="006F10B1" w:rsidRDefault="006F10B1" w:rsidP="00FD28A4">
      <w:pPr>
        <w:ind w:left="-284"/>
        <w:jc w:val="both"/>
      </w:pPr>
      <w:r>
        <w:t xml:space="preserve">         Расходы на оплату холодной воды, горячей воды, электрической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рассчитываются  на </w:t>
      </w:r>
      <w:r w:rsidRPr="00245976">
        <w:t>1м2</w:t>
      </w:r>
      <w:r>
        <w:t xml:space="preserve"> общей площади  ежемесячно в соответствии с п.3 настоящего постановления и являются составной частью общей платы за содержание жилого помещения.</w:t>
      </w:r>
    </w:p>
    <w:p w:rsidR="006F10B1" w:rsidRDefault="006F10B1" w:rsidP="00FD28A4">
      <w:pPr>
        <w:ind w:left="-284"/>
        <w:jc w:val="both"/>
      </w:pPr>
    </w:p>
    <w:p w:rsidR="006F10B1" w:rsidRDefault="006F10B1" w:rsidP="00FD28A4">
      <w:pPr>
        <w:ind w:left="-284"/>
        <w:jc w:val="both"/>
      </w:pPr>
      <w:r>
        <w:t xml:space="preserve">         Плата установлена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арендаторов нежилых помещений, расположенных и находящихся в муниципальной собственности, для собственников помещений, которые не приняли решение о выборе способа управления многоквартирным домом или не приняли на их общем собрании решение об установлении размера платы за содержание жилого помещения в многоквартирном доме.</w:t>
      </w:r>
    </w:p>
    <w:p w:rsidR="006F10B1" w:rsidRDefault="006F10B1" w:rsidP="00FD28A4">
      <w:pPr>
        <w:ind w:left="-426"/>
        <w:jc w:val="both"/>
      </w:pPr>
    </w:p>
    <w:p w:rsidR="006F10B1" w:rsidRDefault="006F10B1" w:rsidP="00FD28A4">
      <w:pPr>
        <w:ind w:left="-426"/>
        <w:jc w:val="both"/>
      </w:pPr>
      <w:r>
        <w:t xml:space="preserve">          * Плата за содержание жилого помещения включает в себя плату за услуги, работы по управлению  многоквар-тирным домом, за содержание и текущий ремонт общего имущества в многоквартирном доме и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(п.2 статьи 154 Жилищного Кодекса РФ).</w:t>
      </w:r>
    </w:p>
    <w:p w:rsidR="006F10B1" w:rsidRDefault="006F10B1" w:rsidP="00FD28A4">
      <w:pPr>
        <w:ind w:left="-426"/>
        <w:jc w:val="both"/>
      </w:pPr>
      <w:r>
        <w:t xml:space="preserve">          ** в соответствии со статьей 42-43 Жилищного кодекса РФ для коммунальных квартир размер платы за содержание жилого помещения рассчитывается на </w:t>
      </w:r>
      <w:r w:rsidRPr="00245976">
        <w:t>1м2</w:t>
      </w:r>
      <w:r>
        <w:t xml:space="preserve"> жилой площади и доли в праве общей собственности на общее имущество в коммунальной квартире этого собственника площади помещений, составляющих общее имущество в данной квартире.</w:t>
      </w:r>
    </w:p>
    <w:p w:rsidR="006F10B1" w:rsidRDefault="006F10B1" w:rsidP="00FD28A4">
      <w:pPr>
        <w:ind w:left="-426"/>
        <w:jc w:val="both"/>
      </w:pPr>
      <w:r>
        <w:t xml:space="preserve">         </w:t>
      </w:r>
      <w:r w:rsidRPr="00DB2EE4">
        <w:t>Указанные тарифы включают в себя налог на добавленную стоимость</w:t>
      </w:r>
      <w:r>
        <w:t>.</w:t>
      </w:r>
    </w:p>
    <w:p w:rsidR="006F10B1" w:rsidRDefault="006F10B1" w:rsidP="004956BC">
      <w:pPr>
        <w:ind w:left="-426" w:right="-285"/>
        <w:jc w:val="both"/>
      </w:pPr>
    </w:p>
    <w:p w:rsidR="006F10B1" w:rsidRDefault="006F10B1" w:rsidP="00FD28A4">
      <w:pPr>
        <w:jc w:val="right"/>
        <w:rPr>
          <w:sz w:val="23"/>
          <w:szCs w:val="23"/>
        </w:rPr>
      </w:pPr>
      <w:bookmarkStart w:id="0" w:name="_GoBack"/>
      <w:bookmarkEnd w:id="0"/>
    </w:p>
    <w:p w:rsidR="006F10B1" w:rsidRPr="00584152" w:rsidRDefault="006F10B1" w:rsidP="00584152">
      <w:pPr>
        <w:spacing w:line="276" w:lineRule="auto"/>
        <w:jc w:val="right"/>
        <w:rPr>
          <w:sz w:val="23"/>
          <w:szCs w:val="23"/>
        </w:rPr>
      </w:pPr>
      <w:r w:rsidRPr="00584152">
        <w:rPr>
          <w:sz w:val="23"/>
          <w:szCs w:val="23"/>
        </w:rPr>
        <w:t>Приложение № 1.1</w:t>
      </w:r>
    </w:p>
    <w:p w:rsidR="006F10B1" w:rsidRPr="00584152" w:rsidRDefault="006F10B1" w:rsidP="00584152">
      <w:pPr>
        <w:spacing w:line="276" w:lineRule="auto"/>
        <w:jc w:val="center"/>
        <w:rPr>
          <w:b/>
          <w:sz w:val="23"/>
          <w:szCs w:val="23"/>
        </w:rPr>
      </w:pPr>
      <w:r w:rsidRPr="00584152">
        <w:rPr>
          <w:b/>
          <w:sz w:val="23"/>
          <w:szCs w:val="23"/>
        </w:rPr>
        <w:t xml:space="preserve">Размер платы для населения за услуги и работы по содержанию и </w:t>
      </w:r>
    </w:p>
    <w:p w:rsidR="006F10B1" w:rsidRPr="00584152" w:rsidRDefault="006F10B1" w:rsidP="00584152">
      <w:pPr>
        <w:spacing w:line="276" w:lineRule="auto"/>
        <w:jc w:val="center"/>
        <w:rPr>
          <w:b/>
          <w:sz w:val="23"/>
          <w:szCs w:val="23"/>
        </w:rPr>
      </w:pPr>
      <w:r w:rsidRPr="00584152">
        <w:rPr>
          <w:b/>
          <w:sz w:val="23"/>
          <w:szCs w:val="23"/>
        </w:rPr>
        <w:t xml:space="preserve">текущему ремонту общего имущества (составные части платы </w:t>
      </w:r>
    </w:p>
    <w:p w:rsidR="006F10B1" w:rsidRPr="00584152" w:rsidRDefault="006F10B1" w:rsidP="00584152">
      <w:pPr>
        <w:spacing w:line="276" w:lineRule="auto"/>
        <w:jc w:val="center"/>
        <w:rPr>
          <w:b/>
          <w:sz w:val="23"/>
          <w:szCs w:val="23"/>
        </w:rPr>
      </w:pPr>
      <w:r w:rsidRPr="00584152">
        <w:rPr>
          <w:b/>
          <w:sz w:val="23"/>
          <w:szCs w:val="23"/>
        </w:rPr>
        <w:t>за содержание и ремонт жилого помещения) по адресам</w:t>
      </w:r>
    </w:p>
    <w:tbl>
      <w:tblPr>
        <w:tblW w:w="10348" w:type="dxa"/>
        <w:tblInd w:w="-34" w:type="dxa"/>
        <w:tblLayout w:type="fixed"/>
        <w:tblLook w:val="0000"/>
      </w:tblPr>
      <w:tblGrid>
        <w:gridCol w:w="284"/>
        <w:gridCol w:w="425"/>
        <w:gridCol w:w="2835"/>
        <w:gridCol w:w="2410"/>
        <w:gridCol w:w="2268"/>
        <w:gridCol w:w="2126"/>
      </w:tblGrid>
      <w:tr w:rsidR="006F10B1" w:rsidRPr="00584152" w:rsidTr="00FD28A4">
        <w:trPr>
          <w:gridAfter w:val="5"/>
          <w:wAfter w:w="10064" w:type="dxa"/>
          <w:trHeight w:val="104"/>
        </w:trPr>
        <w:tc>
          <w:tcPr>
            <w:tcW w:w="284" w:type="dxa"/>
            <w:tcBorders>
              <w:bottom w:val="single" w:sz="4" w:space="0" w:color="auto"/>
            </w:tcBorders>
          </w:tcPr>
          <w:p w:rsidR="006F10B1" w:rsidRPr="00584152" w:rsidRDefault="006F10B1" w:rsidP="009745B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6F10B1" w:rsidRPr="00584152" w:rsidTr="00584152">
        <w:trPr>
          <w:trHeight w:val="52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b/>
                <w:sz w:val="23"/>
                <w:szCs w:val="23"/>
              </w:rPr>
            </w:pPr>
            <w:r w:rsidRPr="00584152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9745BD">
            <w:pPr>
              <w:jc w:val="center"/>
              <w:rPr>
                <w:b/>
                <w:sz w:val="23"/>
                <w:szCs w:val="23"/>
              </w:rPr>
            </w:pPr>
            <w:r w:rsidRPr="00584152">
              <w:rPr>
                <w:b/>
                <w:sz w:val="23"/>
                <w:szCs w:val="23"/>
              </w:rPr>
              <w:t>Адрес</w:t>
            </w:r>
          </w:p>
          <w:p w:rsidR="006F10B1" w:rsidRPr="00584152" w:rsidRDefault="006F10B1" w:rsidP="009745B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9745BD">
            <w:pPr>
              <w:jc w:val="center"/>
              <w:rPr>
                <w:b/>
                <w:sz w:val="23"/>
                <w:szCs w:val="23"/>
              </w:rPr>
            </w:pPr>
            <w:r w:rsidRPr="00584152">
              <w:rPr>
                <w:b/>
                <w:sz w:val="23"/>
                <w:szCs w:val="23"/>
              </w:rPr>
              <w:t>Плата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584152">
              <w:rPr>
                <w:b/>
                <w:sz w:val="23"/>
                <w:szCs w:val="23"/>
              </w:rPr>
              <w:t>Основание установления тарифа, № протокола, дата</w:t>
            </w:r>
          </w:p>
        </w:tc>
      </w:tr>
      <w:tr w:rsidR="006F10B1" w:rsidRPr="00584152" w:rsidTr="00584152">
        <w:trPr>
          <w:trHeight w:val="547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0B1" w:rsidRPr="00584152" w:rsidRDefault="006F10B1" w:rsidP="009745B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9745BD">
            <w:pPr>
              <w:jc w:val="center"/>
              <w:rPr>
                <w:b/>
                <w:sz w:val="23"/>
                <w:szCs w:val="23"/>
              </w:rPr>
            </w:pPr>
            <w:r w:rsidRPr="00584152">
              <w:rPr>
                <w:b/>
                <w:sz w:val="23"/>
                <w:szCs w:val="23"/>
              </w:rPr>
              <w:t>Содержание                    руб./кв.м.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9745BD">
            <w:pPr>
              <w:jc w:val="center"/>
              <w:rPr>
                <w:b/>
                <w:sz w:val="23"/>
                <w:szCs w:val="23"/>
              </w:rPr>
            </w:pPr>
            <w:r w:rsidRPr="00584152">
              <w:rPr>
                <w:b/>
                <w:sz w:val="23"/>
                <w:szCs w:val="23"/>
              </w:rPr>
              <w:t>Текущий ремонт руб./кв.м.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B1" w:rsidRPr="00584152" w:rsidRDefault="006F10B1" w:rsidP="00584152">
            <w:pPr>
              <w:ind w:right="-108"/>
              <w:jc w:val="center"/>
              <w:rPr>
                <w:b/>
                <w:sz w:val="23"/>
                <w:szCs w:val="23"/>
              </w:rPr>
            </w:pP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Заводская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  <w:highlight w:val="cyan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Заводская д.77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Заводская д.79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Заводская д.81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FD28A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17,68/ коммун.</w:t>
            </w:r>
          </w:p>
          <w:p w:rsidR="006F10B1" w:rsidRPr="00584152" w:rsidRDefault="006F10B1" w:rsidP="00FD28A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квартиры 30,80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FD28A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13,35/ коммун.  квартиры 23,20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Заводская д.83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Заводская д.85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Заводская д.92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17,68/ коммун.</w:t>
            </w:r>
          </w:p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квартиры 30,80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13,35/ коммун.  квартиры 23,20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Заводская д.94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Заводская д.96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Зеленая Набережная д.30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  <w:highlight w:val="cyan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Боровая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7,77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10,82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Боровая д.4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Боровая д.10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Боровая д.11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Советская д.9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Советская д.21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Советская д.33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  <w:highlight w:val="cyan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Советская д.35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12,15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Советская д.37А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12,15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Советская д.39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Советская д.48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Советская д.48А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Советская д.75А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Советская д.75Б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Советская д.81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Советская д.83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17,68/ коммун.</w:t>
            </w:r>
          </w:p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квартиры 30,80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13,35/ коммун.  квартиры 23,20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Советская д.85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Советская д.89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Советская д.91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Советская д.93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Советская д.95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Советская д.103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Советская д.105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17,68/ коммун.</w:t>
            </w:r>
          </w:p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квартиры 30,80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13,35/ коммун.  квартиры 23,20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Советская д.107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Советская д.109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Советская д.111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Советская д.113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Советская д.115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Советская д.117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17,37/ коммун.</w:t>
            </w:r>
          </w:p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квартиры 30,26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13,35/ коммун.  квартиры 23,20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Учительская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17,37/ коммун.</w:t>
            </w:r>
          </w:p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квартиры 30,26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13,35/ коммун.  квартиры 23,20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Учительская д.4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17,37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Кирпичная д.4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  <w:highlight w:val="cyan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Кирпичная д.7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  <w:highlight w:val="yellow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Кирпичная д.9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  <w:highlight w:val="cyan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Кирпичная д.11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Комсомольская л.28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12,15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Кооперативная д.5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12,15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Кооперативная д.6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12,15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Кооперативная д.7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12,15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Кооперативная д.8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12,15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Кооперативная д.10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12,15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Кооперативная д.11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12,15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Кооперативная д.12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12,15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Кооперативная д.14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12,15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Кооперативная д.15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12,15/ коммун.</w:t>
            </w:r>
          </w:p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квартиры 18,21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FD28A4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13,31/коммун. квартиры 15,49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Кооперативная д.28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12,15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Кооперативная д.29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12,15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Кирова д.17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Делегатская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FD28A4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Делегатская д.3А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  <w:highlight w:val="cyan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FD28A4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Исполкомовская д.4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  <w:highlight w:val="yellow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FD28A4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Исполкомовская д.7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2,37/ коммун.</w:t>
            </w:r>
          </w:p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квартиры 18,21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  <w:highlight w:val="cyan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FD28A4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Исполкомовская д.8А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FD28A4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Исполкомовская д.12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12,15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FD28A4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Исполкомовская д.21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  <w:highlight w:val="cyan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FD28A4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Исполкомовская д.29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FD28A4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Исполкомовская д.35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FD28A4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Первомайская д.15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  <w:highlight w:val="cyan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Первомайская д.24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FD28A4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Первомайская д.30А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FD28A4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Первомайская д.41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FD28A4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Первомайская д.75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FD28A4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Строителей д.13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FD28A4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Строителей д.19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4,02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FD28A4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  <w:highlight w:val="yellow"/>
              </w:rPr>
            </w:pPr>
            <w:r w:rsidRPr="00584152">
              <w:rPr>
                <w:sz w:val="23"/>
                <w:szCs w:val="23"/>
              </w:rPr>
              <w:t>ул. Школьная д.32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FD28A4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  <w:highlight w:val="yellow"/>
              </w:rPr>
            </w:pPr>
            <w:r w:rsidRPr="00584152">
              <w:rPr>
                <w:sz w:val="23"/>
                <w:szCs w:val="23"/>
              </w:rPr>
              <w:t>ул. Школьная д.41 корп.2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FD28A4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Школьная д.41 корп.3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FD28A4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Октябрьская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Октябрьская д.16А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12,15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FD28A4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Октябрьская д.19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7,54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6,80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 от 29.03.2019 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FD28A4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Октябрьская д.109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FD28A4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Гоголя д.18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FD28A4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Гоголя д.19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FD28A4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Гоголя д.20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FD28A4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Гоголя д.21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FD28A4">
            <w:pPr>
              <w:jc w:val="center"/>
              <w:rPr>
                <w:sz w:val="23"/>
                <w:szCs w:val="23"/>
                <w:highlight w:val="red"/>
              </w:rPr>
            </w:pPr>
            <w:r w:rsidRPr="00584152">
              <w:rPr>
                <w:sz w:val="23"/>
                <w:szCs w:val="23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  <w:highlight w:val="yellow"/>
              </w:rPr>
            </w:pPr>
            <w:r w:rsidRPr="00584152">
              <w:rPr>
                <w:sz w:val="23"/>
                <w:szCs w:val="23"/>
              </w:rPr>
              <w:t>ул. Гоголя д.22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584152">
            <w:pPr>
              <w:jc w:val="center"/>
              <w:rPr>
                <w:sz w:val="23"/>
                <w:szCs w:val="23"/>
                <w:highlight w:val="red"/>
              </w:rPr>
            </w:pPr>
            <w:r w:rsidRPr="00584152">
              <w:rPr>
                <w:sz w:val="23"/>
                <w:szCs w:val="23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  <w:highlight w:val="yellow"/>
              </w:rPr>
            </w:pPr>
            <w:r w:rsidRPr="00584152">
              <w:rPr>
                <w:sz w:val="23"/>
                <w:szCs w:val="23"/>
              </w:rPr>
              <w:t>ул. Гоголя д.22А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584152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Железнодорожная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  <w:highlight w:val="magenta"/>
              </w:rPr>
            </w:pPr>
            <w:r w:rsidRPr="009745BD">
              <w:rPr>
                <w:sz w:val="23"/>
                <w:szCs w:val="23"/>
              </w:rPr>
              <w:t>ул. Железнодорожная д.4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  <w:highlight w:val="cyan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584152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  <w:highlight w:val="yellow"/>
              </w:rPr>
            </w:pPr>
            <w:r w:rsidRPr="00584152">
              <w:rPr>
                <w:sz w:val="23"/>
                <w:szCs w:val="23"/>
              </w:rPr>
              <w:t>ул. Железнодорожная д.6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  <w:highlight w:val="cyan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584152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  <w:highlight w:val="yellow"/>
              </w:rPr>
            </w:pPr>
            <w:r w:rsidRPr="00584152">
              <w:rPr>
                <w:sz w:val="23"/>
                <w:szCs w:val="23"/>
              </w:rPr>
              <w:t>ул. Железнодорожная д.7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  <w:highlight w:val="cyan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584152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Железнодорожная д.9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584152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Железнодорожная д.10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584152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Железнодорожная д.12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584152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Железнодорожная д.14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584152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Железнодорожная д.16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584152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Железнодорожная д.17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584152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Железнодорожная д.21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Железнодорожная д.24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584152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ул. Железнодорожная д.25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2,37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  <w:highlight w:val="cyan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584152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color w:val="000000"/>
                <w:sz w:val="23"/>
                <w:szCs w:val="23"/>
              </w:rPr>
            </w:pPr>
            <w:r w:rsidRPr="00584152">
              <w:rPr>
                <w:color w:val="000000"/>
                <w:sz w:val="23"/>
                <w:szCs w:val="23"/>
              </w:rPr>
              <w:t>ул. Озерная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  <w:highlight w:val="red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584152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color w:val="000000"/>
                <w:sz w:val="23"/>
                <w:szCs w:val="23"/>
                <w:highlight w:val="yellow"/>
              </w:rPr>
            </w:pPr>
            <w:r w:rsidRPr="00584152">
              <w:rPr>
                <w:color w:val="000000"/>
                <w:sz w:val="23"/>
                <w:szCs w:val="23"/>
              </w:rPr>
              <w:t>ул. Строителей д.12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  <w:highlight w:val="red"/>
              </w:rPr>
            </w:pPr>
            <w:r w:rsidRPr="00584152">
              <w:rPr>
                <w:sz w:val="23"/>
                <w:szCs w:val="23"/>
              </w:rPr>
              <w:t>№1/19 от 30.10.2019г.</w:t>
            </w:r>
          </w:p>
        </w:tc>
      </w:tr>
      <w:tr w:rsidR="006F10B1" w:rsidRPr="00584152" w:rsidTr="00FD28A4">
        <w:trPr>
          <w:trHeight w:val="3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584152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rPr>
                <w:color w:val="000000"/>
                <w:sz w:val="23"/>
                <w:szCs w:val="23"/>
                <w:highlight w:val="yellow"/>
              </w:rPr>
            </w:pPr>
            <w:r w:rsidRPr="00584152">
              <w:rPr>
                <w:color w:val="000000"/>
                <w:sz w:val="23"/>
                <w:szCs w:val="23"/>
              </w:rPr>
              <w:t>ул. Боровая д.6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8,45/14,72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0B1" w:rsidRPr="00584152" w:rsidRDefault="006F10B1" w:rsidP="009745BD">
            <w:pPr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13,35/23,20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1" w:rsidRPr="00584152" w:rsidRDefault="006F10B1" w:rsidP="00584152">
            <w:pPr>
              <w:ind w:right="-108"/>
              <w:jc w:val="center"/>
              <w:rPr>
                <w:sz w:val="23"/>
                <w:szCs w:val="23"/>
              </w:rPr>
            </w:pPr>
            <w:r w:rsidRPr="00584152">
              <w:rPr>
                <w:sz w:val="23"/>
                <w:szCs w:val="23"/>
              </w:rPr>
              <w:t>№1/19 от 27.10.2019г.</w:t>
            </w:r>
          </w:p>
        </w:tc>
      </w:tr>
    </w:tbl>
    <w:p w:rsidR="006F10B1" w:rsidRPr="00584152" w:rsidRDefault="006F10B1" w:rsidP="00FD28A4">
      <w:pPr>
        <w:rPr>
          <w:sz w:val="23"/>
          <w:szCs w:val="23"/>
        </w:rPr>
      </w:pPr>
    </w:p>
    <w:p w:rsidR="006F10B1" w:rsidRPr="00584152" w:rsidRDefault="006F10B1" w:rsidP="004956BC">
      <w:pPr>
        <w:ind w:left="-426" w:right="-285"/>
        <w:jc w:val="both"/>
        <w:rPr>
          <w:sz w:val="23"/>
          <w:szCs w:val="23"/>
        </w:rPr>
      </w:pPr>
    </w:p>
    <w:p w:rsidR="006F10B1" w:rsidRPr="00584152" w:rsidRDefault="006F10B1" w:rsidP="004956BC">
      <w:pPr>
        <w:ind w:left="-426" w:right="-285"/>
        <w:jc w:val="both"/>
        <w:rPr>
          <w:sz w:val="23"/>
          <w:szCs w:val="23"/>
        </w:rPr>
      </w:pPr>
    </w:p>
    <w:p w:rsidR="006F10B1" w:rsidRPr="00584152" w:rsidRDefault="006F10B1" w:rsidP="004956BC">
      <w:pPr>
        <w:ind w:left="-426" w:right="-285"/>
        <w:jc w:val="both"/>
        <w:rPr>
          <w:sz w:val="23"/>
          <w:szCs w:val="23"/>
        </w:rPr>
      </w:pPr>
    </w:p>
    <w:p w:rsidR="006F10B1" w:rsidRPr="00584152" w:rsidRDefault="006F10B1" w:rsidP="004956BC">
      <w:pPr>
        <w:ind w:left="-426" w:right="-285"/>
        <w:jc w:val="both"/>
        <w:rPr>
          <w:sz w:val="23"/>
          <w:szCs w:val="23"/>
        </w:rPr>
      </w:pPr>
    </w:p>
    <w:p w:rsidR="006F10B1" w:rsidRPr="00584152" w:rsidRDefault="006F10B1" w:rsidP="004956BC">
      <w:pPr>
        <w:ind w:left="-426" w:right="-285"/>
        <w:jc w:val="both"/>
        <w:rPr>
          <w:sz w:val="23"/>
          <w:szCs w:val="23"/>
        </w:rPr>
      </w:pPr>
    </w:p>
    <w:p w:rsidR="006F10B1" w:rsidRPr="00584152" w:rsidRDefault="006F10B1" w:rsidP="004956BC">
      <w:pPr>
        <w:ind w:left="-426" w:right="-285"/>
        <w:jc w:val="both"/>
        <w:rPr>
          <w:sz w:val="23"/>
          <w:szCs w:val="23"/>
        </w:rPr>
      </w:pPr>
    </w:p>
    <w:p w:rsidR="006F10B1" w:rsidRPr="00584152" w:rsidRDefault="006F10B1" w:rsidP="004956BC">
      <w:pPr>
        <w:ind w:left="-426" w:right="-285"/>
        <w:jc w:val="both"/>
        <w:rPr>
          <w:sz w:val="23"/>
          <w:szCs w:val="23"/>
        </w:rPr>
      </w:pPr>
    </w:p>
    <w:p w:rsidR="006F10B1" w:rsidRDefault="006F10B1" w:rsidP="004956BC">
      <w:pPr>
        <w:ind w:left="-426" w:right="-285"/>
        <w:jc w:val="both"/>
      </w:pPr>
    </w:p>
    <w:p w:rsidR="006F10B1" w:rsidRDefault="006F10B1" w:rsidP="004956BC">
      <w:pPr>
        <w:ind w:left="-426" w:right="-285"/>
        <w:jc w:val="both"/>
      </w:pPr>
    </w:p>
    <w:p w:rsidR="006F10B1" w:rsidRDefault="006F10B1" w:rsidP="004956BC">
      <w:pPr>
        <w:ind w:left="-426" w:right="-285"/>
        <w:jc w:val="both"/>
      </w:pPr>
    </w:p>
    <w:p w:rsidR="006F10B1" w:rsidRDefault="006F10B1" w:rsidP="004956BC">
      <w:pPr>
        <w:ind w:left="-426" w:right="-285"/>
        <w:jc w:val="both"/>
      </w:pPr>
    </w:p>
    <w:p w:rsidR="006F10B1" w:rsidRDefault="006F10B1" w:rsidP="004956BC">
      <w:pPr>
        <w:ind w:left="-426" w:right="-285"/>
        <w:jc w:val="both"/>
      </w:pPr>
    </w:p>
    <w:p w:rsidR="006F10B1" w:rsidRDefault="006F10B1" w:rsidP="004956BC">
      <w:pPr>
        <w:ind w:left="-426" w:right="-285"/>
        <w:jc w:val="both"/>
      </w:pPr>
    </w:p>
    <w:p w:rsidR="006F10B1" w:rsidRDefault="006F10B1" w:rsidP="004956BC">
      <w:pPr>
        <w:ind w:left="-426" w:right="-285"/>
        <w:jc w:val="both"/>
      </w:pPr>
    </w:p>
    <w:p w:rsidR="006F10B1" w:rsidRDefault="006F10B1" w:rsidP="004956BC">
      <w:pPr>
        <w:ind w:left="-426" w:right="-285"/>
        <w:jc w:val="both"/>
      </w:pPr>
    </w:p>
    <w:sectPr w:rsidR="006F10B1" w:rsidSect="007153F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757"/>
    <w:rsid w:val="00060AA9"/>
    <w:rsid w:val="00245976"/>
    <w:rsid w:val="00461BAC"/>
    <w:rsid w:val="004956BC"/>
    <w:rsid w:val="0050025F"/>
    <w:rsid w:val="00584152"/>
    <w:rsid w:val="00593DE6"/>
    <w:rsid w:val="005D5B89"/>
    <w:rsid w:val="00617757"/>
    <w:rsid w:val="006D4D46"/>
    <w:rsid w:val="006F10B1"/>
    <w:rsid w:val="007153F4"/>
    <w:rsid w:val="009745BD"/>
    <w:rsid w:val="00976476"/>
    <w:rsid w:val="00AA501D"/>
    <w:rsid w:val="00AD111C"/>
    <w:rsid w:val="00B256A0"/>
    <w:rsid w:val="00DB2EE4"/>
    <w:rsid w:val="00DE0319"/>
    <w:rsid w:val="00F64B00"/>
    <w:rsid w:val="00FD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57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7757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17757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1775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17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5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97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dogoschskoe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8</Pages>
  <Words>2366</Words>
  <Characters>13489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Дружок</dc:creator>
  <cp:keywords/>
  <dc:description/>
  <cp:lastModifiedBy>viktor</cp:lastModifiedBy>
  <cp:revision>10</cp:revision>
  <cp:lastPrinted>2019-11-08T08:37:00Z</cp:lastPrinted>
  <dcterms:created xsi:type="dcterms:W3CDTF">2019-11-06T14:40:00Z</dcterms:created>
  <dcterms:modified xsi:type="dcterms:W3CDTF">2019-11-11T12:19:00Z</dcterms:modified>
</cp:coreProperties>
</file>