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C15" w:rsidRPr="009F4E55" w:rsidRDefault="005F6C15" w:rsidP="005F6C15">
      <w:pPr>
        <w:jc w:val="center"/>
      </w:pPr>
      <w:bookmarkStart w:id="0" w:name="_GoBack"/>
      <w:bookmarkEnd w:id="0"/>
    </w:p>
    <w:p w:rsidR="005F6C15" w:rsidRPr="005F6C15" w:rsidRDefault="005F6C15" w:rsidP="005F6C15">
      <w:pPr>
        <w:pStyle w:val="afffffff4"/>
        <w:rPr>
          <w:rFonts w:ascii="Times New Roman" w:hAnsi="Times New Roman" w:cs="Times New Roman"/>
          <w:i w:val="0"/>
        </w:rPr>
      </w:pPr>
      <w:r>
        <w:rPr>
          <w:rFonts w:ascii="Times New Roman" w:hAnsi="Times New Roman" w:cs="Times New Roman"/>
          <w:i w:val="0"/>
        </w:rPr>
        <w:t xml:space="preserve">                                       </w:t>
      </w:r>
      <w:r w:rsidRPr="005F6C15">
        <w:rPr>
          <w:rFonts w:ascii="Times New Roman" w:hAnsi="Times New Roman" w:cs="Times New Roman"/>
          <w:i w:val="0"/>
        </w:rPr>
        <w:t>РОССИЙСКАЯ ФЕДЕРАЦИЯ</w:t>
      </w:r>
    </w:p>
    <w:p w:rsidR="005F6C15" w:rsidRPr="009F4E55" w:rsidRDefault="005F6C15" w:rsidP="005F6C15">
      <w:pPr>
        <w:jc w:val="center"/>
      </w:pPr>
      <w:r w:rsidRPr="009F4E55">
        <w:t xml:space="preserve"> АДМИНИСТРАЦИЯ </w:t>
      </w:r>
    </w:p>
    <w:p w:rsidR="005F6C15" w:rsidRPr="009F4E55" w:rsidRDefault="005F6C15" w:rsidP="005F6C15">
      <w:pPr>
        <w:jc w:val="center"/>
      </w:pPr>
      <w:r w:rsidRPr="009F4E55">
        <w:t>МУНИЦИПАЛЬНОГО ОБРАЗОВАНИЯ</w:t>
      </w:r>
    </w:p>
    <w:p w:rsidR="005F6C15" w:rsidRPr="009F4E55" w:rsidRDefault="005F6C15" w:rsidP="005F6C15">
      <w:pPr>
        <w:jc w:val="center"/>
      </w:pPr>
      <w:r w:rsidRPr="009F4E55">
        <w:t>БУДОГОЩСКОЕ ГОРОДСКОЕ  ПОСЕЛЕНИЕ</w:t>
      </w:r>
    </w:p>
    <w:p w:rsidR="005F6C15" w:rsidRPr="009F4E55" w:rsidRDefault="005F6C15" w:rsidP="005F6C15">
      <w:pPr>
        <w:jc w:val="center"/>
      </w:pPr>
      <w:r w:rsidRPr="009F4E55">
        <w:t>КИРИШСКОГО МУНИЦИПАЛЬНОГО РАЙОНА</w:t>
      </w:r>
    </w:p>
    <w:p w:rsidR="005F6C15" w:rsidRPr="009F4E55" w:rsidRDefault="005F6C15" w:rsidP="005F6C15">
      <w:pPr>
        <w:jc w:val="center"/>
      </w:pPr>
      <w:r w:rsidRPr="009F4E55">
        <w:t>ЛЕНИНГРАДСКОЙ ОБЛАСТИ</w:t>
      </w:r>
    </w:p>
    <w:p w:rsidR="005F6C15" w:rsidRPr="009F4E55" w:rsidRDefault="005F6C15" w:rsidP="005F6C15">
      <w:pPr>
        <w:jc w:val="center"/>
        <w:rPr>
          <w:b/>
        </w:rPr>
      </w:pPr>
      <w:r w:rsidRPr="009F4E55">
        <w:rPr>
          <w:b/>
        </w:rPr>
        <w:t>ПОСТАНОВЛЕНИЕ</w:t>
      </w:r>
      <w:r>
        <w:rPr>
          <w:b/>
        </w:rPr>
        <w:t xml:space="preserve"> </w:t>
      </w:r>
    </w:p>
    <w:p w:rsidR="005F6C15" w:rsidRDefault="00077053" w:rsidP="005F6C15">
      <w:pPr>
        <w:widowControl w:val="0"/>
        <w:jc w:val="both"/>
      </w:pPr>
      <w:r>
        <w:rPr>
          <w:u w:val="single"/>
        </w:rPr>
        <w:t>24</w:t>
      </w:r>
      <w:r w:rsidR="005F6C15">
        <w:rPr>
          <w:u w:val="single"/>
        </w:rPr>
        <w:t xml:space="preserve"> </w:t>
      </w:r>
      <w:r>
        <w:rPr>
          <w:u w:val="single"/>
        </w:rPr>
        <w:t>ноября</w:t>
      </w:r>
      <w:r w:rsidR="005F6C15">
        <w:rPr>
          <w:u w:val="single"/>
        </w:rPr>
        <w:t xml:space="preserve"> </w:t>
      </w:r>
      <w:r w:rsidR="005F6C15" w:rsidRPr="00FB4605">
        <w:rPr>
          <w:u w:val="single"/>
        </w:rPr>
        <w:t>202</w:t>
      </w:r>
      <w:r>
        <w:rPr>
          <w:u w:val="single"/>
        </w:rPr>
        <w:t>3</w:t>
      </w:r>
      <w:r w:rsidR="005F6C15" w:rsidRPr="00FB4605">
        <w:rPr>
          <w:u w:val="single"/>
        </w:rPr>
        <w:t xml:space="preserve"> года</w:t>
      </w:r>
      <w:r w:rsidR="005F6C15" w:rsidRPr="00FB4605">
        <w:t xml:space="preserve"> № </w:t>
      </w:r>
      <w:r>
        <w:t>293</w:t>
      </w:r>
    </w:p>
    <w:p w:rsidR="005A1CF9" w:rsidRPr="00CB5539" w:rsidRDefault="005A1CF9" w:rsidP="00433229">
      <w:pPr>
        <w:tabs>
          <w:tab w:val="left" w:pos="142"/>
        </w:tabs>
      </w:pPr>
    </w:p>
    <w:p w:rsidR="008B5C35" w:rsidRPr="00E25178" w:rsidRDefault="008E129C" w:rsidP="007A5DA4">
      <w:pPr>
        <w:rPr>
          <w:b/>
        </w:rPr>
      </w:pPr>
      <w:r>
        <w:rPr>
          <w:b/>
          <w:noProof/>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67310</wp:posOffset>
                </wp:positionV>
                <wp:extent cx="3510280" cy="186563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186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9CC" w:rsidRPr="00077053" w:rsidRDefault="000119CC" w:rsidP="00C0108E">
                            <w:pPr>
                              <w:jc w:val="both"/>
                              <w:rPr>
                                <w:sz w:val="22"/>
                                <w:szCs w:val="22"/>
                              </w:rPr>
                            </w:pPr>
                            <w:r w:rsidRPr="00077053">
                              <w:rPr>
                                <w:sz w:val="22"/>
                                <w:szCs w:val="22"/>
                                <w:lang w:bidi="ru-RU"/>
                              </w:rPr>
                              <w:t xml:space="preserve">Об утверждении административного регламента предоставления муниципальной услуги </w:t>
                            </w:r>
                            <w:r>
                              <w:rPr>
                                <w:sz w:val="22"/>
                                <w:szCs w:val="22"/>
                                <w:lang w:bidi="ru-RU"/>
                              </w:rPr>
                              <w:t>«</w:t>
                            </w:r>
                            <w:r w:rsidRPr="00077053">
                              <w:rPr>
                                <w:sz w:val="22"/>
                                <w:szCs w:val="22"/>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w:t>
                            </w:r>
                            <w:r>
                              <w:rPr>
                                <w:sz w:val="22"/>
                                <w:szCs w:val="22"/>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pt;margin-top:5.3pt;width:276.4pt;height:14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0OstgIAALo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" filled="f" stroked="f">
                <v:textbox>
                  <w:txbxContent>
                    <w:p w:rsidR="000119CC" w:rsidRPr="00077053" w:rsidRDefault="000119CC" w:rsidP="00C0108E">
                      <w:pPr>
                        <w:jc w:val="both"/>
                        <w:rPr>
                          <w:sz w:val="22"/>
                          <w:szCs w:val="22"/>
                        </w:rPr>
                      </w:pPr>
                      <w:r w:rsidRPr="00077053">
                        <w:rPr>
                          <w:sz w:val="22"/>
                          <w:szCs w:val="22"/>
                          <w:lang w:bidi="ru-RU"/>
                        </w:rPr>
                        <w:t xml:space="preserve">Об утверждении административного регламента предоставления муниципальной услуги </w:t>
                      </w:r>
                      <w:r>
                        <w:rPr>
                          <w:sz w:val="22"/>
                          <w:szCs w:val="22"/>
                          <w:lang w:bidi="ru-RU"/>
                        </w:rPr>
                        <w:t>«</w:t>
                      </w:r>
                      <w:r w:rsidRPr="00077053">
                        <w:rPr>
                          <w:sz w:val="22"/>
                          <w:szCs w:val="22"/>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w:t>
                      </w:r>
                      <w:r>
                        <w:rPr>
                          <w:sz w:val="22"/>
                          <w:szCs w:val="22"/>
                        </w:rPr>
                        <w:t>в»</w:t>
                      </w:r>
                    </w:p>
                  </w:txbxContent>
                </v:textbox>
              </v:shape>
            </w:pict>
          </mc:Fallback>
        </mc:AlternateContent>
      </w:r>
      <w:r w:rsidR="00163E52">
        <w:rPr>
          <w:b/>
        </w:rPr>
        <w:t xml:space="preserve">                 </w:t>
      </w:r>
      <w:r w:rsidR="00736CC8">
        <w:rPr>
          <w:b/>
        </w:rPr>
        <w:t xml:space="preserve">                </w:t>
      </w:r>
      <w:r w:rsidR="00545E1A">
        <w:rPr>
          <w:b/>
        </w:rPr>
        <w:t xml:space="preserve">      </w:t>
      </w:r>
      <w:r w:rsidR="001C5526">
        <w:rPr>
          <w:b/>
        </w:rPr>
        <w:t xml:space="preserve">  </w:t>
      </w:r>
      <w:r w:rsidR="00C0108E">
        <w:rPr>
          <w:b/>
        </w:rPr>
        <w:t xml:space="preserve">        </w:t>
      </w:r>
      <w:r w:rsidR="001C5526">
        <w:rPr>
          <w:b/>
        </w:rPr>
        <w:t xml:space="preserve">  </w:t>
      </w:r>
      <w:r w:rsidR="0068110A">
        <w:rPr>
          <w:b/>
        </w:rPr>
        <w:t xml:space="preserve">     </w:t>
      </w:r>
      <w:r w:rsidR="001C5526">
        <w:rPr>
          <w:b/>
        </w:rPr>
        <w:t xml:space="preserve">    </w:t>
      </w:r>
      <w:r w:rsidR="00545E1A">
        <w:rPr>
          <w:b/>
        </w:rPr>
        <w:t xml:space="preserve">    </w:t>
      </w:r>
      <w:r w:rsidR="00064513">
        <w:rPr>
          <w:b/>
        </w:rPr>
        <w:t xml:space="preserve">    </w:t>
      </w:r>
      <w:r w:rsidR="004938ED">
        <w:rPr>
          <w:b/>
        </w:rPr>
        <w:t xml:space="preserve">  </w:t>
      </w:r>
      <w:r w:rsidR="00E9230A">
        <w:rPr>
          <w:b/>
        </w:rPr>
        <w:t xml:space="preserve">  </w:t>
      </w:r>
      <w:r w:rsidR="00A10D21">
        <w:rPr>
          <w:b/>
        </w:rPr>
        <w:t xml:space="preserve"> </w:t>
      </w:r>
      <w:r w:rsidR="00AC1C8A" w:rsidRPr="00AC1C8A">
        <w:rPr>
          <w:b/>
        </w:rPr>
        <w:t xml:space="preserve"> </w:t>
      </w:r>
      <w:r w:rsidR="00DE5666">
        <w:rPr>
          <w:b/>
        </w:rPr>
        <w:t xml:space="preserve">          </w:t>
      </w:r>
    </w:p>
    <w:p w:rsidR="006201AA" w:rsidRPr="00F31D9C" w:rsidRDefault="006201AA" w:rsidP="00E25178">
      <w:pPr>
        <w:tabs>
          <w:tab w:val="left" w:pos="1134"/>
        </w:tabs>
        <w:jc w:val="both"/>
      </w:pPr>
    </w:p>
    <w:p w:rsidR="001D2F8B" w:rsidRDefault="001D2F8B" w:rsidP="00E25178">
      <w:pPr>
        <w:tabs>
          <w:tab w:val="left" w:pos="1134"/>
        </w:tabs>
        <w:jc w:val="both"/>
      </w:pPr>
    </w:p>
    <w:p w:rsidR="00AC1C8A" w:rsidRDefault="00AC1C8A" w:rsidP="00E25178">
      <w:pPr>
        <w:tabs>
          <w:tab w:val="left" w:pos="1134"/>
        </w:tabs>
        <w:jc w:val="both"/>
      </w:pPr>
    </w:p>
    <w:p w:rsidR="00610B09" w:rsidRDefault="00610B09" w:rsidP="00E25178">
      <w:pPr>
        <w:tabs>
          <w:tab w:val="left" w:pos="1134"/>
        </w:tabs>
        <w:jc w:val="both"/>
      </w:pPr>
    </w:p>
    <w:p w:rsidR="00DE5666" w:rsidRDefault="00DE5666" w:rsidP="00E25178">
      <w:pPr>
        <w:tabs>
          <w:tab w:val="left" w:pos="1134"/>
        </w:tabs>
        <w:jc w:val="both"/>
      </w:pPr>
    </w:p>
    <w:p w:rsidR="00DE5666" w:rsidRDefault="00DE5666" w:rsidP="00E25178">
      <w:pPr>
        <w:tabs>
          <w:tab w:val="left" w:pos="1134"/>
        </w:tabs>
        <w:jc w:val="both"/>
      </w:pPr>
    </w:p>
    <w:p w:rsidR="00DE5666" w:rsidRDefault="00DE5666" w:rsidP="00E25178">
      <w:pPr>
        <w:tabs>
          <w:tab w:val="left" w:pos="1134"/>
        </w:tabs>
        <w:jc w:val="both"/>
      </w:pPr>
    </w:p>
    <w:p w:rsidR="00DE5666" w:rsidRDefault="00DE5666" w:rsidP="00E25178">
      <w:pPr>
        <w:tabs>
          <w:tab w:val="left" w:pos="1134"/>
        </w:tabs>
        <w:jc w:val="both"/>
      </w:pPr>
    </w:p>
    <w:p w:rsidR="00DE5666" w:rsidRDefault="00DE5666" w:rsidP="00E25178">
      <w:pPr>
        <w:tabs>
          <w:tab w:val="left" w:pos="1134"/>
        </w:tabs>
        <w:jc w:val="both"/>
      </w:pPr>
    </w:p>
    <w:p w:rsidR="00DE5666" w:rsidRDefault="00DE5666" w:rsidP="00E25178">
      <w:pPr>
        <w:tabs>
          <w:tab w:val="left" w:pos="1134"/>
        </w:tabs>
        <w:jc w:val="both"/>
      </w:pPr>
    </w:p>
    <w:p w:rsidR="00DE5666" w:rsidRDefault="00DE5666" w:rsidP="00E25178">
      <w:pPr>
        <w:tabs>
          <w:tab w:val="left" w:pos="1134"/>
        </w:tabs>
        <w:jc w:val="both"/>
      </w:pPr>
    </w:p>
    <w:p w:rsidR="00816963" w:rsidRDefault="00DE5666" w:rsidP="00DE5666">
      <w:pPr>
        <w:widowControl w:val="0"/>
        <w:shd w:val="clear" w:color="auto" w:fill="FFFFFF"/>
        <w:autoSpaceDE w:val="0"/>
        <w:autoSpaceDN w:val="0"/>
        <w:adjustRightInd w:val="0"/>
        <w:ind w:firstLine="709"/>
        <w:jc w:val="both"/>
      </w:pPr>
      <w:r w:rsidRPr="00DE5666">
        <w:t xml:space="preserve">В соответствии с Федеральным законом от 27.07.2010 № 210-ФЗ «Об организации предоставления государственных и муниципальных услуг», </w:t>
      </w:r>
      <w:r w:rsidR="00816963">
        <w:t>администрация муниципального образования Будогощское городское поселение Киришского муниципального района Ленинградской области</w:t>
      </w:r>
    </w:p>
    <w:p w:rsidR="00DE5666" w:rsidRPr="00DE5666" w:rsidRDefault="00DE5666" w:rsidP="00DE5666">
      <w:pPr>
        <w:widowControl w:val="0"/>
        <w:shd w:val="clear" w:color="auto" w:fill="FFFFFF"/>
        <w:autoSpaceDE w:val="0"/>
        <w:autoSpaceDN w:val="0"/>
        <w:adjustRightInd w:val="0"/>
        <w:ind w:firstLine="709"/>
        <w:jc w:val="both"/>
      </w:pPr>
      <w:r w:rsidRPr="00DE5666">
        <w:t xml:space="preserve"> </w:t>
      </w:r>
      <w:r w:rsidRPr="00DE5666">
        <w:rPr>
          <w:b/>
        </w:rPr>
        <w:t>ПОСТАНОВЛЯЕТ:</w:t>
      </w:r>
    </w:p>
    <w:p w:rsidR="00077053" w:rsidRDefault="00077053" w:rsidP="00077053">
      <w:pPr>
        <w:widowControl w:val="0"/>
        <w:autoSpaceDE w:val="0"/>
        <w:autoSpaceDN w:val="0"/>
        <w:adjustRightInd w:val="0"/>
        <w:outlineLvl w:val="0"/>
      </w:pPr>
      <w:r>
        <w:t xml:space="preserve">        </w:t>
      </w:r>
    </w:p>
    <w:p w:rsidR="00077053" w:rsidRDefault="00077053" w:rsidP="00077053">
      <w:pPr>
        <w:widowControl w:val="0"/>
        <w:tabs>
          <w:tab w:val="left" w:pos="142"/>
        </w:tabs>
        <w:ind w:firstLine="709"/>
        <w:jc w:val="both"/>
      </w:pPr>
      <w:r>
        <w:t xml:space="preserve">1.  </w:t>
      </w:r>
      <w:r w:rsidRPr="00077053">
        <w:t>Утвердить прилагаемый административный регламент предоставления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t>.</w:t>
      </w:r>
    </w:p>
    <w:p w:rsidR="00077053" w:rsidRPr="005E223C" w:rsidRDefault="00077053" w:rsidP="00077053">
      <w:pPr>
        <w:widowControl w:val="0"/>
        <w:tabs>
          <w:tab w:val="left" w:pos="142"/>
        </w:tabs>
        <w:ind w:firstLine="709"/>
        <w:jc w:val="both"/>
      </w:pPr>
      <w:r>
        <w:t xml:space="preserve">2. </w:t>
      </w:r>
      <w:r w:rsidR="00DE5666" w:rsidRPr="00DE5666">
        <w:t xml:space="preserve">Признать утратившим силу постановление администрации </w:t>
      </w:r>
      <w:r w:rsidR="00816963" w:rsidRPr="00DE5666">
        <w:t xml:space="preserve">муниципального образования </w:t>
      </w:r>
      <w:r w:rsidR="00816963">
        <w:t>Будогощское</w:t>
      </w:r>
      <w:r w:rsidR="00816963" w:rsidRPr="00DE5666">
        <w:t xml:space="preserve"> городское поселение Киришского муниципального района Ленинградской области</w:t>
      </w:r>
      <w:r w:rsidR="00DE5666" w:rsidRPr="00DE5666">
        <w:t xml:space="preserve"> от </w:t>
      </w:r>
      <w:r w:rsidR="00816963">
        <w:t>0</w:t>
      </w:r>
      <w:r>
        <w:t>5</w:t>
      </w:r>
      <w:r w:rsidR="00816963">
        <w:t>.</w:t>
      </w:r>
      <w:r>
        <w:t>08.2022</w:t>
      </w:r>
      <w:r w:rsidR="00DE5666" w:rsidRPr="00DE5666">
        <w:t xml:space="preserve"> № </w:t>
      </w:r>
      <w:r>
        <w:t>190</w:t>
      </w:r>
      <w:r w:rsidR="00DE5666" w:rsidRPr="00DE5666">
        <w:t xml:space="preserve"> </w:t>
      </w:r>
      <w:r>
        <w:t>«</w:t>
      </w:r>
      <w:r w:rsidRPr="005E223C">
        <w:rPr>
          <w:lang w:bidi="ru-RU"/>
        </w:rPr>
        <w:t xml:space="preserve">Об утверждении административного регламента предоставления муниципальной услуги </w:t>
      </w:r>
      <w:r w:rsidRPr="00077053">
        <w:rPr>
          <w:rFonts w:eastAsia="Calibri"/>
          <w:lang w:eastAsia="en-US"/>
        </w:rPr>
        <w:t xml:space="preserve">«Организация </w:t>
      </w:r>
      <w:r w:rsidRPr="00077053">
        <w:rPr>
          <w:bCs/>
          <w:lang w:bidi="ru-RU"/>
        </w:rPr>
        <w:t>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E5666" w:rsidRPr="00DE5666" w:rsidRDefault="00DE5666" w:rsidP="00077053">
      <w:pPr>
        <w:widowControl w:val="0"/>
        <w:tabs>
          <w:tab w:val="left" w:pos="142"/>
        </w:tabs>
        <w:ind w:firstLine="709"/>
        <w:jc w:val="both"/>
      </w:pPr>
      <w:r w:rsidRPr="00DE5666">
        <w:t>3.</w:t>
      </w:r>
      <w:r w:rsidRPr="00DE5666">
        <w:tab/>
      </w:r>
      <w:r w:rsidR="00816963">
        <w:t xml:space="preserve">Специалисту администрации </w:t>
      </w:r>
      <w:r w:rsidRPr="00DE5666">
        <w:t xml:space="preserve"> внести соответствующие изменения в Реестр муниципальных услуг муниципального образования </w:t>
      </w:r>
      <w:r w:rsidR="00816963">
        <w:t>Будогощское</w:t>
      </w:r>
      <w:r w:rsidRPr="00DE5666">
        <w:t xml:space="preserve"> городское поселение Киришского муниципального района Ленинградской области, и в Реестр государственных </w:t>
      </w:r>
      <w:r>
        <w:br/>
      </w:r>
      <w:r w:rsidRPr="00DE5666">
        <w:t>и муниципальных услуг (функций) Ленинградской области.</w:t>
      </w:r>
    </w:p>
    <w:p w:rsidR="00DE5666" w:rsidRPr="00DE5666" w:rsidRDefault="00DE5666" w:rsidP="00077053">
      <w:pPr>
        <w:widowControl w:val="0"/>
        <w:tabs>
          <w:tab w:val="left" w:pos="709"/>
          <w:tab w:val="left" w:pos="993"/>
          <w:tab w:val="left" w:pos="1418"/>
        </w:tabs>
        <w:ind w:firstLine="709"/>
        <w:contextualSpacing/>
        <w:jc w:val="both"/>
      </w:pPr>
      <w:r w:rsidRPr="00DE5666">
        <w:t>4.</w:t>
      </w:r>
      <w:r w:rsidRPr="00DE5666">
        <w:tab/>
      </w:r>
      <w:r w:rsidR="00816963">
        <w:t>Специалисту администрации</w:t>
      </w:r>
      <w:r w:rsidRPr="00DE5666">
        <w:t xml:space="preserve"> опубликовать настоящее постановление газете «</w:t>
      </w:r>
      <w:proofErr w:type="spellStart"/>
      <w:r w:rsidR="00816963">
        <w:t>Будогощский</w:t>
      </w:r>
      <w:proofErr w:type="spellEnd"/>
      <w:r w:rsidR="00816963">
        <w:t xml:space="preserve"> вестник</w:t>
      </w:r>
      <w:r w:rsidRPr="00DE5666">
        <w:t xml:space="preserve">», а также разместить на официальном сайте администрации </w:t>
      </w:r>
      <w:r w:rsidR="00816963" w:rsidRPr="00DE5666">
        <w:t xml:space="preserve">муниципального образования </w:t>
      </w:r>
      <w:r w:rsidR="00816963">
        <w:t>Будогощское</w:t>
      </w:r>
      <w:r w:rsidR="00816963" w:rsidRPr="00DE5666">
        <w:t xml:space="preserve"> городское поселение Киришского муниципального района Ленинградской области</w:t>
      </w:r>
      <w:r w:rsidRPr="00DE5666">
        <w:t>.</w:t>
      </w:r>
    </w:p>
    <w:p w:rsidR="00DE5666" w:rsidRPr="00DE5666" w:rsidRDefault="00DE5666" w:rsidP="00077053">
      <w:pPr>
        <w:widowControl w:val="0"/>
        <w:tabs>
          <w:tab w:val="left" w:pos="709"/>
          <w:tab w:val="left" w:pos="993"/>
          <w:tab w:val="left" w:pos="1418"/>
        </w:tabs>
        <w:ind w:firstLine="709"/>
        <w:contextualSpacing/>
        <w:jc w:val="both"/>
      </w:pPr>
      <w:r w:rsidRPr="00DE5666">
        <w:t>5.</w:t>
      </w:r>
      <w:r w:rsidRPr="00DE5666">
        <w:tab/>
        <w:t>Настоящее постановление вступает в силу после его официального опубликования.</w:t>
      </w:r>
    </w:p>
    <w:p w:rsidR="00DE5666" w:rsidRPr="00DE5666" w:rsidRDefault="00DE5666" w:rsidP="00077053">
      <w:pPr>
        <w:widowControl w:val="0"/>
        <w:tabs>
          <w:tab w:val="left" w:pos="993"/>
          <w:tab w:val="left" w:pos="1418"/>
        </w:tabs>
        <w:ind w:firstLine="709"/>
        <w:jc w:val="both"/>
      </w:pPr>
      <w:r w:rsidRPr="00DE5666">
        <w:lastRenderedPageBreak/>
        <w:t>6.</w:t>
      </w:r>
      <w:r w:rsidRPr="00DE5666">
        <w:tab/>
        <w:t xml:space="preserve">Контроль за исполнением постановления возложить на </w:t>
      </w:r>
      <w:r w:rsidR="00816963">
        <w:t>заместителя главы администрации А.В. Брагина</w:t>
      </w:r>
    </w:p>
    <w:p w:rsidR="00DE5666" w:rsidRDefault="00DE5666" w:rsidP="00077053">
      <w:pPr>
        <w:widowControl w:val="0"/>
        <w:tabs>
          <w:tab w:val="left" w:pos="1134"/>
        </w:tabs>
        <w:ind w:firstLine="709"/>
        <w:jc w:val="both"/>
      </w:pPr>
    </w:p>
    <w:p w:rsidR="00DE5666" w:rsidRDefault="00DE5666" w:rsidP="00DE5666">
      <w:pPr>
        <w:widowControl w:val="0"/>
        <w:tabs>
          <w:tab w:val="left" w:pos="1134"/>
        </w:tabs>
        <w:jc w:val="both"/>
      </w:pPr>
    </w:p>
    <w:p w:rsidR="00DE5666" w:rsidRPr="00DE5666" w:rsidRDefault="00DE5666" w:rsidP="00DE5666">
      <w:pPr>
        <w:widowControl w:val="0"/>
        <w:tabs>
          <w:tab w:val="left" w:pos="1134"/>
        </w:tabs>
        <w:jc w:val="both"/>
      </w:pPr>
    </w:p>
    <w:p w:rsidR="00DE5666" w:rsidRPr="00DE5666" w:rsidRDefault="00DE5666" w:rsidP="00DE5666">
      <w:pPr>
        <w:widowControl w:val="0"/>
        <w:shd w:val="clear" w:color="auto" w:fill="FFFFFF"/>
        <w:autoSpaceDE w:val="0"/>
        <w:autoSpaceDN w:val="0"/>
        <w:adjustRightInd w:val="0"/>
        <w:jc w:val="both"/>
      </w:pPr>
      <w:r w:rsidRPr="00DE5666">
        <w:t xml:space="preserve">Глава администрации                                                           </w:t>
      </w:r>
      <w:r w:rsidRPr="00DE5666">
        <w:tab/>
      </w:r>
      <w:r w:rsidRPr="00DE5666">
        <w:tab/>
      </w:r>
      <w:r w:rsidRPr="00DE5666">
        <w:tab/>
        <w:t xml:space="preserve">     </w:t>
      </w:r>
      <w:r>
        <w:t xml:space="preserve"> </w:t>
      </w:r>
      <w:r w:rsidR="00BE6395">
        <w:t>И.Е. Резинкин</w:t>
      </w:r>
    </w:p>
    <w:p w:rsidR="00DE5666" w:rsidRPr="00DE5666" w:rsidRDefault="00DE5666" w:rsidP="00DE5666">
      <w:pPr>
        <w:widowControl w:val="0"/>
        <w:jc w:val="both"/>
        <w:rPr>
          <w:color w:val="000000"/>
          <w:spacing w:val="-1"/>
        </w:rPr>
      </w:pPr>
    </w:p>
    <w:p w:rsidR="00DE5666" w:rsidRPr="00DE5666" w:rsidRDefault="00DE5666" w:rsidP="00DE5666"/>
    <w:p w:rsidR="00DE5666" w:rsidRPr="00DE5666" w:rsidRDefault="00DE5666" w:rsidP="00DE5666"/>
    <w:p w:rsidR="00DE5666" w:rsidRPr="00DE5666" w:rsidRDefault="00DE5666" w:rsidP="00DE5666">
      <w:pPr>
        <w:widowControl w:val="0"/>
        <w:jc w:val="both"/>
      </w:pPr>
    </w:p>
    <w:p w:rsidR="00DE5666" w:rsidRPr="00DE5666" w:rsidRDefault="00DE5666" w:rsidP="00DE5666">
      <w:pPr>
        <w:widowControl w:val="0"/>
        <w:autoSpaceDE w:val="0"/>
        <w:autoSpaceDN w:val="0"/>
        <w:adjustRightInd w:val="0"/>
        <w:jc w:val="both"/>
        <w:rPr>
          <w:sz w:val="22"/>
          <w:szCs w:val="22"/>
        </w:rPr>
      </w:pPr>
      <w:r w:rsidRPr="00DE5666">
        <w:rPr>
          <w:sz w:val="22"/>
          <w:szCs w:val="22"/>
        </w:rPr>
        <w:t xml:space="preserve">Разослано: в дело, </w:t>
      </w:r>
      <w:r w:rsidR="00816963">
        <w:rPr>
          <w:sz w:val="22"/>
          <w:szCs w:val="22"/>
        </w:rPr>
        <w:t>Брагину А.В</w:t>
      </w:r>
      <w:r w:rsidRPr="00DE5666">
        <w:rPr>
          <w:sz w:val="22"/>
          <w:szCs w:val="22"/>
        </w:rPr>
        <w:t xml:space="preserve">., комитет экономического развития и инвестиционной деятельности, комитет по местному самоуправлению, межнациональным отношениям </w:t>
      </w:r>
      <w:r>
        <w:rPr>
          <w:sz w:val="22"/>
          <w:szCs w:val="22"/>
        </w:rPr>
        <w:br/>
      </w:r>
      <w:r w:rsidRPr="00DE5666">
        <w:rPr>
          <w:sz w:val="22"/>
          <w:szCs w:val="22"/>
        </w:rPr>
        <w:t>и организационной работе, юридический комитет, комитет по управлению муниципальным имуществом</w:t>
      </w:r>
    </w:p>
    <w:p w:rsidR="00DE5666" w:rsidRDefault="00DE5666" w:rsidP="00DE5666">
      <w:pPr>
        <w:widowControl w:val="0"/>
        <w:autoSpaceDE w:val="0"/>
        <w:autoSpaceDN w:val="0"/>
        <w:adjustRightInd w:val="0"/>
        <w:jc w:val="both"/>
      </w:pPr>
    </w:p>
    <w:p w:rsidR="00DE5666" w:rsidRDefault="00DE5666" w:rsidP="00DE5666">
      <w:pPr>
        <w:widowControl w:val="0"/>
        <w:autoSpaceDE w:val="0"/>
        <w:autoSpaceDN w:val="0"/>
        <w:adjustRightInd w:val="0"/>
        <w:jc w:val="both"/>
      </w:pPr>
    </w:p>
    <w:p w:rsidR="00DE5666" w:rsidRDefault="00DE5666" w:rsidP="00DE5666">
      <w:pPr>
        <w:widowControl w:val="0"/>
        <w:autoSpaceDE w:val="0"/>
        <w:autoSpaceDN w:val="0"/>
        <w:adjustRightInd w:val="0"/>
        <w:jc w:val="both"/>
      </w:pPr>
    </w:p>
    <w:p w:rsidR="00DE5666" w:rsidRDefault="00DE5666" w:rsidP="00DE5666">
      <w:pPr>
        <w:widowControl w:val="0"/>
        <w:autoSpaceDE w:val="0"/>
        <w:autoSpaceDN w:val="0"/>
        <w:adjustRightInd w:val="0"/>
        <w:jc w:val="both"/>
      </w:pPr>
    </w:p>
    <w:p w:rsidR="00DE5666" w:rsidRDefault="00DE5666" w:rsidP="00DE5666">
      <w:pPr>
        <w:widowControl w:val="0"/>
        <w:autoSpaceDE w:val="0"/>
        <w:autoSpaceDN w:val="0"/>
        <w:adjustRightInd w:val="0"/>
        <w:jc w:val="both"/>
      </w:pPr>
    </w:p>
    <w:p w:rsidR="00DE5666" w:rsidRDefault="00DE5666" w:rsidP="00DE5666">
      <w:pPr>
        <w:widowControl w:val="0"/>
        <w:autoSpaceDE w:val="0"/>
        <w:autoSpaceDN w:val="0"/>
        <w:adjustRightInd w:val="0"/>
        <w:jc w:val="both"/>
      </w:pPr>
    </w:p>
    <w:p w:rsidR="00DE5666" w:rsidRDefault="00DE5666" w:rsidP="00DE5666">
      <w:pPr>
        <w:widowControl w:val="0"/>
        <w:autoSpaceDE w:val="0"/>
        <w:autoSpaceDN w:val="0"/>
        <w:adjustRightInd w:val="0"/>
        <w:jc w:val="both"/>
      </w:pPr>
    </w:p>
    <w:p w:rsidR="00DE5666" w:rsidRDefault="00DE5666" w:rsidP="00DE5666">
      <w:pPr>
        <w:widowControl w:val="0"/>
        <w:autoSpaceDE w:val="0"/>
        <w:autoSpaceDN w:val="0"/>
        <w:adjustRightInd w:val="0"/>
        <w:jc w:val="both"/>
      </w:pPr>
    </w:p>
    <w:p w:rsidR="00DE5666" w:rsidRDefault="00DE5666" w:rsidP="00DE5666">
      <w:pPr>
        <w:widowControl w:val="0"/>
        <w:autoSpaceDE w:val="0"/>
        <w:autoSpaceDN w:val="0"/>
        <w:adjustRightInd w:val="0"/>
        <w:jc w:val="both"/>
      </w:pPr>
    </w:p>
    <w:p w:rsidR="00DE5666" w:rsidRDefault="00DE5666" w:rsidP="00DE5666">
      <w:pPr>
        <w:widowControl w:val="0"/>
        <w:autoSpaceDE w:val="0"/>
        <w:autoSpaceDN w:val="0"/>
        <w:adjustRightInd w:val="0"/>
        <w:jc w:val="both"/>
      </w:pPr>
    </w:p>
    <w:p w:rsidR="00DE5666" w:rsidRDefault="00DE5666" w:rsidP="00DE5666">
      <w:pPr>
        <w:widowControl w:val="0"/>
        <w:autoSpaceDE w:val="0"/>
        <w:autoSpaceDN w:val="0"/>
        <w:adjustRightInd w:val="0"/>
        <w:jc w:val="both"/>
      </w:pPr>
    </w:p>
    <w:p w:rsidR="00DE5666" w:rsidRDefault="00DE5666" w:rsidP="00DE5666">
      <w:pPr>
        <w:widowControl w:val="0"/>
        <w:autoSpaceDE w:val="0"/>
        <w:autoSpaceDN w:val="0"/>
        <w:adjustRightInd w:val="0"/>
        <w:jc w:val="both"/>
      </w:pPr>
    </w:p>
    <w:p w:rsidR="00DE5666" w:rsidRDefault="00DE5666" w:rsidP="00DE5666">
      <w:pPr>
        <w:widowControl w:val="0"/>
        <w:autoSpaceDE w:val="0"/>
        <w:autoSpaceDN w:val="0"/>
        <w:adjustRightInd w:val="0"/>
        <w:jc w:val="both"/>
      </w:pPr>
    </w:p>
    <w:p w:rsidR="00DE5666" w:rsidRDefault="00DE5666" w:rsidP="00DE5666">
      <w:pPr>
        <w:widowControl w:val="0"/>
        <w:autoSpaceDE w:val="0"/>
        <w:autoSpaceDN w:val="0"/>
        <w:adjustRightInd w:val="0"/>
        <w:jc w:val="both"/>
      </w:pPr>
    </w:p>
    <w:p w:rsidR="00DE5666" w:rsidRDefault="00DE5666" w:rsidP="00DE5666">
      <w:pPr>
        <w:widowControl w:val="0"/>
        <w:autoSpaceDE w:val="0"/>
        <w:autoSpaceDN w:val="0"/>
        <w:adjustRightInd w:val="0"/>
        <w:jc w:val="both"/>
      </w:pPr>
    </w:p>
    <w:p w:rsidR="00DE5666" w:rsidRDefault="00DE5666" w:rsidP="00DE5666">
      <w:pPr>
        <w:widowControl w:val="0"/>
        <w:autoSpaceDE w:val="0"/>
        <w:autoSpaceDN w:val="0"/>
        <w:adjustRightInd w:val="0"/>
        <w:jc w:val="both"/>
      </w:pPr>
    </w:p>
    <w:p w:rsidR="00DE5666" w:rsidRDefault="00DE5666" w:rsidP="00DE5666">
      <w:pPr>
        <w:widowControl w:val="0"/>
        <w:autoSpaceDE w:val="0"/>
        <w:autoSpaceDN w:val="0"/>
        <w:adjustRightInd w:val="0"/>
        <w:jc w:val="both"/>
      </w:pPr>
    </w:p>
    <w:p w:rsidR="00DE5666" w:rsidRDefault="00DE5666" w:rsidP="00DE5666">
      <w:pPr>
        <w:widowControl w:val="0"/>
        <w:autoSpaceDE w:val="0"/>
        <w:autoSpaceDN w:val="0"/>
        <w:adjustRightInd w:val="0"/>
        <w:jc w:val="both"/>
      </w:pPr>
    </w:p>
    <w:p w:rsidR="00DE5666" w:rsidRDefault="00DE5666" w:rsidP="00DE5666">
      <w:pPr>
        <w:widowControl w:val="0"/>
        <w:autoSpaceDE w:val="0"/>
        <w:autoSpaceDN w:val="0"/>
        <w:adjustRightInd w:val="0"/>
        <w:jc w:val="both"/>
      </w:pPr>
    </w:p>
    <w:p w:rsidR="00DE5666" w:rsidRDefault="00DE5666" w:rsidP="00DE5666">
      <w:pPr>
        <w:widowControl w:val="0"/>
        <w:autoSpaceDE w:val="0"/>
        <w:autoSpaceDN w:val="0"/>
        <w:adjustRightInd w:val="0"/>
        <w:jc w:val="both"/>
      </w:pPr>
    </w:p>
    <w:p w:rsidR="00DE5666" w:rsidRDefault="00DE5666" w:rsidP="00DE5666">
      <w:pPr>
        <w:widowControl w:val="0"/>
        <w:autoSpaceDE w:val="0"/>
        <w:autoSpaceDN w:val="0"/>
        <w:adjustRightInd w:val="0"/>
        <w:jc w:val="both"/>
      </w:pPr>
    </w:p>
    <w:p w:rsidR="00DE5666" w:rsidRDefault="00DE5666" w:rsidP="00DE5666">
      <w:pPr>
        <w:widowControl w:val="0"/>
        <w:autoSpaceDE w:val="0"/>
        <w:autoSpaceDN w:val="0"/>
        <w:adjustRightInd w:val="0"/>
        <w:jc w:val="both"/>
      </w:pPr>
    </w:p>
    <w:p w:rsidR="00DE5666" w:rsidRDefault="00DE5666" w:rsidP="00DE5666">
      <w:pPr>
        <w:widowControl w:val="0"/>
        <w:autoSpaceDE w:val="0"/>
        <w:autoSpaceDN w:val="0"/>
        <w:adjustRightInd w:val="0"/>
        <w:jc w:val="both"/>
      </w:pPr>
    </w:p>
    <w:p w:rsidR="00DE5666" w:rsidRDefault="00DE5666" w:rsidP="00DE5666">
      <w:pPr>
        <w:widowControl w:val="0"/>
        <w:autoSpaceDE w:val="0"/>
        <w:autoSpaceDN w:val="0"/>
        <w:adjustRightInd w:val="0"/>
        <w:jc w:val="both"/>
      </w:pPr>
    </w:p>
    <w:p w:rsidR="00DE5666" w:rsidRDefault="00DE5666" w:rsidP="00DE5666">
      <w:pPr>
        <w:widowControl w:val="0"/>
        <w:autoSpaceDE w:val="0"/>
        <w:autoSpaceDN w:val="0"/>
        <w:adjustRightInd w:val="0"/>
        <w:jc w:val="both"/>
      </w:pPr>
    </w:p>
    <w:p w:rsidR="00DE5666" w:rsidRPr="00DE5666" w:rsidRDefault="00DE5666" w:rsidP="00DE5666">
      <w:pPr>
        <w:widowControl w:val="0"/>
        <w:autoSpaceDE w:val="0"/>
        <w:autoSpaceDN w:val="0"/>
        <w:adjustRightInd w:val="0"/>
        <w:jc w:val="both"/>
      </w:pPr>
    </w:p>
    <w:p w:rsidR="00816963" w:rsidRDefault="00816963" w:rsidP="00DE5666">
      <w:pPr>
        <w:widowControl w:val="0"/>
        <w:jc w:val="right"/>
      </w:pPr>
    </w:p>
    <w:p w:rsidR="00816963" w:rsidRDefault="00816963" w:rsidP="00DE5666">
      <w:pPr>
        <w:widowControl w:val="0"/>
        <w:jc w:val="right"/>
      </w:pPr>
    </w:p>
    <w:p w:rsidR="00077053" w:rsidRDefault="00077053" w:rsidP="00DE5666">
      <w:pPr>
        <w:widowControl w:val="0"/>
        <w:jc w:val="right"/>
      </w:pPr>
    </w:p>
    <w:p w:rsidR="00816963" w:rsidRDefault="00816963" w:rsidP="00DE5666">
      <w:pPr>
        <w:widowControl w:val="0"/>
        <w:jc w:val="right"/>
      </w:pPr>
    </w:p>
    <w:p w:rsidR="00A05CF1" w:rsidRDefault="00A05CF1" w:rsidP="00DE5666">
      <w:pPr>
        <w:widowControl w:val="0"/>
        <w:jc w:val="right"/>
      </w:pPr>
    </w:p>
    <w:p w:rsidR="00A05CF1" w:rsidRDefault="00A05CF1" w:rsidP="00DE5666">
      <w:pPr>
        <w:widowControl w:val="0"/>
        <w:jc w:val="right"/>
      </w:pPr>
    </w:p>
    <w:p w:rsidR="00A05CF1" w:rsidRDefault="00A05CF1" w:rsidP="00DE5666">
      <w:pPr>
        <w:widowControl w:val="0"/>
        <w:jc w:val="right"/>
      </w:pPr>
    </w:p>
    <w:p w:rsidR="00A05CF1" w:rsidRDefault="00A05CF1" w:rsidP="00DE5666">
      <w:pPr>
        <w:widowControl w:val="0"/>
        <w:jc w:val="right"/>
      </w:pPr>
    </w:p>
    <w:p w:rsidR="00A05CF1" w:rsidRDefault="00A05CF1" w:rsidP="00DE5666">
      <w:pPr>
        <w:widowControl w:val="0"/>
        <w:jc w:val="right"/>
      </w:pPr>
    </w:p>
    <w:p w:rsidR="00816963" w:rsidRDefault="00816963" w:rsidP="00DE5666">
      <w:pPr>
        <w:widowControl w:val="0"/>
        <w:jc w:val="right"/>
      </w:pPr>
    </w:p>
    <w:p w:rsidR="00DE5666" w:rsidRPr="00DE5666" w:rsidRDefault="00DE5666" w:rsidP="00DE5666">
      <w:pPr>
        <w:widowControl w:val="0"/>
        <w:jc w:val="right"/>
      </w:pPr>
      <w:r w:rsidRPr="00DE5666">
        <w:t>УТВЕРЖДЕН</w:t>
      </w:r>
    </w:p>
    <w:p w:rsidR="00DE5666" w:rsidRPr="00DE5666" w:rsidRDefault="00DE5666" w:rsidP="00DE5666">
      <w:pPr>
        <w:widowControl w:val="0"/>
        <w:jc w:val="right"/>
      </w:pPr>
      <w:r w:rsidRPr="00DE5666">
        <w:t>постановлением администрации</w:t>
      </w:r>
    </w:p>
    <w:p w:rsidR="00DE5666" w:rsidRDefault="00DE5666" w:rsidP="00DE5666">
      <w:pPr>
        <w:widowControl w:val="0"/>
        <w:tabs>
          <w:tab w:val="left" w:pos="6946"/>
        </w:tabs>
        <w:jc w:val="right"/>
      </w:pPr>
      <w:r w:rsidRPr="00DE5666">
        <w:lastRenderedPageBreak/>
        <w:t>муниципального образования</w:t>
      </w:r>
    </w:p>
    <w:p w:rsidR="00816963" w:rsidRPr="00DE5666" w:rsidRDefault="00816963" w:rsidP="00DE5666">
      <w:pPr>
        <w:widowControl w:val="0"/>
        <w:tabs>
          <w:tab w:val="left" w:pos="6946"/>
        </w:tabs>
        <w:jc w:val="right"/>
      </w:pPr>
      <w:r>
        <w:t>Будогощское городское поселение</w:t>
      </w:r>
    </w:p>
    <w:p w:rsidR="00DE5666" w:rsidRPr="00DE5666" w:rsidRDefault="00DE5666" w:rsidP="00DE5666">
      <w:pPr>
        <w:widowControl w:val="0"/>
        <w:jc w:val="right"/>
      </w:pPr>
      <w:r w:rsidRPr="00DE5666">
        <w:t>Киришск</w:t>
      </w:r>
      <w:r w:rsidR="00816963">
        <w:t>ого</w:t>
      </w:r>
      <w:r w:rsidRPr="00DE5666">
        <w:t xml:space="preserve"> муниципальн</w:t>
      </w:r>
      <w:r w:rsidR="00816963">
        <w:t>ого</w:t>
      </w:r>
      <w:r w:rsidRPr="00DE5666">
        <w:t xml:space="preserve"> район</w:t>
      </w:r>
      <w:r w:rsidR="00816963">
        <w:t>а</w:t>
      </w:r>
    </w:p>
    <w:p w:rsidR="00DE5666" w:rsidRPr="00DE5666" w:rsidRDefault="00DE5666" w:rsidP="00DE5666">
      <w:pPr>
        <w:widowControl w:val="0"/>
        <w:jc w:val="right"/>
      </w:pPr>
      <w:r w:rsidRPr="00DE5666">
        <w:t>Ленинградской области</w:t>
      </w:r>
    </w:p>
    <w:p w:rsidR="00DE5666" w:rsidRDefault="00DE5666" w:rsidP="00DE5666">
      <w:pPr>
        <w:widowControl w:val="0"/>
        <w:jc w:val="right"/>
      </w:pPr>
      <w:r w:rsidRPr="00DE5666">
        <w:t xml:space="preserve">от </w:t>
      </w:r>
      <w:r w:rsidR="00077053">
        <w:t>24</w:t>
      </w:r>
      <w:r w:rsidR="00816963">
        <w:t>.</w:t>
      </w:r>
      <w:r w:rsidR="00077053">
        <w:t>11</w:t>
      </w:r>
      <w:r>
        <w:t>.20</w:t>
      </w:r>
      <w:r w:rsidR="00077053">
        <w:t>23</w:t>
      </w:r>
      <w:r w:rsidRPr="00DE5666">
        <w:t xml:space="preserve"> № </w:t>
      </w:r>
      <w:r w:rsidR="00077053">
        <w:t>293</w:t>
      </w:r>
    </w:p>
    <w:p w:rsidR="00DE5666" w:rsidRDefault="00DE5666" w:rsidP="00DE5666">
      <w:pPr>
        <w:widowControl w:val="0"/>
        <w:jc w:val="right"/>
      </w:pPr>
    </w:p>
    <w:p w:rsidR="00DE5666" w:rsidRDefault="00DE5666" w:rsidP="00DE5666">
      <w:pPr>
        <w:widowControl w:val="0"/>
        <w:jc w:val="right"/>
      </w:pPr>
      <w:r>
        <w:t>(приложение)</w:t>
      </w:r>
    </w:p>
    <w:p w:rsidR="00DE5666" w:rsidRPr="00DE5666" w:rsidRDefault="00DE5666" w:rsidP="00DE5666">
      <w:pPr>
        <w:widowControl w:val="0"/>
        <w:jc w:val="right"/>
      </w:pPr>
    </w:p>
    <w:p w:rsidR="00DE5666" w:rsidRPr="00DE5666" w:rsidRDefault="00DE5666" w:rsidP="00DE5666">
      <w:pPr>
        <w:widowControl w:val="0"/>
        <w:jc w:val="center"/>
        <w:rPr>
          <w:color w:val="000000"/>
        </w:rPr>
      </w:pPr>
    </w:p>
    <w:p w:rsidR="00DE5666" w:rsidRPr="00DE5666" w:rsidRDefault="008E129C" w:rsidP="00DE5666">
      <w:pPr>
        <w:widowControl w:val="0"/>
        <w:jc w:val="center"/>
        <w:rPr>
          <w:color w:val="000000"/>
        </w:rPr>
      </w:pPr>
      <w:r>
        <w:rPr>
          <w:color w:val="000000"/>
        </w:rPr>
        <w:t>А</w:t>
      </w:r>
      <w:r w:rsidRPr="00DE5666">
        <w:rPr>
          <w:color w:val="000000"/>
        </w:rPr>
        <w:t>дминистративный регламент</w:t>
      </w:r>
    </w:p>
    <w:p w:rsidR="00DE5666" w:rsidRPr="00DE5666" w:rsidRDefault="00077053" w:rsidP="00DE5666">
      <w:pPr>
        <w:widowControl w:val="0"/>
        <w:jc w:val="center"/>
        <w:rPr>
          <w:color w:val="000000"/>
        </w:rPr>
      </w:pPr>
      <w:r>
        <w:rPr>
          <w:color w:val="000000"/>
        </w:rPr>
        <w:t xml:space="preserve">по </w:t>
      </w:r>
      <w:r w:rsidR="00DE5666" w:rsidRPr="00DE5666">
        <w:rPr>
          <w:color w:val="000000"/>
        </w:rPr>
        <w:t>предоставлени</w:t>
      </w:r>
      <w:r>
        <w:rPr>
          <w:color w:val="000000"/>
        </w:rPr>
        <w:t>ю</w:t>
      </w:r>
      <w:r w:rsidR="00DE5666" w:rsidRPr="00DE5666">
        <w:rPr>
          <w:color w:val="000000"/>
        </w:rPr>
        <w:t xml:space="preserve"> муниципальной услуги</w:t>
      </w:r>
    </w:p>
    <w:p w:rsidR="000119CC" w:rsidRDefault="00DE5666" w:rsidP="00DE5666">
      <w:pPr>
        <w:widowControl w:val="0"/>
        <w:jc w:val="center"/>
      </w:pPr>
      <w:r w:rsidRPr="00DE5666">
        <w:rPr>
          <w:color w:val="000000"/>
        </w:rPr>
        <w:t>«</w:t>
      </w:r>
      <w:r w:rsidR="00077053">
        <w:rPr>
          <w:color w:val="000000"/>
        </w:rPr>
        <w:t>П</w:t>
      </w:r>
      <w:r w:rsidR="00077053">
        <w:rPr>
          <w:bCs/>
          <w:lang w:bidi="ru-RU"/>
        </w:rPr>
        <w:t>редоставление</w:t>
      </w:r>
      <w:r w:rsidRPr="00DE5666">
        <w:rPr>
          <w:bCs/>
          <w:lang w:bidi="ru-RU"/>
        </w:rPr>
        <w:t xml:space="preserve"> во владение и (или) пользование объектов имущества, включенных в перечень муниципального имущества, предназначенного для предоставления во владение и (или</w:t>
      </w:r>
      <w:r w:rsidR="00077053">
        <w:rPr>
          <w:bCs/>
          <w:lang w:bidi="ru-RU"/>
        </w:rPr>
        <w:t xml:space="preserve">) в </w:t>
      </w:r>
      <w:r w:rsidRPr="00DE5666">
        <w:rPr>
          <w:bCs/>
          <w:lang w:bidi="ru-RU"/>
        </w:rPr>
        <w:t xml:space="preserve">пользование субъектам малого и среднего предпринимательства </w:t>
      </w:r>
      <w:r>
        <w:rPr>
          <w:bCs/>
          <w:lang w:bidi="ru-RU"/>
        </w:rPr>
        <w:br/>
      </w:r>
      <w:r w:rsidRPr="00DE5666">
        <w:rPr>
          <w:bCs/>
          <w:lang w:bidi="ru-RU"/>
        </w:rPr>
        <w:t xml:space="preserve">и организациям, образующим инфраструктуру поддержки субъектов </w:t>
      </w:r>
      <w:r>
        <w:rPr>
          <w:bCs/>
          <w:lang w:bidi="ru-RU"/>
        </w:rPr>
        <w:br/>
      </w:r>
      <w:r w:rsidRPr="00DE5666">
        <w:rPr>
          <w:bCs/>
          <w:lang w:bidi="ru-RU"/>
        </w:rPr>
        <w:t>малого и среднего предпринимательства</w:t>
      </w:r>
      <w:r w:rsidR="000119CC">
        <w:rPr>
          <w:bCs/>
          <w:lang w:bidi="ru-RU"/>
        </w:rPr>
        <w:t>, без проведения торгов</w:t>
      </w:r>
      <w:r w:rsidRPr="00DE5666">
        <w:t>»</w:t>
      </w:r>
      <w:r w:rsidR="00816963">
        <w:t xml:space="preserve"> </w:t>
      </w:r>
    </w:p>
    <w:p w:rsidR="00DE5666" w:rsidRDefault="00DE5666" w:rsidP="00DE5666">
      <w:pPr>
        <w:widowControl w:val="0"/>
        <w:jc w:val="center"/>
        <w:rPr>
          <w:color w:val="000000"/>
        </w:rPr>
      </w:pPr>
      <w:r w:rsidRPr="00DE5666">
        <w:rPr>
          <w:color w:val="000000"/>
        </w:rPr>
        <w:t>(сокращенное наименование – Передача муниципального имущества субъектам малого и среднего предпринимательства</w:t>
      </w:r>
      <w:r w:rsidR="000119CC">
        <w:rPr>
          <w:color w:val="000000"/>
        </w:rPr>
        <w:t xml:space="preserve"> без проведения торгов</w:t>
      </w:r>
      <w:r w:rsidRPr="00DE5666">
        <w:rPr>
          <w:color w:val="000000"/>
        </w:rPr>
        <w:t xml:space="preserve">) </w:t>
      </w:r>
    </w:p>
    <w:p w:rsidR="00DE5666" w:rsidRPr="00DE5666" w:rsidRDefault="00DE5666" w:rsidP="00DE5666">
      <w:pPr>
        <w:widowControl w:val="0"/>
        <w:jc w:val="center"/>
        <w:rPr>
          <w:color w:val="000000"/>
        </w:rPr>
      </w:pPr>
      <w:r w:rsidRPr="00DE5666">
        <w:rPr>
          <w:color w:val="000000"/>
        </w:rPr>
        <w:t>(далее – административный регламент, муниципальная услуга)</w:t>
      </w:r>
    </w:p>
    <w:p w:rsidR="00DE5666" w:rsidRDefault="00DE5666" w:rsidP="00DE5666">
      <w:pPr>
        <w:widowControl w:val="0"/>
        <w:jc w:val="center"/>
      </w:pPr>
    </w:p>
    <w:p w:rsidR="000119CC" w:rsidRPr="004551B5" w:rsidRDefault="000119CC" w:rsidP="000119CC">
      <w:pPr>
        <w:widowControl w:val="0"/>
        <w:autoSpaceDE w:val="0"/>
        <w:autoSpaceDN w:val="0"/>
        <w:adjustRightInd w:val="0"/>
        <w:jc w:val="center"/>
        <w:outlineLvl w:val="1"/>
        <w:rPr>
          <w:rFonts w:eastAsia="Calibri"/>
          <w:lang w:eastAsia="en-US"/>
        </w:rPr>
      </w:pPr>
      <w:r w:rsidRPr="004551B5">
        <w:rPr>
          <w:rFonts w:eastAsia="Calibri"/>
          <w:lang w:eastAsia="en-US"/>
        </w:rPr>
        <w:t>1. Общие положения</w:t>
      </w:r>
    </w:p>
    <w:p w:rsidR="000119CC" w:rsidRPr="004551B5" w:rsidRDefault="000119CC" w:rsidP="000119CC">
      <w:pPr>
        <w:widowControl w:val="0"/>
        <w:autoSpaceDE w:val="0"/>
        <w:autoSpaceDN w:val="0"/>
        <w:adjustRightInd w:val="0"/>
        <w:jc w:val="both"/>
        <w:rPr>
          <w:rFonts w:eastAsia="Calibri"/>
          <w:lang w:eastAsia="en-US"/>
        </w:rPr>
      </w:pPr>
    </w:p>
    <w:p w:rsidR="000119CC" w:rsidRPr="004551B5" w:rsidRDefault="000119CC" w:rsidP="000119CC">
      <w:pPr>
        <w:widowControl w:val="0"/>
        <w:autoSpaceDE w:val="0"/>
        <w:autoSpaceDN w:val="0"/>
        <w:ind w:firstLine="709"/>
        <w:jc w:val="both"/>
      </w:pPr>
      <w:bookmarkStart w:id="1" w:name="Par38"/>
      <w:bookmarkEnd w:id="1"/>
      <w:r w:rsidRPr="004551B5">
        <w:t xml:space="preserve">1.1. </w:t>
      </w:r>
      <w:bookmarkStart w:id="2" w:name="P54"/>
      <w:bookmarkEnd w:id="2"/>
      <w:r w:rsidRPr="004551B5">
        <w:t>Административный регламент устанавливает порядок и стандарт предоставления муниципальной услуги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0119CC" w:rsidRPr="004551B5" w:rsidRDefault="000119CC" w:rsidP="000119CC">
      <w:pPr>
        <w:autoSpaceDE w:val="0"/>
        <w:autoSpaceDN w:val="0"/>
        <w:adjustRightInd w:val="0"/>
        <w:ind w:firstLine="708"/>
        <w:jc w:val="both"/>
        <w:rPr>
          <w:rFonts w:eastAsia="Calibri"/>
          <w:lang w:eastAsia="en-US"/>
        </w:rPr>
      </w:pPr>
      <w:r w:rsidRPr="004551B5">
        <w:rPr>
          <w:rFonts w:eastAsia="Calibri"/>
          <w:lang w:eastAsia="en-US"/>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0119CC" w:rsidRPr="004551B5" w:rsidRDefault="000119CC" w:rsidP="000119CC">
      <w:pPr>
        <w:autoSpaceDE w:val="0"/>
        <w:autoSpaceDN w:val="0"/>
        <w:adjustRightInd w:val="0"/>
        <w:ind w:firstLine="708"/>
        <w:jc w:val="both"/>
        <w:rPr>
          <w:rFonts w:eastAsia="Calibri"/>
          <w:lang w:eastAsia="en-US"/>
        </w:rPr>
      </w:pPr>
      <w:r w:rsidRPr="004551B5">
        <w:rPr>
          <w:rFonts w:eastAsia="Calibri"/>
          <w:lang w:eastAsia="en-US"/>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0119CC" w:rsidRPr="004551B5" w:rsidRDefault="000119CC" w:rsidP="000119CC">
      <w:pPr>
        <w:widowControl w:val="0"/>
        <w:autoSpaceDE w:val="0"/>
        <w:autoSpaceDN w:val="0"/>
        <w:ind w:firstLine="709"/>
        <w:jc w:val="both"/>
      </w:pPr>
      <w:r w:rsidRPr="004551B5">
        <w:t>1.2. 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а также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0119CC" w:rsidRPr="004551B5" w:rsidRDefault="000119CC" w:rsidP="000119CC">
      <w:pPr>
        <w:widowControl w:val="0"/>
        <w:autoSpaceDE w:val="0"/>
        <w:autoSpaceDN w:val="0"/>
        <w:ind w:firstLine="709"/>
        <w:jc w:val="both"/>
      </w:pPr>
      <w:r w:rsidRPr="004551B5">
        <w:t>Муниципальная услуга не может оказываться субъектам малого и среднего предпринимательства:</w:t>
      </w:r>
    </w:p>
    <w:p w:rsidR="000119CC" w:rsidRPr="004551B5" w:rsidRDefault="000119CC" w:rsidP="000119CC">
      <w:pPr>
        <w:widowControl w:val="0"/>
        <w:autoSpaceDE w:val="0"/>
        <w:autoSpaceDN w:val="0"/>
        <w:ind w:firstLine="709"/>
        <w:jc w:val="both"/>
      </w:pPr>
      <w:r w:rsidRPr="004551B5">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119CC" w:rsidRPr="004551B5" w:rsidRDefault="000119CC" w:rsidP="000119CC">
      <w:pPr>
        <w:widowControl w:val="0"/>
        <w:autoSpaceDE w:val="0"/>
        <w:autoSpaceDN w:val="0"/>
        <w:ind w:firstLine="709"/>
        <w:jc w:val="both"/>
      </w:pPr>
      <w:r w:rsidRPr="004551B5">
        <w:t>2) являющимся участниками соглашений о разделе продукции;</w:t>
      </w:r>
    </w:p>
    <w:p w:rsidR="000119CC" w:rsidRPr="004551B5" w:rsidRDefault="000119CC" w:rsidP="000119CC">
      <w:pPr>
        <w:widowControl w:val="0"/>
        <w:autoSpaceDE w:val="0"/>
        <w:autoSpaceDN w:val="0"/>
        <w:ind w:firstLine="709"/>
        <w:jc w:val="both"/>
      </w:pPr>
      <w:r w:rsidRPr="004551B5">
        <w:lastRenderedPageBreak/>
        <w:t>3) осуществляющим предпринимательскую деятельность в сфере игорного бизнеса;</w:t>
      </w:r>
    </w:p>
    <w:p w:rsidR="000119CC" w:rsidRPr="004551B5" w:rsidRDefault="000119CC" w:rsidP="000119CC">
      <w:pPr>
        <w:widowControl w:val="0"/>
        <w:autoSpaceDE w:val="0"/>
        <w:autoSpaceDN w:val="0"/>
        <w:ind w:firstLine="709"/>
        <w:jc w:val="both"/>
      </w:pPr>
      <w:r w:rsidRPr="004551B5">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119CC" w:rsidRPr="004551B5" w:rsidRDefault="000119CC" w:rsidP="000119CC">
      <w:pPr>
        <w:widowControl w:val="0"/>
        <w:autoSpaceDE w:val="0"/>
        <w:autoSpaceDN w:val="0"/>
        <w:ind w:firstLine="709"/>
        <w:jc w:val="both"/>
      </w:pPr>
      <w:r w:rsidRPr="004551B5">
        <w:t>Представлять интересы заявителя могут:</w:t>
      </w:r>
    </w:p>
    <w:p w:rsidR="000119CC" w:rsidRPr="004551B5" w:rsidRDefault="000119CC" w:rsidP="000119CC">
      <w:pPr>
        <w:widowControl w:val="0"/>
        <w:numPr>
          <w:ilvl w:val="0"/>
          <w:numId w:val="19"/>
        </w:numPr>
        <w:autoSpaceDE w:val="0"/>
        <w:autoSpaceDN w:val="0"/>
        <w:spacing w:after="200" w:line="276" w:lineRule="auto"/>
        <w:ind w:left="0" w:firstLine="709"/>
        <w:contextualSpacing/>
        <w:jc w:val="both"/>
      </w:pPr>
      <w:r w:rsidRPr="004551B5">
        <w:t>лица, действующие в соответствии с законом или учредительными документами от имени заявителя без доверенности;</w:t>
      </w:r>
    </w:p>
    <w:p w:rsidR="000119CC" w:rsidRPr="004551B5" w:rsidRDefault="000119CC" w:rsidP="000119CC">
      <w:pPr>
        <w:widowControl w:val="0"/>
        <w:numPr>
          <w:ilvl w:val="0"/>
          <w:numId w:val="19"/>
        </w:numPr>
        <w:autoSpaceDE w:val="0"/>
        <w:autoSpaceDN w:val="0"/>
        <w:spacing w:after="200" w:line="276" w:lineRule="auto"/>
        <w:ind w:left="0" w:firstLine="709"/>
        <w:contextualSpacing/>
        <w:jc w:val="both"/>
      </w:pPr>
      <w:r w:rsidRPr="004551B5">
        <w:t>представители, действующие от имени заявителя в силу полномочий на основании доверенности или договора.</w:t>
      </w:r>
    </w:p>
    <w:p w:rsidR="000119CC" w:rsidRPr="004551B5" w:rsidRDefault="000119CC" w:rsidP="000119CC">
      <w:pPr>
        <w:widowControl w:val="0"/>
        <w:autoSpaceDE w:val="0"/>
        <w:autoSpaceDN w:val="0"/>
        <w:ind w:firstLine="709"/>
        <w:jc w:val="both"/>
        <w:rPr>
          <w:rFonts w:eastAsia="Calibri"/>
          <w:lang w:eastAsia="en-US"/>
        </w:rPr>
      </w:pPr>
      <w:bookmarkStart w:id="3" w:name="Par60"/>
      <w:bookmarkEnd w:id="3"/>
      <w:r w:rsidRPr="004551B5">
        <w:t xml:space="preserve">1.3. </w:t>
      </w:r>
      <w:r w:rsidRPr="004551B5">
        <w:rPr>
          <w:rFonts w:eastAsia="Calibri"/>
          <w:lang w:eastAsia="en-US"/>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0119CC" w:rsidRPr="004551B5" w:rsidRDefault="000119CC" w:rsidP="000119CC">
      <w:pPr>
        <w:widowControl w:val="0"/>
        <w:autoSpaceDE w:val="0"/>
        <w:autoSpaceDN w:val="0"/>
        <w:ind w:firstLine="709"/>
        <w:jc w:val="both"/>
      </w:pPr>
      <w:r w:rsidRPr="004551B5">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119CC" w:rsidRPr="004551B5" w:rsidRDefault="000119CC" w:rsidP="000119CC">
      <w:pPr>
        <w:widowControl w:val="0"/>
        <w:autoSpaceDE w:val="0"/>
        <w:autoSpaceDN w:val="0"/>
        <w:ind w:firstLine="709"/>
        <w:jc w:val="both"/>
      </w:pPr>
      <w:r w:rsidRPr="004551B5">
        <w:t>на сайте Администраций;</w:t>
      </w:r>
    </w:p>
    <w:p w:rsidR="000119CC" w:rsidRPr="004551B5" w:rsidRDefault="000119CC" w:rsidP="000119CC">
      <w:pPr>
        <w:widowControl w:val="0"/>
        <w:autoSpaceDE w:val="0"/>
        <w:autoSpaceDN w:val="0"/>
        <w:ind w:firstLine="709"/>
        <w:jc w:val="both"/>
      </w:pPr>
      <w:r w:rsidRPr="004551B5">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119CC" w:rsidRPr="004551B5" w:rsidRDefault="000119CC" w:rsidP="000119CC">
      <w:pPr>
        <w:widowControl w:val="0"/>
        <w:autoSpaceDE w:val="0"/>
        <w:autoSpaceDN w:val="0"/>
        <w:ind w:firstLine="709"/>
        <w:jc w:val="both"/>
      </w:pPr>
      <w:r w:rsidRPr="004551B5">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4551B5">
        <w:rPr>
          <w:lang w:val="en-US"/>
        </w:rPr>
        <w:t>n</w:t>
      </w:r>
      <w:r w:rsidRPr="004551B5">
        <w:t xml:space="preserve">obl.ru, </w:t>
      </w:r>
      <w:hyperlink r:id="rId9" w:history="1">
        <w:r w:rsidRPr="004551B5">
          <w:rPr>
            <w:color w:val="0000FF"/>
            <w:u w:val="single"/>
          </w:rPr>
          <w:t>www.gosuslugi.ru</w:t>
        </w:r>
      </w:hyperlink>
      <w:r w:rsidRPr="004551B5">
        <w:t>;</w:t>
      </w:r>
    </w:p>
    <w:p w:rsidR="000119CC" w:rsidRPr="004551B5" w:rsidRDefault="000119CC" w:rsidP="000119CC">
      <w:pPr>
        <w:widowControl w:val="0"/>
        <w:autoSpaceDE w:val="0"/>
        <w:autoSpaceDN w:val="0"/>
        <w:ind w:firstLine="709"/>
        <w:jc w:val="both"/>
      </w:pPr>
      <w:r w:rsidRPr="004551B5">
        <w:t>в государственной информационной системе «Реестр государственных и муниципальных услуг (функций) Ленинградской области».</w:t>
      </w:r>
    </w:p>
    <w:p w:rsidR="000119CC" w:rsidRPr="004551B5" w:rsidRDefault="000119CC" w:rsidP="000119CC">
      <w:pPr>
        <w:widowControl w:val="0"/>
        <w:autoSpaceDE w:val="0"/>
        <w:autoSpaceDN w:val="0"/>
        <w:adjustRightInd w:val="0"/>
        <w:rPr>
          <w:rFonts w:eastAsia="Calibri"/>
          <w:lang w:eastAsia="en-US"/>
        </w:rPr>
      </w:pPr>
    </w:p>
    <w:p w:rsidR="000119CC" w:rsidRPr="004551B5" w:rsidRDefault="000119CC" w:rsidP="000119CC">
      <w:pPr>
        <w:widowControl w:val="0"/>
        <w:tabs>
          <w:tab w:val="left" w:pos="992"/>
          <w:tab w:val="center" w:pos="4677"/>
        </w:tabs>
        <w:autoSpaceDE w:val="0"/>
        <w:autoSpaceDN w:val="0"/>
        <w:jc w:val="center"/>
        <w:outlineLvl w:val="1"/>
      </w:pPr>
      <w:bookmarkStart w:id="4" w:name="Par130"/>
      <w:bookmarkEnd w:id="4"/>
      <w:r w:rsidRPr="004551B5">
        <w:t>2. Стандарт предоставления муниципальной услуги</w:t>
      </w:r>
    </w:p>
    <w:p w:rsidR="000119CC" w:rsidRPr="004551B5" w:rsidRDefault="000119CC" w:rsidP="000119CC">
      <w:pPr>
        <w:widowControl w:val="0"/>
        <w:autoSpaceDE w:val="0"/>
        <w:autoSpaceDN w:val="0"/>
        <w:ind w:firstLine="540"/>
        <w:jc w:val="both"/>
      </w:pPr>
    </w:p>
    <w:p w:rsidR="000119CC" w:rsidRPr="004551B5" w:rsidRDefault="000119CC" w:rsidP="000119CC">
      <w:pPr>
        <w:widowControl w:val="0"/>
        <w:autoSpaceDE w:val="0"/>
        <w:autoSpaceDN w:val="0"/>
        <w:ind w:firstLine="709"/>
        <w:jc w:val="both"/>
      </w:pPr>
      <w:r w:rsidRPr="004551B5">
        <w:t xml:space="preserve">2.1. Полное наименование муниципальной услуги: </w:t>
      </w:r>
    </w:p>
    <w:p w:rsidR="000119CC" w:rsidRPr="004551B5" w:rsidRDefault="000119CC" w:rsidP="000119CC">
      <w:pPr>
        <w:widowControl w:val="0"/>
        <w:autoSpaceDE w:val="0"/>
        <w:autoSpaceDN w:val="0"/>
        <w:ind w:firstLine="709"/>
        <w:jc w:val="both"/>
      </w:pPr>
      <w:r w:rsidRPr="004551B5">
        <w:t xml:space="preserve">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0119CC" w:rsidRPr="004551B5" w:rsidRDefault="000119CC" w:rsidP="000119CC">
      <w:pPr>
        <w:widowControl w:val="0"/>
        <w:autoSpaceDE w:val="0"/>
        <w:autoSpaceDN w:val="0"/>
        <w:ind w:firstLine="709"/>
        <w:jc w:val="both"/>
      </w:pPr>
      <w:r w:rsidRPr="004551B5">
        <w:t xml:space="preserve">Сокращенное наименование муниципальной услуги: </w:t>
      </w:r>
    </w:p>
    <w:p w:rsidR="000119CC" w:rsidRPr="004551B5" w:rsidRDefault="000119CC" w:rsidP="000119CC">
      <w:pPr>
        <w:widowControl w:val="0"/>
        <w:autoSpaceDE w:val="0"/>
        <w:autoSpaceDN w:val="0"/>
        <w:ind w:firstLine="709"/>
        <w:jc w:val="both"/>
      </w:pPr>
      <w:r w:rsidRPr="004551B5">
        <w:t>Передача муниципального имущества субъектам малого и среднего предпринимательства без проведения торгов.</w:t>
      </w:r>
    </w:p>
    <w:p w:rsidR="000119CC" w:rsidRPr="004551B5" w:rsidRDefault="000119CC" w:rsidP="000119CC">
      <w:pPr>
        <w:widowControl w:val="0"/>
        <w:autoSpaceDE w:val="0"/>
        <w:autoSpaceDN w:val="0"/>
        <w:ind w:firstLine="709"/>
        <w:jc w:val="both"/>
      </w:pPr>
      <w:r w:rsidRPr="004551B5">
        <w:t>2.2. Муниципальную услугу предоставляет:</w:t>
      </w:r>
    </w:p>
    <w:p w:rsidR="000119CC" w:rsidRPr="004551B5" w:rsidRDefault="000119CC" w:rsidP="000119CC">
      <w:pPr>
        <w:widowControl w:val="0"/>
        <w:autoSpaceDE w:val="0"/>
        <w:autoSpaceDN w:val="0"/>
        <w:ind w:firstLine="709"/>
        <w:jc w:val="both"/>
      </w:pPr>
      <w:r w:rsidRPr="004551B5">
        <w:t>Администрация МО Будогощское городское поселение Киришского муниципального района Ленинградской области.</w:t>
      </w:r>
    </w:p>
    <w:p w:rsidR="000119CC" w:rsidRPr="004551B5" w:rsidRDefault="000119CC" w:rsidP="000119CC">
      <w:pPr>
        <w:widowControl w:val="0"/>
        <w:autoSpaceDE w:val="0"/>
        <w:autoSpaceDN w:val="0"/>
        <w:ind w:firstLine="709"/>
        <w:jc w:val="both"/>
      </w:pPr>
      <w:r w:rsidRPr="004551B5">
        <w:t>В предоставлении услуги участвуют:</w:t>
      </w:r>
    </w:p>
    <w:p w:rsidR="000119CC" w:rsidRPr="004551B5" w:rsidRDefault="000119CC" w:rsidP="000119CC">
      <w:pPr>
        <w:widowControl w:val="0"/>
        <w:autoSpaceDE w:val="0"/>
        <w:autoSpaceDN w:val="0"/>
        <w:ind w:firstLine="709"/>
        <w:jc w:val="both"/>
      </w:pPr>
      <w:r w:rsidRPr="004551B5">
        <w:t>- ГБУ ЛО «МФЦ»;</w:t>
      </w:r>
    </w:p>
    <w:p w:rsidR="000119CC" w:rsidRPr="004551B5" w:rsidRDefault="000119CC" w:rsidP="000119CC">
      <w:pPr>
        <w:widowControl w:val="0"/>
        <w:autoSpaceDE w:val="0"/>
        <w:autoSpaceDN w:val="0"/>
        <w:ind w:firstLine="709"/>
        <w:jc w:val="both"/>
      </w:pPr>
      <w:r w:rsidRPr="004551B5">
        <w:t xml:space="preserve">- Управление Федеральной службы государственной регистрации, кадастра и картографии по Ленинградской области.  </w:t>
      </w:r>
    </w:p>
    <w:p w:rsidR="000119CC" w:rsidRPr="004551B5" w:rsidRDefault="000119CC" w:rsidP="000119CC">
      <w:pPr>
        <w:widowControl w:val="0"/>
        <w:autoSpaceDE w:val="0"/>
        <w:autoSpaceDN w:val="0"/>
        <w:ind w:firstLine="709"/>
        <w:jc w:val="both"/>
      </w:pPr>
      <w:r w:rsidRPr="004551B5">
        <w:t>Заявление на получение муниципальной услуги с комплектом документов принимается:</w:t>
      </w:r>
    </w:p>
    <w:p w:rsidR="000119CC" w:rsidRPr="004551B5" w:rsidRDefault="000119CC" w:rsidP="000119CC">
      <w:pPr>
        <w:widowControl w:val="0"/>
        <w:autoSpaceDE w:val="0"/>
        <w:autoSpaceDN w:val="0"/>
        <w:ind w:firstLine="709"/>
        <w:jc w:val="both"/>
      </w:pPr>
      <w:r w:rsidRPr="004551B5">
        <w:t>1) при личной явке:</w:t>
      </w:r>
    </w:p>
    <w:p w:rsidR="000119CC" w:rsidRPr="004551B5" w:rsidRDefault="000119CC" w:rsidP="000119CC">
      <w:pPr>
        <w:widowControl w:val="0"/>
        <w:autoSpaceDE w:val="0"/>
        <w:autoSpaceDN w:val="0"/>
        <w:ind w:firstLine="709"/>
        <w:jc w:val="both"/>
      </w:pPr>
      <w:r w:rsidRPr="004551B5">
        <w:t>в Администрации;</w:t>
      </w:r>
    </w:p>
    <w:p w:rsidR="000119CC" w:rsidRPr="004551B5" w:rsidRDefault="000119CC" w:rsidP="000119CC">
      <w:pPr>
        <w:widowControl w:val="0"/>
        <w:autoSpaceDE w:val="0"/>
        <w:autoSpaceDN w:val="0"/>
        <w:ind w:firstLine="709"/>
        <w:jc w:val="both"/>
      </w:pPr>
      <w:r w:rsidRPr="004551B5">
        <w:lastRenderedPageBreak/>
        <w:t>в филиалах, отделах, удаленных рабочих местах ГБУ ЛО «МФЦ» (при наличии соглашения);</w:t>
      </w:r>
    </w:p>
    <w:p w:rsidR="000119CC" w:rsidRPr="004551B5" w:rsidRDefault="000119CC" w:rsidP="000119CC">
      <w:pPr>
        <w:widowControl w:val="0"/>
        <w:autoSpaceDE w:val="0"/>
        <w:autoSpaceDN w:val="0"/>
        <w:ind w:firstLine="709"/>
        <w:jc w:val="both"/>
      </w:pPr>
      <w:r w:rsidRPr="004551B5">
        <w:t>2) без личной явки:</w:t>
      </w:r>
    </w:p>
    <w:p w:rsidR="000119CC" w:rsidRPr="004551B5" w:rsidRDefault="000119CC" w:rsidP="000119CC">
      <w:pPr>
        <w:widowControl w:val="0"/>
        <w:autoSpaceDE w:val="0"/>
        <w:autoSpaceDN w:val="0"/>
        <w:ind w:firstLine="709"/>
        <w:jc w:val="both"/>
      </w:pPr>
      <w:r w:rsidRPr="004551B5">
        <w:t>почтовым отправлением в Администрацию;</w:t>
      </w:r>
    </w:p>
    <w:p w:rsidR="000119CC" w:rsidRPr="004551B5" w:rsidRDefault="000119CC" w:rsidP="000119CC">
      <w:pPr>
        <w:widowControl w:val="0"/>
        <w:autoSpaceDE w:val="0"/>
        <w:autoSpaceDN w:val="0"/>
        <w:ind w:firstLine="709"/>
        <w:jc w:val="both"/>
      </w:pPr>
      <w:r w:rsidRPr="004551B5">
        <w:t>в электронной форме через личный кабинет заявителя на ПГУ ЛО/ЕПГУ.</w:t>
      </w:r>
    </w:p>
    <w:p w:rsidR="000119CC" w:rsidRPr="004551B5" w:rsidRDefault="000119CC" w:rsidP="000119CC">
      <w:pPr>
        <w:widowControl w:val="0"/>
        <w:autoSpaceDE w:val="0"/>
        <w:autoSpaceDN w:val="0"/>
        <w:ind w:firstLine="709"/>
        <w:jc w:val="both"/>
      </w:pPr>
      <w:r w:rsidRPr="004551B5">
        <w:t>Заявитель может записаться на прием для подачи заявления о предоставлении муниципальной услуги следующими способами:</w:t>
      </w:r>
    </w:p>
    <w:p w:rsidR="000119CC" w:rsidRPr="004551B5" w:rsidRDefault="000119CC" w:rsidP="000119CC">
      <w:pPr>
        <w:widowControl w:val="0"/>
        <w:autoSpaceDE w:val="0"/>
        <w:autoSpaceDN w:val="0"/>
        <w:ind w:firstLine="709"/>
        <w:jc w:val="both"/>
      </w:pPr>
      <w:r w:rsidRPr="004551B5">
        <w:t>1) посредством ПГУ ЛО/ЕПГУ – в Администрацию, МФЦ;</w:t>
      </w:r>
    </w:p>
    <w:p w:rsidR="000119CC" w:rsidRPr="004551B5" w:rsidRDefault="000119CC" w:rsidP="000119CC">
      <w:pPr>
        <w:widowControl w:val="0"/>
        <w:autoSpaceDE w:val="0"/>
        <w:autoSpaceDN w:val="0"/>
        <w:ind w:firstLine="709"/>
        <w:jc w:val="both"/>
      </w:pPr>
      <w:r w:rsidRPr="004551B5">
        <w:t>2) посредством сайта ОМСУ, МФЦ (при технической реализации) – в Администрацию, МФЦ;</w:t>
      </w:r>
    </w:p>
    <w:p w:rsidR="000119CC" w:rsidRPr="004551B5" w:rsidRDefault="000119CC" w:rsidP="000119CC">
      <w:pPr>
        <w:widowControl w:val="0"/>
        <w:autoSpaceDE w:val="0"/>
        <w:autoSpaceDN w:val="0"/>
        <w:ind w:firstLine="709"/>
        <w:jc w:val="both"/>
      </w:pPr>
      <w:r w:rsidRPr="004551B5">
        <w:t>3) по телефону – в Администрацию, МФЦ.</w:t>
      </w:r>
    </w:p>
    <w:p w:rsidR="000119CC" w:rsidRPr="004551B5" w:rsidRDefault="000119CC" w:rsidP="000119CC">
      <w:pPr>
        <w:widowControl w:val="0"/>
        <w:autoSpaceDE w:val="0"/>
        <w:autoSpaceDN w:val="0"/>
        <w:ind w:firstLine="709"/>
        <w:jc w:val="both"/>
      </w:pPr>
      <w:r w:rsidRPr="004551B5">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119CC" w:rsidRPr="004551B5" w:rsidRDefault="000119CC" w:rsidP="000119CC">
      <w:pPr>
        <w:widowControl w:val="0"/>
        <w:autoSpaceDE w:val="0"/>
        <w:autoSpaceDN w:val="0"/>
        <w:ind w:firstLine="709"/>
        <w:jc w:val="both"/>
      </w:pPr>
      <w:r w:rsidRPr="004551B5">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119CC" w:rsidRPr="004551B5" w:rsidRDefault="000119CC" w:rsidP="000119CC">
      <w:pPr>
        <w:widowControl w:val="0"/>
        <w:autoSpaceDE w:val="0"/>
        <w:autoSpaceDN w:val="0"/>
        <w:ind w:firstLine="709"/>
        <w:jc w:val="both"/>
      </w:pPr>
      <w:r w:rsidRPr="004551B5">
        <w:t>2.2.2. При предоставлении муниципальной услуги в электронной форме идентификация и аутентификация могут осуществляться посредством:</w:t>
      </w:r>
    </w:p>
    <w:p w:rsidR="000119CC" w:rsidRPr="004551B5" w:rsidRDefault="000119CC" w:rsidP="000119CC">
      <w:pPr>
        <w:widowControl w:val="0"/>
        <w:autoSpaceDE w:val="0"/>
        <w:autoSpaceDN w:val="0"/>
        <w:ind w:firstLine="709"/>
        <w:jc w:val="both"/>
      </w:pPr>
      <w:r w:rsidRPr="004551B5">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119CC" w:rsidRPr="004551B5" w:rsidRDefault="000119CC" w:rsidP="000119CC">
      <w:pPr>
        <w:widowControl w:val="0"/>
        <w:autoSpaceDE w:val="0"/>
        <w:autoSpaceDN w:val="0"/>
        <w:ind w:firstLine="709"/>
        <w:jc w:val="both"/>
      </w:pPr>
      <w:r w:rsidRPr="004551B5">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119CC" w:rsidRPr="004551B5" w:rsidRDefault="000119CC" w:rsidP="000119CC">
      <w:pPr>
        <w:widowControl w:val="0"/>
        <w:autoSpaceDE w:val="0"/>
        <w:autoSpaceDN w:val="0"/>
        <w:ind w:firstLine="709"/>
        <w:jc w:val="both"/>
      </w:pPr>
      <w:r w:rsidRPr="004551B5">
        <w:t>2.3. Результатом предоставления муниципальной услуги является:</w:t>
      </w:r>
    </w:p>
    <w:p w:rsidR="000119CC" w:rsidRPr="004551B5" w:rsidRDefault="000119CC" w:rsidP="000119CC">
      <w:pPr>
        <w:widowControl w:val="0"/>
        <w:autoSpaceDE w:val="0"/>
        <w:autoSpaceDN w:val="0"/>
        <w:ind w:firstLine="709"/>
        <w:jc w:val="both"/>
      </w:pPr>
      <w:r w:rsidRPr="004551B5">
        <w:t xml:space="preserve">- решение о заключении договора о передаче муниципального имущества МО </w:t>
      </w:r>
      <w:r w:rsidR="001C334D" w:rsidRPr="004551B5">
        <w:t>Будогощское городское поселение Киришского муниципального района Ленинградской области</w:t>
      </w:r>
      <w:r w:rsidRPr="004551B5">
        <w:t xml:space="preserve"> (приложение 2 к административному регламенту) и направление заявителю 2-х экземпляров подписанного главой Администрации </w:t>
      </w:r>
      <w:r w:rsidRPr="004551B5">
        <w:rPr>
          <w:rFonts w:eastAsia="Calibri"/>
          <w:lang w:eastAsia="en-US"/>
        </w:rPr>
        <w:t>проекта договора о передаче муниципального имущества</w:t>
      </w:r>
      <w:r w:rsidRPr="004551B5">
        <w:t>;</w:t>
      </w:r>
    </w:p>
    <w:p w:rsidR="000119CC" w:rsidRPr="004551B5" w:rsidRDefault="000119CC" w:rsidP="000119CC">
      <w:pPr>
        <w:widowControl w:val="0"/>
        <w:autoSpaceDE w:val="0"/>
        <w:autoSpaceDN w:val="0"/>
        <w:ind w:firstLine="709"/>
        <w:jc w:val="both"/>
      </w:pPr>
      <w:r w:rsidRPr="004551B5">
        <w:t>- решение об отказе в предоставлении муниципальной услуги (приложение 3 к административному регламенту).</w:t>
      </w:r>
    </w:p>
    <w:p w:rsidR="000119CC" w:rsidRPr="004551B5" w:rsidRDefault="000119CC" w:rsidP="000119CC">
      <w:pPr>
        <w:widowControl w:val="0"/>
        <w:autoSpaceDE w:val="0"/>
        <w:autoSpaceDN w:val="0"/>
        <w:ind w:firstLine="709"/>
        <w:jc w:val="both"/>
      </w:pPr>
      <w:r w:rsidRPr="004551B5">
        <w:t>Результат предоставления муниципальной услуги выдается:</w:t>
      </w:r>
    </w:p>
    <w:p w:rsidR="000119CC" w:rsidRPr="004551B5" w:rsidRDefault="000119CC" w:rsidP="000119CC">
      <w:pPr>
        <w:widowControl w:val="0"/>
        <w:autoSpaceDE w:val="0"/>
        <w:autoSpaceDN w:val="0"/>
        <w:ind w:firstLine="709"/>
        <w:jc w:val="both"/>
      </w:pPr>
      <w:r w:rsidRPr="004551B5">
        <w:t>1) при личной явке:</w:t>
      </w:r>
    </w:p>
    <w:p w:rsidR="000119CC" w:rsidRPr="004551B5" w:rsidRDefault="000119CC" w:rsidP="000119CC">
      <w:pPr>
        <w:widowControl w:val="0"/>
        <w:autoSpaceDE w:val="0"/>
        <w:autoSpaceDN w:val="0"/>
        <w:ind w:firstLine="709"/>
        <w:jc w:val="both"/>
      </w:pPr>
      <w:r w:rsidRPr="004551B5">
        <w:t>в Администрации;</w:t>
      </w:r>
    </w:p>
    <w:p w:rsidR="000119CC" w:rsidRPr="004551B5" w:rsidRDefault="000119CC" w:rsidP="000119CC">
      <w:pPr>
        <w:widowControl w:val="0"/>
        <w:autoSpaceDE w:val="0"/>
        <w:autoSpaceDN w:val="0"/>
        <w:ind w:firstLine="709"/>
        <w:jc w:val="both"/>
      </w:pPr>
      <w:r w:rsidRPr="004551B5">
        <w:t>в филиалах, отделах, удаленных рабочих местах ГБУ ЛО «МФЦ»;</w:t>
      </w:r>
    </w:p>
    <w:p w:rsidR="000119CC" w:rsidRPr="004551B5" w:rsidRDefault="000119CC" w:rsidP="000119CC">
      <w:pPr>
        <w:widowControl w:val="0"/>
        <w:autoSpaceDE w:val="0"/>
        <w:autoSpaceDN w:val="0"/>
        <w:ind w:firstLine="709"/>
        <w:jc w:val="both"/>
      </w:pPr>
      <w:r w:rsidRPr="004551B5">
        <w:t>2) без личной явки:</w:t>
      </w:r>
    </w:p>
    <w:p w:rsidR="000119CC" w:rsidRPr="004551B5" w:rsidRDefault="000119CC" w:rsidP="000119CC">
      <w:pPr>
        <w:widowControl w:val="0"/>
        <w:autoSpaceDE w:val="0"/>
        <w:autoSpaceDN w:val="0"/>
        <w:ind w:firstLine="709"/>
        <w:jc w:val="both"/>
      </w:pPr>
      <w:r w:rsidRPr="004551B5">
        <w:t>посредством ПГУ ЛО/ЕПГУ (при технической реализации);</w:t>
      </w:r>
    </w:p>
    <w:p w:rsidR="000119CC" w:rsidRPr="004551B5" w:rsidRDefault="000119CC" w:rsidP="000119CC">
      <w:pPr>
        <w:widowControl w:val="0"/>
        <w:autoSpaceDE w:val="0"/>
        <w:autoSpaceDN w:val="0"/>
        <w:ind w:firstLine="709"/>
        <w:jc w:val="both"/>
      </w:pPr>
      <w:r w:rsidRPr="004551B5">
        <w:t>почтовым отправлением.</w:t>
      </w:r>
    </w:p>
    <w:p w:rsidR="000119CC" w:rsidRPr="004551B5" w:rsidRDefault="000119CC" w:rsidP="000119CC">
      <w:pPr>
        <w:widowControl w:val="0"/>
        <w:autoSpaceDE w:val="0"/>
        <w:autoSpaceDN w:val="0"/>
        <w:ind w:firstLine="709"/>
        <w:jc w:val="both"/>
      </w:pPr>
      <w:r w:rsidRPr="004551B5">
        <w:t>2.4. Срок предоставления муниципальной услуги составляет не более 22 рабочих дней со дня поступления заявления в Администрацию.</w:t>
      </w:r>
    </w:p>
    <w:p w:rsidR="000119CC" w:rsidRPr="004551B5" w:rsidRDefault="000119CC" w:rsidP="000119CC">
      <w:pPr>
        <w:widowControl w:val="0"/>
        <w:autoSpaceDE w:val="0"/>
        <w:autoSpaceDN w:val="0"/>
        <w:ind w:firstLine="709"/>
        <w:jc w:val="both"/>
      </w:pPr>
      <w:bookmarkStart w:id="5" w:name="Par187"/>
      <w:bookmarkEnd w:id="5"/>
      <w:r w:rsidRPr="004551B5">
        <w:t>2.5. Правовые основания для предоставления муниципальной услуги.</w:t>
      </w:r>
    </w:p>
    <w:p w:rsidR="000119CC" w:rsidRPr="004551B5" w:rsidRDefault="000119CC" w:rsidP="000119CC">
      <w:pPr>
        <w:widowControl w:val="0"/>
        <w:numPr>
          <w:ilvl w:val="0"/>
          <w:numId w:val="20"/>
        </w:numPr>
        <w:autoSpaceDE w:val="0"/>
        <w:autoSpaceDN w:val="0"/>
        <w:spacing w:after="200" w:line="276" w:lineRule="auto"/>
        <w:ind w:left="0" w:firstLine="709"/>
        <w:contextualSpacing/>
        <w:jc w:val="both"/>
      </w:pPr>
      <w:r w:rsidRPr="004551B5">
        <w:t xml:space="preserve">Гражданский </w:t>
      </w:r>
      <w:hyperlink r:id="rId10" w:history="1">
        <w:r w:rsidRPr="004551B5">
          <w:t>кодекс</w:t>
        </w:r>
      </w:hyperlink>
      <w:r w:rsidRPr="004551B5">
        <w:t xml:space="preserve"> Российской Федерации (часть первая) от 30.11.1994 № 51-ФЗ;</w:t>
      </w:r>
    </w:p>
    <w:p w:rsidR="000119CC" w:rsidRPr="004551B5" w:rsidRDefault="000119CC" w:rsidP="000119CC">
      <w:pPr>
        <w:widowControl w:val="0"/>
        <w:numPr>
          <w:ilvl w:val="0"/>
          <w:numId w:val="20"/>
        </w:numPr>
        <w:autoSpaceDE w:val="0"/>
        <w:autoSpaceDN w:val="0"/>
        <w:spacing w:after="200" w:line="276" w:lineRule="auto"/>
        <w:ind w:left="0" w:firstLine="709"/>
        <w:contextualSpacing/>
        <w:jc w:val="both"/>
      </w:pPr>
      <w:r w:rsidRPr="004551B5">
        <w:lastRenderedPageBreak/>
        <w:t xml:space="preserve">Гражданский </w:t>
      </w:r>
      <w:hyperlink r:id="rId11" w:history="1">
        <w:r w:rsidRPr="004551B5">
          <w:t>кодекс</w:t>
        </w:r>
      </w:hyperlink>
      <w:r w:rsidRPr="004551B5">
        <w:t xml:space="preserve"> Российской Федерации (часть вторая) от 26.01.1996 № 14-ФЗ;</w:t>
      </w:r>
    </w:p>
    <w:p w:rsidR="000119CC" w:rsidRPr="004551B5" w:rsidRDefault="000119CC" w:rsidP="000119CC">
      <w:pPr>
        <w:widowControl w:val="0"/>
        <w:numPr>
          <w:ilvl w:val="0"/>
          <w:numId w:val="20"/>
        </w:numPr>
        <w:autoSpaceDE w:val="0"/>
        <w:autoSpaceDN w:val="0"/>
        <w:spacing w:after="200" w:line="276" w:lineRule="auto"/>
        <w:ind w:left="0" w:firstLine="709"/>
        <w:contextualSpacing/>
        <w:jc w:val="both"/>
      </w:pPr>
      <w:r w:rsidRPr="004551B5">
        <w:t xml:space="preserve">Федеральный </w:t>
      </w:r>
      <w:hyperlink r:id="rId12" w:history="1">
        <w:r w:rsidRPr="004551B5">
          <w:t>закон</w:t>
        </w:r>
      </w:hyperlink>
      <w:r w:rsidRPr="004551B5">
        <w:t xml:space="preserve"> от 26.07.2006 № 135-ФЗ «О защите конкуренции»;</w:t>
      </w:r>
    </w:p>
    <w:p w:rsidR="000119CC" w:rsidRPr="004551B5" w:rsidRDefault="000119CC" w:rsidP="000119CC">
      <w:pPr>
        <w:widowControl w:val="0"/>
        <w:numPr>
          <w:ilvl w:val="0"/>
          <w:numId w:val="20"/>
        </w:numPr>
        <w:autoSpaceDE w:val="0"/>
        <w:autoSpaceDN w:val="0"/>
        <w:adjustRightInd w:val="0"/>
        <w:spacing w:after="200" w:line="276" w:lineRule="auto"/>
        <w:ind w:left="0" w:firstLine="709"/>
        <w:contextualSpacing/>
        <w:jc w:val="both"/>
        <w:rPr>
          <w:rFonts w:eastAsia="Calibri"/>
          <w:lang w:eastAsia="en-US"/>
        </w:rPr>
      </w:pPr>
      <w:r w:rsidRPr="004551B5">
        <w:t>Федеральный закон от 24.07.2007 № 209-ФЗ «О развитии малого и среднего предпринимательства в Российской Федерации»;</w:t>
      </w:r>
    </w:p>
    <w:p w:rsidR="000119CC" w:rsidRPr="004551B5" w:rsidRDefault="000119CC" w:rsidP="000119CC">
      <w:pPr>
        <w:widowControl w:val="0"/>
        <w:numPr>
          <w:ilvl w:val="0"/>
          <w:numId w:val="20"/>
        </w:numPr>
        <w:autoSpaceDE w:val="0"/>
        <w:autoSpaceDN w:val="0"/>
        <w:adjustRightInd w:val="0"/>
        <w:spacing w:after="200" w:line="276" w:lineRule="auto"/>
        <w:ind w:left="0" w:firstLine="709"/>
        <w:contextualSpacing/>
        <w:jc w:val="both"/>
        <w:rPr>
          <w:rFonts w:eastAsia="Calibri"/>
          <w:lang w:eastAsia="en-US"/>
        </w:rPr>
      </w:pPr>
      <w:r w:rsidRPr="004551B5">
        <w:rPr>
          <w:rFonts w:eastAsia="Calibri"/>
          <w:lang w:eastAsia="en-US"/>
        </w:rPr>
        <w:t>нормативные правовые акты муниципального образования.</w:t>
      </w:r>
    </w:p>
    <w:p w:rsidR="000119CC" w:rsidRPr="004551B5" w:rsidRDefault="000119CC" w:rsidP="000119CC">
      <w:pPr>
        <w:widowControl w:val="0"/>
        <w:autoSpaceDE w:val="0"/>
        <w:autoSpaceDN w:val="0"/>
        <w:ind w:firstLine="709"/>
        <w:jc w:val="both"/>
      </w:pPr>
      <w:r w:rsidRPr="004551B5">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119CC" w:rsidRPr="004551B5" w:rsidRDefault="003A63A8" w:rsidP="000119CC">
      <w:pPr>
        <w:widowControl w:val="0"/>
        <w:numPr>
          <w:ilvl w:val="0"/>
          <w:numId w:val="11"/>
        </w:numPr>
        <w:autoSpaceDE w:val="0"/>
        <w:autoSpaceDN w:val="0"/>
        <w:spacing w:after="200" w:line="276" w:lineRule="auto"/>
        <w:ind w:left="0" w:firstLine="709"/>
        <w:contextualSpacing/>
        <w:jc w:val="both"/>
      </w:pPr>
      <w:hyperlink w:anchor="P395" w:history="1">
        <w:r w:rsidR="000119CC" w:rsidRPr="004551B5">
          <w:t>заявление</w:t>
        </w:r>
      </w:hyperlink>
      <w:r w:rsidR="000119CC" w:rsidRPr="004551B5">
        <w:t xml:space="preserve"> о предоставлении муниципальной услуги (приложение 1 к административному регламенту);</w:t>
      </w:r>
    </w:p>
    <w:p w:rsidR="000119CC" w:rsidRPr="004551B5" w:rsidRDefault="000119CC" w:rsidP="000119CC">
      <w:pPr>
        <w:widowControl w:val="0"/>
        <w:numPr>
          <w:ilvl w:val="0"/>
          <w:numId w:val="11"/>
        </w:numPr>
        <w:autoSpaceDE w:val="0"/>
        <w:autoSpaceDN w:val="0"/>
        <w:spacing w:after="200" w:line="276" w:lineRule="auto"/>
        <w:ind w:left="0" w:firstLine="709"/>
        <w:contextualSpacing/>
        <w:jc w:val="both"/>
      </w:pPr>
      <w:r w:rsidRPr="004551B5">
        <w:t>учредительные документы (при обращении юридического лица);</w:t>
      </w:r>
    </w:p>
    <w:p w:rsidR="000119CC" w:rsidRPr="004551B5" w:rsidRDefault="000119CC" w:rsidP="000119CC">
      <w:pPr>
        <w:widowControl w:val="0"/>
        <w:numPr>
          <w:ilvl w:val="0"/>
          <w:numId w:val="11"/>
        </w:numPr>
        <w:autoSpaceDE w:val="0"/>
        <w:autoSpaceDN w:val="0"/>
        <w:spacing w:after="200" w:line="276" w:lineRule="auto"/>
        <w:ind w:left="0" w:firstLine="709"/>
        <w:contextualSpacing/>
        <w:jc w:val="both"/>
      </w:pPr>
      <w:r w:rsidRPr="004551B5">
        <w:t>документ, удостоверяющий личность заявителя (при обращении индивидуального предпринимателя;</w:t>
      </w:r>
    </w:p>
    <w:p w:rsidR="000119CC" w:rsidRPr="004551B5" w:rsidRDefault="000119CC" w:rsidP="000119CC">
      <w:pPr>
        <w:numPr>
          <w:ilvl w:val="0"/>
          <w:numId w:val="11"/>
        </w:numPr>
        <w:autoSpaceDE w:val="0"/>
        <w:autoSpaceDN w:val="0"/>
        <w:adjustRightInd w:val="0"/>
        <w:spacing w:after="200" w:line="276" w:lineRule="auto"/>
        <w:ind w:left="0" w:firstLine="709"/>
        <w:contextualSpacing/>
        <w:jc w:val="both"/>
        <w:rPr>
          <w:rFonts w:eastAsia="Calibri"/>
          <w:lang w:eastAsia="en-US"/>
        </w:rPr>
      </w:pPr>
      <w:r w:rsidRPr="004551B5">
        <w:rPr>
          <w:rFonts w:eastAsia="Calibri"/>
          <w:lang w:eastAsia="en-US"/>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0119CC" w:rsidRPr="004551B5" w:rsidRDefault="000119CC" w:rsidP="000119CC">
      <w:pPr>
        <w:autoSpaceDE w:val="0"/>
        <w:autoSpaceDN w:val="0"/>
        <w:adjustRightInd w:val="0"/>
        <w:ind w:firstLine="708"/>
        <w:jc w:val="both"/>
        <w:rPr>
          <w:rFonts w:eastAsia="Calibri"/>
          <w:lang w:eastAsia="en-US"/>
        </w:rPr>
      </w:pPr>
      <w:r w:rsidRPr="004551B5">
        <w:rPr>
          <w:rFonts w:eastAsia="Calibri"/>
          <w:lang w:eastAsia="en-US"/>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0119CC" w:rsidRPr="004551B5" w:rsidRDefault="000119CC" w:rsidP="000119CC">
      <w:pPr>
        <w:widowControl w:val="0"/>
        <w:autoSpaceDE w:val="0"/>
        <w:autoSpaceDN w:val="0"/>
        <w:ind w:firstLine="709"/>
        <w:contextualSpacing/>
        <w:jc w:val="both"/>
      </w:pPr>
      <w:r w:rsidRPr="004551B5">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119CC" w:rsidRPr="004551B5" w:rsidRDefault="000119CC" w:rsidP="000119CC">
      <w:pPr>
        <w:widowControl w:val="0"/>
        <w:autoSpaceDE w:val="0"/>
        <w:autoSpaceDN w:val="0"/>
        <w:ind w:firstLine="709"/>
        <w:jc w:val="both"/>
      </w:pPr>
      <w:r w:rsidRPr="004551B5">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119CC" w:rsidRPr="004551B5" w:rsidRDefault="000119CC" w:rsidP="000119CC">
      <w:pPr>
        <w:widowControl w:val="0"/>
        <w:autoSpaceDE w:val="0"/>
        <w:autoSpaceDN w:val="0"/>
        <w:ind w:firstLine="709"/>
        <w:jc w:val="both"/>
      </w:pPr>
      <w:r w:rsidRPr="004551B5">
        <w:t>выписка из Единого государственного реестра юридических лиц (ЕГРЮЛ);</w:t>
      </w:r>
    </w:p>
    <w:p w:rsidR="000119CC" w:rsidRPr="004551B5" w:rsidRDefault="000119CC" w:rsidP="000119CC">
      <w:pPr>
        <w:widowControl w:val="0"/>
        <w:autoSpaceDE w:val="0"/>
        <w:autoSpaceDN w:val="0"/>
        <w:ind w:firstLine="709"/>
        <w:jc w:val="both"/>
      </w:pPr>
      <w:r w:rsidRPr="004551B5">
        <w:t>выписка из Единого государственного реестра индивидуальных предпринимателей (ЕГРИП);</w:t>
      </w:r>
    </w:p>
    <w:p w:rsidR="000119CC" w:rsidRPr="004551B5" w:rsidRDefault="000119CC" w:rsidP="000119CC">
      <w:pPr>
        <w:widowControl w:val="0"/>
        <w:autoSpaceDE w:val="0"/>
        <w:autoSpaceDN w:val="0"/>
        <w:ind w:firstLine="709"/>
        <w:jc w:val="both"/>
      </w:pPr>
      <w:r w:rsidRPr="004551B5">
        <w:t>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0119CC" w:rsidRPr="004551B5" w:rsidRDefault="000119CC" w:rsidP="000119CC">
      <w:pPr>
        <w:widowControl w:val="0"/>
        <w:autoSpaceDE w:val="0"/>
        <w:autoSpaceDN w:val="0"/>
        <w:ind w:firstLine="709"/>
        <w:jc w:val="both"/>
      </w:pPr>
      <w:r w:rsidRPr="004551B5">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0119CC" w:rsidRPr="004551B5" w:rsidRDefault="000119CC" w:rsidP="000119CC">
      <w:pPr>
        <w:widowControl w:val="0"/>
        <w:autoSpaceDE w:val="0"/>
        <w:autoSpaceDN w:val="0"/>
        <w:ind w:firstLine="709"/>
        <w:jc w:val="both"/>
      </w:pPr>
      <w:r w:rsidRPr="004551B5">
        <w:t>Получает сведения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0119CC" w:rsidRPr="004551B5" w:rsidRDefault="000119CC" w:rsidP="000119CC">
      <w:pPr>
        <w:widowControl w:val="0"/>
        <w:autoSpaceDE w:val="0"/>
        <w:autoSpaceDN w:val="0"/>
        <w:ind w:firstLine="709"/>
        <w:jc w:val="both"/>
      </w:pPr>
      <w:r w:rsidRPr="004551B5">
        <w:t>2.7.1. Заявитель вправе представить документы, указанные в п. 2.7 административного регламента, по собственной инициативе.</w:t>
      </w:r>
    </w:p>
    <w:p w:rsidR="000119CC" w:rsidRPr="004551B5" w:rsidRDefault="000119CC" w:rsidP="000119CC">
      <w:pPr>
        <w:widowControl w:val="0"/>
        <w:autoSpaceDE w:val="0"/>
        <w:autoSpaceDN w:val="0"/>
        <w:ind w:firstLine="709"/>
        <w:jc w:val="both"/>
      </w:pPr>
      <w:bookmarkStart w:id="6" w:name="Par211"/>
      <w:bookmarkStart w:id="7" w:name="Par226"/>
      <w:bookmarkEnd w:id="6"/>
      <w:bookmarkEnd w:id="7"/>
      <w:r w:rsidRPr="004551B5">
        <w:t>2.7.2. При предоставлении муниципальной услуги запрещается требовать от заявителя:</w:t>
      </w:r>
    </w:p>
    <w:p w:rsidR="000119CC" w:rsidRPr="004551B5" w:rsidRDefault="000119CC" w:rsidP="000119CC">
      <w:pPr>
        <w:widowControl w:val="0"/>
        <w:autoSpaceDE w:val="0"/>
        <w:autoSpaceDN w:val="0"/>
        <w:ind w:firstLine="709"/>
        <w:jc w:val="both"/>
      </w:pPr>
      <w:r w:rsidRPr="004551B5">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119CC" w:rsidRPr="004551B5" w:rsidRDefault="000119CC" w:rsidP="000119CC">
      <w:pPr>
        <w:widowControl w:val="0"/>
        <w:autoSpaceDE w:val="0"/>
        <w:autoSpaceDN w:val="0"/>
        <w:ind w:firstLine="709"/>
        <w:jc w:val="both"/>
      </w:pPr>
      <w:r w:rsidRPr="004551B5">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119CC" w:rsidRPr="004551B5" w:rsidRDefault="000119CC" w:rsidP="000119CC">
      <w:pPr>
        <w:widowControl w:val="0"/>
        <w:autoSpaceDE w:val="0"/>
        <w:autoSpaceDN w:val="0"/>
        <w:ind w:firstLine="709"/>
        <w:jc w:val="both"/>
      </w:pPr>
      <w:r w:rsidRPr="004551B5">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119CC" w:rsidRPr="004551B5" w:rsidRDefault="000119CC" w:rsidP="000119CC">
      <w:pPr>
        <w:widowControl w:val="0"/>
        <w:autoSpaceDE w:val="0"/>
        <w:autoSpaceDN w:val="0"/>
        <w:adjustRightInd w:val="0"/>
        <w:ind w:firstLine="709"/>
        <w:jc w:val="both"/>
      </w:pPr>
      <w:r w:rsidRPr="004551B5">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119CC" w:rsidRPr="004551B5" w:rsidRDefault="000119CC" w:rsidP="000119CC">
      <w:pPr>
        <w:widowControl w:val="0"/>
        <w:autoSpaceDE w:val="0"/>
        <w:autoSpaceDN w:val="0"/>
        <w:adjustRightInd w:val="0"/>
        <w:ind w:firstLine="709"/>
        <w:jc w:val="both"/>
      </w:pPr>
      <w:r w:rsidRPr="004551B5">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119CC" w:rsidRPr="004551B5" w:rsidRDefault="000119CC" w:rsidP="000119CC">
      <w:pPr>
        <w:widowControl w:val="0"/>
        <w:autoSpaceDE w:val="0"/>
        <w:autoSpaceDN w:val="0"/>
        <w:ind w:firstLine="709"/>
        <w:jc w:val="both"/>
      </w:pPr>
      <w:r w:rsidRPr="004551B5">
        <w:t>2.7.3. При наступлении событий, являющихся основанием для предоставления муниципальной услуги, Администрация вправе:</w:t>
      </w:r>
    </w:p>
    <w:p w:rsidR="000119CC" w:rsidRPr="004551B5" w:rsidRDefault="000119CC" w:rsidP="000119CC">
      <w:pPr>
        <w:widowControl w:val="0"/>
        <w:autoSpaceDE w:val="0"/>
        <w:autoSpaceDN w:val="0"/>
        <w:ind w:firstLine="709"/>
        <w:jc w:val="both"/>
      </w:pPr>
      <w:r w:rsidRPr="004551B5">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119CC" w:rsidRPr="004551B5" w:rsidRDefault="000119CC" w:rsidP="000119CC">
      <w:pPr>
        <w:widowControl w:val="0"/>
        <w:autoSpaceDE w:val="0"/>
        <w:autoSpaceDN w:val="0"/>
        <w:ind w:firstLine="709"/>
        <w:jc w:val="both"/>
        <w:rPr>
          <w:highlight w:val="yellow"/>
        </w:rPr>
      </w:pPr>
      <w:r w:rsidRPr="004551B5">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119CC" w:rsidRPr="004551B5" w:rsidRDefault="000119CC" w:rsidP="000119CC">
      <w:pPr>
        <w:widowControl w:val="0"/>
        <w:autoSpaceDE w:val="0"/>
        <w:autoSpaceDN w:val="0"/>
        <w:ind w:firstLine="709"/>
        <w:jc w:val="both"/>
      </w:pPr>
      <w:r w:rsidRPr="004551B5">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119CC" w:rsidRPr="004551B5" w:rsidRDefault="000119CC" w:rsidP="000119CC">
      <w:pPr>
        <w:widowControl w:val="0"/>
        <w:autoSpaceDE w:val="0"/>
        <w:autoSpaceDN w:val="0"/>
        <w:spacing w:line="276" w:lineRule="auto"/>
        <w:ind w:firstLine="709"/>
        <w:jc w:val="both"/>
      </w:pPr>
      <w:r w:rsidRPr="004551B5">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w:t>
      </w:r>
      <w:r w:rsidRPr="004551B5">
        <w:lastRenderedPageBreak/>
        <w:t>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rsidR="000119CC" w:rsidRPr="004551B5" w:rsidRDefault="000119CC" w:rsidP="000119CC">
      <w:pPr>
        <w:widowControl w:val="0"/>
        <w:autoSpaceDE w:val="0"/>
        <w:autoSpaceDN w:val="0"/>
        <w:spacing w:line="276" w:lineRule="auto"/>
        <w:ind w:firstLine="709"/>
        <w:jc w:val="both"/>
      </w:pPr>
      <w:r w:rsidRPr="004551B5">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rsidR="000119CC" w:rsidRPr="004551B5" w:rsidRDefault="000119CC" w:rsidP="000119CC">
      <w:pPr>
        <w:widowControl w:val="0"/>
        <w:autoSpaceDE w:val="0"/>
        <w:autoSpaceDN w:val="0"/>
        <w:spacing w:line="276" w:lineRule="auto"/>
        <w:ind w:firstLine="709"/>
        <w:jc w:val="both"/>
      </w:pPr>
      <w:bookmarkStart w:id="8" w:name="P124"/>
      <w:bookmarkEnd w:id="8"/>
      <w:r w:rsidRPr="004551B5">
        <w:t>2.9. Основания для отказа в приеме документов, необходимых для предоставления муниципальной услуги:</w:t>
      </w:r>
    </w:p>
    <w:p w:rsidR="000119CC" w:rsidRPr="004551B5" w:rsidRDefault="000119CC" w:rsidP="000119CC">
      <w:pPr>
        <w:widowControl w:val="0"/>
        <w:autoSpaceDE w:val="0"/>
        <w:autoSpaceDN w:val="0"/>
        <w:spacing w:line="276" w:lineRule="auto"/>
        <w:ind w:firstLine="709"/>
        <w:jc w:val="both"/>
      </w:pPr>
      <w:r w:rsidRPr="004551B5">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119CC" w:rsidRPr="004551B5" w:rsidRDefault="000119CC" w:rsidP="000119CC">
      <w:pPr>
        <w:widowControl w:val="0"/>
        <w:autoSpaceDE w:val="0"/>
        <w:autoSpaceDN w:val="0"/>
        <w:spacing w:line="276" w:lineRule="auto"/>
        <w:ind w:firstLine="709"/>
        <w:jc w:val="both"/>
      </w:pPr>
      <w:r w:rsidRPr="004551B5">
        <w:t>- заявление подано лицом, не уполномоченным на осуществление таких действий;</w:t>
      </w:r>
    </w:p>
    <w:p w:rsidR="000119CC" w:rsidRPr="004551B5" w:rsidRDefault="000119CC" w:rsidP="000119CC">
      <w:pPr>
        <w:widowControl w:val="0"/>
        <w:autoSpaceDE w:val="0"/>
        <w:autoSpaceDN w:val="0"/>
        <w:spacing w:line="276" w:lineRule="auto"/>
        <w:ind w:firstLine="709"/>
        <w:jc w:val="both"/>
      </w:pPr>
      <w:r w:rsidRPr="004551B5">
        <w:t xml:space="preserve">- заявителем не представлены документы, установленные </w:t>
      </w:r>
      <w:hyperlink w:anchor="P112" w:history="1">
        <w:r w:rsidRPr="004551B5">
          <w:t>п. 2.6</w:t>
        </w:r>
      </w:hyperlink>
      <w:r w:rsidRPr="004551B5">
        <w:t xml:space="preserve"> административного регламента;</w:t>
      </w:r>
    </w:p>
    <w:p w:rsidR="000119CC" w:rsidRPr="004551B5" w:rsidRDefault="000119CC" w:rsidP="000119CC">
      <w:pPr>
        <w:widowControl w:val="0"/>
        <w:autoSpaceDE w:val="0"/>
        <w:autoSpaceDN w:val="0"/>
        <w:spacing w:line="276" w:lineRule="auto"/>
        <w:ind w:firstLine="709"/>
        <w:jc w:val="both"/>
      </w:pPr>
      <w:r w:rsidRPr="004551B5">
        <w:t>- представленные документы утратили силу на момент обращения за услугой;</w:t>
      </w:r>
    </w:p>
    <w:p w:rsidR="000119CC" w:rsidRPr="004551B5" w:rsidRDefault="000119CC" w:rsidP="000119CC">
      <w:pPr>
        <w:widowControl w:val="0"/>
        <w:autoSpaceDE w:val="0"/>
        <w:autoSpaceDN w:val="0"/>
        <w:spacing w:line="276" w:lineRule="auto"/>
        <w:ind w:firstLine="709"/>
        <w:jc w:val="both"/>
      </w:pPr>
      <w:r w:rsidRPr="004551B5">
        <w:t>-текст заявления не поддается прочтению, в заявлении отсутствуют идентификационные данные заявителя либо не указан адрес заявителя;</w:t>
      </w:r>
    </w:p>
    <w:p w:rsidR="000119CC" w:rsidRPr="004551B5" w:rsidRDefault="000119CC" w:rsidP="000119CC">
      <w:pPr>
        <w:widowControl w:val="0"/>
        <w:autoSpaceDE w:val="0"/>
        <w:autoSpaceDN w:val="0"/>
        <w:spacing w:line="276" w:lineRule="auto"/>
        <w:ind w:firstLine="709"/>
        <w:jc w:val="both"/>
      </w:pPr>
      <w:r w:rsidRPr="004551B5">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119CC" w:rsidRPr="004551B5" w:rsidRDefault="000119CC" w:rsidP="000119CC">
      <w:pPr>
        <w:widowControl w:val="0"/>
        <w:autoSpaceDE w:val="0"/>
        <w:autoSpaceDN w:val="0"/>
        <w:spacing w:line="276" w:lineRule="auto"/>
        <w:ind w:firstLine="709"/>
        <w:jc w:val="both"/>
      </w:pPr>
      <w:r w:rsidRPr="004551B5">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119CC" w:rsidRPr="004551B5" w:rsidRDefault="000119CC" w:rsidP="000119CC">
      <w:pPr>
        <w:widowControl w:val="0"/>
        <w:autoSpaceDE w:val="0"/>
        <w:autoSpaceDN w:val="0"/>
        <w:spacing w:line="276" w:lineRule="auto"/>
        <w:ind w:firstLine="709"/>
        <w:jc w:val="both"/>
      </w:pPr>
      <w:r w:rsidRPr="004551B5">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119CC" w:rsidRPr="004551B5" w:rsidRDefault="000119CC" w:rsidP="000119CC">
      <w:pPr>
        <w:widowControl w:val="0"/>
        <w:autoSpaceDE w:val="0"/>
        <w:autoSpaceDN w:val="0"/>
        <w:spacing w:line="276" w:lineRule="auto"/>
        <w:ind w:firstLine="709"/>
        <w:jc w:val="both"/>
      </w:pPr>
      <w:r w:rsidRPr="004551B5">
        <w:t>- неполное заполнение полей в форме заявления, в том числе в интерактивной форме заявления на ЕПГУ/ПГУ ЛО.</w:t>
      </w:r>
    </w:p>
    <w:p w:rsidR="000119CC" w:rsidRPr="004551B5" w:rsidRDefault="000119CC" w:rsidP="000119CC">
      <w:pPr>
        <w:widowControl w:val="0"/>
        <w:autoSpaceDE w:val="0"/>
        <w:autoSpaceDN w:val="0"/>
        <w:ind w:firstLine="709"/>
        <w:jc w:val="both"/>
      </w:pPr>
      <w:r w:rsidRPr="004551B5">
        <w:t>2.10. Исчерпывающий перечень оснований для отказа в предоставлении муниципальной услуги:</w:t>
      </w:r>
    </w:p>
    <w:p w:rsidR="000119CC" w:rsidRPr="004551B5" w:rsidRDefault="000119CC" w:rsidP="000119CC">
      <w:pPr>
        <w:widowControl w:val="0"/>
        <w:autoSpaceDE w:val="0"/>
        <w:autoSpaceDN w:val="0"/>
        <w:ind w:firstLine="709"/>
        <w:jc w:val="both"/>
      </w:pPr>
      <w:r w:rsidRPr="004551B5">
        <w:t>1) заявление подано лицом, не уполномоченным на осуществление таких действий:</w:t>
      </w:r>
    </w:p>
    <w:p w:rsidR="000119CC" w:rsidRPr="004551B5" w:rsidRDefault="000119CC" w:rsidP="000119CC">
      <w:pPr>
        <w:widowControl w:val="0"/>
        <w:autoSpaceDE w:val="0"/>
        <w:autoSpaceDN w:val="0"/>
        <w:ind w:firstLine="709"/>
        <w:jc w:val="both"/>
      </w:pPr>
      <w:r w:rsidRPr="004551B5">
        <w:t xml:space="preserve">- заявитель не является лицом, указанным в </w:t>
      </w:r>
      <w:hyperlink w:anchor="P54" w:history="1">
        <w:r w:rsidRPr="004551B5">
          <w:t>п. 1.2</w:t>
        </w:r>
      </w:hyperlink>
      <w:r w:rsidRPr="004551B5">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0119CC" w:rsidRPr="004551B5" w:rsidRDefault="000119CC" w:rsidP="000119CC">
      <w:pPr>
        <w:widowControl w:val="0"/>
        <w:autoSpaceDE w:val="0"/>
        <w:autoSpaceDN w:val="0"/>
        <w:ind w:firstLine="709"/>
        <w:jc w:val="both"/>
      </w:pPr>
      <w:r w:rsidRPr="004551B5">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119CC" w:rsidRPr="004551B5" w:rsidRDefault="000119CC" w:rsidP="000119CC">
      <w:pPr>
        <w:widowControl w:val="0"/>
        <w:autoSpaceDE w:val="0"/>
        <w:autoSpaceDN w:val="0"/>
        <w:ind w:firstLine="709"/>
        <w:jc w:val="both"/>
      </w:pPr>
      <w:r w:rsidRPr="004551B5">
        <w:t xml:space="preserve">- заявителем не представлены документы, установленные </w:t>
      </w:r>
      <w:hyperlink w:anchor="P109" w:history="1">
        <w:r w:rsidRPr="004551B5">
          <w:t>п. 2.6</w:t>
        </w:r>
      </w:hyperlink>
      <w:r w:rsidRPr="004551B5">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119CC" w:rsidRPr="004551B5" w:rsidRDefault="000119CC" w:rsidP="000119CC">
      <w:pPr>
        <w:widowControl w:val="0"/>
        <w:autoSpaceDE w:val="0"/>
        <w:autoSpaceDN w:val="0"/>
        <w:ind w:firstLine="709"/>
        <w:jc w:val="both"/>
      </w:pPr>
      <w:r w:rsidRPr="004551B5">
        <w:t>3) представленные заявителем документы недействительны/указанные в заявлении сведения недостоверны:</w:t>
      </w:r>
    </w:p>
    <w:p w:rsidR="000119CC" w:rsidRPr="004551B5" w:rsidRDefault="000119CC" w:rsidP="000119CC">
      <w:pPr>
        <w:widowControl w:val="0"/>
        <w:autoSpaceDE w:val="0"/>
        <w:autoSpaceDN w:val="0"/>
        <w:ind w:firstLine="709"/>
        <w:jc w:val="both"/>
      </w:pPr>
      <w:r w:rsidRPr="004551B5">
        <w:t>- в заявлении и (или) в представленных заявителем документах содержится ошибочная, противоречивая информация;</w:t>
      </w:r>
    </w:p>
    <w:p w:rsidR="000119CC" w:rsidRPr="004551B5" w:rsidRDefault="000119CC" w:rsidP="000119CC">
      <w:pPr>
        <w:widowControl w:val="0"/>
        <w:autoSpaceDE w:val="0"/>
        <w:autoSpaceDN w:val="0"/>
        <w:ind w:firstLine="709"/>
        <w:jc w:val="both"/>
      </w:pPr>
      <w:r w:rsidRPr="004551B5">
        <w:t>4) отсутствие права на предоставление муниципальной услуги:</w:t>
      </w:r>
    </w:p>
    <w:p w:rsidR="000119CC" w:rsidRPr="004551B5" w:rsidRDefault="000119CC" w:rsidP="000119CC">
      <w:pPr>
        <w:widowControl w:val="0"/>
        <w:autoSpaceDE w:val="0"/>
        <w:autoSpaceDN w:val="0"/>
        <w:ind w:firstLine="709"/>
        <w:jc w:val="both"/>
      </w:pPr>
      <w:r w:rsidRPr="004551B5">
        <w:t xml:space="preserve">а) испрашиваемое заявителем имущество отсутствует в </w:t>
      </w:r>
      <w:hyperlink r:id="rId13" w:history="1">
        <w:r w:rsidRPr="004551B5">
          <w:t>Перечне</w:t>
        </w:r>
      </w:hyperlink>
      <w:r w:rsidRPr="004551B5">
        <w:t>;</w:t>
      </w:r>
    </w:p>
    <w:p w:rsidR="000119CC" w:rsidRPr="004551B5" w:rsidRDefault="000119CC" w:rsidP="000119CC">
      <w:pPr>
        <w:widowControl w:val="0"/>
        <w:autoSpaceDE w:val="0"/>
        <w:autoSpaceDN w:val="0"/>
        <w:ind w:firstLine="709"/>
        <w:jc w:val="both"/>
      </w:pPr>
      <w:r w:rsidRPr="004551B5">
        <w:t>б) испрашиваемое заявителем имущество находится в обременении у третьих лиц либо в отношении такого имущества на день регистрации заявления принято решение о предоставлении на торгах;</w:t>
      </w:r>
    </w:p>
    <w:p w:rsidR="000119CC" w:rsidRPr="004551B5" w:rsidRDefault="000119CC" w:rsidP="000119CC">
      <w:pPr>
        <w:widowControl w:val="0"/>
        <w:autoSpaceDE w:val="0"/>
        <w:autoSpaceDN w:val="0"/>
        <w:ind w:firstLine="709"/>
        <w:jc w:val="both"/>
      </w:pPr>
      <w:r w:rsidRPr="004551B5">
        <w:t xml:space="preserve">в) отсутствуют основания для предоставления заявителю испрашиваемого имущества, </w:t>
      </w:r>
      <w:r w:rsidRPr="004551B5">
        <w:lastRenderedPageBreak/>
        <w:t xml:space="preserve">включенного в </w:t>
      </w:r>
      <w:hyperlink r:id="rId14" w:history="1">
        <w:r w:rsidRPr="004551B5">
          <w:t>Перечень</w:t>
        </w:r>
      </w:hyperlink>
      <w:r w:rsidRPr="004551B5">
        <w:t>, без проведения торгов;</w:t>
      </w:r>
    </w:p>
    <w:p w:rsidR="000119CC" w:rsidRPr="004551B5" w:rsidRDefault="000119CC" w:rsidP="000119CC">
      <w:pPr>
        <w:widowControl w:val="0"/>
        <w:autoSpaceDE w:val="0"/>
        <w:autoSpaceDN w:val="0"/>
        <w:ind w:firstLine="709"/>
        <w:jc w:val="both"/>
      </w:pPr>
      <w:bookmarkStart w:id="9" w:name="P132"/>
      <w:bookmarkStart w:id="10" w:name="Par256"/>
      <w:bookmarkEnd w:id="9"/>
      <w:bookmarkEnd w:id="10"/>
      <w:r w:rsidRPr="004551B5">
        <w:t>2.11. Муниципальная услуга предоставляется бесплатно.</w:t>
      </w:r>
    </w:p>
    <w:p w:rsidR="000119CC" w:rsidRPr="004551B5" w:rsidRDefault="000119CC" w:rsidP="000119CC">
      <w:pPr>
        <w:widowControl w:val="0"/>
        <w:autoSpaceDE w:val="0"/>
        <w:autoSpaceDN w:val="0"/>
        <w:ind w:firstLine="709"/>
        <w:jc w:val="both"/>
      </w:pPr>
      <w:r w:rsidRPr="004551B5">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119CC" w:rsidRPr="004551B5" w:rsidRDefault="000119CC" w:rsidP="000119CC">
      <w:pPr>
        <w:ind w:firstLine="709"/>
        <w:jc w:val="both"/>
        <w:rPr>
          <w:rFonts w:eastAsia="Calibri"/>
          <w:lang w:eastAsia="en-US"/>
        </w:rPr>
      </w:pPr>
      <w:r w:rsidRPr="004551B5">
        <w:rPr>
          <w:rFonts w:eastAsia="Calibri"/>
          <w:lang w:eastAsia="en-US"/>
        </w:rPr>
        <w:t>2.13. Срок регистрации заявления о предоставлении муниципальной услуги составляет в Администрации:</w:t>
      </w:r>
    </w:p>
    <w:p w:rsidR="000119CC" w:rsidRPr="004551B5" w:rsidRDefault="000119CC" w:rsidP="000119CC">
      <w:pPr>
        <w:ind w:firstLine="709"/>
        <w:jc w:val="both"/>
        <w:rPr>
          <w:rFonts w:eastAsia="Calibri"/>
          <w:lang w:eastAsia="en-US"/>
        </w:rPr>
      </w:pPr>
      <w:r w:rsidRPr="004551B5">
        <w:rPr>
          <w:rFonts w:eastAsia="Calibri"/>
          <w:lang w:eastAsia="en-US"/>
        </w:rPr>
        <w:t>при личном обращении заявителя – в день поступления заявления в Администрацию;</w:t>
      </w:r>
    </w:p>
    <w:p w:rsidR="000119CC" w:rsidRPr="004551B5" w:rsidRDefault="000119CC" w:rsidP="000119CC">
      <w:pPr>
        <w:ind w:firstLine="709"/>
        <w:jc w:val="both"/>
        <w:rPr>
          <w:rFonts w:eastAsia="Calibri"/>
          <w:lang w:eastAsia="en-US"/>
        </w:rPr>
      </w:pPr>
      <w:r w:rsidRPr="004551B5">
        <w:rPr>
          <w:rFonts w:eastAsia="Calibri"/>
          <w:lang w:eastAsia="en-US"/>
        </w:rPr>
        <w:t>при направлении заявления почтовой связью в Администрацию – в день поступления заявления в Администрацию;</w:t>
      </w:r>
    </w:p>
    <w:p w:rsidR="000119CC" w:rsidRPr="004551B5" w:rsidRDefault="000119CC" w:rsidP="000119CC">
      <w:pPr>
        <w:ind w:firstLine="709"/>
        <w:jc w:val="both"/>
        <w:rPr>
          <w:rFonts w:eastAsia="Calibri"/>
          <w:lang w:eastAsia="en-US"/>
        </w:rPr>
      </w:pPr>
      <w:r w:rsidRPr="004551B5">
        <w:rPr>
          <w:rFonts w:eastAsia="Calibri"/>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119CC" w:rsidRPr="004551B5" w:rsidRDefault="000119CC" w:rsidP="000119CC">
      <w:pPr>
        <w:ind w:firstLine="709"/>
        <w:jc w:val="both"/>
        <w:rPr>
          <w:rFonts w:eastAsia="Calibri"/>
          <w:lang w:eastAsia="en-US"/>
        </w:rPr>
      </w:pPr>
      <w:r w:rsidRPr="004551B5">
        <w:rPr>
          <w:rFonts w:eastAsia="Calibri"/>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119CC" w:rsidRPr="004551B5" w:rsidRDefault="000119CC" w:rsidP="000119CC">
      <w:pPr>
        <w:widowControl w:val="0"/>
        <w:autoSpaceDE w:val="0"/>
        <w:autoSpaceDN w:val="0"/>
        <w:ind w:firstLine="709"/>
        <w:jc w:val="both"/>
      </w:pPr>
      <w:r w:rsidRPr="004551B5">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119CC" w:rsidRPr="004551B5" w:rsidRDefault="000119CC" w:rsidP="000119CC">
      <w:pPr>
        <w:widowControl w:val="0"/>
        <w:autoSpaceDE w:val="0"/>
        <w:autoSpaceDN w:val="0"/>
        <w:ind w:firstLine="709"/>
        <w:jc w:val="both"/>
      </w:pPr>
      <w:r w:rsidRPr="004551B5">
        <w:t>2.14.1. Предоставление муниципальной услуги осуществляется в специально выделенных для этих целей помещениях Администрации или в МФЦ.</w:t>
      </w:r>
    </w:p>
    <w:p w:rsidR="000119CC" w:rsidRPr="004551B5" w:rsidRDefault="000119CC" w:rsidP="000119CC">
      <w:pPr>
        <w:widowControl w:val="0"/>
        <w:autoSpaceDE w:val="0"/>
        <w:autoSpaceDN w:val="0"/>
        <w:ind w:firstLine="709"/>
        <w:jc w:val="both"/>
      </w:pPr>
      <w:r w:rsidRPr="004551B5">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119CC" w:rsidRPr="004551B5" w:rsidRDefault="000119CC" w:rsidP="000119CC">
      <w:pPr>
        <w:widowControl w:val="0"/>
        <w:autoSpaceDE w:val="0"/>
        <w:autoSpaceDN w:val="0"/>
        <w:ind w:firstLine="709"/>
        <w:jc w:val="both"/>
      </w:pPr>
      <w:r w:rsidRPr="004551B5">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119CC" w:rsidRPr="004551B5" w:rsidRDefault="000119CC" w:rsidP="000119CC">
      <w:pPr>
        <w:widowControl w:val="0"/>
        <w:autoSpaceDE w:val="0"/>
        <w:autoSpaceDN w:val="0"/>
        <w:ind w:firstLine="709"/>
        <w:jc w:val="both"/>
      </w:pPr>
      <w:r w:rsidRPr="004551B5">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119CC" w:rsidRPr="004551B5" w:rsidRDefault="000119CC" w:rsidP="000119CC">
      <w:pPr>
        <w:widowControl w:val="0"/>
        <w:autoSpaceDE w:val="0"/>
        <w:autoSpaceDN w:val="0"/>
        <w:ind w:firstLine="709"/>
        <w:jc w:val="both"/>
      </w:pPr>
      <w:r w:rsidRPr="004551B5">
        <w:t>2.14.5. Вход в здание (помещение) и выход из него оборудуются лестницами с поручнями и пандусами для передвижения детских и инвалидных колясок.</w:t>
      </w:r>
    </w:p>
    <w:p w:rsidR="000119CC" w:rsidRPr="004551B5" w:rsidRDefault="000119CC" w:rsidP="000119CC">
      <w:pPr>
        <w:widowControl w:val="0"/>
        <w:autoSpaceDE w:val="0"/>
        <w:autoSpaceDN w:val="0"/>
        <w:ind w:firstLine="709"/>
        <w:jc w:val="both"/>
      </w:pPr>
      <w:r w:rsidRPr="004551B5">
        <w:t>2.14.6. В помещении организуется бесплатный туалет для посетителей, в том числе туалет, предназначенный для инвалидов.</w:t>
      </w:r>
    </w:p>
    <w:p w:rsidR="000119CC" w:rsidRPr="004551B5" w:rsidRDefault="000119CC" w:rsidP="000119CC">
      <w:pPr>
        <w:widowControl w:val="0"/>
        <w:autoSpaceDE w:val="0"/>
        <w:autoSpaceDN w:val="0"/>
        <w:ind w:firstLine="709"/>
        <w:jc w:val="both"/>
      </w:pPr>
      <w:r w:rsidRPr="004551B5">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119CC" w:rsidRPr="004551B5" w:rsidRDefault="000119CC" w:rsidP="000119CC">
      <w:pPr>
        <w:widowControl w:val="0"/>
        <w:autoSpaceDE w:val="0"/>
        <w:autoSpaceDN w:val="0"/>
        <w:ind w:firstLine="709"/>
        <w:jc w:val="both"/>
      </w:pPr>
      <w:r w:rsidRPr="004551B5">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119CC" w:rsidRPr="004551B5" w:rsidRDefault="000119CC" w:rsidP="000119CC">
      <w:pPr>
        <w:widowControl w:val="0"/>
        <w:autoSpaceDE w:val="0"/>
        <w:autoSpaceDN w:val="0"/>
        <w:ind w:firstLine="709"/>
        <w:jc w:val="both"/>
      </w:pPr>
      <w:r w:rsidRPr="004551B5">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551B5">
        <w:t>сурдопереводчика</w:t>
      </w:r>
      <w:proofErr w:type="spellEnd"/>
      <w:r w:rsidRPr="004551B5">
        <w:t xml:space="preserve"> и </w:t>
      </w:r>
      <w:proofErr w:type="spellStart"/>
      <w:r w:rsidRPr="004551B5">
        <w:t>тифлосурдопереводчика</w:t>
      </w:r>
      <w:proofErr w:type="spellEnd"/>
      <w:r w:rsidRPr="004551B5">
        <w:t>.</w:t>
      </w:r>
    </w:p>
    <w:p w:rsidR="000119CC" w:rsidRPr="004551B5" w:rsidRDefault="000119CC" w:rsidP="000119CC">
      <w:pPr>
        <w:widowControl w:val="0"/>
        <w:autoSpaceDE w:val="0"/>
        <w:autoSpaceDN w:val="0"/>
        <w:ind w:firstLine="709"/>
        <w:jc w:val="both"/>
      </w:pPr>
      <w:r w:rsidRPr="004551B5">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119CC" w:rsidRPr="004551B5" w:rsidRDefault="000119CC" w:rsidP="000119CC">
      <w:pPr>
        <w:widowControl w:val="0"/>
        <w:autoSpaceDE w:val="0"/>
        <w:autoSpaceDN w:val="0"/>
        <w:ind w:firstLine="709"/>
        <w:jc w:val="both"/>
      </w:pPr>
      <w:r w:rsidRPr="004551B5">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119CC" w:rsidRPr="004551B5" w:rsidRDefault="000119CC" w:rsidP="000119CC">
      <w:pPr>
        <w:widowControl w:val="0"/>
        <w:autoSpaceDE w:val="0"/>
        <w:autoSpaceDN w:val="0"/>
        <w:ind w:firstLine="709"/>
        <w:jc w:val="both"/>
      </w:pPr>
      <w:r w:rsidRPr="004551B5">
        <w:lastRenderedPageBreak/>
        <w:t xml:space="preserve">2.14.12. Помещения приема и выдачи документов должны предусматривать места для ожидания, информирования и приема заявителей. </w:t>
      </w:r>
    </w:p>
    <w:p w:rsidR="000119CC" w:rsidRPr="004551B5" w:rsidRDefault="000119CC" w:rsidP="000119CC">
      <w:pPr>
        <w:widowControl w:val="0"/>
        <w:autoSpaceDE w:val="0"/>
        <w:autoSpaceDN w:val="0"/>
        <w:ind w:firstLine="709"/>
        <w:jc w:val="both"/>
      </w:pPr>
      <w:r w:rsidRPr="004551B5">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119CC" w:rsidRPr="004551B5" w:rsidRDefault="000119CC" w:rsidP="000119CC">
      <w:pPr>
        <w:widowControl w:val="0"/>
        <w:autoSpaceDE w:val="0"/>
        <w:autoSpaceDN w:val="0"/>
        <w:ind w:firstLine="709"/>
        <w:jc w:val="both"/>
      </w:pPr>
      <w:r w:rsidRPr="004551B5">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119CC" w:rsidRPr="004551B5" w:rsidRDefault="000119CC" w:rsidP="000119CC">
      <w:pPr>
        <w:widowControl w:val="0"/>
        <w:autoSpaceDE w:val="0"/>
        <w:autoSpaceDN w:val="0"/>
        <w:ind w:firstLine="709"/>
        <w:jc w:val="both"/>
      </w:pPr>
      <w:r w:rsidRPr="004551B5">
        <w:t>2.15. Показатели доступности и качества муниципальной услуги.</w:t>
      </w:r>
    </w:p>
    <w:p w:rsidR="000119CC" w:rsidRPr="004551B5" w:rsidRDefault="000119CC" w:rsidP="000119CC">
      <w:pPr>
        <w:widowControl w:val="0"/>
        <w:autoSpaceDE w:val="0"/>
        <w:autoSpaceDN w:val="0"/>
        <w:ind w:firstLine="709"/>
        <w:jc w:val="both"/>
      </w:pPr>
      <w:r w:rsidRPr="004551B5">
        <w:t>2.15.1. Показатели доступности муниципальной услуги (общие, применимые в отношении всех заявителей):</w:t>
      </w:r>
    </w:p>
    <w:p w:rsidR="000119CC" w:rsidRPr="004551B5" w:rsidRDefault="000119CC" w:rsidP="000119CC">
      <w:pPr>
        <w:widowControl w:val="0"/>
        <w:autoSpaceDE w:val="0"/>
        <w:autoSpaceDN w:val="0"/>
        <w:ind w:firstLine="709"/>
        <w:jc w:val="both"/>
      </w:pPr>
      <w:r w:rsidRPr="004551B5">
        <w:t>1) транспортная доступность к месту предоставления муниципальной услуги;</w:t>
      </w:r>
    </w:p>
    <w:p w:rsidR="000119CC" w:rsidRPr="004551B5" w:rsidRDefault="000119CC" w:rsidP="000119CC">
      <w:pPr>
        <w:widowControl w:val="0"/>
        <w:autoSpaceDE w:val="0"/>
        <w:autoSpaceDN w:val="0"/>
        <w:ind w:firstLine="709"/>
        <w:jc w:val="both"/>
      </w:pPr>
      <w:r w:rsidRPr="004551B5">
        <w:t>2) наличие указателей, обеспечивающих беспрепятственный доступ к помещениям, в которых предоставляется услуга;</w:t>
      </w:r>
    </w:p>
    <w:p w:rsidR="000119CC" w:rsidRPr="004551B5" w:rsidRDefault="000119CC" w:rsidP="000119CC">
      <w:pPr>
        <w:widowControl w:val="0"/>
        <w:autoSpaceDE w:val="0"/>
        <w:autoSpaceDN w:val="0"/>
        <w:ind w:firstLine="709"/>
        <w:jc w:val="both"/>
      </w:pPr>
      <w:r w:rsidRPr="004551B5">
        <w:t>3) возможность получения полной и достоверной информации о муниципальной услуге в Администрации по телефону, на официальном сайте;</w:t>
      </w:r>
    </w:p>
    <w:p w:rsidR="000119CC" w:rsidRPr="004551B5" w:rsidRDefault="000119CC" w:rsidP="000119CC">
      <w:pPr>
        <w:widowControl w:val="0"/>
        <w:autoSpaceDE w:val="0"/>
        <w:autoSpaceDN w:val="0"/>
        <w:ind w:firstLine="709"/>
        <w:jc w:val="both"/>
      </w:pPr>
      <w:r w:rsidRPr="004551B5">
        <w:t>4) предоставление муниципальной услуги любым доступным способом, предусмотренным действующим законодательством;</w:t>
      </w:r>
    </w:p>
    <w:p w:rsidR="000119CC" w:rsidRPr="004551B5" w:rsidRDefault="000119CC" w:rsidP="000119CC">
      <w:pPr>
        <w:widowControl w:val="0"/>
        <w:autoSpaceDE w:val="0"/>
        <w:autoSpaceDN w:val="0"/>
        <w:adjustRightInd w:val="0"/>
        <w:ind w:firstLine="709"/>
        <w:jc w:val="both"/>
        <w:rPr>
          <w:highlight w:val="yellow"/>
        </w:rPr>
      </w:pPr>
      <w:r w:rsidRPr="004551B5">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rsidR="000119CC" w:rsidRPr="004551B5" w:rsidRDefault="000119CC" w:rsidP="000119CC">
      <w:pPr>
        <w:widowControl w:val="0"/>
        <w:autoSpaceDE w:val="0"/>
        <w:autoSpaceDN w:val="0"/>
        <w:ind w:firstLine="709"/>
        <w:jc w:val="both"/>
      </w:pPr>
      <w:r w:rsidRPr="004551B5">
        <w:t>2.15.2. Показатели доступности муниципальной услуги (специальные, применимые в отношении инвалидов):</w:t>
      </w:r>
    </w:p>
    <w:p w:rsidR="000119CC" w:rsidRPr="004551B5" w:rsidRDefault="000119CC" w:rsidP="000119CC">
      <w:pPr>
        <w:widowControl w:val="0"/>
        <w:autoSpaceDE w:val="0"/>
        <w:autoSpaceDN w:val="0"/>
        <w:ind w:firstLine="709"/>
        <w:jc w:val="both"/>
      </w:pPr>
      <w:r w:rsidRPr="004551B5">
        <w:t xml:space="preserve">1) наличие инфраструктуры, указанной в </w:t>
      </w:r>
      <w:hyperlink w:anchor="P200" w:history="1">
        <w:r w:rsidRPr="004551B5">
          <w:t>п. 2.14</w:t>
        </w:r>
      </w:hyperlink>
      <w:r w:rsidRPr="004551B5">
        <w:t xml:space="preserve"> административного регламента;</w:t>
      </w:r>
    </w:p>
    <w:p w:rsidR="000119CC" w:rsidRPr="004551B5" w:rsidRDefault="000119CC" w:rsidP="000119CC">
      <w:pPr>
        <w:widowControl w:val="0"/>
        <w:autoSpaceDE w:val="0"/>
        <w:autoSpaceDN w:val="0"/>
        <w:ind w:firstLine="709"/>
        <w:jc w:val="both"/>
      </w:pPr>
      <w:r w:rsidRPr="004551B5">
        <w:t>2) исполнение требований доступности услуг для инвалидов;</w:t>
      </w:r>
    </w:p>
    <w:p w:rsidR="000119CC" w:rsidRPr="004551B5" w:rsidRDefault="000119CC" w:rsidP="000119CC">
      <w:pPr>
        <w:widowControl w:val="0"/>
        <w:autoSpaceDE w:val="0"/>
        <w:autoSpaceDN w:val="0"/>
        <w:ind w:firstLine="709"/>
        <w:jc w:val="both"/>
      </w:pPr>
      <w:r w:rsidRPr="004551B5">
        <w:t>3) обеспечение беспрепятственного доступа инвалидов к помещениям, в которых предоставляется муниципальная услуга.</w:t>
      </w:r>
    </w:p>
    <w:p w:rsidR="000119CC" w:rsidRPr="004551B5" w:rsidRDefault="000119CC" w:rsidP="000119CC">
      <w:pPr>
        <w:widowControl w:val="0"/>
        <w:autoSpaceDE w:val="0"/>
        <w:autoSpaceDN w:val="0"/>
        <w:ind w:firstLine="709"/>
        <w:jc w:val="both"/>
      </w:pPr>
      <w:r w:rsidRPr="004551B5">
        <w:t>2.15.3. Показатели качества муниципальной услуги:</w:t>
      </w:r>
    </w:p>
    <w:p w:rsidR="000119CC" w:rsidRPr="004551B5" w:rsidRDefault="000119CC" w:rsidP="000119CC">
      <w:pPr>
        <w:widowControl w:val="0"/>
        <w:autoSpaceDE w:val="0"/>
        <w:autoSpaceDN w:val="0"/>
        <w:ind w:firstLine="709"/>
        <w:jc w:val="both"/>
      </w:pPr>
      <w:r w:rsidRPr="004551B5">
        <w:t>1) соблюдение срока предоставления муниципальной услуги;</w:t>
      </w:r>
    </w:p>
    <w:p w:rsidR="000119CC" w:rsidRPr="004551B5" w:rsidRDefault="000119CC" w:rsidP="000119CC">
      <w:pPr>
        <w:widowControl w:val="0"/>
        <w:autoSpaceDE w:val="0"/>
        <w:autoSpaceDN w:val="0"/>
        <w:ind w:firstLine="709"/>
        <w:jc w:val="both"/>
      </w:pPr>
      <w:r w:rsidRPr="004551B5">
        <w:t>2) соблюдение времени ожидания в очереди при подаче заявления и получении результата;</w:t>
      </w:r>
    </w:p>
    <w:p w:rsidR="000119CC" w:rsidRPr="004551B5" w:rsidRDefault="000119CC" w:rsidP="000119CC">
      <w:pPr>
        <w:widowControl w:val="0"/>
        <w:autoSpaceDE w:val="0"/>
        <w:autoSpaceDN w:val="0"/>
        <w:ind w:firstLine="709"/>
        <w:jc w:val="both"/>
      </w:pPr>
      <w:r w:rsidRPr="004551B5">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119CC" w:rsidRPr="004551B5" w:rsidRDefault="000119CC" w:rsidP="000119CC">
      <w:pPr>
        <w:widowControl w:val="0"/>
        <w:autoSpaceDE w:val="0"/>
        <w:autoSpaceDN w:val="0"/>
        <w:ind w:firstLine="709"/>
        <w:jc w:val="both"/>
      </w:pPr>
      <w:r w:rsidRPr="004551B5">
        <w:t>4) отсутствие жалоб на действия или бездействие должностных лиц Администрации, поданных в установленном порядке.</w:t>
      </w:r>
    </w:p>
    <w:p w:rsidR="000119CC" w:rsidRPr="004551B5" w:rsidRDefault="000119CC" w:rsidP="000119CC">
      <w:pPr>
        <w:widowControl w:val="0"/>
        <w:autoSpaceDE w:val="0"/>
        <w:autoSpaceDN w:val="0"/>
        <w:ind w:firstLine="709"/>
        <w:jc w:val="both"/>
      </w:pPr>
      <w:r w:rsidRPr="004551B5">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119CC" w:rsidRPr="004551B5" w:rsidRDefault="000119CC" w:rsidP="000119CC">
      <w:pPr>
        <w:widowControl w:val="0"/>
        <w:autoSpaceDE w:val="0"/>
        <w:autoSpaceDN w:val="0"/>
        <w:ind w:firstLine="709"/>
        <w:jc w:val="both"/>
      </w:pPr>
      <w:r w:rsidRPr="004551B5">
        <w:t>2.16. Получения услуг, которые являются необходимыми и обязательными для предоставления муниципальной услуги, не требуется.</w:t>
      </w:r>
    </w:p>
    <w:p w:rsidR="000119CC" w:rsidRPr="004551B5" w:rsidRDefault="000119CC" w:rsidP="000119CC">
      <w:pPr>
        <w:widowControl w:val="0"/>
        <w:autoSpaceDE w:val="0"/>
        <w:autoSpaceDN w:val="0"/>
        <w:ind w:firstLine="709"/>
        <w:jc w:val="both"/>
      </w:pPr>
      <w:r w:rsidRPr="004551B5">
        <w:t>Согласований, необходимых для получения муниципальной услуги, не требуется.</w:t>
      </w:r>
    </w:p>
    <w:p w:rsidR="000119CC" w:rsidRPr="004551B5" w:rsidRDefault="000119CC" w:rsidP="000119CC">
      <w:pPr>
        <w:widowControl w:val="0"/>
        <w:autoSpaceDE w:val="0"/>
        <w:autoSpaceDN w:val="0"/>
        <w:adjustRightInd w:val="0"/>
        <w:ind w:firstLine="709"/>
        <w:jc w:val="both"/>
      </w:pPr>
      <w:r w:rsidRPr="004551B5">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119CC" w:rsidRPr="004551B5" w:rsidRDefault="000119CC" w:rsidP="000119CC">
      <w:pPr>
        <w:widowControl w:val="0"/>
        <w:autoSpaceDE w:val="0"/>
        <w:autoSpaceDN w:val="0"/>
        <w:adjustRightInd w:val="0"/>
        <w:ind w:firstLine="709"/>
        <w:jc w:val="both"/>
      </w:pPr>
      <w:r w:rsidRPr="004551B5">
        <w:t>2.17.1. Предоставление услуги по экстерриториальному принципу не предусмотрено.</w:t>
      </w:r>
    </w:p>
    <w:p w:rsidR="000119CC" w:rsidRPr="004551B5" w:rsidRDefault="000119CC" w:rsidP="000119CC">
      <w:pPr>
        <w:widowControl w:val="0"/>
        <w:autoSpaceDE w:val="0"/>
        <w:autoSpaceDN w:val="0"/>
        <w:ind w:firstLine="709"/>
        <w:jc w:val="both"/>
      </w:pPr>
      <w:r w:rsidRPr="004551B5">
        <w:t xml:space="preserve">2.17.2. Предоставление муниципальной услуги в электронном виде осуществляется при </w:t>
      </w:r>
      <w:r w:rsidRPr="004551B5">
        <w:lastRenderedPageBreak/>
        <w:t>технической реализации услуги посредством ПГУ ЛО и/или ЕПГУ.</w:t>
      </w:r>
    </w:p>
    <w:p w:rsidR="000119CC" w:rsidRPr="004551B5" w:rsidRDefault="000119CC" w:rsidP="000119CC">
      <w:pPr>
        <w:widowControl w:val="0"/>
        <w:autoSpaceDE w:val="0"/>
        <w:autoSpaceDN w:val="0"/>
        <w:adjustRightInd w:val="0"/>
        <w:ind w:firstLine="540"/>
        <w:jc w:val="both"/>
        <w:rPr>
          <w:rFonts w:eastAsia="Calibri"/>
          <w:lang w:eastAsia="en-US"/>
        </w:rPr>
      </w:pPr>
    </w:p>
    <w:p w:rsidR="000119CC" w:rsidRPr="004551B5" w:rsidRDefault="000119CC" w:rsidP="000119CC">
      <w:pPr>
        <w:widowControl w:val="0"/>
        <w:autoSpaceDE w:val="0"/>
        <w:autoSpaceDN w:val="0"/>
        <w:ind w:firstLine="709"/>
        <w:jc w:val="center"/>
      </w:pPr>
      <w:bookmarkStart w:id="11" w:name="Par315"/>
      <w:bookmarkEnd w:id="11"/>
      <w:r w:rsidRPr="004551B5">
        <w:t>3. Состав, последовательность и сроки выполнения</w:t>
      </w:r>
    </w:p>
    <w:p w:rsidR="000119CC" w:rsidRPr="004551B5" w:rsidRDefault="000119CC" w:rsidP="000119CC">
      <w:pPr>
        <w:widowControl w:val="0"/>
        <w:autoSpaceDE w:val="0"/>
        <w:autoSpaceDN w:val="0"/>
        <w:ind w:firstLine="709"/>
        <w:jc w:val="center"/>
      </w:pPr>
      <w:r w:rsidRPr="004551B5">
        <w:t>административных процедур, требования к порядку их</w:t>
      </w:r>
    </w:p>
    <w:p w:rsidR="000119CC" w:rsidRPr="004551B5" w:rsidRDefault="000119CC" w:rsidP="000119CC">
      <w:pPr>
        <w:widowControl w:val="0"/>
        <w:autoSpaceDE w:val="0"/>
        <w:autoSpaceDN w:val="0"/>
        <w:ind w:firstLine="709"/>
        <w:jc w:val="center"/>
      </w:pPr>
      <w:r w:rsidRPr="004551B5">
        <w:t>выполнения, в том числе особенности выполнения</w:t>
      </w:r>
    </w:p>
    <w:p w:rsidR="000119CC" w:rsidRPr="004551B5" w:rsidRDefault="000119CC" w:rsidP="000119CC">
      <w:pPr>
        <w:widowControl w:val="0"/>
        <w:autoSpaceDE w:val="0"/>
        <w:autoSpaceDN w:val="0"/>
        <w:ind w:firstLine="709"/>
        <w:jc w:val="center"/>
      </w:pPr>
      <w:r w:rsidRPr="004551B5">
        <w:t>административных процедур в электронной форме</w:t>
      </w:r>
    </w:p>
    <w:p w:rsidR="000119CC" w:rsidRPr="004551B5" w:rsidRDefault="000119CC" w:rsidP="000119CC">
      <w:pPr>
        <w:widowControl w:val="0"/>
        <w:autoSpaceDE w:val="0"/>
        <w:autoSpaceDN w:val="0"/>
        <w:ind w:firstLine="540"/>
        <w:jc w:val="both"/>
      </w:pPr>
    </w:p>
    <w:p w:rsidR="000119CC" w:rsidRPr="004551B5" w:rsidRDefault="000119CC" w:rsidP="000119CC">
      <w:pPr>
        <w:widowControl w:val="0"/>
        <w:autoSpaceDE w:val="0"/>
        <w:autoSpaceDN w:val="0"/>
        <w:ind w:firstLine="709"/>
        <w:jc w:val="both"/>
      </w:pPr>
      <w:r w:rsidRPr="004551B5">
        <w:t>3.1. Состав, последовательность и сроки выполнения административных процедур, требования к порядку их выполнения</w:t>
      </w:r>
    </w:p>
    <w:p w:rsidR="000119CC" w:rsidRPr="004551B5" w:rsidRDefault="000119CC" w:rsidP="000119CC">
      <w:pPr>
        <w:widowControl w:val="0"/>
        <w:autoSpaceDE w:val="0"/>
        <w:autoSpaceDN w:val="0"/>
        <w:ind w:firstLine="709"/>
        <w:jc w:val="both"/>
      </w:pPr>
      <w:r w:rsidRPr="004551B5">
        <w:t>3.1.1. Предоставление муниципальной услуги включает в себя следующие административные процедуры:</w:t>
      </w:r>
    </w:p>
    <w:p w:rsidR="000119CC" w:rsidRPr="004551B5" w:rsidRDefault="000119CC" w:rsidP="000119CC">
      <w:pPr>
        <w:widowControl w:val="0"/>
        <w:numPr>
          <w:ilvl w:val="0"/>
          <w:numId w:val="22"/>
        </w:numPr>
        <w:autoSpaceDE w:val="0"/>
        <w:autoSpaceDN w:val="0"/>
        <w:spacing w:after="200" w:line="276" w:lineRule="auto"/>
        <w:ind w:left="0" w:firstLine="709"/>
        <w:contextualSpacing/>
        <w:jc w:val="both"/>
      </w:pPr>
      <w:r w:rsidRPr="004551B5">
        <w:t>прием и регистрация заявления о предоставлении муниципальной услуги с приложенными к нему документами - в течение 1 рабочего дня;</w:t>
      </w:r>
    </w:p>
    <w:p w:rsidR="000119CC" w:rsidRPr="004551B5" w:rsidRDefault="000119CC" w:rsidP="000119CC">
      <w:pPr>
        <w:widowControl w:val="0"/>
        <w:numPr>
          <w:ilvl w:val="0"/>
          <w:numId w:val="22"/>
        </w:numPr>
        <w:autoSpaceDE w:val="0"/>
        <w:autoSpaceDN w:val="0"/>
        <w:spacing w:after="200" w:line="276" w:lineRule="auto"/>
        <w:ind w:left="0" w:firstLine="709"/>
        <w:contextualSpacing/>
        <w:jc w:val="both"/>
      </w:pPr>
      <w:r w:rsidRPr="004551B5">
        <w:t>рассмотрение заявления и документов о предоставлении муниципальной услуги - в течение  16 рабочих дней;</w:t>
      </w:r>
    </w:p>
    <w:p w:rsidR="000119CC" w:rsidRPr="004551B5" w:rsidRDefault="000119CC" w:rsidP="000119CC">
      <w:pPr>
        <w:widowControl w:val="0"/>
        <w:numPr>
          <w:ilvl w:val="0"/>
          <w:numId w:val="22"/>
        </w:numPr>
        <w:autoSpaceDE w:val="0"/>
        <w:autoSpaceDN w:val="0"/>
        <w:spacing w:after="200" w:line="276" w:lineRule="auto"/>
        <w:ind w:left="0" w:firstLine="709"/>
        <w:contextualSpacing/>
        <w:jc w:val="both"/>
      </w:pPr>
      <w:r w:rsidRPr="004551B5">
        <w:t>принятие решения о предоставлении муниципальной услуги или об отказе в предоставлении муниципальной услуги - в течение 2 рабочих дней;</w:t>
      </w:r>
    </w:p>
    <w:p w:rsidR="000119CC" w:rsidRPr="004551B5" w:rsidRDefault="000119CC" w:rsidP="000119CC">
      <w:pPr>
        <w:widowControl w:val="0"/>
        <w:numPr>
          <w:ilvl w:val="0"/>
          <w:numId w:val="22"/>
        </w:numPr>
        <w:autoSpaceDE w:val="0"/>
        <w:autoSpaceDN w:val="0"/>
        <w:spacing w:after="200" w:line="276" w:lineRule="auto"/>
        <w:ind w:left="0" w:firstLine="709"/>
        <w:contextualSpacing/>
        <w:jc w:val="both"/>
      </w:pPr>
      <w:r w:rsidRPr="004551B5">
        <w:t>подготовка и подписание 2-х экземпляров проекта договора о передаче муниципального имущества - в течение 2 рабочих дней;</w:t>
      </w:r>
    </w:p>
    <w:p w:rsidR="000119CC" w:rsidRPr="004551B5" w:rsidRDefault="000119CC" w:rsidP="000119CC">
      <w:pPr>
        <w:widowControl w:val="0"/>
        <w:numPr>
          <w:ilvl w:val="0"/>
          <w:numId w:val="22"/>
        </w:numPr>
        <w:autoSpaceDE w:val="0"/>
        <w:autoSpaceDN w:val="0"/>
        <w:spacing w:after="200" w:line="276" w:lineRule="auto"/>
        <w:ind w:left="0" w:firstLine="709"/>
        <w:contextualSpacing/>
        <w:jc w:val="both"/>
      </w:pPr>
      <w:r w:rsidRPr="004551B5">
        <w:t xml:space="preserve">выдача результата оказания муниципальной услуги - в течение </w:t>
      </w:r>
      <w:r w:rsidRPr="004551B5">
        <w:br/>
        <w:t>1 рабочего дня.</w:t>
      </w:r>
    </w:p>
    <w:p w:rsidR="000119CC" w:rsidRPr="004551B5" w:rsidRDefault="000119CC" w:rsidP="000119CC">
      <w:pPr>
        <w:widowControl w:val="0"/>
        <w:autoSpaceDE w:val="0"/>
        <w:autoSpaceDN w:val="0"/>
        <w:ind w:firstLine="709"/>
        <w:jc w:val="both"/>
      </w:pPr>
      <w:r w:rsidRPr="004551B5">
        <w:t>3.1.2. Прием и регистрация заявления и документов о предоставлении муниципальной услуги.</w:t>
      </w:r>
    </w:p>
    <w:p w:rsidR="000119CC" w:rsidRPr="004551B5" w:rsidRDefault="000119CC" w:rsidP="000119CC">
      <w:pPr>
        <w:widowControl w:val="0"/>
        <w:autoSpaceDE w:val="0"/>
        <w:autoSpaceDN w:val="0"/>
        <w:ind w:firstLine="709"/>
        <w:jc w:val="both"/>
      </w:pPr>
      <w:r w:rsidRPr="004551B5">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4551B5">
          <w:t>п. 2.6</w:t>
        </w:r>
      </w:hyperlink>
      <w:r w:rsidRPr="004551B5">
        <w:t xml:space="preserve"> административного регламента.</w:t>
      </w:r>
    </w:p>
    <w:p w:rsidR="000119CC" w:rsidRPr="004551B5" w:rsidRDefault="000119CC" w:rsidP="000119CC">
      <w:pPr>
        <w:widowControl w:val="0"/>
        <w:autoSpaceDE w:val="0"/>
        <w:autoSpaceDN w:val="0"/>
        <w:ind w:firstLine="709"/>
        <w:jc w:val="both"/>
      </w:pPr>
      <w:r w:rsidRPr="004551B5">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0119CC" w:rsidRPr="004551B5" w:rsidRDefault="000119CC" w:rsidP="000119CC">
      <w:pPr>
        <w:widowControl w:val="0"/>
        <w:autoSpaceDE w:val="0"/>
        <w:autoSpaceDN w:val="0"/>
        <w:adjustRightInd w:val="0"/>
        <w:spacing w:line="276" w:lineRule="auto"/>
        <w:ind w:firstLine="709"/>
        <w:jc w:val="both"/>
      </w:pPr>
      <w:r w:rsidRPr="004551B5">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0119CC" w:rsidRPr="004551B5" w:rsidRDefault="000119CC" w:rsidP="000119CC">
      <w:pPr>
        <w:widowControl w:val="0"/>
        <w:autoSpaceDE w:val="0"/>
        <w:autoSpaceDN w:val="0"/>
        <w:ind w:firstLine="709"/>
        <w:jc w:val="both"/>
      </w:pPr>
      <w:r w:rsidRPr="004551B5">
        <w:t>3.1.2.3. Лицо, ответственное за выполнение административной процедуры: работник Администрации, ответственный за обработку входящих документов.</w:t>
      </w:r>
    </w:p>
    <w:p w:rsidR="000119CC" w:rsidRPr="004551B5" w:rsidRDefault="000119CC" w:rsidP="000119CC">
      <w:pPr>
        <w:widowControl w:val="0"/>
        <w:autoSpaceDE w:val="0"/>
        <w:autoSpaceDN w:val="0"/>
        <w:ind w:firstLine="709"/>
        <w:jc w:val="both"/>
      </w:pPr>
      <w:r w:rsidRPr="004551B5">
        <w:t xml:space="preserve">3.1.2.4. Критерии принятия решения: поступление в Администрацию заявления и документов о предоставлении муниципальной услуги способом, установленным п. 2.2 административного регламента. </w:t>
      </w:r>
    </w:p>
    <w:p w:rsidR="000119CC" w:rsidRPr="004551B5" w:rsidRDefault="000119CC" w:rsidP="000119CC">
      <w:pPr>
        <w:widowControl w:val="0"/>
        <w:autoSpaceDE w:val="0"/>
        <w:autoSpaceDN w:val="0"/>
        <w:ind w:firstLine="709"/>
        <w:jc w:val="both"/>
      </w:pPr>
      <w:r w:rsidRPr="004551B5">
        <w:t xml:space="preserve">3.1.2.5. Результат выполнения административной процедуры: </w:t>
      </w:r>
    </w:p>
    <w:p w:rsidR="000119CC" w:rsidRPr="004551B5" w:rsidRDefault="000119CC" w:rsidP="000119CC">
      <w:pPr>
        <w:widowControl w:val="0"/>
        <w:autoSpaceDE w:val="0"/>
        <w:autoSpaceDN w:val="0"/>
        <w:adjustRightInd w:val="0"/>
        <w:spacing w:line="276" w:lineRule="auto"/>
        <w:ind w:firstLine="709"/>
        <w:jc w:val="both"/>
      </w:pPr>
      <w:r w:rsidRPr="004551B5">
        <w:t>- отказ в приеме заявления о предоставлении муниципальной услуги и прилагаемых к нему документов;</w:t>
      </w:r>
    </w:p>
    <w:p w:rsidR="000119CC" w:rsidRPr="004551B5" w:rsidRDefault="000119CC" w:rsidP="000119CC">
      <w:pPr>
        <w:widowControl w:val="0"/>
        <w:autoSpaceDE w:val="0"/>
        <w:autoSpaceDN w:val="0"/>
        <w:ind w:firstLine="709"/>
        <w:jc w:val="both"/>
      </w:pPr>
      <w:r w:rsidRPr="004551B5">
        <w:t>- регистрация заявления и документов о предоставлении муниципальной услуги.</w:t>
      </w:r>
    </w:p>
    <w:p w:rsidR="000119CC" w:rsidRPr="004551B5" w:rsidRDefault="000119CC" w:rsidP="000119CC">
      <w:pPr>
        <w:widowControl w:val="0"/>
        <w:autoSpaceDE w:val="0"/>
        <w:autoSpaceDN w:val="0"/>
        <w:ind w:firstLine="709"/>
        <w:jc w:val="both"/>
      </w:pPr>
      <w:r w:rsidRPr="004551B5">
        <w:t>3.1.3. Рассмотрение заявления и документов о предоставлении муниципальной услуги.</w:t>
      </w:r>
    </w:p>
    <w:p w:rsidR="000119CC" w:rsidRPr="004551B5" w:rsidRDefault="000119CC" w:rsidP="000119CC">
      <w:pPr>
        <w:widowControl w:val="0"/>
        <w:autoSpaceDE w:val="0"/>
        <w:autoSpaceDN w:val="0"/>
        <w:ind w:firstLine="709"/>
        <w:jc w:val="both"/>
      </w:pPr>
      <w:r w:rsidRPr="004551B5">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0119CC" w:rsidRPr="004551B5" w:rsidRDefault="000119CC" w:rsidP="000119CC">
      <w:pPr>
        <w:widowControl w:val="0"/>
        <w:autoSpaceDE w:val="0"/>
        <w:autoSpaceDN w:val="0"/>
        <w:ind w:firstLine="709"/>
        <w:jc w:val="both"/>
      </w:pPr>
      <w:r w:rsidRPr="004551B5">
        <w:t>3.1.3.2. Содержание административного действия, продолжительность и (или) максимальный срок его (их) выполнения:</w:t>
      </w:r>
    </w:p>
    <w:p w:rsidR="000119CC" w:rsidRPr="004551B5" w:rsidRDefault="000119CC" w:rsidP="000119CC">
      <w:pPr>
        <w:widowControl w:val="0"/>
        <w:autoSpaceDE w:val="0"/>
        <w:autoSpaceDN w:val="0"/>
        <w:ind w:firstLine="709"/>
        <w:jc w:val="both"/>
      </w:pPr>
      <w:r w:rsidRPr="004551B5">
        <w:rPr>
          <w:u w:val="single"/>
        </w:rPr>
        <w:t>1 действие:</w:t>
      </w:r>
      <w:r w:rsidRPr="004551B5">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течение не более 1 рабочего дня со дня окончания первой административной процедуры;</w:t>
      </w:r>
    </w:p>
    <w:p w:rsidR="000119CC" w:rsidRPr="004551B5" w:rsidRDefault="000119CC" w:rsidP="000119CC">
      <w:pPr>
        <w:widowControl w:val="0"/>
        <w:autoSpaceDE w:val="0"/>
        <w:autoSpaceDN w:val="0"/>
        <w:ind w:firstLine="709"/>
        <w:jc w:val="both"/>
      </w:pPr>
      <w:r w:rsidRPr="004551B5">
        <w:rPr>
          <w:u w:val="single"/>
        </w:rPr>
        <w:t>2 действие:</w:t>
      </w:r>
      <w:r w:rsidRPr="004551B5">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1C334D" w:rsidRPr="004551B5">
        <w:t>.</w:t>
      </w:r>
      <w:r w:rsidRPr="004551B5">
        <w:t xml:space="preserve"> 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119CC" w:rsidRPr="004551B5" w:rsidRDefault="000119CC" w:rsidP="000119CC">
      <w:pPr>
        <w:widowControl w:val="0"/>
        <w:autoSpaceDE w:val="0"/>
        <w:autoSpaceDN w:val="0"/>
        <w:ind w:firstLine="709"/>
        <w:jc w:val="both"/>
      </w:pPr>
      <w:r w:rsidRPr="004551B5">
        <w:rPr>
          <w:u w:val="single"/>
        </w:rPr>
        <w:t>3 действие:</w:t>
      </w:r>
      <w:r w:rsidRPr="004551B5">
        <w:t xml:space="preserve"> подготовка и представление проекта решения,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10 рабочих дней.</w:t>
      </w:r>
    </w:p>
    <w:p w:rsidR="000119CC" w:rsidRPr="004551B5" w:rsidRDefault="000119CC" w:rsidP="000119CC">
      <w:pPr>
        <w:autoSpaceDE w:val="0"/>
        <w:autoSpaceDN w:val="0"/>
        <w:adjustRightInd w:val="0"/>
        <w:ind w:firstLine="708"/>
        <w:jc w:val="both"/>
        <w:rPr>
          <w:rFonts w:eastAsia="Calibri"/>
          <w:lang w:eastAsia="en-US"/>
        </w:rPr>
      </w:pPr>
      <w:r w:rsidRPr="004551B5">
        <w:rPr>
          <w:rFonts w:eastAsia="Calibri"/>
          <w:lang w:eastAsia="en-US"/>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rsidR="000119CC" w:rsidRPr="004551B5" w:rsidRDefault="000119CC" w:rsidP="000119CC">
      <w:pPr>
        <w:widowControl w:val="0"/>
        <w:autoSpaceDE w:val="0"/>
        <w:autoSpaceDN w:val="0"/>
        <w:ind w:firstLine="709"/>
        <w:jc w:val="both"/>
      </w:pPr>
      <w:r w:rsidRPr="004551B5">
        <w:t>Срок административных действий составляет не более 16 рабочих дней со дня окончания первой административной процедуры.</w:t>
      </w:r>
    </w:p>
    <w:p w:rsidR="000119CC" w:rsidRPr="004551B5" w:rsidRDefault="000119CC" w:rsidP="000119CC">
      <w:pPr>
        <w:widowControl w:val="0"/>
        <w:autoSpaceDE w:val="0"/>
        <w:autoSpaceDN w:val="0"/>
        <w:adjustRightInd w:val="0"/>
        <w:spacing w:line="276" w:lineRule="auto"/>
        <w:ind w:firstLine="709"/>
        <w:jc w:val="both"/>
      </w:pPr>
      <w:r w:rsidRPr="004551B5">
        <w:t xml:space="preserve">В случае установления специалистом оснований, перечисленных в </w:t>
      </w:r>
      <w:hyperlink w:anchor="P125" w:history="1">
        <w:r w:rsidRPr="004551B5">
          <w:t>п. 2.8</w:t>
        </w:r>
      </w:hyperlink>
      <w:r w:rsidRPr="004551B5">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0119CC" w:rsidRPr="004551B5" w:rsidRDefault="000119CC" w:rsidP="000119CC">
      <w:pPr>
        <w:widowControl w:val="0"/>
        <w:autoSpaceDE w:val="0"/>
        <w:autoSpaceDN w:val="0"/>
        <w:spacing w:line="276" w:lineRule="auto"/>
        <w:ind w:firstLine="709"/>
        <w:jc w:val="both"/>
      </w:pPr>
      <w:r w:rsidRPr="004551B5">
        <w:t>Срок рассмотрения заявления приостанавливается до принятия решения по ранее направленному заявлению.</w:t>
      </w:r>
    </w:p>
    <w:p w:rsidR="000119CC" w:rsidRPr="004551B5" w:rsidRDefault="000119CC" w:rsidP="000119CC">
      <w:pPr>
        <w:widowControl w:val="0"/>
        <w:autoSpaceDE w:val="0"/>
        <w:autoSpaceDN w:val="0"/>
        <w:spacing w:line="276" w:lineRule="auto"/>
        <w:ind w:firstLine="709"/>
        <w:jc w:val="both"/>
      </w:pPr>
      <w:r w:rsidRPr="004551B5">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0119CC" w:rsidRPr="004551B5" w:rsidRDefault="000119CC" w:rsidP="000119CC">
      <w:pPr>
        <w:widowControl w:val="0"/>
        <w:autoSpaceDE w:val="0"/>
        <w:autoSpaceDN w:val="0"/>
        <w:spacing w:line="276" w:lineRule="auto"/>
        <w:ind w:firstLine="709"/>
        <w:jc w:val="both"/>
      </w:pPr>
      <w:r w:rsidRPr="004551B5">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0119CC" w:rsidRPr="004551B5" w:rsidRDefault="000119CC" w:rsidP="000119CC">
      <w:pPr>
        <w:widowControl w:val="0"/>
        <w:autoSpaceDE w:val="0"/>
        <w:autoSpaceDN w:val="0"/>
        <w:ind w:firstLine="709"/>
        <w:jc w:val="both"/>
      </w:pPr>
      <w:r w:rsidRPr="004551B5">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0119CC" w:rsidRPr="004551B5" w:rsidRDefault="000119CC" w:rsidP="000119CC">
      <w:pPr>
        <w:widowControl w:val="0"/>
        <w:autoSpaceDE w:val="0"/>
        <w:autoSpaceDN w:val="0"/>
        <w:ind w:firstLine="709"/>
        <w:jc w:val="both"/>
      </w:pPr>
      <w:r w:rsidRPr="004551B5">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4551B5">
          <w:t>п. 2.10</w:t>
        </w:r>
      </w:hyperlink>
      <w:r w:rsidRPr="004551B5">
        <w:t xml:space="preserve"> административного регламента.</w:t>
      </w:r>
    </w:p>
    <w:p w:rsidR="000119CC" w:rsidRPr="004551B5" w:rsidRDefault="000119CC" w:rsidP="000119CC">
      <w:pPr>
        <w:widowControl w:val="0"/>
        <w:autoSpaceDE w:val="0"/>
        <w:autoSpaceDN w:val="0"/>
        <w:ind w:firstLine="709"/>
        <w:jc w:val="both"/>
      </w:pPr>
      <w:r w:rsidRPr="004551B5">
        <w:t>3.1.3.5. Результат выполнения административной процедуры:</w:t>
      </w:r>
    </w:p>
    <w:p w:rsidR="000119CC" w:rsidRPr="004551B5" w:rsidRDefault="000119CC" w:rsidP="000119CC">
      <w:pPr>
        <w:widowControl w:val="0"/>
        <w:autoSpaceDE w:val="0"/>
        <w:autoSpaceDN w:val="0"/>
        <w:ind w:firstLine="709"/>
        <w:jc w:val="both"/>
      </w:pPr>
      <w:r w:rsidRPr="004551B5">
        <w:t>- проект решения Администрации о заключении договора о передаче муниципального имущества МО</w:t>
      </w:r>
      <w:r w:rsidR="001C334D" w:rsidRPr="004551B5">
        <w:t xml:space="preserve"> Будогощское городское поселение Киришского муниципального района Ленинградской области</w:t>
      </w:r>
      <w:r w:rsidRPr="004551B5">
        <w:t>;</w:t>
      </w:r>
    </w:p>
    <w:p w:rsidR="000119CC" w:rsidRPr="004551B5" w:rsidRDefault="000119CC" w:rsidP="000119CC">
      <w:pPr>
        <w:widowControl w:val="0"/>
        <w:autoSpaceDE w:val="0"/>
        <w:autoSpaceDN w:val="0"/>
        <w:ind w:firstLine="709"/>
        <w:jc w:val="both"/>
      </w:pPr>
      <w:r w:rsidRPr="004551B5">
        <w:t>- проект решения об отказе в предоставлении муниципальной услуги.</w:t>
      </w:r>
    </w:p>
    <w:p w:rsidR="000119CC" w:rsidRPr="004551B5" w:rsidRDefault="000119CC" w:rsidP="000119CC">
      <w:pPr>
        <w:widowControl w:val="0"/>
        <w:autoSpaceDE w:val="0"/>
        <w:autoSpaceDN w:val="0"/>
        <w:ind w:firstLine="709"/>
        <w:jc w:val="both"/>
      </w:pPr>
      <w:r w:rsidRPr="004551B5">
        <w:t>3.1.4. Принятие решения о предоставлении муниципальной услуги или об отказе в предоставлении муниципальной услуги.</w:t>
      </w:r>
    </w:p>
    <w:p w:rsidR="000119CC" w:rsidRPr="004551B5" w:rsidRDefault="000119CC" w:rsidP="000119CC">
      <w:pPr>
        <w:widowControl w:val="0"/>
        <w:autoSpaceDE w:val="0"/>
        <w:autoSpaceDN w:val="0"/>
        <w:ind w:firstLine="709"/>
        <w:jc w:val="both"/>
      </w:pPr>
      <w:r w:rsidRPr="004551B5">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119CC" w:rsidRPr="004551B5" w:rsidRDefault="000119CC" w:rsidP="000119CC">
      <w:pPr>
        <w:ind w:firstLine="709"/>
        <w:contextualSpacing/>
        <w:jc w:val="both"/>
        <w:rPr>
          <w:rFonts w:eastAsia="Calibri"/>
          <w:lang w:eastAsia="en-US"/>
        </w:rPr>
      </w:pPr>
      <w:r w:rsidRPr="004551B5">
        <w:rPr>
          <w:rFonts w:eastAsia="Calibri"/>
          <w:lang w:eastAsia="en-US"/>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0119CC" w:rsidRPr="004551B5" w:rsidRDefault="000119CC" w:rsidP="000119CC">
      <w:pPr>
        <w:widowControl w:val="0"/>
        <w:autoSpaceDE w:val="0"/>
        <w:autoSpaceDN w:val="0"/>
        <w:jc w:val="both"/>
      </w:pPr>
      <w:r w:rsidRPr="004551B5">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со дня окончания второй административной процедуры.</w:t>
      </w:r>
    </w:p>
    <w:p w:rsidR="000119CC" w:rsidRPr="004551B5" w:rsidRDefault="000119CC" w:rsidP="000119CC">
      <w:pPr>
        <w:ind w:firstLine="709"/>
        <w:contextualSpacing/>
        <w:jc w:val="both"/>
        <w:rPr>
          <w:rFonts w:eastAsia="Calibri"/>
          <w:lang w:eastAsia="en-US"/>
        </w:rPr>
      </w:pPr>
      <w:r w:rsidRPr="004551B5">
        <w:rPr>
          <w:rFonts w:eastAsia="Calibri"/>
          <w:lang w:eastAsia="en-US"/>
        </w:rPr>
        <w:t>3.1.4.3. Лицо, ответственное за выполнение административной процедуры: глава Администрации.</w:t>
      </w:r>
    </w:p>
    <w:p w:rsidR="000119CC" w:rsidRPr="004551B5" w:rsidRDefault="000119CC" w:rsidP="000119CC">
      <w:pPr>
        <w:widowControl w:val="0"/>
        <w:autoSpaceDE w:val="0"/>
        <w:autoSpaceDN w:val="0"/>
        <w:ind w:firstLine="709"/>
        <w:jc w:val="both"/>
      </w:pPr>
      <w:r w:rsidRPr="004551B5">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0119CC" w:rsidRPr="004551B5" w:rsidRDefault="000119CC" w:rsidP="000119CC">
      <w:pPr>
        <w:widowControl w:val="0"/>
        <w:autoSpaceDE w:val="0"/>
        <w:autoSpaceDN w:val="0"/>
        <w:ind w:firstLine="709"/>
        <w:jc w:val="both"/>
      </w:pPr>
      <w:r w:rsidRPr="004551B5">
        <w:t>3.1.4.5. Результат выполнения административной процедуры: подписание и регистрация решения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0119CC" w:rsidRPr="004551B5" w:rsidRDefault="000119CC" w:rsidP="000119CC">
      <w:pPr>
        <w:ind w:firstLine="709"/>
        <w:contextualSpacing/>
        <w:jc w:val="both"/>
        <w:rPr>
          <w:rFonts w:eastAsia="Calibri"/>
          <w:lang w:eastAsia="en-US"/>
        </w:rPr>
      </w:pPr>
      <w:r w:rsidRPr="004551B5">
        <w:rPr>
          <w:rFonts w:eastAsia="Calibri"/>
          <w:lang w:eastAsia="en-US"/>
        </w:rPr>
        <w:t>3.1.5.  Подготовка и подписание 2-х экземпляров проекта договора о передаче муниципального имущества МО</w:t>
      </w:r>
      <w:r w:rsidR="001C334D" w:rsidRPr="004551B5">
        <w:t xml:space="preserve"> Будогощское городское поселение Киришского муниципального района Ленинградской области.</w:t>
      </w:r>
    </w:p>
    <w:p w:rsidR="000119CC" w:rsidRPr="004551B5" w:rsidRDefault="000119CC" w:rsidP="000119CC">
      <w:pPr>
        <w:ind w:firstLine="709"/>
        <w:contextualSpacing/>
        <w:jc w:val="both"/>
        <w:rPr>
          <w:rFonts w:eastAsia="Calibri"/>
          <w:lang w:eastAsia="en-US"/>
        </w:rPr>
      </w:pPr>
      <w:r w:rsidRPr="004551B5">
        <w:rPr>
          <w:rFonts w:eastAsia="Calibri"/>
          <w:lang w:eastAsia="en-US"/>
        </w:rPr>
        <w:t xml:space="preserve">3.1.5.1. Основание для начала административной процедуры: издание </w:t>
      </w:r>
      <w:r w:rsidRPr="004551B5">
        <w:rPr>
          <w:rFonts w:eastAsia="Calibri"/>
          <w:highlight w:val="green"/>
          <w:lang w:eastAsia="en-US"/>
        </w:rPr>
        <w:t xml:space="preserve"> </w:t>
      </w:r>
      <w:r w:rsidRPr="004551B5">
        <w:rPr>
          <w:rFonts w:eastAsia="Calibri"/>
          <w:lang w:eastAsia="en-US"/>
        </w:rPr>
        <w:t>решения Администрации о заключении договора о передаче муниципального имущества МО</w:t>
      </w:r>
      <w:r w:rsidR="001C334D" w:rsidRPr="004551B5">
        <w:t xml:space="preserve"> Будогощское городское поселение Киришского муниципального района Ленинградской области</w:t>
      </w:r>
      <w:r w:rsidRPr="004551B5">
        <w:rPr>
          <w:rFonts w:eastAsia="Calibri"/>
          <w:lang w:eastAsia="en-US"/>
        </w:rPr>
        <w:t>.</w:t>
      </w:r>
    </w:p>
    <w:p w:rsidR="000119CC" w:rsidRPr="004551B5" w:rsidRDefault="000119CC" w:rsidP="000119CC">
      <w:pPr>
        <w:ind w:firstLine="709"/>
        <w:contextualSpacing/>
        <w:jc w:val="both"/>
        <w:rPr>
          <w:rFonts w:eastAsia="Calibri"/>
          <w:lang w:eastAsia="en-US"/>
        </w:rPr>
      </w:pPr>
      <w:r w:rsidRPr="004551B5">
        <w:rPr>
          <w:rFonts w:eastAsia="Calibri"/>
          <w:lang w:eastAsia="en-US"/>
        </w:rPr>
        <w:t>3.1.5.2. Содержание административного действия, продолжительность и (или) максимальный срок его выполнения: подготовка и подписание 2-х экземпляров проекта договора должностным лицом Администрации, ответственным за подписание проекта договора, в течение не более 2 рабочих дней со дня окончания третьей административной процедуры</w:t>
      </w:r>
      <w:r w:rsidR="004551B5" w:rsidRPr="004551B5">
        <w:rPr>
          <w:rFonts w:eastAsia="Calibri"/>
          <w:lang w:eastAsia="en-US"/>
        </w:rPr>
        <w:t>;</w:t>
      </w:r>
    </w:p>
    <w:p w:rsidR="000119CC" w:rsidRPr="004551B5" w:rsidRDefault="000119CC" w:rsidP="000119CC">
      <w:pPr>
        <w:ind w:firstLine="709"/>
        <w:contextualSpacing/>
        <w:jc w:val="both"/>
      </w:pPr>
      <w:r w:rsidRPr="004551B5">
        <w:rPr>
          <w:rFonts w:eastAsia="Calibri"/>
          <w:lang w:eastAsia="en-US"/>
        </w:rPr>
        <w:t xml:space="preserve">3.1.5.3. Лицо, ответственное за выполнение административной процедуры: глава Администрации, </w:t>
      </w:r>
      <w:r w:rsidRPr="004551B5">
        <w:t>работник Администрации, ответственный за формирование проекта договора, работник канцелярии Администрации.</w:t>
      </w:r>
    </w:p>
    <w:p w:rsidR="000119CC" w:rsidRPr="004551B5" w:rsidRDefault="000119CC" w:rsidP="000119CC">
      <w:pPr>
        <w:ind w:firstLine="709"/>
        <w:contextualSpacing/>
        <w:jc w:val="both"/>
        <w:rPr>
          <w:rFonts w:eastAsia="Calibri"/>
          <w:lang w:eastAsia="en-US"/>
        </w:rPr>
      </w:pPr>
      <w:r w:rsidRPr="004551B5">
        <w:rPr>
          <w:rFonts w:eastAsia="Calibri"/>
          <w:lang w:eastAsia="en-US"/>
        </w:rPr>
        <w:t>3.1.5.4. Критерии принятия решения: издание решения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rsidR="000119CC" w:rsidRPr="004551B5" w:rsidRDefault="000119CC" w:rsidP="000119CC">
      <w:pPr>
        <w:ind w:firstLine="709"/>
        <w:contextualSpacing/>
        <w:jc w:val="both"/>
      </w:pPr>
      <w:r w:rsidRPr="004551B5">
        <w:rPr>
          <w:rFonts w:eastAsia="Calibri"/>
          <w:lang w:eastAsia="en-US"/>
        </w:rPr>
        <w:t xml:space="preserve">3.1.5.5. Результат выполнения административной процедуры: </w:t>
      </w:r>
      <w:r w:rsidRPr="004551B5">
        <w:t>подписание 2-х экземпляров проекта договора о передаче муниципального имущества МО</w:t>
      </w:r>
      <w:r w:rsidR="004551B5" w:rsidRPr="004551B5">
        <w:t xml:space="preserve"> Будогощское городское поселение Киришского муниципального района Ленинградской области</w:t>
      </w:r>
      <w:r w:rsidRPr="004551B5">
        <w:t>.</w:t>
      </w:r>
    </w:p>
    <w:p w:rsidR="000119CC" w:rsidRPr="004551B5" w:rsidRDefault="000119CC" w:rsidP="000119CC">
      <w:pPr>
        <w:widowControl w:val="0"/>
        <w:autoSpaceDE w:val="0"/>
        <w:autoSpaceDN w:val="0"/>
        <w:ind w:firstLine="709"/>
        <w:jc w:val="both"/>
      </w:pPr>
      <w:r w:rsidRPr="004551B5">
        <w:t>3.1.6. Выдача результата</w:t>
      </w:r>
      <w:r w:rsidRPr="004551B5">
        <w:rPr>
          <w:rFonts w:eastAsia="Calibri"/>
          <w:lang w:eastAsia="en-US"/>
        </w:rPr>
        <w:t xml:space="preserve"> </w:t>
      </w:r>
      <w:r w:rsidRPr="004551B5">
        <w:t>оказания муниципальной услуги.</w:t>
      </w:r>
    </w:p>
    <w:p w:rsidR="000119CC" w:rsidRPr="004551B5" w:rsidRDefault="000119CC" w:rsidP="000119CC">
      <w:pPr>
        <w:ind w:firstLine="709"/>
        <w:contextualSpacing/>
        <w:jc w:val="both"/>
        <w:rPr>
          <w:rFonts w:eastAsia="Calibri"/>
          <w:lang w:eastAsia="en-US"/>
        </w:rPr>
      </w:pPr>
      <w:r w:rsidRPr="004551B5">
        <w:rPr>
          <w:rFonts w:eastAsia="Calibri"/>
          <w:lang w:eastAsia="en-US"/>
        </w:rPr>
        <w:t xml:space="preserve">3.1.6.1. Основание для начала административной процедуры: подписание главой Администрации 2-х экземпляров проекта договора о передаче муниципального имущества МО </w:t>
      </w:r>
      <w:r w:rsidR="004551B5" w:rsidRPr="004551B5">
        <w:rPr>
          <w:rFonts w:eastAsia="Calibri"/>
          <w:lang w:eastAsia="en-US"/>
        </w:rPr>
        <w:t xml:space="preserve">Будогощское городское поселение Киришского муниципального района Ленинградской области </w:t>
      </w:r>
      <w:r w:rsidRPr="004551B5">
        <w:rPr>
          <w:rFonts w:eastAsia="Calibri"/>
          <w:lang w:eastAsia="en-US"/>
        </w:rPr>
        <w:t>либо решения об отказе в предоставлении муниципальной услуги.</w:t>
      </w:r>
    </w:p>
    <w:p w:rsidR="000119CC" w:rsidRPr="004551B5" w:rsidRDefault="000119CC" w:rsidP="000119CC">
      <w:pPr>
        <w:ind w:firstLine="709"/>
        <w:contextualSpacing/>
        <w:jc w:val="both"/>
        <w:rPr>
          <w:rFonts w:eastAsia="Calibri"/>
          <w:lang w:eastAsia="en-US"/>
        </w:rPr>
      </w:pPr>
      <w:r w:rsidRPr="004551B5">
        <w:rPr>
          <w:rFonts w:eastAsia="Calibri"/>
          <w:lang w:eastAsia="en-US"/>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rsidR="000119CC" w:rsidRPr="004551B5" w:rsidRDefault="000119CC" w:rsidP="000119CC">
      <w:pPr>
        <w:ind w:firstLine="709"/>
        <w:contextualSpacing/>
        <w:jc w:val="both"/>
        <w:rPr>
          <w:rFonts w:eastAsia="Calibri"/>
          <w:lang w:eastAsia="en-US"/>
        </w:rPr>
      </w:pPr>
      <w:r w:rsidRPr="004551B5">
        <w:rPr>
          <w:rFonts w:eastAsia="Calibri"/>
          <w:lang w:eastAsia="en-US"/>
        </w:rPr>
        <w:t>Срок административного действия составляет не более 1 рабочего дня со дня окончания четвертой либо третьей, в случае принятия решения об отказе в предоставлении муниципальной услуги, административной процедуры.</w:t>
      </w:r>
    </w:p>
    <w:p w:rsidR="000119CC" w:rsidRPr="004551B5" w:rsidRDefault="000119CC" w:rsidP="000119CC">
      <w:pPr>
        <w:ind w:firstLine="709"/>
        <w:contextualSpacing/>
        <w:jc w:val="both"/>
      </w:pPr>
      <w:r w:rsidRPr="004551B5">
        <w:rPr>
          <w:rFonts w:eastAsia="Calibri"/>
          <w:lang w:eastAsia="en-US"/>
        </w:rPr>
        <w:t xml:space="preserve">3.1.6.3. Лицо, ответственное за выполнение административной процедуры: </w:t>
      </w:r>
      <w:r w:rsidRPr="004551B5">
        <w:t>работник Администрации, ответственный за формирование проекта решения, работник канцелярии Администрации.</w:t>
      </w:r>
    </w:p>
    <w:p w:rsidR="000119CC" w:rsidRPr="004551B5" w:rsidRDefault="000119CC" w:rsidP="000119CC">
      <w:pPr>
        <w:ind w:firstLine="709"/>
        <w:contextualSpacing/>
        <w:jc w:val="both"/>
      </w:pPr>
      <w:r w:rsidRPr="004551B5">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119CC" w:rsidRPr="004551B5" w:rsidRDefault="000119CC" w:rsidP="000119CC">
      <w:pPr>
        <w:widowControl w:val="0"/>
        <w:autoSpaceDE w:val="0"/>
        <w:autoSpaceDN w:val="0"/>
        <w:ind w:firstLine="709"/>
        <w:jc w:val="both"/>
      </w:pPr>
      <w:bookmarkStart w:id="12" w:name="Par396"/>
      <w:bookmarkStart w:id="13" w:name="Par413"/>
      <w:bookmarkEnd w:id="12"/>
      <w:bookmarkEnd w:id="13"/>
    </w:p>
    <w:p w:rsidR="000119CC" w:rsidRPr="004551B5" w:rsidRDefault="000119CC" w:rsidP="000119CC">
      <w:pPr>
        <w:autoSpaceDE w:val="0"/>
        <w:autoSpaceDN w:val="0"/>
        <w:adjustRightInd w:val="0"/>
        <w:ind w:firstLine="709"/>
        <w:jc w:val="both"/>
        <w:outlineLvl w:val="0"/>
        <w:rPr>
          <w:rFonts w:eastAsia="Calibri"/>
          <w:lang w:eastAsia="en-US"/>
        </w:rPr>
      </w:pPr>
      <w:r w:rsidRPr="004551B5">
        <w:rPr>
          <w:rFonts w:eastAsia="Calibri"/>
          <w:lang w:eastAsia="en-US"/>
        </w:rPr>
        <w:t>3.2. Особенности выполнения административных процедур в электронной форме</w:t>
      </w:r>
    </w:p>
    <w:p w:rsidR="000119CC" w:rsidRPr="004551B5" w:rsidRDefault="000119CC" w:rsidP="000119CC">
      <w:pPr>
        <w:autoSpaceDE w:val="0"/>
        <w:autoSpaceDN w:val="0"/>
        <w:ind w:firstLine="709"/>
        <w:jc w:val="both"/>
        <w:rPr>
          <w:rFonts w:eastAsia="Calibri"/>
        </w:rPr>
      </w:pPr>
      <w:bookmarkStart w:id="14" w:name="Par368"/>
      <w:bookmarkEnd w:id="14"/>
      <w:r w:rsidRPr="004551B5">
        <w:rPr>
          <w:rFonts w:eastAsia="Calibri"/>
        </w:rPr>
        <w:t xml:space="preserve">3.2.1. Предоставление муниципальной услуги на ЕПГУ и ПГУ ЛО осуществляется в соответствии с Федеральным </w:t>
      </w:r>
      <w:hyperlink r:id="rId15" w:history="1">
        <w:r w:rsidRPr="004551B5">
          <w:rPr>
            <w:rFonts w:eastAsia="Calibri"/>
            <w:color w:val="0000FF"/>
            <w:u w:val="single"/>
          </w:rPr>
          <w:t>законом</w:t>
        </w:r>
      </w:hyperlink>
      <w:r w:rsidRPr="004551B5">
        <w:rPr>
          <w:rFonts w:eastAsia="Calibri"/>
        </w:rPr>
        <w:t xml:space="preserve"> № 210-ФЗ, Федеральным </w:t>
      </w:r>
      <w:hyperlink r:id="rId16" w:history="1">
        <w:r w:rsidRPr="004551B5">
          <w:rPr>
            <w:rFonts w:eastAsia="Calibri"/>
            <w:color w:val="0000FF"/>
            <w:u w:val="single"/>
          </w:rPr>
          <w:t>законом</w:t>
        </w:r>
      </w:hyperlink>
      <w:r w:rsidRPr="004551B5">
        <w:rPr>
          <w:rFonts w:eastAsia="Calibri"/>
        </w:rPr>
        <w:t xml:space="preserve"> от 27.07.2006 № 149-ФЗ «Об информации, информационных технологиях и о защите информации», </w:t>
      </w:r>
      <w:hyperlink r:id="rId17" w:history="1">
        <w:r w:rsidRPr="004551B5">
          <w:rPr>
            <w:rFonts w:eastAsia="Calibri"/>
            <w:color w:val="0000FF"/>
            <w:u w:val="single"/>
          </w:rPr>
          <w:t>постановлением</w:t>
        </w:r>
      </w:hyperlink>
      <w:r w:rsidRPr="004551B5">
        <w:rPr>
          <w:rFonts w:eastAsia="Calibri"/>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119CC" w:rsidRPr="004551B5" w:rsidRDefault="000119CC" w:rsidP="000119CC">
      <w:pPr>
        <w:autoSpaceDE w:val="0"/>
        <w:autoSpaceDN w:val="0"/>
        <w:ind w:firstLine="709"/>
        <w:jc w:val="both"/>
        <w:rPr>
          <w:rFonts w:eastAsia="Calibri"/>
        </w:rPr>
      </w:pPr>
      <w:r w:rsidRPr="004551B5">
        <w:rPr>
          <w:rFonts w:eastAsia="Calibri"/>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119CC" w:rsidRPr="004551B5" w:rsidRDefault="000119CC" w:rsidP="000119CC">
      <w:pPr>
        <w:autoSpaceDE w:val="0"/>
        <w:autoSpaceDN w:val="0"/>
        <w:ind w:firstLine="709"/>
        <w:jc w:val="both"/>
        <w:rPr>
          <w:rFonts w:eastAsia="Calibri"/>
        </w:rPr>
      </w:pPr>
      <w:r w:rsidRPr="004551B5">
        <w:rPr>
          <w:rFonts w:eastAsia="Calibri"/>
        </w:rPr>
        <w:t>3.2.3. Муниципальная услуга может быть получена через ПГУ ЛО либо через ЕПГУ следующими способами:</w:t>
      </w:r>
    </w:p>
    <w:p w:rsidR="000119CC" w:rsidRPr="004551B5" w:rsidRDefault="000119CC" w:rsidP="000119CC">
      <w:pPr>
        <w:autoSpaceDE w:val="0"/>
        <w:autoSpaceDN w:val="0"/>
        <w:ind w:firstLine="709"/>
        <w:jc w:val="both"/>
        <w:rPr>
          <w:rFonts w:eastAsia="Calibri"/>
        </w:rPr>
      </w:pPr>
      <w:r w:rsidRPr="004551B5">
        <w:rPr>
          <w:rFonts w:eastAsia="Calibri"/>
        </w:rPr>
        <w:t>без личной явки на прием в Администрацию.</w:t>
      </w:r>
    </w:p>
    <w:p w:rsidR="000119CC" w:rsidRPr="004551B5" w:rsidRDefault="000119CC" w:rsidP="000119CC">
      <w:pPr>
        <w:autoSpaceDE w:val="0"/>
        <w:autoSpaceDN w:val="0"/>
        <w:ind w:firstLine="709"/>
        <w:jc w:val="both"/>
        <w:rPr>
          <w:rFonts w:eastAsia="Calibri"/>
        </w:rPr>
      </w:pPr>
      <w:r w:rsidRPr="004551B5">
        <w:rPr>
          <w:rFonts w:eastAsia="Calibri"/>
        </w:rPr>
        <w:t>3.2.4. Для подачи заявления через ЕПГУ или через ПГУ ЛО заявитель должен выполнить следующие действия:</w:t>
      </w:r>
    </w:p>
    <w:p w:rsidR="000119CC" w:rsidRPr="004551B5" w:rsidRDefault="000119CC" w:rsidP="000119CC">
      <w:pPr>
        <w:autoSpaceDE w:val="0"/>
        <w:autoSpaceDN w:val="0"/>
        <w:ind w:firstLine="709"/>
        <w:jc w:val="both"/>
        <w:rPr>
          <w:rFonts w:eastAsia="Calibri"/>
        </w:rPr>
      </w:pPr>
      <w:r w:rsidRPr="004551B5">
        <w:rPr>
          <w:rFonts w:eastAsia="Calibri"/>
        </w:rPr>
        <w:t>пройти идентификацию и аутентификацию в ЕСИА;</w:t>
      </w:r>
    </w:p>
    <w:p w:rsidR="000119CC" w:rsidRPr="004551B5" w:rsidRDefault="000119CC" w:rsidP="000119CC">
      <w:pPr>
        <w:autoSpaceDE w:val="0"/>
        <w:autoSpaceDN w:val="0"/>
        <w:ind w:firstLine="709"/>
        <w:jc w:val="both"/>
        <w:rPr>
          <w:rFonts w:eastAsia="Calibri"/>
        </w:rPr>
      </w:pPr>
      <w:r w:rsidRPr="004551B5">
        <w:rPr>
          <w:rFonts w:eastAsia="Calibri"/>
        </w:rPr>
        <w:t>в личном кабинете на ЕПГУ или на ПГУ ЛО заполнить в электронной форме заявление на оказание муниципальной услуги;</w:t>
      </w:r>
    </w:p>
    <w:p w:rsidR="000119CC" w:rsidRPr="004551B5" w:rsidRDefault="000119CC" w:rsidP="000119CC">
      <w:pPr>
        <w:autoSpaceDE w:val="0"/>
        <w:autoSpaceDN w:val="0"/>
        <w:ind w:firstLine="709"/>
        <w:jc w:val="both"/>
        <w:rPr>
          <w:rFonts w:eastAsia="Calibri"/>
        </w:rPr>
      </w:pPr>
      <w:r w:rsidRPr="004551B5">
        <w:rPr>
          <w:rFonts w:eastAsia="Calibri"/>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119CC" w:rsidRPr="004551B5" w:rsidRDefault="000119CC" w:rsidP="000119CC">
      <w:pPr>
        <w:autoSpaceDE w:val="0"/>
        <w:autoSpaceDN w:val="0"/>
        <w:ind w:firstLine="709"/>
        <w:jc w:val="both"/>
        <w:rPr>
          <w:rFonts w:eastAsia="Calibri"/>
        </w:rPr>
      </w:pPr>
      <w:r w:rsidRPr="004551B5">
        <w:rPr>
          <w:rFonts w:eastAsia="Calibri"/>
        </w:rPr>
        <w:t>3.2.5. В результате направления пакета электронных документов посредством ПГУ ЛО либо через ЕПГУ, АИС «</w:t>
      </w:r>
      <w:proofErr w:type="spellStart"/>
      <w:r w:rsidRPr="004551B5">
        <w:rPr>
          <w:rFonts w:eastAsia="Calibri"/>
        </w:rPr>
        <w:t>Межвед</w:t>
      </w:r>
      <w:proofErr w:type="spellEnd"/>
      <w:r w:rsidRPr="004551B5">
        <w:rPr>
          <w:rFonts w:eastAsia="Calibri"/>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119CC" w:rsidRPr="004551B5" w:rsidRDefault="000119CC" w:rsidP="000119CC">
      <w:pPr>
        <w:autoSpaceDE w:val="0"/>
        <w:autoSpaceDN w:val="0"/>
        <w:ind w:firstLine="709"/>
        <w:jc w:val="both"/>
        <w:rPr>
          <w:rFonts w:eastAsia="Calibri"/>
        </w:rPr>
      </w:pPr>
      <w:r w:rsidRPr="004551B5">
        <w:rPr>
          <w:rFonts w:eastAsia="Calibri"/>
        </w:rPr>
        <w:t>3.2.6. При предоставлении муниципальной услуги через ПГУ ЛО либо через ЕПГУ, должностное лицо Администрации выполняет следующие действия:</w:t>
      </w:r>
    </w:p>
    <w:p w:rsidR="000119CC" w:rsidRPr="004551B5" w:rsidRDefault="000119CC" w:rsidP="000119CC">
      <w:pPr>
        <w:autoSpaceDE w:val="0"/>
        <w:autoSpaceDN w:val="0"/>
        <w:ind w:firstLine="709"/>
        <w:jc w:val="both"/>
        <w:rPr>
          <w:rFonts w:eastAsia="Calibri"/>
        </w:rPr>
      </w:pPr>
      <w:r w:rsidRPr="004551B5">
        <w:rPr>
          <w:rFonts w:eastAsia="Calibri"/>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119CC" w:rsidRPr="004551B5" w:rsidRDefault="000119CC" w:rsidP="000119CC">
      <w:pPr>
        <w:autoSpaceDE w:val="0"/>
        <w:autoSpaceDN w:val="0"/>
        <w:ind w:firstLine="709"/>
        <w:jc w:val="both"/>
        <w:rPr>
          <w:rFonts w:eastAsia="Calibri"/>
        </w:rPr>
      </w:pPr>
      <w:r w:rsidRPr="004551B5">
        <w:rPr>
          <w:rFonts w:eastAsia="Calibri"/>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551B5">
        <w:rPr>
          <w:rFonts w:eastAsia="Calibri"/>
        </w:rPr>
        <w:t>Межвед</w:t>
      </w:r>
      <w:proofErr w:type="spellEnd"/>
      <w:r w:rsidRPr="004551B5">
        <w:rPr>
          <w:rFonts w:eastAsia="Calibri"/>
        </w:rPr>
        <w:t xml:space="preserve"> ЛО» формы о принятом решении и переводит дело в архив АИС «</w:t>
      </w:r>
      <w:proofErr w:type="spellStart"/>
      <w:r w:rsidRPr="004551B5">
        <w:rPr>
          <w:rFonts w:eastAsia="Calibri"/>
        </w:rPr>
        <w:t>Межвед</w:t>
      </w:r>
      <w:proofErr w:type="spellEnd"/>
      <w:r w:rsidRPr="004551B5">
        <w:rPr>
          <w:rFonts w:eastAsia="Calibri"/>
        </w:rPr>
        <w:t xml:space="preserve"> ЛО»;</w:t>
      </w:r>
    </w:p>
    <w:p w:rsidR="000119CC" w:rsidRPr="004551B5" w:rsidRDefault="000119CC" w:rsidP="000119CC">
      <w:pPr>
        <w:autoSpaceDE w:val="0"/>
        <w:autoSpaceDN w:val="0"/>
        <w:ind w:firstLine="709"/>
        <w:jc w:val="both"/>
        <w:rPr>
          <w:rFonts w:eastAsia="Calibri"/>
        </w:rPr>
      </w:pPr>
      <w:r w:rsidRPr="004551B5">
        <w:rPr>
          <w:rFonts w:eastAsia="Calibri"/>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119CC" w:rsidRPr="004551B5" w:rsidRDefault="000119CC" w:rsidP="000119CC">
      <w:pPr>
        <w:autoSpaceDE w:val="0"/>
        <w:autoSpaceDN w:val="0"/>
        <w:ind w:firstLine="709"/>
        <w:jc w:val="both"/>
        <w:rPr>
          <w:rFonts w:eastAsia="Calibri"/>
        </w:rPr>
      </w:pPr>
      <w:r w:rsidRPr="004551B5">
        <w:rPr>
          <w:rFonts w:eastAsia="Calibri"/>
        </w:rPr>
        <w:t xml:space="preserve">3.2.7. В случае поступления всех документов, указанных в </w:t>
      </w:r>
      <w:hyperlink w:anchor="P99" w:history="1">
        <w:r w:rsidRPr="004551B5">
          <w:rPr>
            <w:rFonts w:eastAsia="Calibri"/>
            <w:color w:val="0000FF"/>
            <w:u w:val="single"/>
          </w:rPr>
          <w:t>п. 2.6</w:t>
        </w:r>
      </w:hyperlink>
      <w:r w:rsidRPr="004551B5">
        <w:rPr>
          <w:rFonts w:eastAsia="Calibri"/>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119CC" w:rsidRPr="004551B5" w:rsidRDefault="000119CC" w:rsidP="000119CC">
      <w:pPr>
        <w:autoSpaceDE w:val="0"/>
        <w:autoSpaceDN w:val="0"/>
        <w:ind w:firstLine="709"/>
        <w:jc w:val="both"/>
        <w:rPr>
          <w:rFonts w:eastAsia="Calibri"/>
        </w:rPr>
      </w:pPr>
      <w:r w:rsidRPr="004551B5">
        <w:rPr>
          <w:rFonts w:eastAsia="Calibri"/>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119CC" w:rsidRPr="004551B5" w:rsidRDefault="000119CC" w:rsidP="000119CC">
      <w:pPr>
        <w:autoSpaceDE w:val="0"/>
        <w:autoSpaceDN w:val="0"/>
        <w:ind w:firstLine="709"/>
        <w:jc w:val="both"/>
        <w:rPr>
          <w:rFonts w:eastAsia="Calibri"/>
        </w:rPr>
      </w:pPr>
      <w:r w:rsidRPr="004551B5">
        <w:rPr>
          <w:rFonts w:eastAsia="Calibri"/>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119CC" w:rsidRPr="004551B5" w:rsidRDefault="000119CC" w:rsidP="000119CC">
      <w:pPr>
        <w:autoSpaceDE w:val="0"/>
        <w:autoSpaceDN w:val="0"/>
        <w:ind w:firstLine="709"/>
        <w:jc w:val="both"/>
        <w:rPr>
          <w:rFonts w:eastAsia="Calibri"/>
        </w:rPr>
      </w:pPr>
      <w:r w:rsidRPr="004551B5">
        <w:rPr>
          <w:rFonts w:eastAsia="Calibri"/>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119CC" w:rsidRPr="004551B5" w:rsidRDefault="000119CC" w:rsidP="000119CC">
      <w:pPr>
        <w:widowControl w:val="0"/>
        <w:autoSpaceDE w:val="0"/>
        <w:autoSpaceDN w:val="0"/>
        <w:ind w:firstLine="709"/>
        <w:jc w:val="both"/>
        <w:rPr>
          <w:highlight w:val="yellow"/>
        </w:rPr>
      </w:pPr>
    </w:p>
    <w:p w:rsidR="000119CC" w:rsidRPr="004551B5" w:rsidRDefault="000119CC" w:rsidP="000119CC">
      <w:pPr>
        <w:widowControl w:val="0"/>
        <w:autoSpaceDE w:val="0"/>
        <w:autoSpaceDN w:val="0"/>
        <w:ind w:firstLine="709"/>
        <w:jc w:val="both"/>
      </w:pPr>
      <w:r w:rsidRPr="004551B5">
        <w:t>3.3. Порядок исправления допущенных опечаток и ошибок в выданных в результате предоставления муниципальной услуги документах</w:t>
      </w:r>
    </w:p>
    <w:p w:rsidR="000119CC" w:rsidRPr="004551B5" w:rsidRDefault="000119CC" w:rsidP="000119CC">
      <w:pPr>
        <w:widowControl w:val="0"/>
        <w:autoSpaceDE w:val="0"/>
        <w:autoSpaceDN w:val="0"/>
        <w:ind w:firstLine="709"/>
        <w:jc w:val="both"/>
      </w:pPr>
      <w:r w:rsidRPr="004551B5">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119CC" w:rsidRPr="004551B5" w:rsidRDefault="000119CC" w:rsidP="000119CC">
      <w:pPr>
        <w:widowControl w:val="0"/>
        <w:autoSpaceDE w:val="0"/>
        <w:autoSpaceDN w:val="0"/>
        <w:ind w:firstLine="709"/>
        <w:jc w:val="both"/>
      </w:pPr>
      <w:r w:rsidRPr="004551B5">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119CC" w:rsidRPr="004551B5" w:rsidRDefault="000119CC" w:rsidP="000119CC">
      <w:pPr>
        <w:widowControl w:val="0"/>
        <w:autoSpaceDE w:val="0"/>
        <w:autoSpaceDN w:val="0"/>
        <w:ind w:firstLine="540"/>
        <w:jc w:val="both"/>
      </w:pPr>
    </w:p>
    <w:p w:rsidR="000119CC" w:rsidRPr="004551B5" w:rsidRDefault="000119CC" w:rsidP="000119CC">
      <w:pPr>
        <w:widowControl w:val="0"/>
        <w:autoSpaceDE w:val="0"/>
        <w:autoSpaceDN w:val="0"/>
        <w:jc w:val="center"/>
      </w:pPr>
      <w:r w:rsidRPr="004551B5">
        <w:t>4. Формы контроля за исполнением административного регламента</w:t>
      </w:r>
    </w:p>
    <w:p w:rsidR="000119CC" w:rsidRPr="004551B5" w:rsidRDefault="000119CC" w:rsidP="000119CC">
      <w:pPr>
        <w:widowControl w:val="0"/>
        <w:autoSpaceDE w:val="0"/>
        <w:autoSpaceDN w:val="0"/>
        <w:ind w:firstLine="540"/>
        <w:jc w:val="both"/>
      </w:pPr>
    </w:p>
    <w:p w:rsidR="000119CC" w:rsidRPr="004551B5" w:rsidRDefault="000119CC" w:rsidP="000119CC">
      <w:pPr>
        <w:widowControl w:val="0"/>
        <w:autoSpaceDE w:val="0"/>
        <w:autoSpaceDN w:val="0"/>
        <w:ind w:firstLine="709"/>
        <w:jc w:val="both"/>
      </w:pPr>
      <w:r w:rsidRPr="004551B5">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119CC" w:rsidRPr="004551B5" w:rsidRDefault="000119CC" w:rsidP="000119CC">
      <w:pPr>
        <w:widowControl w:val="0"/>
        <w:autoSpaceDE w:val="0"/>
        <w:autoSpaceDN w:val="0"/>
        <w:ind w:firstLine="709"/>
        <w:jc w:val="both"/>
      </w:pPr>
      <w:r w:rsidRPr="004551B5">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0119CC" w:rsidRPr="004551B5" w:rsidRDefault="000119CC" w:rsidP="000119CC">
      <w:pPr>
        <w:widowControl w:val="0"/>
        <w:autoSpaceDE w:val="0"/>
        <w:autoSpaceDN w:val="0"/>
        <w:ind w:firstLine="709"/>
        <w:jc w:val="both"/>
      </w:pPr>
      <w:r w:rsidRPr="004551B5">
        <w:t>4.2. Порядок и периодичность осуществления плановых и внеплановых проверок полноты и качества предоставления муниципальной услуги.</w:t>
      </w:r>
    </w:p>
    <w:p w:rsidR="000119CC" w:rsidRPr="004551B5" w:rsidRDefault="000119CC" w:rsidP="000119CC">
      <w:pPr>
        <w:widowControl w:val="0"/>
        <w:autoSpaceDE w:val="0"/>
        <w:autoSpaceDN w:val="0"/>
        <w:ind w:firstLine="709"/>
        <w:jc w:val="both"/>
      </w:pPr>
      <w:r w:rsidRPr="004551B5">
        <w:t>В целях осуществления контроля за полнотой и качеством предоставления муниципальной услуги проводятся плановые и внеплановые проверки.</w:t>
      </w:r>
    </w:p>
    <w:p w:rsidR="000119CC" w:rsidRPr="004551B5" w:rsidRDefault="000119CC" w:rsidP="000119CC">
      <w:pPr>
        <w:widowControl w:val="0"/>
        <w:autoSpaceDE w:val="0"/>
        <w:autoSpaceDN w:val="0"/>
        <w:ind w:firstLine="709"/>
        <w:jc w:val="both"/>
      </w:pPr>
      <w:r w:rsidRPr="004551B5">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0119CC" w:rsidRPr="004551B5" w:rsidRDefault="000119CC" w:rsidP="000119CC">
      <w:pPr>
        <w:widowControl w:val="0"/>
        <w:autoSpaceDE w:val="0"/>
        <w:autoSpaceDN w:val="0"/>
        <w:ind w:firstLine="709"/>
        <w:jc w:val="both"/>
      </w:pPr>
      <w:r w:rsidRPr="004551B5">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119CC" w:rsidRPr="004551B5" w:rsidRDefault="000119CC" w:rsidP="000119CC">
      <w:pPr>
        <w:widowControl w:val="0"/>
        <w:autoSpaceDE w:val="0"/>
        <w:autoSpaceDN w:val="0"/>
        <w:ind w:firstLine="709"/>
        <w:jc w:val="both"/>
      </w:pPr>
      <w:r w:rsidRPr="004551B5">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119CC" w:rsidRPr="004551B5" w:rsidRDefault="000119CC" w:rsidP="000119CC">
      <w:pPr>
        <w:widowControl w:val="0"/>
        <w:autoSpaceDE w:val="0"/>
        <w:autoSpaceDN w:val="0"/>
        <w:ind w:firstLine="709"/>
        <w:jc w:val="both"/>
      </w:pPr>
      <w:r w:rsidRPr="004551B5">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119CC" w:rsidRPr="004551B5" w:rsidRDefault="000119CC" w:rsidP="000119CC">
      <w:pPr>
        <w:widowControl w:val="0"/>
        <w:autoSpaceDE w:val="0"/>
        <w:autoSpaceDN w:val="0"/>
        <w:ind w:firstLine="709"/>
        <w:jc w:val="both"/>
      </w:pPr>
      <w:r w:rsidRPr="004551B5">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119CC" w:rsidRPr="004551B5" w:rsidRDefault="000119CC" w:rsidP="000119CC">
      <w:pPr>
        <w:widowControl w:val="0"/>
        <w:autoSpaceDE w:val="0"/>
        <w:autoSpaceDN w:val="0"/>
        <w:ind w:firstLine="709"/>
        <w:jc w:val="both"/>
      </w:pPr>
      <w:r w:rsidRPr="004551B5">
        <w:t>По результатам рассмотрения обращений обратившемуся дается письменный ответ.</w:t>
      </w:r>
    </w:p>
    <w:p w:rsidR="000119CC" w:rsidRPr="004551B5" w:rsidRDefault="000119CC" w:rsidP="000119CC">
      <w:pPr>
        <w:widowControl w:val="0"/>
        <w:autoSpaceDE w:val="0"/>
        <w:autoSpaceDN w:val="0"/>
        <w:ind w:firstLine="709"/>
        <w:jc w:val="both"/>
      </w:pPr>
      <w:r w:rsidRPr="004551B5">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119CC" w:rsidRPr="004551B5" w:rsidRDefault="000119CC" w:rsidP="000119CC">
      <w:pPr>
        <w:widowControl w:val="0"/>
        <w:autoSpaceDE w:val="0"/>
        <w:autoSpaceDN w:val="0"/>
        <w:ind w:firstLine="709"/>
        <w:jc w:val="both"/>
      </w:pPr>
      <w:r w:rsidRPr="004551B5">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119CC" w:rsidRPr="004551B5" w:rsidRDefault="000119CC" w:rsidP="000119CC">
      <w:pPr>
        <w:widowControl w:val="0"/>
        <w:autoSpaceDE w:val="0"/>
        <w:autoSpaceDN w:val="0"/>
        <w:ind w:firstLine="709"/>
        <w:jc w:val="both"/>
      </w:pPr>
      <w:r w:rsidRPr="004551B5">
        <w:t>Руководитель Администрации несет ответственность за обеспечение предоставления муниципальной услуги.</w:t>
      </w:r>
    </w:p>
    <w:p w:rsidR="000119CC" w:rsidRPr="004551B5" w:rsidRDefault="000119CC" w:rsidP="000119CC">
      <w:pPr>
        <w:widowControl w:val="0"/>
        <w:autoSpaceDE w:val="0"/>
        <w:autoSpaceDN w:val="0"/>
        <w:ind w:firstLine="709"/>
        <w:jc w:val="both"/>
      </w:pPr>
      <w:r w:rsidRPr="004551B5">
        <w:t>Работники Администрации при предоставлении муниципальной услуги несут ответственность:</w:t>
      </w:r>
    </w:p>
    <w:p w:rsidR="000119CC" w:rsidRPr="004551B5" w:rsidRDefault="000119CC" w:rsidP="000119CC">
      <w:pPr>
        <w:widowControl w:val="0"/>
        <w:autoSpaceDE w:val="0"/>
        <w:autoSpaceDN w:val="0"/>
        <w:ind w:firstLine="709"/>
        <w:jc w:val="both"/>
      </w:pPr>
      <w:r w:rsidRPr="004551B5">
        <w:t>- за неисполнение или ненадлежащее исполнение административных процедур при предоставлении муниципальной услуги;</w:t>
      </w:r>
    </w:p>
    <w:p w:rsidR="000119CC" w:rsidRPr="004551B5" w:rsidRDefault="000119CC" w:rsidP="000119CC">
      <w:pPr>
        <w:widowControl w:val="0"/>
        <w:autoSpaceDE w:val="0"/>
        <w:autoSpaceDN w:val="0"/>
        <w:ind w:firstLine="709"/>
        <w:jc w:val="both"/>
      </w:pPr>
      <w:r w:rsidRPr="004551B5">
        <w:t>- за действия (бездействие), влекущие нарушение прав и законных интересов физических или юридических лиц, индивидуальных предпринимателей.</w:t>
      </w:r>
    </w:p>
    <w:p w:rsidR="000119CC" w:rsidRPr="004551B5" w:rsidRDefault="000119CC" w:rsidP="000119CC">
      <w:pPr>
        <w:widowControl w:val="0"/>
        <w:autoSpaceDE w:val="0"/>
        <w:autoSpaceDN w:val="0"/>
        <w:ind w:firstLine="709"/>
        <w:jc w:val="both"/>
      </w:pPr>
      <w:r w:rsidRPr="004551B5">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119CC" w:rsidRPr="004551B5" w:rsidRDefault="000119CC" w:rsidP="000119CC">
      <w:pPr>
        <w:widowControl w:val="0"/>
        <w:autoSpaceDE w:val="0"/>
        <w:autoSpaceDN w:val="0"/>
        <w:ind w:firstLine="540"/>
        <w:jc w:val="both"/>
      </w:pPr>
    </w:p>
    <w:p w:rsidR="000119CC" w:rsidRPr="004551B5" w:rsidRDefault="000119CC" w:rsidP="000119CC">
      <w:pPr>
        <w:autoSpaceDE w:val="0"/>
        <w:autoSpaceDN w:val="0"/>
        <w:adjustRightInd w:val="0"/>
        <w:jc w:val="center"/>
        <w:outlineLvl w:val="0"/>
        <w:rPr>
          <w:rFonts w:eastAsia="Calibri"/>
          <w:lang w:eastAsia="en-US"/>
        </w:rPr>
      </w:pPr>
      <w:r w:rsidRPr="004551B5">
        <w:rPr>
          <w:rFonts w:eastAsia="Calibri"/>
          <w:lang w:eastAsia="en-US"/>
        </w:rPr>
        <w:t>5. Досудебный (внесудебный) порядок обжалования решений</w:t>
      </w:r>
    </w:p>
    <w:p w:rsidR="000119CC" w:rsidRPr="004551B5" w:rsidRDefault="000119CC" w:rsidP="000119CC">
      <w:pPr>
        <w:autoSpaceDE w:val="0"/>
        <w:autoSpaceDN w:val="0"/>
        <w:adjustRightInd w:val="0"/>
        <w:jc w:val="center"/>
        <w:rPr>
          <w:rFonts w:eastAsia="Calibri"/>
          <w:lang w:eastAsia="en-US"/>
        </w:rPr>
      </w:pPr>
      <w:r w:rsidRPr="004551B5">
        <w:rPr>
          <w:rFonts w:eastAsia="Calibri"/>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119CC" w:rsidRPr="004551B5" w:rsidRDefault="000119CC" w:rsidP="000119CC">
      <w:pPr>
        <w:autoSpaceDE w:val="0"/>
        <w:autoSpaceDN w:val="0"/>
        <w:adjustRightInd w:val="0"/>
        <w:jc w:val="center"/>
        <w:rPr>
          <w:rFonts w:eastAsia="Calibri"/>
          <w:lang w:eastAsia="en-US"/>
        </w:rPr>
      </w:pPr>
    </w:p>
    <w:p w:rsidR="000119CC" w:rsidRPr="004551B5" w:rsidRDefault="000119CC" w:rsidP="000119CC">
      <w:pPr>
        <w:autoSpaceDN w:val="0"/>
        <w:spacing w:line="276" w:lineRule="auto"/>
        <w:ind w:firstLine="709"/>
        <w:jc w:val="both"/>
        <w:rPr>
          <w:rFonts w:eastAsia="Calibri"/>
          <w:lang w:eastAsia="en-US"/>
        </w:rPr>
      </w:pPr>
      <w:r w:rsidRPr="004551B5">
        <w:rPr>
          <w:rFonts w:eastAsia="Calibri"/>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119CC" w:rsidRPr="004551B5" w:rsidRDefault="000119CC" w:rsidP="000119CC">
      <w:pPr>
        <w:widowControl w:val="0"/>
        <w:autoSpaceDE w:val="0"/>
        <w:autoSpaceDN w:val="0"/>
        <w:spacing w:line="276" w:lineRule="auto"/>
        <w:ind w:firstLine="709"/>
        <w:jc w:val="both"/>
      </w:pPr>
      <w:r w:rsidRPr="004551B5">
        <w:rPr>
          <w:rFonts w:eastAsia="Calibri"/>
          <w:lang w:eastAsia="en-US"/>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4551B5">
        <w:t>являются</w:t>
      </w:r>
      <w:r w:rsidRPr="004551B5">
        <w:rPr>
          <w:rFonts w:eastAsia="Calibri"/>
          <w:lang w:eastAsia="en-US"/>
        </w:rPr>
        <w:t xml:space="preserve"> </w:t>
      </w:r>
      <w:r w:rsidRPr="004551B5">
        <w:t>в том числе следующие случаи:</w:t>
      </w:r>
    </w:p>
    <w:p w:rsidR="000119CC" w:rsidRPr="004551B5" w:rsidRDefault="000119CC" w:rsidP="000119CC">
      <w:pPr>
        <w:spacing w:line="276" w:lineRule="auto"/>
        <w:ind w:firstLine="709"/>
        <w:contextualSpacing/>
        <w:jc w:val="both"/>
        <w:rPr>
          <w:rFonts w:eastAsia="Calibri"/>
          <w:lang w:eastAsia="en-US"/>
        </w:rPr>
      </w:pPr>
      <w:r w:rsidRPr="004551B5">
        <w:rPr>
          <w:rFonts w:eastAsia="Calibri"/>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119CC" w:rsidRPr="004551B5" w:rsidRDefault="000119CC" w:rsidP="000119CC">
      <w:pPr>
        <w:autoSpaceDN w:val="0"/>
        <w:spacing w:line="276" w:lineRule="auto"/>
        <w:ind w:firstLine="709"/>
        <w:jc w:val="both"/>
        <w:rPr>
          <w:rFonts w:eastAsia="Calibri"/>
          <w:lang w:eastAsia="en-US"/>
        </w:rPr>
      </w:pPr>
      <w:r w:rsidRPr="004551B5">
        <w:rPr>
          <w:rFonts w:eastAsia="Calibri"/>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119CC" w:rsidRPr="004551B5" w:rsidRDefault="000119CC" w:rsidP="000119CC">
      <w:pPr>
        <w:autoSpaceDN w:val="0"/>
        <w:spacing w:line="276" w:lineRule="auto"/>
        <w:ind w:firstLine="709"/>
        <w:jc w:val="both"/>
        <w:rPr>
          <w:rFonts w:eastAsia="Calibri"/>
          <w:lang w:eastAsia="en-US"/>
        </w:rPr>
      </w:pPr>
      <w:r w:rsidRPr="004551B5">
        <w:rPr>
          <w:rFonts w:eastAsia="Calibri"/>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119CC" w:rsidRPr="004551B5" w:rsidRDefault="000119CC" w:rsidP="000119CC">
      <w:pPr>
        <w:autoSpaceDN w:val="0"/>
        <w:spacing w:line="276" w:lineRule="auto"/>
        <w:ind w:firstLine="709"/>
        <w:jc w:val="both"/>
        <w:rPr>
          <w:rFonts w:eastAsia="Calibri"/>
          <w:lang w:eastAsia="en-US"/>
        </w:rPr>
      </w:pPr>
      <w:r w:rsidRPr="004551B5">
        <w:rPr>
          <w:rFonts w:eastAsia="Calibri"/>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119CC" w:rsidRPr="004551B5" w:rsidRDefault="000119CC" w:rsidP="000119CC">
      <w:pPr>
        <w:autoSpaceDN w:val="0"/>
        <w:spacing w:line="276" w:lineRule="auto"/>
        <w:ind w:firstLine="709"/>
        <w:jc w:val="both"/>
        <w:rPr>
          <w:rFonts w:eastAsia="Calibri"/>
          <w:lang w:eastAsia="en-US"/>
        </w:rPr>
      </w:pPr>
      <w:r w:rsidRPr="004551B5">
        <w:rPr>
          <w:rFonts w:eastAsia="Calibri"/>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119CC" w:rsidRPr="004551B5" w:rsidRDefault="000119CC" w:rsidP="000119CC">
      <w:pPr>
        <w:autoSpaceDN w:val="0"/>
        <w:spacing w:line="276" w:lineRule="auto"/>
        <w:ind w:firstLine="709"/>
        <w:jc w:val="both"/>
        <w:rPr>
          <w:rFonts w:eastAsia="Calibri"/>
          <w:lang w:eastAsia="en-US"/>
        </w:rPr>
      </w:pPr>
      <w:r w:rsidRPr="004551B5">
        <w:rPr>
          <w:rFonts w:eastAsia="Calibri"/>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119CC" w:rsidRPr="004551B5" w:rsidRDefault="000119CC" w:rsidP="000119CC">
      <w:pPr>
        <w:autoSpaceDN w:val="0"/>
        <w:spacing w:line="276" w:lineRule="auto"/>
        <w:ind w:firstLine="709"/>
        <w:jc w:val="both"/>
        <w:rPr>
          <w:rFonts w:eastAsia="Calibri"/>
          <w:lang w:eastAsia="en-US"/>
        </w:rPr>
      </w:pPr>
      <w:r w:rsidRPr="004551B5">
        <w:rPr>
          <w:rFonts w:eastAsia="Calibri"/>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119CC" w:rsidRPr="004551B5" w:rsidRDefault="000119CC" w:rsidP="000119CC">
      <w:pPr>
        <w:autoSpaceDN w:val="0"/>
        <w:spacing w:line="276" w:lineRule="auto"/>
        <w:ind w:firstLine="709"/>
        <w:jc w:val="both"/>
        <w:rPr>
          <w:rFonts w:eastAsia="Calibri"/>
          <w:lang w:eastAsia="en-US"/>
        </w:rPr>
      </w:pPr>
      <w:r w:rsidRPr="004551B5">
        <w:rPr>
          <w:rFonts w:eastAsia="Calibri"/>
          <w:lang w:eastAsia="en-US"/>
        </w:rPr>
        <w:t>8) нарушение срока или порядка выдачи документов по результатам предоставления муниципальной услуги;</w:t>
      </w:r>
    </w:p>
    <w:p w:rsidR="000119CC" w:rsidRPr="004551B5" w:rsidRDefault="000119CC" w:rsidP="000119CC">
      <w:pPr>
        <w:autoSpaceDN w:val="0"/>
        <w:spacing w:line="276" w:lineRule="auto"/>
        <w:ind w:firstLine="709"/>
        <w:jc w:val="both"/>
        <w:rPr>
          <w:rFonts w:eastAsia="Calibri"/>
          <w:lang w:eastAsia="en-US"/>
        </w:rPr>
      </w:pPr>
      <w:r w:rsidRPr="004551B5">
        <w:rPr>
          <w:rFonts w:eastAsia="Calibri"/>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4551B5">
        <w:rPr>
          <w:rFonts w:eastAsia="Calibri"/>
          <w:iCs/>
          <w:lang w:eastAsia="en-US"/>
        </w:rPr>
        <w:t xml:space="preserve"> от 27.07.2010 № 210-ФЗ</w:t>
      </w:r>
      <w:r w:rsidRPr="004551B5">
        <w:rPr>
          <w:rFonts w:eastAsia="Calibri"/>
          <w:lang w:eastAsia="en-US"/>
        </w:rPr>
        <w:t>;</w:t>
      </w:r>
    </w:p>
    <w:p w:rsidR="000119CC" w:rsidRPr="004551B5" w:rsidRDefault="000119CC" w:rsidP="000119CC">
      <w:pPr>
        <w:spacing w:line="276" w:lineRule="auto"/>
        <w:ind w:firstLine="709"/>
        <w:contextualSpacing/>
        <w:jc w:val="both"/>
        <w:rPr>
          <w:rFonts w:eastAsia="Calibri"/>
          <w:lang w:eastAsia="en-US"/>
        </w:rPr>
      </w:pPr>
      <w:r w:rsidRPr="004551B5">
        <w:rPr>
          <w:rFonts w:eastAsia="Calibri"/>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119CC" w:rsidRPr="004551B5" w:rsidRDefault="000119CC" w:rsidP="000119CC">
      <w:pPr>
        <w:spacing w:line="276" w:lineRule="auto"/>
        <w:ind w:firstLine="709"/>
        <w:contextualSpacing/>
        <w:jc w:val="both"/>
        <w:rPr>
          <w:rFonts w:eastAsia="Calibri"/>
          <w:lang w:eastAsia="en-US"/>
        </w:rPr>
      </w:pPr>
      <w:r w:rsidRPr="004551B5">
        <w:rPr>
          <w:rFonts w:eastAsia="Calibri"/>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119CC" w:rsidRPr="004551B5" w:rsidRDefault="000119CC" w:rsidP="000119CC">
      <w:pPr>
        <w:spacing w:line="276" w:lineRule="auto"/>
        <w:ind w:firstLine="709"/>
        <w:contextualSpacing/>
        <w:jc w:val="both"/>
        <w:rPr>
          <w:rFonts w:eastAsia="Calibri"/>
          <w:lang w:eastAsia="en-US"/>
        </w:rPr>
      </w:pPr>
      <w:r w:rsidRPr="004551B5">
        <w:rPr>
          <w:rFonts w:eastAsia="Calibri"/>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119CC" w:rsidRPr="004551B5" w:rsidRDefault="000119CC" w:rsidP="000119CC">
      <w:pPr>
        <w:autoSpaceDN w:val="0"/>
        <w:spacing w:line="276" w:lineRule="auto"/>
        <w:ind w:firstLine="709"/>
        <w:jc w:val="both"/>
        <w:rPr>
          <w:rFonts w:eastAsia="Calibri"/>
          <w:lang w:eastAsia="en-US"/>
        </w:rPr>
      </w:pPr>
      <w:r w:rsidRPr="004551B5">
        <w:rPr>
          <w:rFonts w:eastAsia="Calibri"/>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4551B5">
          <w:rPr>
            <w:rFonts w:eastAsia="Calibri"/>
            <w:lang w:eastAsia="en-US"/>
          </w:rPr>
          <w:t>ч. 5 ст. 11.2</w:t>
        </w:r>
      </w:hyperlink>
      <w:r w:rsidRPr="004551B5">
        <w:rPr>
          <w:rFonts w:eastAsia="Calibri"/>
          <w:lang w:eastAsia="en-US"/>
        </w:rPr>
        <w:t xml:space="preserve"> Федерального закона от 27.07.2010 № 210-ФЗ.</w:t>
      </w:r>
    </w:p>
    <w:p w:rsidR="000119CC" w:rsidRPr="004551B5" w:rsidRDefault="000119CC" w:rsidP="000119CC">
      <w:pPr>
        <w:autoSpaceDN w:val="0"/>
        <w:spacing w:line="276" w:lineRule="auto"/>
        <w:ind w:firstLine="709"/>
        <w:jc w:val="both"/>
        <w:rPr>
          <w:rFonts w:eastAsia="Calibri"/>
          <w:lang w:eastAsia="en-US"/>
        </w:rPr>
      </w:pPr>
      <w:r w:rsidRPr="004551B5">
        <w:rPr>
          <w:rFonts w:eastAsia="Calibri"/>
          <w:lang w:eastAsia="en-US"/>
        </w:rPr>
        <w:t>В письменной жалобе в обязательном порядке указываются:</w:t>
      </w:r>
    </w:p>
    <w:p w:rsidR="000119CC" w:rsidRPr="004551B5" w:rsidRDefault="000119CC" w:rsidP="000119CC">
      <w:pPr>
        <w:spacing w:line="276" w:lineRule="auto"/>
        <w:ind w:firstLine="709"/>
        <w:contextualSpacing/>
        <w:jc w:val="both"/>
        <w:rPr>
          <w:rFonts w:eastAsia="Calibri"/>
          <w:lang w:eastAsia="en-US"/>
        </w:rPr>
      </w:pPr>
      <w:r w:rsidRPr="004551B5">
        <w:rPr>
          <w:rFonts w:eastAsia="Calibri"/>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119CC" w:rsidRPr="004551B5" w:rsidRDefault="000119CC" w:rsidP="000119CC">
      <w:pPr>
        <w:spacing w:line="276" w:lineRule="auto"/>
        <w:ind w:firstLine="709"/>
        <w:contextualSpacing/>
        <w:jc w:val="both"/>
        <w:rPr>
          <w:rFonts w:eastAsia="Calibri"/>
          <w:lang w:eastAsia="en-US"/>
        </w:rPr>
      </w:pPr>
      <w:r w:rsidRPr="004551B5">
        <w:rPr>
          <w:rFonts w:eastAsia="Calibri"/>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19CC" w:rsidRPr="004551B5" w:rsidRDefault="000119CC" w:rsidP="000119CC">
      <w:pPr>
        <w:spacing w:line="276" w:lineRule="auto"/>
        <w:ind w:firstLine="709"/>
        <w:contextualSpacing/>
        <w:jc w:val="both"/>
        <w:rPr>
          <w:rFonts w:eastAsia="Calibri"/>
          <w:lang w:eastAsia="en-US"/>
        </w:rPr>
      </w:pPr>
      <w:r w:rsidRPr="004551B5">
        <w:rPr>
          <w:rFonts w:eastAsia="Calibri"/>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119CC" w:rsidRPr="004551B5" w:rsidRDefault="000119CC" w:rsidP="000119CC">
      <w:pPr>
        <w:spacing w:line="276" w:lineRule="auto"/>
        <w:ind w:firstLine="709"/>
        <w:contextualSpacing/>
        <w:jc w:val="both"/>
        <w:rPr>
          <w:rFonts w:eastAsia="Calibri"/>
          <w:lang w:eastAsia="en-US"/>
        </w:rPr>
      </w:pPr>
      <w:r w:rsidRPr="004551B5">
        <w:rPr>
          <w:rFonts w:eastAsia="Calibri"/>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119CC" w:rsidRPr="004551B5" w:rsidRDefault="000119CC" w:rsidP="000119CC">
      <w:pPr>
        <w:autoSpaceDN w:val="0"/>
        <w:spacing w:line="276" w:lineRule="auto"/>
        <w:ind w:firstLine="709"/>
        <w:jc w:val="both"/>
        <w:rPr>
          <w:rFonts w:eastAsia="Calibri"/>
          <w:lang w:eastAsia="en-US"/>
        </w:rPr>
      </w:pPr>
      <w:r w:rsidRPr="004551B5">
        <w:rPr>
          <w:rFonts w:eastAsia="Calibri"/>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4551B5">
          <w:rPr>
            <w:rFonts w:eastAsia="Calibri"/>
            <w:lang w:eastAsia="en-US"/>
          </w:rPr>
          <w:t>ст. 11.1</w:t>
        </w:r>
      </w:hyperlink>
      <w:r w:rsidRPr="004551B5">
        <w:rPr>
          <w:rFonts w:eastAsia="Calibri"/>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119CC" w:rsidRPr="004551B5" w:rsidRDefault="000119CC" w:rsidP="000119CC">
      <w:pPr>
        <w:spacing w:line="276" w:lineRule="auto"/>
        <w:ind w:firstLine="709"/>
        <w:contextualSpacing/>
        <w:jc w:val="both"/>
        <w:rPr>
          <w:rFonts w:eastAsia="Calibri"/>
          <w:lang w:eastAsia="en-US"/>
        </w:rPr>
      </w:pPr>
      <w:r w:rsidRPr="004551B5">
        <w:rPr>
          <w:rFonts w:eastAsia="Calibri"/>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19CC" w:rsidRPr="004551B5" w:rsidRDefault="000119CC" w:rsidP="000119CC">
      <w:pPr>
        <w:autoSpaceDN w:val="0"/>
        <w:spacing w:line="276" w:lineRule="auto"/>
        <w:ind w:firstLine="709"/>
        <w:jc w:val="both"/>
        <w:rPr>
          <w:rFonts w:eastAsia="Calibri"/>
          <w:lang w:eastAsia="en-US"/>
        </w:rPr>
      </w:pPr>
      <w:r w:rsidRPr="004551B5">
        <w:rPr>
          <w:rFonts w:eastAsia="Calibri"/>
          <w:lang w:eastAsia="en-US"/>
        </w:rPr>
        <w:t>5.7. По результатам рассмотрения жалобы принимается одно из следующих решений:</w:t>
      </w:r>
    </w:p>
    <w:p w:rsidR="000119CC" w:rsidRPr="004551B5" w:rsidRDefault="000119CC" w:rsidP="000119CC">
      <w:pPr>
        <w:autoSpaceDN w:val="0"/>
        <w:spacing w:line="276" w:lineRule="auto"/>
        <w:ind w:firstLine="709"/>
        <w:jc w:val="both"/>
        <w:rPr>
          <w:rFonts w:eastAsia="Calibri"/>
          <w:lang w:eastAsia="en-US"/>
        </w:rPr>
      </w:pPr>
      <w:r w:rsidRPr="004551B5">
        <w:rPr>
          <w:rFonts w:eastAsia="Calibri"/>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119CC" w:rsidRPr="004551B5" w:rsidRDefault="000119CC" w:rsidP="000119CC">
      <w:pPr>
        <w:autoSpaceDN w:val="0"/>
        <w:spacing w:line="276" w:lineRule="auto"/>
        <w:ind w:firstLine="709"/>
        <w:jc w:val="both"/>
        <w:rPr>
          <w:rFonts w:eastAsia="Calibri"/>
          <w:lang w:eastAsia="en-US"/>
        </w:rPr>
      </w:pPr>
      <w:r w:rsidRPr="004551B5">
        <w:rPr>
          <w:rFonts w:eastAsia="Calibri"/>
          <w:lang w:eastAsia="en-US"/>
        </w:rPr>
        <w:t>2) в удовлетворении жалобы отказывается.</w:t>
      </w:r>
    </w:p>
    <w:p w:rsidR="000119CC" w:rsidRPr="004551B5" w:rsidRDefault="000119CC" w:rsidP="000119CC">
      <w:pPr>
        <w:autoSpaceDN w:val="0"/>
        <w:spacing w:line="276" w:lineRule="auto"/>
        <w:ind w:firstLine="709"/>
        <w:jc w:val="both"/>
        <w:rPr>
          <w:rFonts w:eastAsia="Calibri"/>
          <w:lang w:eastAsia="en-US"/>
        </w:rPr>
      </w:pPr>
      <w:r w:rsidRPr="004551B5">
        <w:rPr>
          <w:rFonts w:eastAsia="Calibri"/>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19CC" w:rsidRPr="004551B5" w:rsidRDefault="000119CC" w:rsidP="000119CC">
      <w:pPr>
        <w:autoSpaceDN w:val="0"/>
        <w:spacing w:line="276" w:lineRule="auto"/>
        <w:ind w:firstLine="709"/>
        <w:jc w:val="both"/>
        <w:rPr>
          <w:rFonts w:eastAsia="Calibri"/>
          <w:lang w:eastAsia="en-US"/>
        </w:rPr>
      </w:pPr>
      <w:r w:rsidRPr="004551B5">
        <w:rPr>
          <w:rFonts w:eastAsia="Calibri"/>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19CC" w:rsidRPr="004551B5" w:rsidRDefault="000119CC" w:rsidP="000119CC">
      <w:pPr>
        <w:autoSpaceDN w:val="0"/>
        <w:spacing w:line="276" w:lineRule="auto"/>
        <w:ind w:firstLine="709"/>
        <w:jc w:val="both"/>
        <w:rPr>
          <w:rFonts w:eastAsia="Calibri"/>
          <w:lang w:eastAsia="en-US"/>
        </w:rPr>
      </w:pPr>
      <w:r w:rsidRPr="004551B5">
        <w:rPr>
          <w:rFonts w:eastAsia="Calibri"/>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19CC" w:rsidRPr="004551B5" w:rsidRDefault="000119CC" w:rsidP="000119CC">
      <w:pPr>
        <w:autoSpaceDN w:val="0"/>
        <w:spacing w:line="276" w:lineRule="auto"/>
        <w:ind w:firstLine="709"/>
        <w:jc w:val="both"/>
        <w:rPr>
          <w:rFonts w:eastAsia="Calibri"/>
          <w:lang w:eastAsia="en-US"/>
        </w:rPr>
      </w:pPr>
      <w:r w:rsidRPr="004551B5">
        <w:rPr>
          <w:rFonts w:eastAsia="Calibri"/>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119CC" w:rsidRPr="004551B5" w:rsidRDefault="000119CC" w:rsidP="000119CC">
      <w:pPr>
        <w:widowControl w:val="0"/>
        <w:autoSpaceDE w:val="0"/>
        <w:autoSpaceDN w:val="0"/>
        <w:jc w:val="right"/>
        <w:outlineLvl w:val="1"/>
      </w:pPr>
    </w:p>
    <w:p w:rsidR="000119CC" w:rsidRPr="004551B5" w:rsidRDefault="000119CC" w:rsidP="000119CC">
      <w:pPr>
        <w:widowControl w:val="0"/>
        <w:autoSpaceDE w:val="0"/>
        <w:autoSpaceDN w:val="0"/>
        <w:adjustRightInd w:val="0"/>
        <w:ind w:firstLine="709"/>
        <w:jc w:val="center"/>
      </w:pPr>
      <w:r w:rsidRPr="004551B5">
        <w:t>6. Особенности выполнения административных процедур</w:t>
      </w:r>
    </w:p>
    <w:p w:rsidR="000119CC" w:rsidRPr="004551B5" w:rsidRDefault="000119CC" w:rsidP="000119CC">
      <w:pPr>
        <w:widowControl w:val="0"/>
        <w:autoSpaceDE w:val="0"/>
        <w:autoSpaceDN w:val="0"/>
        <w:ind w:firstLine="709"/>
        <w:jc w:val="center"/>
      </w:pPr>
      <w:r w:rsidRPr="004551B5">
        <w:t>в многофункциональных центрах</w:t>
      </w:r>
    </w:p>
    <w:p w:rsidR="000119CC" w:rsidRPr="004551B5" w:rsidRDefault="000119CC" w:rsidP="000119CC">
      <w:pPr>
        <w:widowControl w:val="0"/>
        <w:autoSpaceDE w:val="0"/>
        <w:autoSpaceDN w:val="0"/>
        <w:ind w:firstLine="709"/>
        <w:jc w:val="both"/>
      </w:pPr>
    </w:p>
    <w:p w:rsidR="000119CC" w:rsidRPr="004551B5" w:rsidRDefault="000119CC" w:rsidP="000119CC">
      <w:pPr>
        <w:widowControl w:val="0"/>
        <w:autoSpaceDE w:val="0"/>
        <w:autoSpaceDN w:val="0"/>
        <w:ind w:firstLine="709"/>
        <w:jc w:val="both"/>
      </w:pPr>
      <w:r w:rsidRPr="004551B5">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0119CC" w:rsidRPr="004551B5" w:rsidRDefault="000119CC" w:rsidP="000119CC">
      <w:pPr>
        <w:widowControl w:val="0"/>
        <w:autoSpaceDE w:val="0"/>
        <w:autoSpaceDN w:val="0"/>
        <w:ind w:firstLine="709"/>
        <w:jc w:val="both"/>
      </w:pPr>
      <w:r w:rsidRPr="004551B5">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119CC" w:rsidRPr="004551B5" w:rsidRDefault="000119CC" w:rsidP="000119CC">
      <w:pPr>
        <w:widowControl w:val="0"/>
        <w:autoSpaceDE w:val="0"/>
        <w:autoSpaceDN w:val="0"/>
        <w:ind w:firstLine="709"/>
        <w:jc w:val="both"/>
      </w:pPr>
      <w:r w:rsidRPr="004551B5">
        <w:t>а) удостоверяет личность заявителя или личность и полномочия законного представителя заявителя – в случае обращения физического лица;</w:t>
      </w:r>
    </w:p>
    <w:p w:rsidR="000119CC" w:rsidRPr="004551B5" w:rsidRDefault="000119CC" w:rsidP="000119CC">
      <w:pPr>
        <w:widowControl w:val="0"/>
        <w:autoSpaceDE w:val="0"/>
        <w:autoSpaceDN w:val="0"/>
        <w:ind w:firstLine="709"/>
        <w:jc w:val="both"/>
      </w:pPr>
      <w:r w:rsidRPr="004551B5">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119CC" w:rsidRPr="004551B5" w:rsidRDefault="000119CC" w:rsidP="000119CC">
      <w:pPr>
        <w:widowControl w:val="0"/>
        <w:autoSpaceDE w:val="0"/>
        <w:autoSpaceDN w:val="0"/>
        <w:ind w:firstLine="709"/>
        <w:jc w:val="both"/>
      </w:pPr>
      <w:r w:rsidRPr="004551B5">
        <w:t>б) определяет предмет обращения;</w:t>
      </w:r>
    </w:p>
    <w:p w:rsidR="000119CC" w:rsidRPr="004551B5" w:rsidRDefault="000119CC" w:rsidP="000119CC">
      <w:pPr>
        <w:widowControl w:val="0"/>
        <w:autoSpaceDE w:val="0"/>
        <w:autoSpaceDN w:val="0"/>
        <w:ind w:firstLine="709"/>
        <w:jc w:val="both"/>
      </w:pPr>
      <w:r w:rsidRPr="004551B5">
        <w:t>в) проводит проверку правильности заполнения обращения;</w:t>
      </w:r>
    </w:p>
    <w:p w:rsidR="000119CC" w:rsidRPr="004551B5" w:rsidRDefault="000119CC" w:rsidP="000119CC">
      <w:pPr>
        <w:widowControl w:val="0"/>
        <w:autoSpaceDE w:val="0"/>
        <w:autoSpaceDN w:val="0"/>
        <w:ind w:firstLine="709"/>
        <w:jc w:val="both"/>
      </w:pPr>
      <w:r w:rsidRPr="004551B5">
        <w:t>г) проводит проверку укомплектованности пакета документов;</w:t>
      </w:r>
    </w:p>
    <w:p w:rsidR="000119CC" w:rsidRPr="004551B5" w:rsidRDefault="000119CC" w:rsidP="000119CC">
      <w:pPr>
        <w:widowControl w:val="0"/>
        <w:autoSpaceDE w:val="0"/>
        <w:autoSpaceDN w:val="0"/>
        <w:ind w:firstLine="709"/>
        <w:jc w:val="both"/>
      </w:pPr>
      <w:r w:rsidRPr="004551B5">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119CC" w:rsidRPr="004551B5" w:rsidRDefault="000119CC" w:rsidP="000119CC">
      <w:pPr>
        <w:widowControl w:val="0"/>
        <w:autoSpaceDE w:val="0"/>
        <w:autoSpaceDN w:val="0"/>
        <w:ind w:firstLine="709"/>
        <w:jc w:val="both"/>
      </w:pPr>
      <w:r w:rsidRPr="004551B5">
        <w:t>е) заверяет каждый документ дела своей электронной подписью (далее - ЭП);</w:t>
      </w:r>
    </w:p>
    <w:p w:rsidR="000119CC" w:rsidRPr="004551B5" w:rsidRDefault="000119CC" w:rsidP="000119CC">
      <w:pPr>
        <w:widowControl w:val="0"/>
        <w:autoSpaceDE w:val="0"/>
        <w:autoSpaceDN w:val="0"/>
        <w:ind w:firstLine="709"/>
        <w:jc w:val="both"/>
      </w:pPr>
      <w:r w:rsidRPr="004551B5">
        <w:t>ж) направляет копии документов и реестр документов в Администрацию:</w:t>
      </w:r>
    </w:p>
    <w:p w:rsidR="000119CC" w:rsidRPr="004551B5" w:rsidRDefault="000119CC" w:rsidP="000119CC">
      <w:pPr>
        <w:widowControl w:val="0"/>
        <w:autoSpaceDE w:val="0"/>
        <w:autoSpaceDN w:val="0"/>
        <w:ind w:firstLine="709"/>
        <w:jc w:val="both"/>
      </w:pPr>
      <w:r w:rsidRPr="004551B5">
        <w:t>- в электронном виде (в составе пакетов электронных дел) в день обращения заявителя в МФЦ;</w:t>
      </w:r>
    </w:p>
    <w:p w:rsidR="000119CC" w:rsidRPr="004551B5" w:rsidRDefault="000119CC" w:rsidP="000119CC">
      <w:pPr>
        <w:widowControl w:val="0"/>
        <w:autoSpaceDE w:val="0"/>
        <w:autoSpaceDN w:val="0"/>
        <w:ind w:firstLine="709"/>
        <w:jc w:val="both"/>
      </w:pPr>
      <w:r w:rsidRPr="004551B5">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119CC" w:rsidRPr="004551B5" w:rsidRDefault="000119CC" w:rsidP="000119CC">
      <w:pPr>
        <w:widowControl w:val="0"/>
        <w:autoSpaceDE w:val="0"/>
        <w:autoSpaceDN w:val="0"/>
        <w:ind w:firstLine="709"/>
        <w:jc w:val="both"/>
      </w:pPr>
      <w:r w:rsidRPr="004551B5">
        <w:t>По окончании приема документов специалист МФЦ выдает заявителю расписку в приеме документов.</w:t>
      </w:r>
    </w:p>
    <w:p w:rsidR="000119CC" w:rsidRPr="004551B5" w:rsidRDefault="000119CC" w:rsidP="000119CC">
      <w:pPr>
        <w:widowControl w:val="0"/>
        <w:autoSpaceDE w:val="0"/>
        <w:autoSpaceDN w:val="0"/>
        <w:spacing w:line="276" w:lineRule="auto"/>
        <w:ind w:firstLine="709"/>
        <w:jc w:val="both"/>
      </w:pPr>
      <w:r w:rsidRPr="004551B5">
        <w:t xml:space="preserve">6.3. При установлении оснований для отказа в приеме заявления и документов, указанных в </w:t>
      </w:r>
      <w:hyperlink w:anchor="P167" w:history="1">
        <w:r w:rsidRPr="004551B5">
          <w:t>п. 2.9</w:t>
        </w:r>
      </w:hyperlink>
      <w:r w:rsidRPr="004551B5">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119CC" w:rsidRPr="004551B5" w:rsidRDefault="000119CC" w:rsidP="000119CC">
      <w:pPr>
        <w:widowControl w:val="0"/>
        <w:autoSpaceDE w:val="0"/>
        <w:autoSpaceDN w:val="0"/>
        <w:spacing w:line="276" w:lineRule="auto"/>
        <w:ind w:firstLine="709"/>
        <w:jc w:val="both"/>
      </w:pPr>
      <w:r w:rsidRPr="004551B5">
        <w:t>сообщает заявителю о наличии оснований для отказа в приеме заявления и документов;</w:t>
      </w:r>
    </w:p>
    <w:p w:rsidR="000119CC" w:rsidRPr="004551B5" w:rsidRDefault="000119CC" w:rsidP="000119CC">
      <w:pPr>
        <w:widowControl w:val="0"/>
        <w:autoSpaceDE w:val="0"/>
        <w:autoSpaceDN w:val="0"/>
        <w:spacing w:line="276" w:lineRule="auto"/>
        <w:ind w:firstLine="709"/>
        <w:jc w:val="both"/>
      </w:pPr>
      <w:r w:rsidRPr="004551B5">
        <w:t>предлагает заявителю устранить выявленные недостатки, после чего вновь обратиться за предоставлением муниципальной услуги;</w:t>
      </w:r>
    </w:p>
    <w:p w:rsidR="000119CC" w:rsidRPr="004551B5" w:rsidRDefault="000119CC" w:rsidP="000119CC">
      <w:pPr>
        <w:widowControl w:val="0"/>
        <w:autoSpaceDE w:val="0"/>
        <w:autoSpaceDN w:val="0"/>
        <w:adjustRightInd w:val="0"/>
        <w:spacing w:line="276" w:lineRule="auto"/>
        <w:ind w:firstLine="708"/>
        <w:jc w:val="both"/>
      </w:pPr>
      <w:r w:rsidRPr="004551B5">
        <w:t xml:space="preserve">выдает заявителю </w:t>
      </w:r>
      <w:hyperlink r:id="rId20" w:history="1">
        <w:r w:rsidRPr="004551B5">
          <w:t>решение</w:t>
        </w:r>
      </w:hyperlink>
      <w:r w:rsidRPr="004551B5">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4551B5">
        <w:rPr>
          <w:lang w:bidi="ru-RU"/>
        </w:rPr>
        <w:t xml:space="preserve"> к настоящему административному регламенту)</w:t>
      </w:r>
      <w:r w:rsidRPr="004551B5">
        <w:t>.</w:t>
      </w:r>
    </w:p>
    <w:p w:rsidR="000119CC" w:rsidRPr="004551B5" w:rsidRDefault="000119CC" w:rsidP="000119CC">
      <w:pPr>
        <w:widowControl w:val="0"/>
        <w:autoSpaceDE w:val="0"/>
        <w:autoSpaceDN w:val="0"/>
        <w:ind w:firstLine="709"/>
        <w:jc w:val="both"/>
      </w:pPr>
      <w:r w:rsidRPr="004551B5">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119CC" w:rsidRPr="004551B5" w:rsidRDefault="000119CC" w:rsidP="000119CC">
      <w:pPr>
        <w:widowControl w:val="0"/>
        <w:autoSpaceDE w:val="0"/>
        <w:autoSpaceDN w:val="0"/>
        <w:ind w:firstLine="709"/>
        <w:jc w:val="both"/>
      </w:pPr>
      <w:r w:rsidRPr="004551B5">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119CC" w:rsidRPr="004551B5" w:rsidRDefault="000119CC" w:rsidP="000119CC">
      <w:pPr>
        <w:widowControl w:val="0"/>
        <w:autoSpaceDE w:val="0"/>
        <w:autoSpaceDN w:val="0"/>
        <w:ind w:firstLine="709"/>
        <w:jc w:val="both"/>
      </w:pPr>
      <w:r w:rsidRPr="004551B5">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119CC" w:rsidRPr="004551B5" w:rsidRDefault="000119CC" w:rsidP="000119CC">
      <w:pPr>
        <w:widowControl w:val="0"/>
        <w:autoSpaceDE w:val="0"/>
        <w:autoSpaceDN w:val="0"/>
        <w:ind w:firstLine="709"/>
        <w:jc w:val="both"/>
      </w:pPr>
      <w:r w:rsidRPr="004551B5">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119CC" w:rsidRPr="004551B5" w:rsidRDefault="000119CC" w:rsidP="000119CC">
      <w:pPr>
        <w:widowControl w:val="0"/>
        <w:autoSpaceDE w:val="0"/>
        <w:autoSpaceDN w:val="0"/>
        <w:ind w:firstLine="709"/>
        <w:jc w:val="both"/>
      </w:pPr>
      <w:bookmarkStart w:id="15" w:name="P588"/>
      <w:bookmarkEnd w:id="15"/>
      <w:r w:rsidRPr="004551B5">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0119CC" w:rsidRPr="000119CC" w:rsidRDefault="000119CC" w:rsidP="000119CC">
      <w:pPr>
        <w:widowControl w:val="0"/>
        <w:autoSpaceDE w:val="0"/>
        <w:autoSpaceDN w:val="0"/>
        <w:jc w:val="right"/>
        <w:outlineLvl w:val="1"/>
        <w:rPr>
          <w:rFonts w:ascii="Calibri" w:hAnsi="Calibri" w:cs="Calibri"/>
          <w:sz w:val="22"/>
          <w:szCs w:val="20"/>
        </w:rPr>
      </w:pPr>
    </w:p>
    <w:p w:rsidR="000119CC" w:rsidRPr="000119CC" w:rsidRDefault="000119CC" w:rsidP="000119CC">
      <w:pPr>
        <w:widowControl w:val="0"/>
        <w:autoSpaceDE w:val="0"/>
        <w:autoSpaceDN w:val="0"/>
        <w:jc w:val="right"/>
        <w:outlineLvl w:val="1"/>
        <w:rPr>
          <w:rFonts w:ascii="Calibri" w:hAnsi="Calibri" w:cs="Calibri"/>
          <w:sz w:val="22"/>
          <w:szCs w:val="20"/>
        </w:rPr>
        <w:sectPr w:rsidR="000119CC" w:rsidRPr="000119CC" w:rsidSect="000119CC">
          <w:headerReference w:type="default" r:id="rId21"/>
          <w:pgSz w:w="11905" w:h="16838"/>
          <w:pgMar w:top="1134" w:right="850" w:bottom="1134" w:left="1276" w:header="720" w:footer="720" w:gutter="0"/>
          <w:cols w:space="720"/>
          <w:noEndnote/>
          <w:titlePg/>
          <w:docGrid w:linePitch="299"/>
        </w:sectPr>
      </w:pPr>
    </w:p>
    <w:p w:rsidR="000119CC" w:rsidRPr="000119CC" w:rsidRDefault="000119CC" w:rsidP="000119CC">
      <w:pPr>
        <w:widowControl w:val="0"/>
        <w:autoSpaceDE w:val="0"/>
        <w:autoSpaceDN w:val="0"/>
        <w:adjustRightInd w:val="0"/>
        <w:jc w:val="right"/>
        <w:outlineLvl w:val="1"/>
        <w:rPr>
          <w:rFonts w:eastAsia="Calibri"/>
          <w:sz w:val="28"/>
          <w:szCs w:val="28"/>
          <w:lang w:eastAsia="en-US"/>
        </w:rPr>
      </w:pPr>
      <w:bookmarkStart w:id="16" w:name="Par508"/>
      <w:bookmarkEnd w:id="16"/>
      <w:r w:rsidRPr="000119CC">
        <w:rPr>
          <w:rFonts w:eastAsia="Calibri"/>
          <w:sz w:val="28"/>
          <w:szCs w:val="28"/>
          <w:lang w:eastAsia="en-US"/>
        </w:rPr>
        <w:t>Приложение 1</w:t>
      </w:r>
    </w:p>
    <w:p w:rsidR="000119CC" w:rsidRPr="000119CC" w:rsidRDefault="000119CC" w:rsidP="000119CC">
      <w:pPr>
        <w:widowControl w:val="0"/>
        <w:autoSpaceDE w:val="0"/>
        <w:autoSpaceDN w:val="0"/>
        <w:adjustRightInd w:val="0"/>
        <w:jc w:val="right"/>
        <w:rPr>
          <w:rFonts w:eastAsia="Calibri"/>
          <w:sz w:val="28"/>
          <w:szCs w:val="28"/>
          <w:lang w:eastAsia="en-US"/>
        </w:rPr>
      </w:pPr>
      <w:r w:rsidRPr="000119CC">
        <w:rPr>
          <w:rFonts w:eastAsia="Calibri"/>
          <w:sz w:val="28"/>
          <w:szCs w:val="28"/>
          <w:lang w:eastAsia="en-US"/>
        </w:rPr>
        <w:t>к административному регламенту</w:t>
      </w:r>
    </w:p>
    <w:p w:rsidR="000119CC" w:rsidRPr="000119CC" w:rsidRDefault="000119CC" w:rsidP="000119CC">
      <w:pPr>
        <w:widowControl w:val="0"/>
        <w:autoSpaceDE w:val="0"/>
        <w:autoSpaceDN w:val="0"/>
        <w:adjustRightInd w:val="0"/>
        <w:ind w:firstLine="540"/>
        <w:jc w:val="both"/>
        <w:rPr>
          <w:rFonts w:ascii="Calibri" w:eastAsia="Calibri" w:hAnsi="Calibri" w:cs="Calibri"/>
          <w:sz w:val="22"/>
          <w:szCs w:val="22"/>
          <w:lang w:eastAsia="en-US"/>
        </w:rPr>
      </w:pPr>
    </w:p>
    <w:p w:rsidR="000119CC" w:rsidRPr="000119CC" w:rsidRDefault="000119CC" w:rsidP="000119CC">
      <w:pPr>
        <w:jc w:val="right"/>
        <w:rPr>
          <w:rFonts w:eastAsia="Calibri"/>
          <w:lang w:eastAsia="en-US"/>
        </w:rPr>
      </w:pPr>
    </w:p>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 xml:space="preserve">                                        в Администрацию____________________</w:t>
      </w:r>
    </w:p>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 xml:space="preserve">                                             ______________________________</w:t>
      </w:r>
    </w:p>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 xml:space="preserve">                                             ______________________________</w:t>
      </w:r>
    </w:p>
    <w:p w:rsidR="000119CC" w:rsidRPr="000119CC" w:rsidRDefault="000119CC" w:rsidP="000119CC">
      <w:pPr>
        <w:widowControl w:val="0"/>
        <w:autoSpaceDE w:val="0"/>
        <w:autoSpaceDN w:val="0"/>
        <w:adjustRightInd w:val="0"/>
        <w:rPr>
          <w:rFonts w:ascii="Courier New" w:hAnsi="Courier New" w:cs="Courier New"/>
          <w:sz w:val="20"/>
          <w:szCs w:val="20"/>
        </w:rPr>
      </w:pPr>
    </w:p>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 xml:space="preserve">                                        от ______________________________</w:t>
      </w:r>
    </w:p>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 xml:space="preserve">                                           (полное наименование заявителя -</w:t>
      </w:r>
    </w:p>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 xml:space="preserve">                                            юридического лица или фамилия,</w:t>
      </w:r>
    </w:p>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 xml:space="preserve">                                           имя и отчество физического лица)</w:t>
      </w:r>
    </w:p>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ab/>
      </w:r>
      <w:r w:rsidRPr="000119CC">
        <w:rPr>
          <w:rFonts w:ascii="Courier New" w:hAnsi="Courier New" w:cs="Courier New"/>
          <w:sz w:val="20"/>
          <w:szCs w:val="20"/>
        </w:rPr>
        <w:tab/>
      </w:r>
      <w:r w:rsidRPr="000119CC">
        <w:rPr>
          <w:rFonts w:ascii="Courier New" w:hAnsi="Courier New" w:cs="Courier New"/>
          <w:sz w:val="20"/>
          <w:szCs w:val="20"/>
        </w:rPr>
        <w:tab/>
      </w:r>
      <w:r w:rsidRPr="000119CC">
        <w:rPr>
          <w:rFonts w:ascii="Courier New" w:hAnsi="Courier New" w:cs="Courier New"/>
          <w:sz w:val="20"/>
          <w:szCs w:val="20"/>
        </w:rPr>
        <w:tab/>
      </w:r>
      <w:r w:rsidRPr="000119CC">
        <w:rPr>
          <w:rFonts w:ascii="Courier New" w:hAnsi="Courier New" w:cs="Courier New"/>
          <w:sz w:val="20"/>
          <w:szCs w:val="20"/>
        </w:rPr>
        <w:tab/>
      </w:r>
      <w:r w:rsidRPr="000119CC">
        <w:rPr>
          <w:rFonts w:ascii="Courier New" w:hAnsi="Courier New" w:cs="Courier New"/>
          <w:sz w:val="20"/>
          <w:szCs w:val="20"/>
        </w:rPr>
        <w:tab/>
      </w:r>
      <w:r w:rsidRPr="000119CC">
        <w:rPr>
          <w:rFonts w:ascii="Courier New" w:hAnsi="Courier New" w:cs="Courier New"/>
          <w:sz w:val="20"/>
          <w:szCs w:val="20"/>
        </w:rPr>
        <w:tab/>
        <w:t xml:space="preserve">  ИНН____________________________</w:t>
      </w:r>
    </w:p>
    <w:p w:rsidR="000119CC" w:rsidRPr="004551B5"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ab/>
      </w:r>
      <w:r w:rsidRPr="000119CC">
        <w:rPr>
          <w:rFonts w:ascii="Courier New" w:hAnsi="Courier New" w:cs="Courier New"/>
          <w:sz w:val="20"/>
          <w:szCs w:val="20"/>
        </w:rPr>
        <w:tab/>
      </w:r>
      <w:r w:rsidRPr="000119CC">
        <w:rPr>
          <w:rFonts w:ascii="Courier New" w:hAnsi="Courier New" w:cs="Courier New"/>
          <w:sz w:val="20"/>
          <w:szCs w:val="20"/>
        </w:rPr>
        <w:tab/>
      </w:r>
      <w:r w:rsidRPr="000119CC">
        <w:rPr>
          <w:rFonts w:ascii="Courier New" w:hAnsi="Courier New" w:cs="Courier New"/>
          <w:sz w:val="20"/>
          <w:szCs w:val="20"/>
        </w:rPr>
        <w:tab/>
      </w:r>
      <w:r w:rsidRPr="000119CC">
        <w:rPr>
          <w:rFonts w:ascii="Courier New" w:hAnsi="Courier New" w:cs="Courier New"/>
          <w:sz w:val="20"/>
          <w:szCs w:val="20"/>
        </w:rPr>
        <w:tab/>
      </w:r>
      <w:r w:rsidRPr="000119CC">
        <w:rPr>
          <w:rFonts w:ascii="Courier New" w:hAnsi="Courier New" w:cs="Courier New"/>
          <w:sz w:val="20"/>
          <w:szCs w:val="20"/>
        </w:rPr>
        <w:tab/>
      </w:r>
      <w:r w:rsidRPr="000119CC">
        <w:rPr>
          <w:rFonts w:ascii="Courier New" w:hAnsi="Courier New" w:cs="Courier New"/>
          <w:sz w:val="20"/>
          <w:szCs w:val="20"/>
        </w:rPr>
        <w:tab/>
        <w:t xml:space="preserve">  </w:t>
      </w:r>
      <w:r w:rsidRPr="004551B5">
        <w:rPr>
          <w:rFonts w:ascii="Courier New" w:hAnsi="Courier New" w:cs="Courier New"/>
          <w:sz w:val="20"/>
          <w:szCs w:val="20"/>
        </w:rPr>
        <w:t xml:space="preserve">(для юридических лиц и физических </w:t>
      </w:r>
    </w:p>
    <w:p w:rsidR="000119CC" w:rsidRPr="004551B5" w:rsidRDefault="000119CC" w:rsidP="000119CC">
      <w:pPr>
        <w:widowControl w:val="0"/>
        <w:autoSpaceDE w:val="0"/>
        <w:autoSpaceDN w:val="0"/>
        <w:adjustRightInd w:val="0"/>
        <w:rPr>
          <w:rFonts w:ascii="Courier New" w:hAnsi="Courier New" w:cs="Courier New"/>
          <w:sz w:val="20"/>
          <w:szCs w:val="20"/>
        </w:rPr>
      </w:pPr>
      <w:r w:rsidRPr="004551B5">
        <w:rPr>
          <w:rFonts w:ascii="Courier New" w:hAnsi="Courier New" w:cs="Courier New"/>
          <w:sz w:val="20"/>
          <w:szCs w:val="20"/>
        </w:rPr>
        <w:t xml:space="preserve">                                                           лиц, применяющих </w:t>
      </w:r>
    </w:p>
    <w:p w:rsidR="000119CC" w:rsidRPr="004551B5" w:rsidRDefault="000119CC" w:rsidP="000119CC">
      <w:pPr>
        <w:widowControl w:val="0"/>
        <w:autoSpaceDE w:val="0"/>
        <w:autoSpaceDN w:val="0"/>
        <w:adjustRightInd w:val="0"/>
        <w:rPr>
          <w:rFonts w:ascii="Courier New" w:hAnsi="Courier New" w:cs="Courier New"/>
          <w:sz w:val="20"/>
          <w:szCs w:val="20"/>
        </w:rPr>
      </w:pPr>
      <w:r w:rsidRPr="004551B5">
        <w:rPr>
          <w:rFonts w:ascii="Courier New" w:hAnsi="Courier New" w:cs="Courier New"/>
          <w:sz w:val="20"/>
          <w:szCs w:val="20"/>
        </w:rPr>
        <w:t xml:space="preserve">                                                специальный налоговый режим)</w:t>
      </w:r>
    </w:p>
    <w:p w:rsidR="000119CC" w:rsidRPr="004551B5" w:rsidRDefault="000119CC" w:rsidP="000119CC">
      <w:pPr>
        <w:widowControl w:val="0"/>
        <w:autoSpaceDE w:val="0"/>
        <w:autoSpaceDN w:val="0"/>
        <w:adjustRightInd w:val="0"/>
        <w:rPr>
          <w:rFonts w:ascii="Courier New" w:hAnsi="Courier New" w:cs="Courier New"/>
          <w:sz w:val="20"/>
          <w:szCs w:val="20"/>
        </w:rPr>
      </w:pPr>
      <w:r w:rsidRPr="004551B5">
        <w:rPr>
          <w:rFonts w:ascii="Courier New" w:hAnsi="Courier New" w:cs="Courier New"/>
          <w:sz w:val="20"/>
          <w:szCs w:val="20"/>
        </w:rPr>
        <w:tab/>
      </w:r>
      <w:r w:rsidRPr="004551B5">
        <w:rPr>
          <w:rFonts w:ascii="Courier New" w:hAnsi="Courier New" w:cs="Courier New"/>
          <w:sz w:val="20"/>
          <w:szCs w:val="20"/>
        </w:rPr>
        <w:tab/>
      </w:r>
      <w:r w:rsidRPr="004551B5">
        <w:rPr>
          <w:rFonts w:ascii="Courier New" w:hAnsi="Courier New" w:cs="Courier New"/>
          <w:sz w:val="20"/>
          <w:szCs w:val="20"/>
        </w:rPr>
        <w:tab/>
      </w:r>
      <w:r w:rsidRPr="004551B5">
        <w:rPr>
          <w:rFonts w:ascii="Courier New" w:hAnsi="Courier New" w:cs="Courier New"/>
          <w:sz w:val="20"/>
          <w:szCs w:val="20"/>
        </w:rPr>
        <w:tab/>
      </w:r>
      <w:r w:rsidRPr="004551B5">
        <w:rPr>
          <w:rFonts w:ascii="Courier New" w:hAnsi="Courier New" w:cs="Courier New"/>
          <w:sz w:val="20"/>
          <w:szCs w:val="20"/>
        </w:rPr>
        <w:tab/>
      </w:r>
      <w:r w:rsidRPr="004551B5">
        <w:rPr>
          <w:rFonts w:ascii="Courier New" w:hAnsi="Courier New" w:cs="Courier New"/>
          <w:sz w:val="20"/>
          <w:szCs w:val="20"/>
        </w:rPr>
        <w:tab/>
      </w:r>
      <w:r w:rsidRPr="004551B5">
        <w:rPr>
          <w:rFonts w:ascii="Courier New" w:hAnsi="Courier New" w:cs="Courier New"/>
          <w:sz w:val="20"/>
          <w:szCs w:val="20"/>
        </w:rPr>
        <w:tab/>
        <w:t xml:space="preserve">   ОГРН _________________________</w:t>
      </w:r>
    </w:p>
    <w:p w:rsidR="000119CC" w:rsidRPr="004551B5" w:rsidRDefault="000119CC" w:rsidP="000119CC">
      <w:pPr>
        <w:widowControl w:val="0"/>
        <w:autoSpaceDE w:val="0"/>
        <w:autoSpaceDN w:val="0"/>
        <w:adjustRightInd w:val="0"/>
        <w:rPr>
          <w:rFonts w:ascii="Courier New" w:hAnsi="Courier New" w:cs="Courier New"/>
          <w:sz w:val="20"/>
          <w:szCs w:val="20"/>
        </w:rPr>
      </w:pPr>
      <w:r w:rsidRPr="004551B5">
        <w:rPr>
          <w:rFonts w:ascii="Courier New" w:hAnsi="Courier New" w:cs="Courier New"/>
          <w:sz w:val="20"/>
          <w:szCs w:val="20"/>
        </w:rPr>
        <w:t xml:space="preserve">                                            (для юридических лиц и </w:t>
      </w:r>
    </w:p>
    <w:p w:rsidR="000119CC" w:rsidRPr="004551B5" w:rsidRDefault="000119CC" w:rsidP="000119CC">
      <w:pPr>
        <w:widowControl w:val="0"/>
        <w:autoSpaceDE w:val="0"/>
        <w:autoSpaceDN w:val="0"/>
        <w:adjustRightInd w:val="0"/>
        <w:rPr>
          <w:rFonts w:ascii="Courier New" w:hAnsi="Courier New" w:cs="Courier New"/>
          <w:sz w:val="20"/>
          <w:szCs w:val="20"/>
        </w:rPr>
      </w:pPr>
      <w:r w:rsidRPr="004551B5">
        <w:rPr>
          <w:rFonts w:ascii="Courier New" w:hAnsi="Courier New" w:cs="Courier New"/>
          <w:sz w:val="20"/>
          <w:szCs w:val="20"/>
        </w:rPr>
        <w:t xml:space="preserve">                                            индивидуальных предпринимателей)</w:t>
      </w:r>
    </w:p>
    <w:p w:rsidR="000119CC" w:rsidRPr="004551B5" w:rsidRDefault="000119CC" w:rsidP="000119CC">
      <w:pPr>
        <w:widowControl w:val="0"/>
        <w:autoSpaceDE w:val="0"/>
        <w:autoSpaceDN w:val="0"/>
        <w:adjustRightInd w:val="0"/>
        <w:ind w:left="2832" w:firstLine="708"/>
        <w:jc w:val="center"/>
        <w:rPr>
          <w:rFonts w:ascii="Courier New" w:hAnsi="Courier New" w:cs="Courier New"/>
          <w:sz w:val="20"/>
          <w:szCs w:val="20"/>
        </w:rPr>
      </w:pPr>
      <w:r w:rsidRPr="004551B5">
        <w:rPr>
          <w:rFonts w:ascii="Courier New" w:hAnsi="Courier New" w:cs="Courier New"/>
          <w:sz w:val="20"/>
          <w:szCs w:val="20"/>
        </w:rPr>
        <w:t xml:space="preserve">Контактная информация:        </w:t>
      </w:r>
    </w:p>
    <w:p w:rsidR="000119CC" w:rsidRPr="004551B5" w:rsidRDefault="000119CC" w:rsidP="000119CC">
      <w:pPr>
        <w:widowControl w:val="0"/>
        <w:autoSpaceDE w:val="0"/>
        <w:autoSpaceDN w:val="0"/>
        <w:adjustRightInd w:val="0"/>
        <w:ind w:left="2832" w:firstLine="708"/>
        <w:jc w:val="center"/>
        <w:rPr>
          <w:rFonts w:ascii="Courier New" w:hAnsi="Courier New" w:cs="Courier New"/>
          <w:sz w:val="20"/>
          <w:szCs w:val="20"/>
        </w:rPr>
      </w:pPr>
      <w:r w:rsidRPr="004551B5">
        <w:rPr>
          <w:rFonts w:ascii="Courier New" w:hAnsi="Courier New" w:cs="Courier New"/>
          <w:sz w:val="20"/>
          <w:szCs w:val="20"/>
        </w:rPr>
        <w:t xml:space="preserve">         тел.___________________________</w:t>
      </w:r>
    </w:p>
    <w:p w:rsidR="000119CC" w:rsidRPr="004551B5" w:rsidRDefault="000119CC" w:rsidP="000119CC">
      <w:pPr>
        <w:widowControl w:val="0"/>
        <w:autoSpaceDE w:val="0"/>
        <w:autoSpaceDN w:val="0"/>
        <w:adjustRightInd w:val="0"/>
        <w:ind w:left="2832" w:firstLine="708"/>
        <w:jc w:val="center"/>
        <w:rPr>
          <w:rFonts w:ascii="Courier New" w:hAnsi="Courier New" w:cs="Courier New"/>
          <w:sz w:val="20"/>
          <w:szCs w:val="20"/>
        </w:rPr>
      </w:pPr>
      <w:r w:rsidRPr="004551B5">
        <w:rPr>
          <w:rFonts w:ascii="Courier New" w:hAnsi="Courier New" w:cs="Courier New"/>
          <w:sz w:val="20"/>
          <w:szCs w:val="20"/>
        </w:rPr>
        <w:t xml:space="preserve">         эл. почта______________________ </w:t>
      </w:r>
    </w:p>
    <w:p w:rsidR="000119CC" w:rsidRPr="004551B5" w:rsidRDefault="000119CC" w:rsidP="000119CC">
      <w:pPr>
        <w:widowControl w:val="0"/>
        <w:autoSpaceDE w:val="0"/>
        <w:autoSpaceDN w:val="0"/>
        <w:adjustRightInd w:val="0"/>
        <w:rPr>
          <w:rFonts w:ascii="Courier New" w:hAnsi="Courier New" w:cs="Courier New"/>
          <w:sz w:val="20"/>
          <w:szCs w:val="20"/>
        </w:rPr>
      </w:pPr>
    </w:p>
    <w:p w:rsidR="000119CC" w:rsidRPr="004551B5" w:rsidRDefault="000119CC" w:rsidP="000119CC">
      <w:pPr>
        <w:widowControl w:val="0"/>
        <w:autoSpaceDE w:val="0"/>
        <w:autoSpaceDN w:val="0"/>
        <w:adjustRightInd w:val="0"/>
        <w:rPr>
          <w:rFonts w:ascii="Courier New" w:hAnsi="Courier New" w:cs="Courier New"/>
          <w:sz w:val="20"/>
          <w:szCs w:val="20"/>
        </w:rPr>
      </w:pPr>
      <w:bookmarkStart w:id="17" w:name="Par524"/>
      <w:bookmarkEnd w:id="17"/>
      <w:r w:rsidRPr="004551B5">
        <w:rPr>
          <w:rFonts w:ascii="Courier New" w:hAnsi="Courier New" w:cs="Courier New"/>
          <w:sz w:val="20"/>
          <w:szCs w:val="20"/>
        </w:rPr>
        <w:t xml:space="preserve">                                 ЗАЯВЛЕНИЕ</w:t>
      </w:r>
    </w:p>
    <w:p w:rsidR="000119CC" w:rsidRPr="004551B5" w:rsidRDefault="000119CC" w:rsidP="000119CC">
      <w:pPr>
        <w:widowControl w:val="0"/>
        <w:autoSpaceDE w:val="0"/>
        <w:autoSpaceDN w:val="0"/>
        <w:adjustRightInd w:val="0"/>
        <w:rPr>
          <w:rFonts w:ascii="Courier New" w:hAnsi="Courier New" w:cs="Courier New"/>
          <w:sz w:val="20"/>
          <w:szCs w:val="20"/>
        </w:rPr>
      </w:pPr>
    </w:p>
    <w:p w:rsidR="000119CC" w:rsidRPr="004551B5" w:rsidRDefault="000119CC" w:rsidP="000119CC">
      <w:pPr>
        <w:widowControl w:val="0"/>
        <w:autoSpaceDE w:val="0"/>
        <w:autoSpaceDN w:val="0"/>
        <w:adjustRightInd w:val="0"/>
        <w:rPr>
          <w:rFonts w:ascii="Courier New" w:hAnsi="Courier New" w:cs="Courier New"/>
          <w:sz w:val="20"/>
          <w:szCs w:val="20"/>
        </w:rPr>
      </w:pPr>
      <w:r w:rsidRPr="004551B5">
        <w:rPr>
          <w:rFonts w:ascii="Courier New" w:hAnsi="Courier New" w:cs="Courier New"/>
          <w:sz w:val="20"/>
          <w:szCs w:val="20"/>
        </w:rPr>
        <w:t xml:space="preserve">    Прошу  предоставить  в аренду, безвозмездное пользование, доверительное</w:t>
      </w:r>
    </w:p>
    <w:p w:rsidR="000119CC" w:rsidRPr="004551B5" w:rsidRDefault="000119CC" w:rsidP="000119CC">
      <w:pPr>
        <w:widowControl w:val="0"/>
        <w:autoSpaceDE w:val="0"/>
        <w:autoSpaceDN w:val="0"/>
        <w:adjustRightInd w:val="0"/>
        <w:rPr>
          <w:rFonts w:ascii="Courier New" w:hAnsi="Courier New" w:cs="Courier New"/>
          <w:sz w:val="20"/>
          <w:szCs w:val="20"/>
        </w:rPr>
      </w:pPr>
      <w:r w:rsidRPr="004551B5">
        <w:rPr>
          <w:rFonts w:ascii="Courier New" w:hAnsi="Courier New" w:cs="Courier New"/>
          <w:sz w:val="20"/>
          <w:szCs w:val="20"/>
        </w:rPr>
        <w:t>Управление  (ненужное  зачеркнуть) без проведения торгов объект нежилого фонда, расположенный по адресу:</w:t>
      </w:r>
    </w:p>
    <w:p w:rsidR="000119CC" w:rsidRPr="004551B5" w:rsidRDefault="000119CC" w:rsidP="000119CC">
      <w:pPr>
        <w:widowControl w:val="0"/>
        <w:autoSpaceDE w:val="0"/>
        <w:autoSpaceDN w:val="0"/>
        <w:adjustRightInd w:val="0"/>
        <w:rPr>
          <w:rFonts w:ascii="Courier New" w:hAnsi="Courier New" w:cs="Courier New"/>
          <w:sz w:val="20"/>
          <w:szCs w:val="20"/>
        </w:rPr>
      </w:pPr>
      <w:r w:rsidRPr="004551B5">
        <w:rPr>
          <w:rFonts w:ascii="Courier New" w:hAnsi="Courier New" w:cs="Courier New"/>
          <w:sz w:val="20"/>
          <w:szCs w:val="20"/>
        </w:rPr>
        <w:t>___________________________________________________________________________</w:t>
      </w:r>
    </w:p>
    <w:p w:rsidR="000119CC" w:rsidRPr="004551B5" w:rsidRDefault="000119CC" w:rsidP="000119CC">
      <w:pPr>
        <w:widowControl w:val="0"/>
        <w:autoSpaceDE w:val="0"/>
        <w:autoSpaceDN w:val="0"/>
        <w:adjustRightInd w:val="0"/>
        <w:rPr>
          <w:rFonts w:ascii="Courier New" w:hAnsi="Courier New" w:cs="Courier New"/>
          <w:sz w:val="20"/>
          <w:szCs w:val="20"/>
        </w:rPr>
      </w:pPr>
      <w:r w:rsidRPr="004551B5">
        <w:rPr>
          <w:rFonts w:ascii="Courier New" w:hAnsi="Courier New" w:cs="Courier New"/>
          <w:sz w:val="20"/>
          <w:szCs w:val="20"/>
        </w:rPr>
        <w:t xml:space="preserve">                    (указать адрес конкретного объекта)</w:t>
      </w:r>
    </w:p>
    <w:p w:rsidR="000119CC" w:rsidRPr="000119CC" w:rsidRDefault="000119CC" w:rsidP="000119CC">
      <w:pPr>
        <w:widowControl w:val="0"/>
        <w:autoSpaceDE w:val="0"/>
        <w:autoSpaceDN w:val="0"/>
        <w:adjustRightInd w:val="0"/>
        <w:rPr>
          <w:rFonts w:ascii="Courier New" w:hAnsi="Courier New" w:cs="Courier New"/>
          <w:sz w:val="20"/>
          <w:szCs w:val="20"/>
        </w:rPr>
      </w:pPr>
      <w:r w:rsidRPr="004551B5">
        <w:rPr>
          <w:rFonts w:ascii="Courier New" w:hAnsi="Courier New" w:cs="Courier New"/>
          <w:sz w:val="20"/>
          <w:szCs w:val="20"/>
        </w:rPr>
        <w:t>Общей площадью ________ кв. м, этажность _________ сроком</w:t>
      </w:r>
      <w:r w:rsidRPr="000119CC">
        <w:rPr>
          <w:rFonts w:ascii="Courier New" w:hAnsi="Courier New" w:cs="Courier New"/>
          <w:sz w:val="20"/>
          <w:szCs w:val="20"/>
        </w:rPr>
        <w:t xml:space="preserve"> на</w:t>
      </w:r>
    </w:p>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___________________________________________________________________________</w:t>
      </w:r>
    </w:p>
    <w:p w:rsidR="000119CC" w:rsidRPr="000119CC" w:rsidRDefault="000119CC" w:rsidP="000119CC">
      <w:pPr>
        <w:widowControl w:val="0"/>
        <w:autoSpaceDE w:val="0"/>
        <w:autoSpaceDN w:val="0"/>
        <w:adjustRightInd w:val="0"/>
        <w:rPr>
          <w:rFonts w:ascii="Courier New" w:hAnsi="Courier New" w:cs="Courier New"/>
          <w:sz w:val="20"/>
          <w:szCs w:val="20"/>
        </w:rPr>
      </w:pPr>
    </w:p>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для использования под</w:t>
      </w:r>
    </w:p>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___________________________________________________________________________</w:t>
      </w:r>
    </w:p>
    <w:p w:rsidR="000119CC" w:rsidRPr="000119CC" w:rsidRDefault="000119CC" w:rsidP="000119CC">
      <w:pPr>
        <w:widowControl w:val="0"/>
        <w:autoSpaceDE w:val="0"/>
        <w:autoSpaceDN w:val="0"/>
        <w:adjustRightInd w:val="0"/>
        <w:rPr>
          <w:rFonts w:ascii="Courier New" w:hAnsi="Courier New" w:cs="Courier New"/>
          <w:sz w:val="20"/>
          <w:szCs w:val="20"/>
        </w:rPr>
      </w:pPr>
    </w:p>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Сведения о заявителе:</w:t>
      </w:r>
    </w:p>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___________________________________________________________________________</w:t>
      </w:r>
    </w:p>
    <w:p w:rsidR="000119CC" w:rsidRPr="000119CC" w:rsidRDefault="000119CC" w:rsidP="000119CC">
      <w:pPr>
        <w:widowControl w:val="0"/>
        <w:autoSpaceDE w:val="0"/>
        <w:autoSpaceDN w:val="0"/>
        <w:adjustRightInd w:val="0"/>
        <w:rPr>
          <w:rFonts w:ascii="Courier New" w:hAnsi="Courier New" w:cs="Courier New"/>
          <w:sz w:val="20"/>
          <w:szCs w:val="20"/>
        </w:rPr>
      </w:pPr>
    </w:p>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Местонахождение:</w:t>
      </w:r>
    </w:p>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___________________________________________________________________________</w:t>
      </w:r>
    </w:p>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(для юридических лиц)</w:t>
      </w:r>
    </w:p>
    <w:p w:rsidR="000119CC" w:rsidRPr="000119CC" w:rsidRDefault="000119CC" w:rsidP="000119CC">
      <w:pPr>
        <w:widowControl w:val="0"/>
        <w:autoSpaceDE w:val="0"/>
        <w:autoSpaceDN w:val="0"/>
        <w:adjustRightInd w:val="0"/>
        <w:rPr>
          <w:rFonts w:ascii="Courier New" w:hAnsi="Courier New" w:cs="Courier New"/>
          <w:sz w:val="20"/>
          <w:szCs w:val="20"/>
        </w:rPr>
      </w:pPr>
    </w:p>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Адрес регистрации:</w:t>
      </w:r>
    </w:p>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___________________________________________________________________________</w:t>
      </w:r>
    </w:p>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(для физических лиц)</w:t>
      </w:r>
    </w:p>
    <w:p w:rsidR="000119CC" w:rsidRPr="000119CC" w:rsidRDefault="000119CC" w:rsidP="000119CC">
      <w:pPr>
        <w:widowControl w:val="0"/>
        <w:autoSpaceDE w:val="0"/>
        <w:autoSpaceDN w:val="0"/>
        <w:adjustRightInd w:val="0"/>
        <w:rPr>
          <w:rFonts w:ascii="Courier New" w:hAnsi="Courier New" w:cs="Courier New"/>
          <w:sz w:val="20"/>
          <w:szCs w:val="20"/>
        </w:rPr>
      </w:pPr>
    </w:p>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Адрес фактического проживания:</w:t>
      </w:r>
    </w:p>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___________________________________________________________________________</w:t>
      </w:r>
    </w:p>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(для физических лиц)</w:t>
      </w:r>
    </w:p>
    <w:p w:rsidR="000119CC" w:rsidRPr="000119CC" w:rsidRDefault="000119CC" w:rsidP="000119CC">
      <w:pPr>
        <w:widowControl w:val="0"/>
        <w:autoSpaceDE w:val="0"/>
        <w:autoSpaceDN w:val="0"/>
        <w:adjustRightInd w:val="0"/>
        <w:rPr>
          <w:rFonts w:ascii="Courier New" w:hAnsi="Courier New" w:cs="Courier New"/>
          <w:sz w:val="20"/>
          <w:szCs w:val="20"/>
        </w:rPr>
      </w:pPr>
    </w:p>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Паспорт: серия _____, номер ______, выданный «__» ____________ г.</w:t>
      </w:r>
    </w:p>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(для физических лиц, в том числе индивидуальных предпринимателей)</w:t>
      </w:r>
    </w:p>
    <w:p w:rsidR="000119CC" w:rsidRPr="000119CC" w:rsidRDefault="000119CC" w:rsidP="000119CC">
      <w:pPr>
        <w:widowControl w:val="0"/>
        <w:autoSpaceDE w:val="0"/>
        <w:autoSpaceDN w:val="0"/>
        <w:adjustRightInd w:val="0"/>
        <w:rPr>
          <w:rFonts w:ascii="Courier New" w:hAnsi="Courier New" w:cs="Courier New"/>
          <w:sz w:val="20"/>
          <w:szCs w:val="20"/>
        </w:rPr>
      </w:pPr>
    </w:p>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Банковские реквизиты(для юридических лиц, индивидуальных предпринимателей):</w:t>
      </w:r>
    </w:p>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ИНН ____________________, р/с _____________________________________________</w:t>
      </w:r>
    </w:p>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в _________________________________________________________________________</w:t>
      </w:r>
    </w:p>
    <w:p w:rsidR="000119CC" w:rsidRPr="000119CC" w:rsidRDefault="000119CC" w:rsidP="000119CC">
      <w:pPr>
        <w:widowControl w:val="0"/>
        <w:autoSpaceDE w:val="0"/>
        <w:autoSpaceDN w:val="0"/>
        <w:adjustRightInd w:val="0"/>
        <w:rPr>
          <w:rFonts w:ascii="Courier New" w:hAnsi="Courier New" w:cs="Courier New"/>
          <w:sz w:val="20"/>
          <w:szCs w:val="20"/>
        </w:rPr>
      </w:pPr>
    </w:p>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Руководитель(для юридических лиц, индивидуальных предпринимателей)___________________ телефоны, факс: ________________________</w:t>
      </w:r>
    </w:p>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(должность, Ф.И.О.)</w:t>
      </w:r>
    </w:p>
    <w:p w:rsidR="000119CC" w:rsidRPr="000119CC" w:rsidRDefault="000119CC" w:rsidP="000119CC">
      <w:pPr>
        <w:widowControl w:val="0"/>
        <w:autoSpaceDE w:val="0"/>
        <w:autoSpaceDN w:val="0"/>
        <w:adjustRightInd w:val="0"/>
        <w:rPr>
          <w:rFonts w:ascii="Courier New" w:hAnsi="Courier New" w:cs="Courier New"/>
          <w:sz w:val="20"/>
          <w:szCs w:val="20"/>
        </w:rPr>
      </w:pPr>
    </w:p>
    <w:p w:rsidR="000119CC" w:rsidRPr="000119CC" w:rsidRDefault="000119CC" w:rsidP="000119CC">
      <w:pPr>
        <w:widowControl w:val="0"/>
        <w:autoSpaceDE w:val="0"/>
        <w:autoSpaceDN w:val="0"/>
        <w:adjustRightInd w:val="0"/>
        <w:ind w:firstLine="426"/>
        <w:rPr>
          <w:rFonts w:ascii="Courier New" w:hAnsi="Courier New" w:cs="Courier New"/>
          <w:sz w:val="20"/>
          <w:szCs w:val="20"/>
        </w:rPr>
      </w:pPr>
      <w:r w:rsidRPr="000119CC">
        <w:rPr>
          <w:rFonts w:ascii="Courier New" w:hAnsi="Courier New" w:cs="Courier New"/>
          <w:sz w:val="20"/>
          <w:szCs w:val="20"/>
        </w:rPr>
        <w:t>Вариант 1:</w:t>
      </w:r>
    </w:p>
    <w:p w:rsidR="000119CC" w:rsidRPr="000119CC" w:rsidRDefault="000119CC" w:rsidP="000119CC">
      <w:pPr>
        <w:widowControl w:val="0"/>
        <w:autoSpaceDE w:val="0"/>
        <w:autoSpaceDN w:val="0"/>
        <w:adjustRightInd w:val="0"/>
        <w:rPr>
          <w:rFonts w:ascii="Courier New" w:hAnsi="Courier New" w:cs="Courier New"/>
          <w:sz w:val="20"/>
          <w:szCs w:val="20"/>
        </w:rPr>
      </w:pPr>
    </w:p>
    <w:p w:rsidR="000119CC" w:rsidRPr="000119CC" w:rsidRDefault="000119CC" w:rsidP="000119CC">
      <w:pPr>
        <w:widowControl w:val="0"/>
        <w:autoSpaceDE w:val="0"/>
        <w:autoSpaceDN w:val="0"/>
        <w:adjustRightInd w:val="0"/>
        <w:ind w:firstLine="426"/>
        <w:jc w:val="both"/>
        <w:rPr>
          <w:rFonts w:ascii="Courier New" w:hAnsi="Courier New" w:cs="Courier New"/>
          <w:sz w:val="20"/>
          <w:szCs w:val="20"/>
        </w:rPr>
      </w:pPr>
      <w:r w:rsidRPr="000119CC">
        <w:rPr>
          <w:rFonts w:ascii="Courier New" w:hAnsi="Courier New" w:cs="Courier New"/>
          <w:sz w:val="20"/>
          <w:szCs w:val="20"/>
        </w:rPr>
        <w:t>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0119CC" w:rsidRPr="000119CC" w:rsidRDefault="000119CC" w:rsidP="000119CC">
      <w:pPr>
        <w:widowControl w:val="0"/>
        <w:autoSpaceDE w:val="0"/>
        <w:autoSpaceDN w:val="0"/>
        <w:adjustRightInd w:val="0"/>
        <w:rPr>
          <w:rFonts w:ascii="Courier New" w:hAnsi="Courier New" w:cs="Courier New"/>
          <w:sz w:val="20"/>
          <w:szCs w:val="20"/>
        </w:rPr>
      </w:pPr>
    </w:p>
    <w:p w:rsidR="000119CC" w:rsidRPr="000119CC" w:rsidRDefault="000119CC" w:rsidP="000119CC">
      <w:pPr>
        <w:widowControl w:val="0"/>
        <w:autoSpaceDE w:val="0"/>
        <w:autoSpaceDN w:val="0"/>
        <w:adjustRightInd w:val="0"/>
        <w:ind w:firstLine="426"/>
        <w:rPr>
          <w:rFonts w:ascii="Courier New" w:hAnsi="Courier New" w:cs="Courier New"/>
          <w:sz w:val="20"/>
          <w:szCs w:val="20"/>
        </w:rPr>
      </w:pPr>
    </w:p>
    <w:p w:rsidR="000119CC" w:rsidRPr="000119CC" w:rsidRDefault="000119CC" w:rsidP="000119CC">
      <w:pPr>
        <w:widowControl w:val="0"/>
        <w:autoSpaceDE w:val="0"/>
        <w:autoSpaceDN w:val="0"/>
        <w:adjustRightInd w:val="0"/>
        <w:ind w:firstLine="426"/>
        <w:rPr>
          <w:rFonts w:ascii="Courier New" w:hAnsi="Courier New" w:cs="Courier New"/>
          <w:sz w:val="20"/>
          <w:szCs w:val="20"/>
        </w:rPr>
      </w:pPr>
      <w:r w:rsidRPr="000119CC">
        <w:rPr>
          <w:rFonts w:ascii="Courier New" w:hAnsi="Courier New" w:cs="Courier New"/>
          <w:sz w:val="20"/>
          <w:szCs w:val="20"/>
        </w:rPr>
        <w:t>Вариант 2:</w:t>
      </w:r>
    </w:p>
    <w:p w:rsidR="000119CC" w:rsidRPr="000119CC" w:rsidRDefault="000119CC" w:rsidP="000119CC">
      <w:pPr>
        <w:widowControl w:val="0"/>
        <w:autoSpaceDE w:val="0"/>
        <w:autoSpaceDN w:val="0"/>
        <w:adjustRightInd w:val="0"/>
        <w:rPr>
          <w:rFonts w:ascii="Courier New" w:hAnsi="Courier New" w:cs="Courier New"/>
          <w:sz w:val="20"/>
          <w:szCs w:val="20"/>
        </w:rPr>
      </w:pPr>
    </w:p>
    <w:p w:rsidR="000119CC" w:rsidRPr="000119CC" w:rsidRDefault="000119CC" w:rsidP="000119CC">
      <w:pPr>
        <w:widowControl w:val="0"/>
        <w:autoSpaceDE w:val="0"/>
        <w:autoSpaceDN w:val="0"/>
        <w:adjustRightInd w:val="0"/>
        <w:jc w:val="both"/>
        <w:rPr>
          <w:rFonts w:ascii="Courier New" w:hAnsi="Courier New" w:cs="Courier New"/>
          <w:sz w:val="20"/>
          <w:szCs w:val="20"/>
        </w:rPr>
      </w:pPr>
      <w:r w:rsidRPr="000119CC">
        <w:rPr>
          <w:rFonts w:ascii="Courier New" w:hAnsi="Courier New" w:cs="Courier New"/>
          <w:sz w:val="20"/>
          <w:szCs w:val="20"/>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w:t>
      </w:r>
      <w:r w:rsidR="004551B5" w:rsidRPr="004551B5">
        <w:rPr>
          <w:sz w:val="28"/>
          <w:szCs w:val="28"/>
        </w:rPr>
        <w:t xml:space="preserve"> </w:t>
      </w:r>
      <w:r w:rsidR="004551B5" w:rsidRPr="004551B5">
        <w:rPr>
          <w:rFonts w:ascii="Courier New" w:hAnsi="Courier New" w:cs="Courier New"/>
          <w:sz w:val="20"/>
          <w:szCs w:val="20"/>
        </w:rPr>
        <w:t>Будогощское городское поселение Киришского муниципального района Ленинградской области</w:t>
      </w:r>
      <w:r w:rsidRPr="000119CC">
        <w:rPr>
          <w:rFonts w:ascii="Courier New" w:hAnsi="Courier New" w:cs="Courier New"/>
          <w:sz w:val="20"/>
          <w:szCs w:val="20"/>
        </w:rPr>
        <w:t xml:space="preserve"> , согласен.</w:t>
      </w:r>
    </w:p>
    <w:p w:rsidR="000119CC" w:rsidRPr="000119CC" w:rsidRDefault="000119CC" w:rsidP="000119CC">
      <w:pPr>
        <w:widowControl w:val="0"/>
        <w:autoSpaceDE w:val="0"/>
        <w:autoSpaceDN w:val="0"/>
        <w:adjustRightInd w:val="0"/>
        <w:rPr>
          <w:rFonts w:ascii="Courier New" w:hAnsi="Courier New" w:cs="Courier New"/>
          <w:sz w:val="20"/>
          <w:szCs w:val="20"/>
        </w:rPr>
      </w:pPr>
    </w:p>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 xml:space="preserve">    Вариант 3:</w:t>
      </w:r>
    </w:p>
    <w:p w:rsidR="000119CC" w:rsidRPr="000119CC" w:rsidRDefault="000119CC" w:rsidP="000119CC">
      <w:pPr>
        <w:widowControl w:val="0"/>
        <w:autoSpaceDE w:val="0"/>
        <w:autoSpaceDN w:val="0"/>
        <w:adjustRightInd w:val="0"/>
        <w:rPr>
          <w:rFonts w:ascii="Courier New" w:hAnsi="Courier New" w:cs="Courier New"/>
          <w:sz w:val="20"/>
          <w:szCs w:val="20"/>
        </w:rPr>
      </w:pPr>
    </w:p>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 xml:space="preserve">    Заключить  договор  доверительного управления на условиях, содержащихся</w:t>
      </w:r>
    </w:p>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в  примерной  форме  договора  доверительного  управления  объекта нежилого</w:t>
      </w:r>
    </w:p>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 xml:space="preserve">фонда,  утвержденной  муниципальным правовым актом администрацией МО </w:t>
      </w:r>
      <w:r w:rsidR="004551B5" w:rsidRPr="004551B5">
        <w:rPr>
          <w:rFonts w:ascii="Courier New" w:hAnsi="Courier New" w:cs="Courier New"/>
          <w:sz w:val="20"/>
          <w:szCs w:val="20"/>
        </w:rPr>
        <w:t>Будогощское городское поселение Киришского муниципального района Ленинградской области</w:t>
      </w:r>
      <w:r w:rsidRPr="000119CC">
        <w:rPr>
          <w:rFonts w:ascii="Courier New" w:hAnsi="Courier New" w:cs="Courier New"/>
          <w:sz w:val="20"/>
          <w:szCs w:val="20"/>
        </w:rPr>
        <w:t>,</w:t>
      </w:r>
    </w:p>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согласен.</w:t>
      </w:r>
    </w:p>
    <w:p w:rsidR="000119CC" w:rsidRPr="000119CC" w:rsidRDefault="000119CC" w:rsidP="000119CC">
      <w:pPr>
        <w:widowControl w:val="0"/>
        <w:autoSpaceDE w:val="0"/>
        <w:autoSpaceDN w:val="0"/>
        <w:adjustRightInd w:val="0"/>
        <w:rPr>
          <w:rFonts w:ascii="Courier New" w:hAnsi="Courier New" w:cs="Courier New"/>
          <w:sz w:val="20"/>
          <w:szCs w:val="20"/>
        </w:rPr>
      </w:pPr>
    </w:p>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Приложение.</w:t>
      </w:r>
    </w:p>
    <w:p w:rsidR="000119CC" w:rsidRPr="000119CC" w:rsidRDefault="000119CC" w:rsidP="000119CC">
      <w:pPr>
        <w:widowControl w:val="0"/>
        <w:autoSpaceDE w:val="0"/>
        <w:autoSpaceDN w:val="0"/>
        <w:adjustRightInd w:val="0"/>
        <w:rPr>
          <w:rFonts w:ascii="Courier New" w:hAnsi="Courier New" w:cs="Courier New"/>
          <w:sz w:val="20"/>
          <w:szCs w:val="20"/>
        </w:rPr>
      </w:pPr>
    </w:p>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Комплект документов с описью.</w:t>
      </w:r>
    </w:p>
    <w:p w:rsidR="000119CC" w:rsidRPr="000119CC" w:rsidRDefault="000119CC" w:rsidP="000119CC">
      <w:pPr>
        <w:widowControl w:val="0"/>
        <w:autoSpaceDE w:val="0"/>
        <w:autoSpaceDN w:val="0"/>
        <w:adjustRightInd w:val="0"/>
        <w:rPr>
          <w:rFonts w:ascii="Courier New" w:hAnsi="Courier New" w:cs="Courier New"/>
          <w:sz w:val="20"/>
          <w:szCs w:val="20"/>
        </w:rPr>
      </w:pPr>
    </w:p>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Ответственный исполнитель</w:t>
      </w:r>
    </w:p>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___________________________________________________________________________</w:t>
      </w:r>
    </w:p>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(должность, Ф.И.О., телефон)</w:t>
      </w:r>
    </w:p>
    <w:p w:rsidR="000119CC" w:rsidRPr="000119CC" w:rsidRDefault="000119CC" w:rsidP="000119CC">
      <w:pPr>
        <w:widowControl w:val="0"/>
        <w:autoSpaceDE w:val="0"/>
        <w:autoSpaceDN w:val="0"/>
        <w:adjustRightInd w:val="0"/>
        <w:rPr>
          <w:rFonts w:ascii="Courier New" w:hAnsi="Courier New" w:cs="Courier New"/>
          <w:sz w:val="20"/>
          <w:szCs w:val="20"/>
        </w:rPr>
      </w:pPr>
    </w:p>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Заявитель</w:t>
      </w:r>
    </w:p>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___________________________________________________________________________</w:t>
      </w:r>
    </w:p>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(подпись лица, уполномоченного на подачу заявления от имени заявителя -</w:t>
      </w:r>
    </w:p>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 xml:space="preserve">       юридического лица, либо подпись заявителя - физического лица)</w:t>
      </w:r>
    </w:p>
    <w:p w:rsidR="000119CC" w:rsidRPr="000119CC" w:rsidRDefault="000119CC" w:rsidP="000119CC">
      <w:pPr>
        <w:widowControl w:val="0"/>
        <w:autoSpaceDE w:val="0"/>
        <w:autoSpaceDN w:val="0"/>
        <w:adjustRightInd w:val="0"/>
        <w:rPr>
          <w:rFonts w:ascii="Courier New" w:hAnsi="Courier New" w:cs="Courier New"/>
          <w:sz w:val="20"/>
          <w:szCs w:val="20"/>
        </w:rPr>
      </w:pPr>
    </w:p>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М.П.</w:t>
      </w:r>
    </w:p>
    <w:p w:rsidR="000119CC" w:rsidRPr="000119CC" w:rsidRDefault="000119CC" w:rsidP="000119CC">
      <w:pPr>
        <w:widowControl w:val="0"/>
        <w:autoSpaceDE w:val="0"/>
        <w:autoSpaceDN w:val="0"/>
        <w:adjustRightInd w:val="0"/>
        <w:ind w:firstLine="540"/>
        <w:jc w:val="both"/>
        <w:rPr>
          <w:rFonts w:ascii="Calibri" w:eastAsia="Calibri" w:hAnsi="Calibri" w:cs="Calibri"/>
          <w:sz w:val="22"/>
          <w:szCs w:val="22"/>
          <w:lang w:eastAsia="en-US"/>
        </w:rPr>
      </w:pPr>
    </w:p>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Результат рассмотрения заявления прошу:</w:t>
      </w:r>
    </w:p>
    <w:p w:rsidR="000119CC" w:rsidRPr="000119CC" w:rsidRDefault="000119CC" w:rsidP="000119CC">
      <w:pPr>
        <w:widowControl w:val="0"/>
        <w:autoSpaceDE w:val="0"/>
        <w:autoSpaceDN w:val="0"/>
        <w:adjustRightInd w:val="0"/>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0119CC" w:rsidRPr="000119CC" w:rsidTr="000119CC">
        <w:tc>
          <w:tcPr>
            <w:tcW w:w="534" w:type="dxa"/>
            <w:tcBorders>
              <w:right w:val="single" w:sz="4" w:space="0" w:color="auto"/>
            </w:tcBorders>
            <w:shd w:val="clear" w:color="auto" w:fill="auto"/>
          </w:tcPr>
          <w:p w:rsidR="000119CC" w:rsidRPr="000119CC" w:rsidRDefault="000119CC" w:rsidP="000119CC">
            <w:pPr>
              <w:widowControl w:val="0"/>
              <w:autoSpaceDE w:val="0"/>
              <w:autoSpaceDN w:val="0"/>
              <w:adjustRightInd w:val="0"/>
              <w:rPr>
                <w:rFonts w:ascii="Courier New" w:hAnsi="Courier New" w:cs="Courier New"/>
                <w:sz w:val="20"/>
                <w:szCs w:val="20"/>
              </w:rPr>
            </w:pPr>
          </w:p>
          <w:p w:rsidR="000119CC" w:rsidRPr="000119CC" w:rsidRDefault="000119CC" w:rsidP="000119CC">
            <w:pPr>
              <w:widowControl w:val="0"/>
              <w:autoSpaceDE w:val="0"/>
              <w:autoSpaceDN w:val="0"/>
              <w:adjustRightInd w:val="0"/>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выдать на руки в Администрации</w:t>
            </w:r>
          </w:p>
        </w:tc>
      </w:tr>
      <w:tr w:rsidR="000119CC" w:rsidRPr="000119CC" w:rsidTr="000119CC">
        <w:tc>
          <w:tcPr>
            <w:tcW w:w="534" w:type="dxa"/>
            <w:tcBorders>
              <w:right w:val="single" w:sz="4" w:space="0" w:color="auto"/>
            </w:tcBorders>
            <w:shd w:val="clear" w:color="auto" w:fill="auto"/>
          </w:tcPr>
          <w:p w:rsidR="000119CC" w:rsidRPr="000119CC" w:rsidRDefault="000119CC" w:rsidP="000119CC">
            <w:pPr>
              <w:widowControl w:val="0"/>
              <w:autoSpaceDE w:val="0"/>
              <w:autoSpaceDN w:val="0"/>
              <w:adjustRightInd w:val="0"/>
              <w:rPr>
                <w:rFonts w:ascii="Courier New" w:hAnsi="Courier New" w:cs="Courier New"/>
                <w:sz w:val="20"/>
                <w:szCs w:val="20"/>
              </w:rPr>
            </w:pPr>
          </w:p>
          <w:p w:rsidR="000119CC" w:rsidRPr="000119CC" w:rsidRDefault="000119CC" w:rsidP="000119CC">
            <w:pPr>
              <w:widowControl w:val="0"/>
              <w:autoSpaceDE w:val="0"/>
              <w:autoSpaceDN w:val="0"/>
              <w:adjustRightInd w:val="0"/>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выдать на руки в МФЦ</w:t>
            </w:r>
          </w:p>
        </w:tc>
      </w:tr>
      <w:tr w:rsidR="000119CC" w:rsidRPr="000119CC" w:rsidTr="000119CC">
        <w:tc>
          <w:tcPr>
            <w:tcW w:w="534" w:type="dxa"/>
            <w:tcBorders>
              <w:right w:val="single" w:sz="4" w:space="0" w:color="auto"/>
            </w:tcBorders>
            <w:shd w:val="clear" w:color="auto" w:fill="auto"/>
          </w:tcPr>
          <w:p w:rsidR="000119CC" w:rsidRPr="000119CC" w:rsidRDefault="000119CC" w:rsidP="000119CC">
            <w:pPr>
              <w:widowControl w:val="0"/>
              <w:autoSpaceDE w:val="0"/>
              <w:autoSpaceDN w:val="0"/>
              <w:adjustRightInd w:val="0"/>
              <w:rPr>
                <w:rFonts w:ascii="Courier New" w:hAnsi="Courier New" w:cs="Courier New"/>
                <w:sz w:val="20"/>
                <w:szCs w:val="20"/>
              </w:rPr>
            </w:pPr>
          </w:p>
          <w:p w:rsidR="000119CC" w:rsidRPr="000119CC" w:rsidRDefault="000119CC" w:rsidP="000119CC">
            <w:pPr>
              <w:widowControl w:val="0"/>
              <w:autoSpaceDE w:val="0"/>
              <w:autoSpaceDN w:val="0"/>
              <w:adjustRightInd w:val="0"/>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направить по почте</w:t>
            </w:r>
          </w:p>
        </w:tc>
      </w:tr>
      <w:tr w:rsidR="000119CC" w:rsidRPr="000119CC" w:rsidTr="000119CC">
        <w:tc>
          <w:tcPr>
            <w:tcW w:w="534" w:type="dxa"/>
            <w:tcBorders>
              <w:right w:val="single" w:sz="4" w:space="0" w:color="auto"/>
            </w:tcBorders>
            <w:shd w:val="clear" w:color="auto" w:fill="auto"/>
          </w:tcPr>
          <w:p w:rsidR="000119CC" w:rsidRPr="000119CC" w:rsidRDefault="000119CC" w:rsidP="000119CC">
            <w:pPr>
              <w:widowControl w:val="0"/>
              <w:autoSpaceDE w:val="0"/>
              <w:autoSpaceDN w:val="0"/>
              <w:adjustRightInd w:val="0"/>
              <w:rPr>
                <w:rFonts w:ascii="Courier New" w:hAnsi="Courier New" w:cs="Courier New"/>
                <w:b/>
                <w:sz w:val="20"/>
                <w:szCs w:val="20"/>
              </w:rPr>
            </w:pPr>
          </w:p>
          <w:p w:rsidR="000119CC" w:rsidRPr="000119CC" w:rsidRDefault="000119CC" w:rsidP="000119CC">
            <w:pPr>
              <w:widowControl w:val="0"/>
              <w:autoSpaceDE w:val="0"/>
              <w:autoSpaceDN w:val="0"/>
              <w:adjustRightInd w:val="0"/>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направить в электронной форме в личный кабинет на ПГУ ЛО/ЕПГУ</w:t>
            </w:r>
          </w:p>
        </w:tc>
      </w:tr>
    </w:tbl>
    <w:p w:rsidR="000119CC" w:rsidRPr="000119CC" w:rsidRDefault="000119CC" w:rsidP="000119CC">
      <w:pPr>
        <w:widowControl w:val="0"/>
        <w:autoSpaceDE w:val="0"/>
        <w:autoSpaceDN w:val="0"/>
        <w:adjustRightInd w:val="0"/>
        <w:rPr>
          <w:rFonts w:ascii="Courier New" w:hAnsi="Courier New" w:cs="Courier New"/>
          <w:sz w:val="20"/>
          <w:szCs w:val="20"/>
        </w:rPr>
      </w:pPr>
      <w:r w:rsidRPr="000119CC">
        <w:rPr>
          <w:rFonts w:ascii="Courier New" w:hAnsi="Courier New" w:cs="Courier New"/>
          <w:sz w:val="20"/>
          <w:szCs w:val="20"/>
        </w:rPr>
        <w:t xml:space="preserve">    </w:t>
      </w:r>
    </w:p>
    <w:p w:rsidR="000119CC" w:rsidRPr="000119CC" w:rsidRDefault="000119CC" w:rsidP="000119CC">
      <w:pPr>
        <w:widowControl w:val="0"/>
        <w:autoSpaceDE w:val="0"/>
        <w:autoSpaceDN w:val="0"/>
        <w:adjustRightInd w:val="0"/>
        <w:jc w:val="center"/>
        <w:rPr>
          <w:rFonts w:ascii="Courier New" w:hAnsi="Courier New" w:cs="Courier New"/>
          <w:sz w:val="20"/>
          <w:szCs w:val="20"/>
        </w:rPr>
      </w:pPr>
      <w:bookmarkStart w:id="18" w:name="Par601"/>
      <w:bookmarkEnd w:id="18"/>
    </w:p>
    <w:p w:rsidR="000119CC" w:rsidRPr="000119CC" w:rsidRDefault="000119CC" w:rsidP="000119CC">
      <w:pPr>
        <w:widowControl w:val="0"/>
        <w:autoSpaceDE w:val="0"/>
        <w:autoSpaceDN w:val="0"/>
        <w:adjustRightInd w:val="0"/>
        <w:jc w:val="center"/>
        <w:rPr>
          <w:rFonts w:ascii="Courier New" w:hAnsi="Courier New" w:cs="Courier New"/>
          <w:sz w:val="20"/>
          <w:szCs w:val="20"/>
        </w:rPr>
      </w:pPr>
    </w:p>
    <w:p w:rsidR="000119CC" w:rsidRPr="000119CC" w:rsidRDefault="000119CC" w:rsidP="000119CC">
      <w:pPr>
        <w:widowControl w:val="0"/>
        <w:autoSpaceDE w:val="0"/>
        <w:autoSpaceDN w:val="0"/>
        <w:adjustRightInd w:val="0"/>
        <w:jc w:val="center"/>
        <w:rPr>
          <w:rFonts w:ascii="Courier New" w:hAnsi="Courier New" w:cs="Courier New"/>
          <w:sz w:val="20"/>
          <w:szCs w:val="20"/>
        </w:rPr>
      </w:pPr>
      <w:r w:rsidRPr="000119CC">
        <w:rPr>
          <w:rFonts w:ascii="Courier New" w:hAnsi="Courier New" w:cs="Courier New"/>
          <w:sz w:val="20"/>
          <w:szCs w:val="20"/>
        </w:rPr>
        <w:t>Согласие на обработку персональных данных</w:t>
      </w:r>
    </w:p>
    <w:p w:rsidR="000119CC" w:rsidRPr="000119CC" w:rsidRDefault="000119CC" w:rsidP="000119CC">
      <w:pPr>
        <w:widowControl w:val="0"/>
        <w:autoSpaceDE w:val="0"/>
        <w:autoSpaceDN w:val="0"/>
        <w:adjustRightInd w:val="0"/>
        <w:jc w:val="center"/>
        <w:rPr>
          <w:rFonts w:ascii="Courier New" w:hAnsi="Courier New" w:cs="Courier New"/>
          <w:sz w:val="20"/>
          <w:szCs w:val="20"/>
        </w:rPr>
      </w:pPr>
      <w:r w:rsidRPr="000119CC">
        <w:rPr>
          <w:rFonts w:ascii="Courier New" w:hAnsi="Courier New" w:cs="Courier New"/>
          <w:sz w:val="20"/>
          <w:szCs w:val="20"/>
        </w:rPr>
        <w:t>(для физических лиц)</w:t>
      </w:r>
    </w:p>
    <w:p w:rsidR="000119CC" w:rsidRPr="000119CC" w:rsidRDefault="000119CC" w:rsidP="000119CC">
      <w:pPr>
        <w:widowControl w:val="0"/>
        <w:autoSpaceDE w:val="0"/>
        <w:autoSpaceDN w:val="0"/>
        <w:jc w:val="both"/>
        <w:rPr>
          <w:rFonts w:ascii="Courier New" w:hAnsi="Courier New" w:cs="Courier New"/>
          <w:sz w:val="20"/>
          <w:szCs w:val="20"/>
        </w:rPr>
      </w:pPr>
    </w:p>
    <w:p w:rsidR="000119CC" w:rsidRPr="000119CC" w:rsidRDefault="000119CC" w:rsidP="000119CC">
      <w:pPr>
        <w:widowControl w:val="0"/>
        <w:autoSpaceDE w:val="0"/>
        <w:autoSpaceDN w:val="0"/>
        <w:jc w:val="both"/>
        <w:rPr>
          <w:rFonts w:ascii="Courier New" w:hAnsi="Courier New" w:cs="Courier New"/>
          <w:sz w:val="20"/>
          <w:szCs w:val="20"/>
        </w:rPr>
      </w:pPr>
      <w:r w:rsidRPr="000119CC">
        <w:rPr>
          <w:rFonts w:ascii="Courier New" w:hAnsi="Courier New" w:cs="Courier New"/>
          <w:sz w:val="20"/>
          <w:szCs w:val="20"/>
        </w:rPr>
        <w:t>Я, _______________________________________________________________________,</w:t>
      </w:r>
    </w:p>
    <w:p w:rsidR="000119CC" w:rsidRPr="000119CC" w:rsidRDefault="000119CC" w:rsidP="000119CC">
      <w:pPr>
        <w:widowControl w:val="0"/>
        <w:autoSpaceDE w:val="0"/>
        <w:autoSpaceDN w:val="0"/>
        <w:jc w:val="both"/>
        <w:rPr>
          <w:rFonts w:ascii="Courier New" w:hAnsi="Courier New" w:cs="Courier New"/>
          <w:sz w:val="20"/>
          <w:szCs w:val="20"/>
        </w:rPr>
      </w:pPr>
      <w:r w:rsidRPr="000119CC">
        <w:rPr>
          <w:rFonts w:ascii="Courier New" w:hAnsi="Courier New" w:cs="Courier New"/>
          <w:sz w:val="20"/>
          <w:szCs w:val="20"/>
        </w:rPr>
        <w:t xml:space="preserve">           (фамилия, имя, отчество субъекта персональных данных)</w:t>
      </w:r>
    </w:p>
    <w:p w:rsidR="000119CC" w:rsidRPr="000119CC" w:rsidRDefault="000119CC" w:rsidP="000119CC">
      <w:pPr>
        <w:widowControl w:val="0"/>
        <w:autoSpaceDE w:val="0"/>
        <w:autoSpaceDN w:val="0"/>
        <w:jc w:val="both"/>
        <w:rPr>
          <w:rFonts w:ascii="Courier New" w:hAnsi="Courier New" w:cs="Courier New"/>
          <w:sz w:val="20"/>
          <w:szCs w:val="20"/>
        </w:rPr>
      </w:pPr>
      <w:r w:rsidRPr="000119CC">
        <w:rPr>
          <w:rFonts w:ascii="Courier New" w:hAnsi="Courier New" w:cs="Courier New"/>
          <w:sz w:val="20"/>
          <w:szCs w:val="20"/>
        </w:rPr>
        <w:t xml:space="preserve">в  соответствии  с </w:t>
      </w:r>
      <w:hyperlink r:id="rId22" w:history="1">
        <w:r w:rsidRPr="000119CC">
          <w:rPr>
            <w:rFonts w:ascii="Courier New" w:hAnsi="Courier New" w:cs="Courier New"/>
            <w:sz w:val="20"/>
            <w:szCs w:val="20"/>
          </w:rPr>
          <w:t>п. 4 ст. 9</w:t>
        </w:r>
      </w:hyperlink>
      <w:r w:rsidRPr="000119CC">
        <w:rPr>
          <w:rFonts w:ascii="Courier New" w:hAnsi="Courier New" w:cs="Courier New"/>
          <w:sz w:val="20"/>
          <w:szCs w:val="20"/>
        </w:rPr>
        <w:t xml:space="preserve"> Федерального закона  от  27.07.2006  № 152-ФЗ</w:t>
      </w:r>
    </w:p>
    <w:p w:rsidR="000119CC" w:rsidRPr="000119CC" w:rsidRDefault="000119CC" w:rsidP="000119CC">
      <w:pPr>
        <w:widowControl w:val="0"/>
        <w:autoSpaceDE w:val="0"/>
        <w:autoSpaceDN w:val="0"/>
        <w:jc w:val="both"/>
        <w:rPr>
          <w:rFonts w:ascii="Courier New" w:hAnsi="Courier New" w:cs="Courier New"/>
          <w:sz w:val="20"/>
          <w:szCs w:val="20"/>
        </w:rPr>
      </w:pPr>
      <w:r w:rsidRPr="000119CC">
        <w:rPr>
          <w:rFonts w:ascii="Courier New" w:hAnsi="Courier New" w:cs="Courier New"/>
          <w:sz w:val="20"/>
          <w:szCs w:val="20"/>
        </w:rPr>
        <w:t>«О персональных данных», зарегистрирован(а) по адресу: ___________________,</w:t>
      </w:r>
    </w:p>
    <w:p w:rsidR="000119CC" w:rsidRPr="000119CC" w:rsidRDefault="000119CC" w:rsidP="000119CC">
      <w:pPr>
        <w:widowControl w:val="0"/>
        <w:autoSpaceDE w:val="0"/>
        <w:autoSpaceDN w:val="0"/>
        <w:jc w:val="both"/>
        <w:rPr>
          <w:rFonts w:ascii="Courier New" w:hAnsi="Courier New" w:cs="Courier New"/>
          <w:sz w:val="20"/>
          <w:szCs w:val="20"/>
        </w:rPr>
      </w:pPr>
      <w:r w:rsidRPr="000119CC">
        <w:rPr>
          <w:rFonts w:ascii="Courier New" w:hAnsi="Courier New" w:cs="Courier New"/>
          <w:sz w:val="20"/>
          <w:szCs w:val="20"/>
        </w:rPr>
        <w:t>документ, удостоверяющий личность: _______________________________________,</w:t>
      </w:r>
    </w:p>
    <w:p w:rsidR="000119CC" w:rsidRPr="000119CC" w:rsidRDefault="000119CC" w:rsidP="000119CC">
      <w:pPr>
        <w:widowControl w:val="0"/>
        <w:autoSpaceDE w:val="0"/>
        <w:autoSpaceDN w:val="0"/>
        <w:jc w:val="both"/>
        <w:rPr>
          <w:rFonts w:ascii="Courier New" w:hAnsi="Courier New" w:cs="Courier New"/>
          <w:sz w:val="20"/>
          <w:szCs w:val="20"/>
        </w:rPr>
      </w:pPr>
      <w:r w:rsidRPr="000119CC">
        <w:rPr>
          <w:rFonts w:ascii="Courier New" w:hAnsi="Courier New" w:cs="Courier New"/>
          <w:sz w:val="20"/>
          <w:szCs w:val="20"/>
        </w:rPr>
        <w:t xml:space="preserve">                                (наименование документа, №, сведения о дате</w:t>
      </w:r>
    </w:p>
    <w:p w:rsidR="000119CC" w:rsidRPr="000119CC" w:rsidRDefault="000119CC" w:rsidP="000119CC">
      <w:pPr>
        <w:widowControl w:val="0"/>
        <w:autoSpaceDE w:val="0"/>
        <w:autoSpaceDN w:val="0"/>
        <w:jc w:val="both"/>
        <w:rPr>
          <w:rFonts w:ascii="Courier New" w:hAnsi="Courier New" w:cs="Courier New"/>
          <w:sz w:val="20"/>
          <w:szCs w:val="20"/>
        </w:rPr>
      </w:pPr>
      <w:r w:rsidRPr="000119CC">
        <w:rPr>
          <w:rFonts w:ascii="Courier New" w:hAnsi="Courier New" w:cs="Courier New"/>
          <w:sz w:val="20"/>
          <w:szCs w:val="20"/>
        </w:rPr>
        <w:t xml:space="preserve">                                   выдачи документа и выдавшем его органе)</w:t>
      </w:r>
    </w:p>
    <w:p w:rsidR="000119CC" w:rsidRPr="000119CC" w:rsidRDefault="000119CC" w:rsidP="000119CC">
      <w:pPr>
        <w:widowControl w:val="0"/>
        <w:autoSpaceDE w:val="0"/>
        <w:autoSpaceDN w:val="0"/>
        <w:jc w:val="both"/>
        <w:rPr>
          <w:rFonts w:ascii="Courier New" w:hAnsi="Courier New" w:cs="Courier New"/>
          <w:sz w:val="20"/>
          <w:szCs w:val="20"/>
        </w:rPr>
      </w:pPr>
      <w:r w:rsidRPr="000119CC">
        <w:rPr>
          <w:rFonts w:ascii="Courier New" w:hAnsi="Courier New" w:cs="Courier New"/>
          <w:sz w:val="20"/>
          <w:szCs w:val="20"/>
        </w:rPr>
        <w:t>(Вариант: ________________________________________________________________,</w:t>
      </w:r>
    </w:p>
    <w:p w:rsidR="000119CC" w:rsidRPr="000119CC" w:rsidRDefault="000119CC" w:rsidP="000119CC">
      <w:pPr>
        <w:widowControl w:val="0"/>
        <w:autoSpaceDE w:val="0"/>
        <w:autoSpaceDN w:val="0"/>
        <w:jc w:val="both"/>
        <w:rPr>
          <w:rFonts w:ascii="Courier New" w:hAnsi="Courier New" w:cs="Courier New"/>
          <w:sz w:val="20"/>
          <w:szCs w:val="20"/>
        </w:rPr>
      </w:pPr>
      <w:r w:rsidRPr="000119CC">
        <w:rPr>
          <w:rFonts w:ascii="Courier New" w:hAnsi="Courier New" w:cs="Courier New"/>
          <w:sz w:val="20"/>
          <w:szCs w:val="20"/>
        </w:rPr>
        <w:t xml:space="preserve">        (фамилия, имя, отчество представителя субъекта персональных данных)</w:t>
      </w:r>
    </w:p>
    <w:p w:rsidR="000119CC" w:rsidRPr="000119CC" w:rsidRDefault="000119CC" w:rsidP="000119CC">
      <w:pPr>
        <w:widowControl w:val="0"/>
        <w:autoSpaceDE w:val="0"/>
        <w:autoSpaceDN w:val="0"/>
        <w:jc w:val="both"/>
        <w:rPr>
          <w:rFonts w:ascii="Courier New" w:hAnsi="Courier New" w:cs="Courier New"/>
          <w:sz w:val="20"/>
          <w:szCs w:val="20"/>
        </w:rPr>
      </w:pPr>
      <w:r w:rsidRPr="000119CC">
        <w:rPr>
          <w:rFonts w:ascii="Courier New" w:hAnsi="Courier New" w:cs="Courier New"/>
          <w:sz w:val="20"/>
          <w:szCs w:val="20"/>
        </w:rPr>
        <w:t>зарегистрирован ______ по адресу: ________________________________________,</w:t>
      </w:r>
    </w:p>
    <w:p w:rsidR="000119CC" w:rsidRPr="000119CC" w:rsidRDefault="000119CC" w:rsidP="000119CC">
      <w:pPr>
        <w:widowControl w:val="0"/>
        <w:autoSpaceDE w:val="0"/>
        <w:autoSpaceDN w:val="0"/>
        <w:jc w:val="both"/>
        <w:rPr>
          <w:rFonts w:ascii="Courier New" w:hAnsi="Courier New" w:cs="Courier New"/>
          <w:sz w:val="20"/>
          <w:szCs w:val="20"/>
        </w:rPr>
      </w:pPr>
      <w:r w:rsidRPr="000119CC">
        <w:rPr>
          <w:rFonts w:ascii="Courier New" w:hAnsi="Courier New" w:cs="Courier New"/>
          <w:sz w:val="20"/>
          <w:szCs w:val="20"/>
        </w:rPr>
        <w:t>документ, удостоверяющий личность: _______________________________________,</w:t>
      </w:r>
    </w:p>
    <w:p w:rsidR="000119CC" w:rsidRPr="000119CC" w:rsidRDefault="000119CC" w:rsidP="000119CC">
      <w:pPr>
        <w:widowControl w:val="0"/>
        <w:autoSpaceDE w:val="0"/>
        <w:autoSpaceDN w:val="0"/>
        <w:jc w:val="both"/>
        <w:rPr>
          <w:rFonts w:ascii="Courier New" w:hAnsi="Courier New" w:cs="Courier New"/>
          <w:sz w:val="20"/>
          <w:szCs w:val="20"/>
        </w:rPr>
      </w:pPr>
      <w:r w:rsidRPr="000119CC">
        <w:rPr>
          <w:rFonts w:ascii="Courier New" w:hAnsi="Courier New" w:cs="Courier New"/>
          <w:sz w:val="20"/>
          <w:szCs w:val="20"/>
        </w:rPr>
        <w:t xml:space="preserve">                               (наименование документа, №, сведения о дате</w:t>
      </w:r>
    </w:p>
    <w:p w:rsidR="000119CC" w:rsidRPr="000119CC" w:rsidRDefault="000119CC" w:rsidP="000119CC">
      <w:pPr>
        <w:widowControl w:val="0"/>
        <w:autoSpaceDE w:val="0"/>
        <w:autoSpaceDN w:val="0"/>
        <w:jc w:val="both"/>
        <w:rPr>
          <w:rFonts w:ascii="Courier New" w:hAnsi="Courier New" w:cs="Courier New"/>
          <w:sz w:val="20"/>
          <w:szCs w:val="20"/>
        </w:rPr>
      </w:pPr>
      <w:r w:rsidRPr="000119CC">
        <w:rPr>
          <w:rFonts w:ascii="Courier New" w:hAnsi="Courier New" w:cs="Courier New"/>
          <w:sz w:val="20"/>
          <w:szCs w:val="20"/>
        </w:rPr>
        <w:t xml:space="preserve">                                  выдачи документа и выдавшем его органе)</w:t>
      </w:r>
    </w:p>
    <w:p w:rsidR="000119CC" w:rsidRPr="000119CC" w:rsidRDefault="000119CC" w:rsidP="000119CC">
      <w:pPr>
        <w:widowControl w:val="0"/>
        <w:autoSpaceDE w:val="0"/>
        <w:autoSpaceDN w:val="0"/>
        <w:jc w:val="both"/>
        <w:rPr>
          <w:rFonts w:ascii="Courier New" w:hAnsi="Courier New" w:cs="Courier New"/>
          <w:sz w:val="20"/>
          <w:szCs w:val="20"/>
        </w:rPr>
      </w:pPr>
      <w:r w:rsidRPr="000119CC">
        <w:rPr>
          <w:rFonts w:ascii="Courier New" w:hAnsi="Courier New" w:cs="Courier New"/>
          <w:sz w:val="20"/>
          <w:szCs w:val="20"/>
        </w:rPr>
        <w:t>Доверенность от «__» ______ _____ г. № ____ (или реквизиты иного документа,</w:t>
      </w:r>
    </w:p>
    <w:p w:rsidR="000119CC" w:rsidRPr="000119CC" w:rsidRDefault="000119CC" w:rsidP="000119CC">
      <w:pPr>
        <w:widowControl w:val="0"/>
        <w:autoSpaceDE w:val="0"/>
        <w:autoSpaceDN w:val="0"/>
        <w:jc w:val="both"/>
        <w:rPr>
          <w:rFonts w:ascii="Courier New" w:hAnsi="Courier New" w:cs="Courier New"/>
          <w:sz w:val="20"/>
          <w:szCs w:val="20"/>
        </w:rPr>
      </w:pPr>
      <w:r w:rsidRPr="000119CC">
        <w:rPr>
          <w:rFonts w:ascii="Courier New" w:hAnsi="Courier New" w:cs="Courier New"/>
          <w:sz w:val="20"/>
          <w:szCs w:val="20"/>
        </w:rPr>
        <w:t>подтверждающего полномочия представителя)</w:t>
      </w:r>
    </w:p>
    <w:p w:rsidR="000119CC" w:rsidRPr="000119CC" w:rsidRDefault="000119CC" w:rsidP="000119CC">
      <w:pPr>
        <w:widowControl w:val="0"/>
        <w:autoSpaceDE w:val="0"/>
        <w:autoSpaceDN w:val="0"/>
        <w:jc w:val="both"/>
        <w:rPr>
          <w:rFonts w:ascii="Courier New" w:hAnsi="Courier New" w:cs="Courier New"/>
          <w:sz w:val="20"/>
          <w:szCs w:val="20"/>
        </w:rPr>
      </w:pPr>
      <w:r w:rsidRPr="000119CC">
        <w:rPr>
          <w:rFonts w:ascii="Courier New" w:hAnsi="Courier New" w:cs="Courier New"/>
          <w:sz w:val="20"/>
          <w:szCs w:val="20"/>
        </w:rPr>
        <w:t>в целях ___________________________________________________________________</w:t>
      </w:r>
    </w:p>
    <w:p w:rsidR="000119CC" w:rsidRPr="000119CC" w:rsidRDefault="000119CC" w:rsidP="000119CC">
      <w:pPr>
        <w:widowControl w:val="0"/>
        <w:autoSpaceDE w:val="0"/>
        <w:autoSpaceDN w:val="0"/>
        <w:jc w:val="both"/>
        <w:rPr>
          <w:rFonts w:ascii="Courier New" w:hAnsi="Courier New" w:cs="Courier New"/>
          <w:sz w:val="20"/>
          <w:szCs w:val="20"/>
        </w:rPr>
      </w:pPr>
      <w:r w:rsidRPr="000119CC">
        <w:rPr>
          <w:rFonts w:ascii="Courier New" w:hAnsi="Courier New" w:cs="Courier New"/>
          <w:sz w:val="20"/>
          <w:szCs w:val="20"/>
        </w:rPr>
        <w:t xml:space="preserve">                        (указать цель обработки данных)</w:t>
      </w:r>
    </w:p>
    <w:p w:rsidR="000119CC" w:rsidRPr="000119CC" w:rsidRDefault="000119CC" w:rsidP="000119CC">
      <w:pPr>
        <w:widowControl w:val="0"/>
        <w:autoSpaceDE w:val="0"/>
        <w:autoSpaceDN w:val="0"/>
        <w:jc w:val="both"/>
        <w:rPr>
          <w:rFonts w:ascii="Courier New" w:hAnsi="Courier New" w:cs="Courier New"/>
          <w:sz w:val="20"/>
          <w:szCs w:val="20"/>
        </w:rPr>
      </w:pPr>
      <w:r w:rsidRPr="000119CC">
        <w:rPr>
          <w:rFonts w:ascii="Courier New" w:hAnsi="Courier New" w:cs="Courier New"/>
          <w:sz w:val="20"/>
          <w:szCs w:val="20"/>
        </w:rPr>
        <w:t>даю согласие _____________________________________________________________,</w:t>
      </w:r>
    </w:p>
    <w:p w:rsidR="000119CC" w:rsidRPr="000119CC" w:rsidRDefault="000119CC" w:rsidP="000119CC">
      <w:pPr>
        <w:widowControl w:val="0"/>
        <w:autoSpaceDE w:val="0"/>
        <w:autoSpaceDN w:val="0"/>
        <w:jc w:val="both"/>
        <w:rPr>
          <w:rFonts w:ascii="Courier New" w:hAnsi="Courier New" w:cs="Courier New"/>
          <w:sz w:val="20"/>
          <w:szCs w:val="20"/>
        </w:rPr>
      </w:pPr>
      <w:r w:rsidRPr="000119CC">
        <w:rPr>
          <w:rFonts w:ascii="Courier New" w:hAnsi="Courier New" w:cs="Courier New"/>
          <w:sz w:val="20"/>
          <w:szCs w:val="20"/>
        </w:rPr>
        <w:t xml:space="preserve">              (указать наименование лица, получающего согласие субъекта</w:t>
      </w:r>
    </w:p>
    <w:p w:rsidR="000119CC" w:rsidRPr="000119CC" w:rsidRDefault="000119CC" w:rsidP="000119CC">
      <w:pPr>
        <w:widowControl w:val="0"/>
        <w:autoSpaceDE w:val="0"/>
        <w:autoSpaceDN w:val="0"/>
        <w:jc w:val="both"/>
        <w:rPr>
          <w:rFonts w:ascii="Courier New" w:hAnsi="Courier New" w:cs="Courier New"/>
          <w:sz w:val="20"/>
          <w:szCs w:val="20"/>
        </w:rPr>
      </w:pPr>
      <w:r w:rsidRPr="000119CC">
        <w:rPr>
          <w:rFonts w:ascii="Courier New" w:hAnsi="Courier New" w:cs="Courier New"/>
          <w:sz w:val="20"/>
          <w:szCs w:val="20"/>
        </w:rPr>
        <w:t xml:space="preserve">                                   персональных данных)</w:t>
      </w:r>
    </w:p>
    <w:p w:rsidR="000119CC" w:rsidRPr="000119CC" w:rsidRDefault="000119CC" w:rsidP="000119CC">
      <w:pPr>
        <w:widowControl w:val="0"/>
        <w:autoSpaceDE w:val="0"/>
        <w:autoSpaceDN w:val="0"/>
        <w:jc w:val="both"/>
        <w:rPr>
          <w:rFonts w:ascii="Courier New" w:hAnsi="Courier New" w:cs="Courier New"/>
          <w:sz w:val="20"/>
          <w:szCs w:val="20"/>
        </w:rPr>
      </w:pPr>
      <w:r w:rsidRPr="000119CC">
        <w:rPr>
          <w:rFonts w:ascii="Courier New" w:hAnsi="Courier New" w:cs="Courier New"/>
          <w:sz w:val="20"/>
          <w:szCs w:val="20"/>
        </w:rPr>
        <w:t>находящемуся по адресу: ____________________________________,</w:t>
      </w:r>
    </w:p>
    <w:p w:rsidR="000119CC" w:rsidRPr="000119CC" w:rsidRDefault="000119CC" w:rsidP="000119CC">
      <w:pPr>
        <w:widowControl w:val="0"/>
        <w:autoSpaceDE w:val="0"/>
        <w:autoSpaceDN w:val="0"/>
        <w:jc w:val="both"/>
        <w:rPr>
          <w:rFonts w:ascii="Courier New" w:hAnsi="Courier New" w:cs="Courier New"/>
          <w:sz w:val="20"/>
          <w:szCs w:val="20"/>
        </w:rPr>
      </w:pPr>
      <w:r w:rsidRPr="000119CC">
        <w:rPr>
          <w:rFonts w:ascii="Courier New" w:hAnsi="Courier New" w:cs="Courier New"/>
          <w:sz w:val="20"/>
          <w:szCs w:val="20"/>
        </w:rPr>
        <w:t>на обработку моих персональных данных, а именно: _________________________,</w:t>
      </w:r>
    </w:p>
    <w:p w:rsidR="000119CC" w:rsidRPr="000119CC" w:rsidRDefault="000119CC" w:rsidP="000119CC">
      <w:pPr>
        <w:widowControl w:val="0"/>
        <w:autoSpaceDE w:val="0"/>
        <w:autoSpaceDN w:val="0"/>
        <w:jc w:val="both"/>
        <w:rPr>
          <w:rFonts w:ascii="Courier New" w:hAnsi="Courier New" w:cs="Courier New"/>
          <w:sz w:val="20"/>
          <w:szCs w:val="20"/>
        </w:rPr>
      </w:pPr>
      <w:r w:rsidRPr="000119CC">
        <w:rPr>
          <w:rFonts w:ascii="Courier New" w:hAnsi="Courier New" w:cs="Courier New"/>
          <w:sz w:val="20"/>
          <w:szCs w:val="20"/>
        </w:rPr>
        <w:t>(указать перечень персональных данных, на обработку которых дается согласие</w:t>
      </w:r>
    </w:p>
    <w:p w:rsidR="000119CC" w:rsidRPr="000119CC" w:rsidRDefault="000119CC" w:rsidP="000119CC">
      <w:pPr>
        <w:widowControl w:val="0"/>
        <w:autoSpaceDE w:val="0"/>
        <w:autoSpaceDN w:val="0"/>
        <w:jc w:val="both"/>
        <w:rPr>
          <w:rFonts w:ascii="Courier New" w:hAnsi="Courier New" w:cs="Courier New"/>
          <w:sz w:val="20"/>
          <w:szCs w:val="20"/>
        </w:rPr>
      </w:pPr>
      <w:r w:rsidRPr="000119CC">
        <w:rPr>
          <w:rFonts w:ascii="Courier New" w:hAnsi="Courier New" w:cs="Courier New"/>
          <w:sz w:val="20"/>
          <w:szCs w:val="20"/>
        </w:rPr>
        <w:t>субъекта   персональных   данных),  то   есть   на   совершение   действий,</w:t>
      </w:r>
    </w:p>
    <w:p w:rsidR="000119CC" w:rsidRPr="000119CC" w:rsidRDefault="000119CC" w:rsidP="000119CC">
      <w:pPr>
        <w:widowControl w:val="0"/>
        <w:autoSpaceDE w:val="0"/>
        <w:autoSpaceDN w:val="0"/>
        <w:jc w:val="both"/>
        <w:rPr>
          <w:rFonts w:ascii="Courier New" w:hAnsi="Courier New" w:cs="Courier New"/>
          <w:sz w:val="20"/>
          <w:szCs w:val="20"/>
        </w:rPr>
      </w:pPr>
      <w:r w:rsidRPr="000119CC">
        <w:rPr>
          <w:rFonts w:ascii="Courier New" w:hAnsi="Courier New" w:cs="Courier New"/>
          <w:sz w:val="20"/>
          <w:szCs w:val="20"/>
        </w:rPr>
        <w:t xml:space="preserve">предусмотренных  </w:t>
      </w:r>
      <w:hyperlink r:id="rId23" w:history="1">
        <w:r w:rsidRPr="000119CC">
          <w:rPr>
            <w:rFonts w:ascii="Courier New" w:hAnsi="Courier New" w:cs="Courier New"/>
            <w:sz w:val="20"/>
            <w:szCs w:val="20"/>
          </w:rPr>
          <w:t>п.  3  ст. 3</w:t>
        </w:r>
      </w:hyperlink>
      <w:r w:rsidRPr="000119CC">
        <w:rPr>
          <w:rFonts w:ascii="Courier New" w:hAnsi="Courier New" w:cs="Courier New"/>
          <w:sz w:val="20"/>
          <w:szCs w:val="20"/>
        </w:rPr>
        <w:t xml:space="preserve"> Федерального закона от 27.07.2006 № 152-ФЗ «О</w:t>
      </w:r>
    </w:p>
    <w:p w:rsidR="000119CC" w:rsidRPr="000119CC" w:rsidRDefault="000119CC" w:rsidP="000119CC">
      <w:pPr>
        <w:widowControl w:val="0"/>
        <w:autoSpaceDE w:val="0"/>
        <w:autoSpaceDN w:val="0"/>
        <w:jc w:val="both"/>
        <w:rPr>
          <w:rFonts w:ascii="Courier New" w:hAnsi="Courier New" w:cs="Courier New"/>
          <w:sz w:val="20"/>
          <w:szCs w:val="20"/>
        </w:rPr>
      </w:pPr>
      <w:r w:rsidRPr="000119CC">
        <w:rPr>
          <w:rFonts w:ascii="Courier New" w:hAnsi="Courier New" w:cs="Courier New"/>
          <w:sz w:val="20"/>
          <w:szCs w:val="20"/>
        </w:rPr>
        <w:t>персональных данных».</w:t>
      </w:r>
    </w:p>
    <w:p w:rsidR="000119CC" w:rsidRPr="000119CC" w:rsidRDefault="000119CC" w:rsidP="000119CC">
      <w:pPr>
        <w:widowControl w:val="0"/>
        <w:autoSpaceDE w:val="0"/>
        <w:autoSpaceDN w:val="0"/>
        <w:jc w:val="both"/>
        <w:rPr>
          <w:rFonts w:ascii="Courier New" w:hAnsi="Courier New" w:cs="Courier New"/>
          <w:sz w:val="20"/>
          <w:szCs w:val="20"/>
        </w:rPr>
      </w:pPr>
      <w:r w:rsidRPr="000119CC">
        <w:rPr>
          <w:rFonts w:ascii="Courier New" w:hAnsi="Courier New" w:cs="Courier New"/>
          <w:sz w:val="20"/>
          <w:szCs w:val="20"/>
        </w:rPr>
        <w:t xml:space="preserve">    Настоящее  согласие  действует  со  дня  его подписания до дня отзыва в</w:t>
      </w:r>
    </w:p>
    <w:p w:rsidR="000119CC" w:rsidRPr="000119CC" w:rsidRDefault="000119CC" w:rsidP="000119CC">
      <w:pPr>
        <w:widowControl w:val="0"/>
        <w:autoSpaceDE w:val="0"/>
        <w:autoSpaceDN w:val="0"/>
        <w:jc w:val="both"/>
        <w:rPr>
          <w:rFonts w:ascii="Courier New" w:hAnsi="Courier New" w:cs="Courier New"/>
          <w:sz w:val="20"/>
          <w:szCs w:val="20"/>
        </w:rPr>
      </w:pPr>
      <w:r w:rsidRPr="000119CC">
        <w:rPr>
          <w:rFonts w:ascii="Courier New" w:hAnsi="Courier New" w:cs="Courier New"/>
          <w:sz w:val="20"/>
          <w:szCs w:val="20"/>
        </w:rPr>
        <w:t>письменной форме.</w:t>
      </w:r>
    </w:p>
    <w:p w:rsidR="000119CC" w:rsidRPr="000119CC" w:rsidRDefault="000119CC" w:rsidP="000119CC">
      <w:pPr>
        <w:widowControl w:val="0"/>
        <w:autoSpaceDE w:val="0"/>
        <w:autoSpaceDN w:val="0"/>
        <w:jc w:val="both"/>
        <w:rPr>
          <w:rFonts w:ascii="Courier New" w:hAnsi="Courier New" w:cs="Courier New"/>
          <w:sz w:val="20"/>
          <w:szCs w:val="20"/>
        </w:rPr>
      </w:pPr>
    </w:p>
    <w:p w:rsidR="000119CC" w:rsidRPr="000119CC" w:rsidRDefault="000119CC" w:rsidP="000119CC">
      <w:pPr>
        <w:widowControl w:val="0"/>
        <w:autoSpaceDE w:val="0"/>
        <w:autoSpaceDN w:val="0"/>
        <w:jc w:val="both"/>
        <w:rPr>
          <w:rFonts w:ascii="Courier New" w:hAnsi="Courier New" w:cs="Courier New"/>
          <w:sz w:val="20"/>
          <w:szCs w:val="20"/>
        </w:rPr>
      </w:pPr>
      <w:r w:rsidRPr="000119CC">
        <w:rPr>
          <w:rFonts w:ascii="Courier New" w:hAnsi="Courier New" w:cs="Courier New"/>
          <w:sz w:val="20"/>
          <w:szCs w:val="20"/>
        </w:rPr>
        <w:t xml:space="preserve">    «__» ______________ ____ г.</w:t>
      </w:r>
    </w:p>
    <w:p w:rsidR="000119CC" w:rsidRPr="000119CC" w:rsidRDefault="000119CC" w:rsidP="000119CC">
      <w:pPr>
        <w:widowControl w:val="0"/>
        <w:autoSpaceDE w:val="0"/>
        <w:autoSpaceDN w:val="0"/>
        <w:jc w:val="both"/>
        <w:rPr>
          <w:rFonts w:ascii="Courier New" w:hAnsi="Courier New" w:cs="Courier New"/>
          <w:sz w:val="20"/>
          <w:szCs w:val="20"/>
        </w:rPr>
      </w:pPr>
    </w:p>
    <w:p w:rsidR="000119CC" w:rsidRPr="000119CC" w:rsidRDefault="000119CC" w:rsidP="000119CC">
      <w:pPr>
        <w:widowControl w:val="0"/>
        <w:autoSpaceDE w:val="0"/>
        <w:autoSpaceDN w:val="0"/>
        <w:jc w:val="both"/>
        <w:rPr>
          <w:rFonts w:ascii="Courier New" w:hAnsi="Courier New" w:cs="Courier New"/>
          <w:sz w:val="20"/>
          <w:szCs w:val="20"/>
        </w:rPr>
      </w:pPr>
      <w:r w:rsidRPr="000119CC">
        <w:rPr>
          <w:rFonts w:ascii="Courier New" w:hAnsi="Courier New" w:cs="Courier New"/>
          <w:sz w:val="20"/>
          <w:szCs w:val="20"/>
        </w:rPr>
        <w:t>Субъект персональных данных:</w:t>
      </w:r>
    </w:p>
    <w:p w:rsidR="000119CC" w:rsidRPr="000119CC" w:rsidRDefault="000119CC" w:rsidP="000119CC">
      <w:pPr>
        <w:widowControl w:val="0"/>
        <w:autoSpaceDE w:val="0"/>
        <w:autoSpaceDN w:val="0"/>
        <w:jc w:val="both"/>
        <w:rPr>
          <w:rFonts w:ascii="Courier New" w:hAnsi="Courier New" w:cs="Courier New"/>
          <w:sz w:val="20"/>
          <w:szCs w:val="20"/>
        </w:rPr>
      </w:pPr>
    </w:p>
    <w:p w:rsidR="000119CC" w:rsidRPr="000119CC" w:rsidRDefault="000119CC" w:rsidP="000119CC">
      <w:pPr>
        <w:widowControl w:val="0"/>
        <w:autoSpaceDE w:val="0"/>
        <w:autoSpaceDN w:val="0"/>
        <w:jc w:val="both"/>
        <w:rPr>
          <w:rFonts w:ascii="Courier New" w:hAnsi="Courier New" w:cs="Courier New"/>
          <w:sz w:val="20"/>
          <w:szCs w:val="20"/>
        </w:rPr>
      </w:pPr>
      <w:r w:rsidRPr="000119CC">
        <w:rPr>
          <w:rFonts w:ascii="Courier New" w:hAnsi="Courier New" w:cs="Courier New"/>
          <w:sz w:val="20"/>
          <w:szCs w:val="20"/>
        </w:rPr>
        <w:t>_______________/____________________</w:t>
      </w:r>
    </w:p>
    <w:p w:rsidR="000119CC" w:rsidRPr="000119CC" w:rsidRDefault="000119CC" w:rsidP="000119CC">
      <w:pPr>
        <w:widowControl w:val="0"/>
        <w:autoSpaceDE w:val="0"/>
        <w:autoSpaceDN w:val="0"/>
        <w:jc w:val="both"/>
        <w:rPr>
          <w:rFonts w:ascii="Courier New" w:hAnsi="Courier New" w:cs="Courier New"/>
          <w:sz w:val="20"/>
          <w:szCs w:val="20"/>
        </w:rPr>
      </w:pPr>
      <w:r w:rsidRPr="000119CC">
        <w:rPr>
          <w:rFonts w:ascii="Courier New" w:hAnsi="Courier New" w:cs="Courier New"/>
          <w:sz w:val="20"/>
          <w:szCs w:val="20"/>
        </w:rPr>
        <w:t xml:space="preserve">   (подпись)         (Ф.И.О.)</w:t>
      </w:r>
    </w:p>
    <w:p w:rsidR="000119CC" w:rsidRPr="000119CC" w:rsidRDefault="000119CC" w:rsidP="000119CC">
      <w:pPr>
        <w:spacing w:after="200" w:line="276" w:lineRule="auto"/>
        <w:rPr>
          <w:rFonts w:ascii="Courier New" w:hAnsi="Courier New" w:cs="Courier New"/>
          <w:sz w:val="20"/>
          <w:szCs w:val="20"/>
        </w:rPr>
      </w:pPr>
    </w:p>
    <w:p w:rsidR="000119CC" w:rsidRPr="000119CC" w:rsidRDefault="000119CC" w:rsidP="000119CC">
      <w:pPr>
        <w:spacing w:after="200" w:line="276" w:lineRule="auto"/>
        <w:rPr>
          <w:rFonts w:ascii="Courier New" w:hAnsi="Courier New" w:cs="Courier New"/>
          <w:sz w:val="20"/>
          <w:szCs w:val="20"/>
        </w:rPr>
      </w:pPr>
    </w:p>
    <w:p w:rsidR="000119CC" w:rsidRPr="000119CC" w:rsidRDefault="000119CC" w:rsidP="000119CC">
      <w:pPr>
        <w:widowControl w:val="0"/>
        <w:autoSpaceDE w:val="0"/>
        <w:autoSpaceDN w:val="0"/>
        <w:jc w:val="right"/>
        <w:outlineLvl w:val="1"/>
        <w:rPr>
          <w:sz w:val="28"/>
          <w:szCs w:val="28"/>
          <w:highlight w:val="green"/>
        </w:rPr>
      </w:pPr>
    </w:p>
    <w:p w:rsidR="000119CC" w:rsidRPr="004551B5" w:rsidRDefault="000119CC" w:rsidP="000119CC">
      <w:pPr>
        <w:widowControl w:val="0"/>
        <w:autoSpaceDE w:val="0"/>
        <w:autoSpaceDN w:val="0"/>
        <w:jc w:val="right"/>
        <w:outlineLvl w:val="1"/>
        <w:rPr>
          <w:sz w:val="28"/>
          <w:szCs w:val="28"/>
        </w:rPr>
      </w:pPr>
      <w:r w:rsidRPr="004551B5">
        <w:rPr>
          <w:sz w:val="28"/>
          <w:szCs w:val="28"/>
        </w:rPr>
        <w:t>Приложение 2</w:t>
      </w:r>
    </w:p>
    <w:p w:rsidR="000119CC" w:rsidRPr="004551B5" w:rsidRDefault="000119CC" w:rsidP="000119CC">
      <w:pPr>
        <w:widowControl w:val="0"/>
        <w:autoSpaceDE w:val="0"/>
        <w:autoSpaceDN w:val="0"/>
        <w:jc w:val="right"/>
        <w:outlineLvl w:val="1"/>
        <w:rPr>
          <w:sz w:val="28"/>
          <w:szCs w:val="28"/>
        </w:rPr>
      </w:pPr>
      <w:r w:rsidRPr="004551B5">
        <w:rPr>
          <w:sz w:val="28"/>
          <w:szCs w:val="28"/>
        </w:rPr>
        <w:t>к административному регламенту</w:t>
      </w:r>
    </w:p>
    <w:p w:rsidR="000119CC" w:rsidRPr="004551B5" w:rsidRDefault="000119CC" w:rsidP="000119CC">
      <w:pPr>
        <w:widowControl w:val="0"/>
        <w:autoSpaceDE w:val="0"/>
        <w:autoSpaceDN w:val="0"/>
        <w:rPr>
          <w:rFonts w:ascii="Calibri" w:hAnsi="Calibri" w:cs="Calibri"/>
          <w:sz w:val="22"/>
          <w:szCs w:val="20"/>
          <w:u w:val="single"/>
        </w:rPr>
      </w:pPr>
      <w:r w:rsidRPr="004551B5">
        <w:rPr>
          <w:rFonts w:ascii="Calibri" w:hAnsi="Calibri" w:cs="Calibri"/>
          <w:sz w:val="22"/>
          <w:szCs w:val="20"/>
          <w:u w:val="single"/>
        </w:rPr>
        <w:t>Примерная форма</w:t>
      </w:r>
    </w:p>
    <w:p w:rsidR="000119CC" w:rsidRPr="004551B5" w:rsidRDefault="000119CC" w:rsidP="000119CC">
      <w:pPr>
        <w:widowControl w:val="0"/>
        <w:autoSpaceDE w:val="0"/>
        <w:autoSpaceDN w:val="0"/>
        <w:jc w:val="both"/>
      </w:pPr>
    </w:p>
    <w:p w:rsidR="000119CC" w:rsidRPr="004551B5" w:rsidRDefault="000119CC" w:rsidP="000119CC">
      <w:pPr>
        <w:widowControl w:val="0"/>
        <w:autoSpaceDE w:val="0"/>
        <w:autoSpaceDN w:val="0"/>
        <w:jc w:val="center"/>
        <w:rPr>
          <w:b/>
        </w:rPr>
      </w:pPr>
      <w:r w:rsidRPr="004551B5">
        <w:rPr>
          <w:b/>
        </w:rPr>
        <w:t>РЕШЕНИЕ</w:t>
      </w:r>
    </w:p>
    <w:p w:rsidR="000119CC" w:rsidRPr="004551B5" w:rsidRDefault="000119CC" w:rsidP="000119CC">
      <w:pPr>
        <w:widowControl w:val="0"/>
        <w:autoSpaceDE w:val="0"/>
        <w:autoSpaceDN w:val="0"/>
        <w:jc w:val="center"/>
      </w:pPr>
      <w:r w:rsidRPr="004551B5">
        <w:t>(постановление, распоряжение и т.п.)</w:t>
      </w:r>
    </w:p>
    <w:p w:rsidR="000119CC" w:rsidRPr="004551B5" w:rsidRDefault="000119CC" w:rsidP="000119CC">
      <w:pPr>
        <w:widowControl w:val="0"/>
        <w:autoSpaceDE w:val="0"/>
        <w:autoSpaceDN w:val="0"/>
        <w:jc w:val="center"/>
      </w:pPr>
      <w:r w:rsidRPr="004551B5">
        <w:t>О заключении договора о передаче муниципального имущества МО «________» Ленинградской области в ___________________</w:t>
      </w:r>
    </w:p>
    <w:p w:rsidR="000119CC" w:rsidRPr="004551B5" w:rsidRDefault="000119CC" w:rsidP="000119CC">
      <w:pPr>
        <w:widowControl w:val="0"/>
        <w:autoSpaceDE w:val="0"/>
        <w:autoSpaceDN w:val="0"/>
        <w:jc w:val="both"/>
        <w:rPr>
          <w:rFonts w:ascii="Courier New" w:hAnsi="Courier New" w:cs="Courier New"/>
          <w:sz w:val="20"/>
          <w:szCs w:val="20"/>
        </w:rPr>
      </w:pPr>
    </w:p>
    <w:p w:rsidR="000119CC" w:rsidRPr="004551B5" w:rsidRDefault="000119CC" w:rsidP="000119CC">
      <w:pPr>
        <w:widowControl w:val="0"/>
        <w:autoSpaceDE w:val="0"/>
        <w:autoSpaceDN w:val="0"/>
        <w:jc w:val="both"/>
        <w:rPr>
          <w:rFonts w:ascii="Courier New" w:hAnsi="Courier New" w:cs="Courier New"/>
          <w:sz w:val="20"/>
          <w:szCs w:val="20"/>
        </w:rPr>
      </w:pPr>
      <w:r w:rsidRPr="004551B5">
        <w:rPr>
          <w:rFonts w:ascii="Courier New" w:hAnsi="Courier New" w:cs="Courier New"/>
          <w:sz w:val="20"/>
          <w:szCs w:val="20"/>
        </w:rPr>
        <w:t>___________________________________________________________________________</w:t>
      </w:r>
    </w:p>
    <w:p w:rsidR="000119CC" w:rsidRPr="004551B5" w:rsidRDefault="000119CC" w:rsidP="000119CC">
      <w:pPr>
        <w:widowControl w:val="0"/>
        <w:autoSpaceDE w:val="0"/>
        <w:autoSpaceDN w:val="0"/>
        <w:jc w:val="both"/>
        <w:rPr>
          <w:rFonts w:ascii="Courier New" w:hAnsi="Courier New" w:cs="Courier New"/>
          <w:sz w:val="20"/>
          <w:szCs w:val="20"/>
        </w:rPr>
      </w:pPr>
      <w:r w:rsidRPr="004551B5">
        <w:rPr>
          <w:rFonts w:ascii="Courier New" w:hAnsi="Courier New" w:cs="Courier New"/>
          <w:sz w:val="20"/>
          <w:szCs w:val="20"/>
        </w:rPr>
        <w:t>___________________________________________________________________________</w:t>
      </w:r>
    </w:p>
    <w:p w:rsidR="000119CC" w:rsidRPr="004551B5" w:rsidRDefault="000119CC" w:rsidP="000119CC">
      <w:pPr>
        <w:widowControl w:val="0"/>
        <w:autoSpaceDE w:val="0"/>
        <w:autoSpaceDN w:val="0"/>
        <w:jc w:val="both"/>
        <w:rPr>
          <w:rFonts w:ascii="Courier New" w:hAnsi="Courier New" w:cs="Courier New"/>
          <w:sz w:val="20"/>
          <w:szCs w:val="20"/>
        </w:rPr>
      </w:pPr>
      <w:r w:rsidRPr="004551B5">
        <w:rPr>
          <w:rFonts w:ascii="Courier New" w:hAnsi="Courier New" w:cs="Courier New"/>
          <w:sz w:val="20"/>
          <w:szCs w:val="20"/>
        </w:rPr>
        <w:t>___________________________________________________________________________</w:t>
      </w:r>
    </w:p>
    <w:p w:rsidR="000119CC" w:rsidRPr="004551B5" w:rsidRDefault="000119CC" w:rsidP="000119CC">
      <w:pPr>
        <w:widowControl w:val="0"/>
        <w:autoSpaceDE w:val="0"/>
        <w:autoSpaceDN w:val="0"/>
        <w:jc w:val="both"/>
        <w:rPr>
          <w:rFonts w:ascii="Courier New" w:hAnsi="Courier New" w:cs="Courier New"/>
          <w:sz w:val="20"/>
          <w:szCs w:val="20"/>
        </w:rPr>
      </w:pPr>
      <w:r w:rsidRPr="004551B5">
        <w:rPr>
          <w:rFonts w:ascii="Courier New" w:hAnsi="Courier New" w:cs="Courier New"/>
          <w:sz w:val="20"/>
          <w:szCs w:val="20"/>
        </w:rPr>
        <w:t>___________________________________________________________________________</w:t>
      </w:r>
    </w:p>
    <w:p w:rsidR="000119CC" w:rsidRPr="004551B5" w:rsidRDefault="000119CC" w:rsidP="000119CC">
      <w:pPr>
        <w:widowControl w:val="0"/>
        <w:autoSpaceDE w:val="0"/>
        <w:autoSpaceDN w:val="0"/>
        <w:jc w:val="both"/>
        <w:rPr>
          <w:rFonts w:ascii="Courier New" w:hAnsi="Courier New" w:cs="Courier New"/>
          <w:sz w:val="20"/>
          <w:szCs w:val="20"/>
        </w:rPr>
      </w:pPr>
      <w:r w:rsidRPr="004551B5">
        <w:rPr>
          <w:rFonts w:ascii="Courier New" w:hAnsi="Courier New" w:cs="Courier New"/>
          <w:sz w:val="20"/>
          <w:szCs w:val="20"/>
        </w:rPr>
        <w:t>___________________________________________________________________________</w:t>
      </w:r>
    </w:p>
    <w:p w:rsidR="000119CC" w:rsidRPr="004551B5" w:rsidRDefault="000119CC" w:rsidP="000119CC">
      <w:pPr>
        <w:widowControl w:val="0"/>
        <w:autoSpaceDE w:val="0"/>
        <w:autoSpaceDN w:val="0"/>
        <w:jc w:val="both"/>
        <w:rPr>
          <w:rFonts w:ascii="Courier New" w:hAnsi="Courier New" w:cs="Courier New"/>
          <w:sz w:val="20"/>
          <w:szCs w:val="20"/>
        </w:rPr>
      </w:pPr>
    </w:p>
    <w:p w:rsidR="000119CC" w:rsidRPr="004551B5" w:rsidRDefault="000119CC" w:rsidP="000119CC">
      <w:pPr>
        <w:widowControl w:val="0"/>
        <w:autoSpaceDE w:val="0"/>
        <w:autoSpaceDN w:val="0"/>
        <w:jc w:val="both"/>
        <w:rPr>
          <w:rFonts w:ascii="Courier New" w:hAnsi="Courier New" w:cs="Courier New"/>
          <w:sz w:val="20"/>
          <w:szCs w:val="20"/>
        </w:rPr>
      </w:pPr>
    </w:p>
    <w:p w:rsidR="000119CC" w:rsidRPr="004551B5" w:rsidRDefault="000119CC" w:rsidP="000119CC">
      <w:pPr>
        <w:widowControl w:val="0"/>
        <w:autoSpaceDE w:val="0"/>
        <w:autoSpaceDN w:val="0"/>
        <w:jc w:val="both"/>
      </w:pPr>
      <w:r w:rsidRPr="004551B5">
        <w:t>Глава Администрации                                                                   ____________________________</w:t>
      </w:r>
    </w:p>
    <w:p w:rsidR="000119CC" w:rsidRPr="004551B5" w:rsidRDefault="000119CC" w:rsidP="000119CC">
      <w:pPr>
        <w:spacing w:after="200" w:line="276" w:lineRule="auto"/>
        <w:rPr>
          <w:rFonts w:ascii="Courier New" w:hAnsi="Courier New" w:cs="Courier New"/>
          <w:sz w:val="20"/>
          <w:szCs w:val="20"/>
        </w:rPr>
      </w:pPr>
    </w:p>
    <w:p w:rsidR="000119CC" w:rsidRPr="004551B5" w:rsidRDefault="000119CC" w:rsidP="000119CC">
      <w:pPr>
        <w:widowControl w:val="0"/>
        <w:autoSpaceDE w:val="0"/>
        <w:autoSpaceDN w:val="0"/>
        <w:adjustRightInd w:val="0"/>
        <w:jc w:val="right"/>
        <w:rPr>
          <w:sz w:val="28"/>
          <w:szCs w:val="28"/>
        </w:rPr>
      </w:pPr>
    </w:p>
    <w:p w:rsidR="000119CC" w:rsidRPr="004551B5" w:rsidRDefault="000119CC" w:rsidP="000119CC">
      <w:pPr>
        <w:widowControl w:val="0"/>
        <w:autoSpaceDE w:val="0"/>
        <w:autoSpaceDN w:val="0"/>
        <w:adjustRightInd w:val="0"/>
        <w:jc w:val="right"/>
        <w:rPr>
          <w:sz w:val="28"/>
          <w:szCs w:val="28"/>
        </w:rPr>
      </w:pPr>
    </w:p>
    <w:p w:rsidR="000119CC" w:rsidRPr="004551B5" w:rsidRDefault="000119CC" w:rsidP="000119CC">
      <w:pPr>
        <w:widowControl w:val="0"/>
        <w:autoSpaceDE w:val="0"/>
        <w:autoSpaceDN w:val="0"/>
        <w:adjustRightInd w:val="0"/>
        <w:jc w:val="right"/>
        <w:rPr>
          <w:sz w:val="28"/>
          <w:szCs w:val="28"/>
        </w:rPr>
      </w:pPr>
    </w:p>
    <w:p w:rsidR="000119CC" w:rsidRPr="004551B5" w:rsidRDefault="000119CC" w:rsidP="000119CC">
      <w:pPr>
        <w:widowControl w:val="0"/>
        <w:autoSpaceDE w:val="0"/>
        <w:autoSpaceDN w:val="0"/>
        <w:adjustRightInd w:val="0"/>
        <w:jc w:val="right"/>
        <w:rPr>
          <w:sz w:val="28"/>
          <w:szCs w:val="28"/>
        </w:rPr>
      </w:pPr>
    </w:p>
    <w:p w:rsidR="000119CC" w:rsidRPr="004551B5" w:rsidRDefault="000119CC" w:rsidP="000119CC">
      <w:pPr>
        <w:widowControl w:val="0"/>
        <w:autoSpaceDE w:val="0"/>
        <w:autoSpaceDN w:val="0"/>
        <w:adjustRightInd w:val="0"/>
        <w:jc w:val="right"/>
        <w:rPr>
          <w:sz w:val="28"/>
          <w:szCs w:val="28"/>
        </w:rPr>
      </w:pPr>
    </w:p>
    <w:p w:rsidR="000119CC" w:rsidRPr="004551B5" w:rsidRDefault="000119CC" w:rsidP="000119CC">
      <w:pPr>
        <w:widowControl w:val="0"/>
        <w:autoSpaceDE w:val="0"/>
        <w:autoSpaceDN w:val="0"/>
        <w:adjustRightInd w:val="0"/>
        <w:jc w:val="right"/>
        <w:rPr>
          <w:sz w:val="28"/>
          <w:szCs w:val="28"/>
        </w:rPr>
      </w:pPr>
    </w:p>
    <w:p w:rsidR="000119CC" w:rsidRPr="004551B5" w:rsidRDefault="000119CC" w:rsidP="000119CC">
      <w:pPr>
        <w:widowControl w:val="0"/>
        <w:autoSpaceDE w:val="0"/>
        <w:autoSpaceDN w:val="0"/>
        <w:adjustRightInd w:val="0"/>
        <w:jc w:val="right"/>
        <w:rPr>
          <w:sz w:val="28"/>
          <w:szCs w:val="28"/>
        </w:rPr>
      </w:pPr>
      <w:r w:rsidRPr="004551B5">
        <w:rPr>
          <w:sz w:val="28"/>
          <w:szCs w:val="28"/>
        </w:rPr>
        <w:t>Приложение 3</w:t>
      </w:r>
    </w:p>
    <w:p w:rsidR="000119CC" w:rsidRPr="004551B5" w:rsidRDefault="000119CC" w:rsidP="000119CC">
      <w:pPr>
        <w:widowControl w:val="0"/>
        <w:autoSpaceDE w:val="0"/>
        <w:autoSpaceDN w:val="0"/>
        <w:adjustRightInd w:val="0"/>
        <w:jc w:val="right"/>
        <w:rPr>
          <w:sz w:val="28"/>
          <w:szCs w:val="28"/>
        </w:rPr>
      </w:pPr>
      <w:r w:rsidRPr="004551B5">
        <w:rPr>
          <w:sz w:val="28"/>
          <w:szCs w:val="28"/>
        </w:rPr>
        <w:t>к административному регламенту</w:t>
      </w:r>
    </w:p>
    <w:p w:rsidR="000119CC" w:rsidRPr="004551B5" w:rsidRDefault="000119CC" w:rsidP="000119CC">
      <w:pPr>
        <w:widowControl w:val="0"/>
        <w:autoSpaceDE w:val="0"/>
        <w:autoSpaceDN w:val="0"/>
        <w:rPr>
          <w:rFonts w:ascii="Calibri" w:hAnsi="Calibri" w:cs="Calibri"/>
          <w:sz w:val="22"/>
          <w:szCs w:val="20"/>
        </w:rPr>
      </w:pPr>
    </w:p>
    <w:p w:rsidR="000119CC" w:rsidRPr="004551B5" w:rsidRDefault="000119CC" w:rsidP="000119CC">
      <w:pPr>
        <w:widowControl w:val="0"/>
        <w:autoSpaceDE w:val="0"/>
        <w:autoSpaceDN w:val="0"/>
        <w:jc w:val="right"/>
      </w:pPr>
      <w:r w:rsidRPr="004551B5">
        <w:rPr>
          <w:rFonts w:ascii="Courier New" w:hAnsi="Courier New" w:cs="Courier New"/>
          <w:sz w:val="20"/>
          <w:szCs w:val="20"/>
        </w:rPr>
        <w:t xml:space="preserve">                                               </w:t>
      </w:r>
      <w:r w:rsidRPr="004551B5">
        <w:t>____________________________</w:t>
      </w:r>
    </w:p>
    <w:p w:rsidR="000119CC" w:rsidRPr="004551B5" w:rsidRDefault="000119CC" w:rsidP="000119CC">
      <w:pPr>
        <w:widowControl w:val="0"/>
        <w:autoSpaceDE w:val="0"/>
        <w:autoSpaceDN w:val="0"/>
        <w:jc w:val="right"/>
      </w:pPr>
      <w:r w:rsidRPr="004551B5">
        <w:t xml:space="preserve">                                               ____________________________</w:t>
      </w:r>
    </w:p>
    <w:p w:rsidR="000119CC" w:rsidRPr="004551B5" w:rsidRDefault="000119CC" w:rsidP="000119CC">
      <w:pPr>
        <w:widowControl w:val="0"/>
        <w:autoSpaceDE w:val="0"/>
        <w:autoSpaceDN w:val="0"/>
        <w:jc w:val="right"/>
      </w:pPr>
      <w:r w:rsidRPr="004551B5">
        <w:t xml:space="preserve">                                               ____________________________</w:t>
      </w:r>
    </w:p>
    <w:p w:rsidR="000119CC" w:rsidRPr="004551B5" w:rsidRDefault="000119CC" w:rsidP="000119CC">
      <w:pPr>
        <w:widowControl w:val="0"/>
        <w:autoSpaceDE w:val="0"/>
        <w:autoSpaceDN w:val="0"/>
        <w:jc w:val="right"/>
      </w:pPr>
      <w:r w:rsidRPr="004551B5">
        <w:t xml:space="preserve">                                               ____________________________</w:t>
      </w:r>
    </w:p>
    <w:p w:rsidR="000119CC" w:rsidRPr="004551B5" w:rsidRDefault="000119CC" w:rsidP="000119CC">
      <w:pPr>
        <w:widowControl w:val="0"/>
        <w:autoSpaceDE w:val="0"/>
        <w:autoSpaceDN w:val="0"/>
        <w:jc w:val="right"/>
      </w:pPr>
      <w:r w:rsidRPr="004551B5">
        <w:t xml:space="preserve">                                               (контактные данные заявителя</w:t>
      </w:r>
    </w:p>
    <w:p w:rsidR="000119CC" w:rsidRPr="000119CC" w:rsidRDefault="000119CC" w:rsidP="000119CC">
      <w:pPr>
        <w:widowControl w:val="0"/>
        <w:autoSpaceDE w:val="0"/>
        <w:autoSpaceDN w:val="0"/>
        <w:jc w:val="right"/>
        <w:rPr>
          <w:highlight w:val="green"/>
        </w:rPr>
      </w:pPr>
      <w:r w:rsidRPr="004551B5">
        <w:t xml:space="preserve">                                                            адрес, телефон)</w:t>
      </w:r>
    </w:p>
    <w:p w:rsidR="000119CC" w:rsidRPr="000119CC" w:rsidRDefault="000119CC" w:rsidP="000119CC">
      <w:pPr>
        <w:widowControl w:val="0"/>
        <w:autoSpaceDE w:val="0"/>
        <w:autoSpaceDN w:val="0"/>
        <w:jc w:val="both"/>
        <w:rPr>
          <w:rFonts w:ascii="Courier New" w:hAnsi="Courier New" w:cs="Courier New"/>
          <w:sz w:val="20"/>
          <w:szCs w:val="20"/>
          <w:highlight w:val="green"/>
        </w:rPr>
      </w:pPr>
    </w:p>
    <w:p w:rsidR="000119CC" w:rsidRPr="004551B5" w:rsidRDefault="000119CC" w:rsidP="000119CC">
      <w:pPr>
        <w:widowControl w:val="0"/>
        <w:autoSpaceDE w:val="0"/>
        <w:autoSpaceDN w:val="0"/>
        <w:jc w:val="center"/>
        <w:rPr>
          <w:b/>
        </w:rPr>
      </w:pPr>
      <w:r w:rsidRPr="004551B5">
        <w:rPr>
          <w:b/>
        </w:rPr>
        <w:t>РЕШЕНИЕ</w:t>
      </w:r>
    </w:p>
    <w:p w:rsidR="000119CC" w:rsidRPr="004551B5" w:rsidRDefault="000119CC" w:rsidP="000119CC">
      <w:pPr>
        <w:widowControl w:val="0"/>
        <w:autoSpaceDE w:val="0"/>
        <w:autoSpaceDN w:val="0"/>
        <w:jc w:val="center"/>
        <w:rPr>
          <w:b/>
        </w:rPr>
      </w:pPr>
      <w:r w:rsidRPr="004551B5">
        <w:rPr>
          <w:b/>
        </w:rPr>
        <w:t>об отказе в предоставлении муниципальной услуги</w:t>
      </w:r>
    </w:p>
    <w:p w:rsidR="000119CC" w:rsidRPr="004551B5" w:rsidRDefault="000119CC" w:rsidP="000119CC">
      <w:pPr>
        <w:widowControl w:val="0"/>
        <w:autoSpaceDE w:val="0"/>
        <w:autoSpaceDN w:val="0"/>
        <w:jc w:val="center"/>
        <w:rPr>
          <w:b/>
        </w:rPr>
      </w:pPr>
      <w:r w:rsidRPr="004551B5">
        <w:rPr>
          <w:b/>
        </w:rPr>
        <w:t>от ___________№_______</w:t>
      </w:r>
    </w:p>
    <w:p w:rsidR="000119CC" w:rsidRPr="004551B5" w:rsidRDefault="000119CC" w:rsidP="000119CC">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119CC" w:rsidRPr="004551B5" w:rsidTr="000119CC">
        <w:tc>
          <w:tcPr>
            <w:tcW w:w="9071" w:type="dxa"/>
            <w:tcBorders>
              <w:top w:val="nil"/>
              <w:left w:val="nil"/>
              <w:bottom w:val="nil"/>
              <w:right w:val="nil"/>
            </w:tcBorders>
          </w:tcPr>
          <w:p w:rsidR="000119CC" w:rsidRPr="004551B5" w:rsidRDefault="000119CC" w:rsidP="000119CC">
            <w:pPr>
              <w:widowControl w:val="0"/>
              <w:autoSpaceDE w:val="0"/>
              <w:autoSpaceDN w:val="0"/>
              <w:ind w:firstLine="709"/>
              <w:jc w:val="both"/>
            </w:pPr>
            <w:r w:rsidRPr="004551B5">
              <w:t xml:space="preserve">По результатам рассмотрения заявления о предоставлении </w:t>
            </w:r>
            <w:r w:rsidRPr="004551B5">
              <w:rPr>
                <w:rFonts w:eastAsia="Calibri"/>
                <w:sz w:val="26"/>
                <w:szCs w:val="26"/>
                <w:lang w:eastAsia="en-US"/>
              </w:rPr>
              <w:t xml:space="preserve">муниципальной услуги: </w:t>
            </w:r>
            <w:r w:rsidRPr="004551B5">
              <w:rPr>
                <w:rFonts w:eastAsia="Calibri"/>
                <w:lang w:eastAsia="en-US"/>
              </w:rPr>
              <w:t>«П</w:t>
            </w:r>
            <w:r w:rsidRPr="004551B5">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4551B5">
              <w:rPr>
                <w:rFonts w:eastAsia="Calibri"/>
                <w:lang w:eastAsia="en-US"/>
              </w:rPr>
              <w:t>»</w:t>
            </w:r>
            <w:r w:rsidRPr="004551B5">
              <w:rPr>
                <w:rFonts w:eastAsia="Calibri"/>
                <w:sz w:val="28"/>
                <w:szCs w:val="28"/>
                <w:lang w:eastAsia="en-US"/>
              </w:rPr>
              <w:t xml:space="preserve"> </w:t>
            </w:r>
            <w:r w:rsidRPr="004551B5">
              <w:t>от __________ №____ и приложенных к нему документов, принято решение об отказе в предоставлении муниципальной услуги по следующим основаниям:</w:t>
            </w:r>
          </w:p>
        </w:tc>
      </w:tr>
      <w:tr w:rsidR="000119CC" w:rsidRPr="004551B5" w:rsidTr="000119CC">
        <w:tc>
          <w:tcPr>
            <w:tcW w:w="9071" w:type="dxa"/>
            <w:tcBorders>
              <w:top w:val="nil"/>
              <w:left w:val="nil"/>
              <w:bottom w:val="single" w:sz="4" w:space="0" w:color="auto"/>
              <w:right w:val="nil"/>
            </w:tcBorders>
          </w:tcPr>
          <w:p w:rsidR="000119CC" w:rsidRPr="004551B5" w:rsidRDefault="000119CC" w:rsidP="000119CC">
            <w:pPr>
              <w:widowControl w:val="0"/>
              <w:autoSpaceDE w:val="0"/>
              <w:autoSpaceDN w:val="0"/>
              <w:jc w:val="center"/>
            </w:pPr>
          </w:p>
        </w:tc>
      </w:tr>
      <w:tr w:rsidR="000119CC" w:rsidRPr="004551B5" w:rsidTr="000119CC">
        <w:tblPrEx>
          <w:tblBorders>
            <w:insideH w:val="single" w:sz="4" w:space="0" w:color="auto"/>
          </w:tblBorders>
        </w:tblPrEx>
        <w:tc>
          <w:tcPr>
            <w:tcW w:w="9071" w:type="dxa"/>
            <w:tcBorders>
              <w:top w:val="single" w:sz="4" w:space="0" w:color="auto"/>
              <w:left w:val="nil"/>
              <w:bottom w:val="single" w:sz="4" w:space="0" w:color="auto"/>
              <w:right w:val="nil"/>
            </w:tcBorders>
          </w:tcPr>
          <w:p w:rsidR="000119CC" w:rsidRPr="004551B5" w:rsidRDefault="000119CC" w:rsidP="000119CC">
            <w:pPr>
              <w:widowControl w:val="0"/>
              <w:autoSpaceDE w:val="0"/>
              <w:autoSpaceDN w:val="0"/>
              <w:jc w:val="center"/>
            </w:pPr>
          </w:p>
        </w:tc>
      </w:tr>
      <w:tr w:rsidR="000119CC" w:rsidRPr="004551B5" w:rsidTr="000119CC">
        <w:tblPrEx>
          <w:tblBorders>
            <w:insideH w:val="single" w:sz="4" w:space="0" w:color="auto"/>
          </w:tblBorders>
        </w:tblPrEx>
        <w:tc>
          <w:tcPr>
            <w:tcW w:w="9071" w:type="dxa"/>
            <w:tcBorders>
              <w:top w:val="single" w:sz="4" w:space="0" w:color="auto"/>
              <w:left w:val="nil"/>
              <w:bottom w:val="single" w:sz="4" w:space="0" w:color="auto"/>
              <w:right w:val="nil"/>
            </w:tcBorders>
          </w:tcPr>
          <w:p w:rsidR="000119CC" w:rsidRPr="004551B5" w:rsidRDefault="000119CC" w:rsidP="000119CC">
            <w:pPr>
              <w:widowControl w:val="0"/>
              <w:autoSpaceDE w:val="0"/>
              <w:autoSpaceDN w:val="0"/>
              <w:jc w:val="center"/>
            </w:pPr>
          </w:p>
        </w:tc>
      </w:tr>
      <w:tr w:rsidR="000119CC" w:rsidRPr="004551B5" w:rsidTr="000119CC">
        <w:tc>
          <w:tcPr>
            <w:tcW w:w="9071" w:type="dxa"/>
            <w:tcBorders>
              <w:top w:val="single" w:sz="4" w:space="0" w:color="auto"/>
              <w:left w:val="nil"/>
              <w:bottom w:val="nil"/>
              <w:right w:val="nil"/>
            </w:tcBorders>
          </w:tcPr>
          <w:p w:rsidR="000119CC" w:rsidRPr="004551B5" w:rsidRDefault="000119CC" w:rsidP="000119CC">
            <w:pPr>
              <w:widowControl w:val="0"/>
              <w:autoSpaceDE w:val="0"/>
              <w:autoSpaceDN w:val="0"/>
              <w:ind w:firstLine="709"/>
              <w:jc w:val="center"/>
              <w:rPr>
                <w:sz w:val="20"/>
                <w:szCs w:val="20"/>
              </w:rPr>
            </w:pPr>
            <w:r w:rsidRPr="004551B5">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119CC" w:rsidRPr="004551B5" w:rsidTr="000119CC">
        <w:tc>
          <w:tcPr>
            <w:tcW w:w="9071" w:type="dxa"/>
            <w:tcBorders>
              <w:top w:val="nil"/>
              <w:left w:val="nil"/>
              <w:bottom w:val="nil"/>
              <w:right w:val="nil"/>
            </w:tcBorders>
          </w:tcPr>
          <w:p w:rsidR="000119CC" w:rsidRPr="004551B5" w:rsidRDefault="000119CC" w:rsidP="000119CC">
            <w:pPr>
              <w:widowControl w:val="0"/>
              <w:autoSpaceDE w:val="0"/>
              <w:autoSpaceDN w:val="0"/>
              <w:ind w:firstLine="709"/>
              <w:jc w:val="both"/>
            </w:pPr>
            <w:r w:rsidRPr="004551B5">
              <w:t>Вы вправе повторно обратиться в Администрацию с заявлением о предоставлении муниципальной услуги после устранения указанных нарушений.</w:t>
            </w:r>
          </w:p>
          <w:p w:rsidR="000119CC" w:rsidRPr="004551B5" w:rsidRDefault="000119CC" w:rsidP="000119CC">
            <w:pPr>
              <w:widowControl w:val="0"/>
              <w:autoSpaceDE w:val="0"/>
              <w:autoSpaceDN w:val="0"/>
              <w:ind w:firstLine="709"/>
              <w:jc w:val="both"/>
            </w:pPr>
            <w:r w:rsidRPr="004551B5">
              <w:t>Данное решение может быть обжаловано в досудебном порядке путем направления жалобы в Администрацию, а также в судебном порядке.</w:t>
            </w:r>
          </w:p>
        </w:tc>
      </w:tr>
    </w:tbl>
    <w:p w:rsidR="000119CC" w:rsidRPr="004551B5" w:rsidRDefault="000119CC" w:rsidP="000119CC">
      <w:pPr>
        <w:widowControl w:val="0"/>
        <w:autoSpaceDE w:val="0"/>
        <w:autoSpaceDN w:val="0"/>
        <w:jc w:val="both"/>
      </w:pPr>
    </w:p>
    <w:p w:rsidR="000119CC" w:rsidRPr="004551B5" w:rsidRDefault="000119CC" w:rsidP="000119CC">
      <w:pPr>
        <w:widowControl w:val="0"/>
        <w:autoSpaceDE w:val="0"/>
        <w:autoSpaceDN w:val="0"/>
        <w:jc w:val="both"/>
      </w:pPr>
    </w:p>
    <w:p w:rsidR="000119CC" w:rsidRPr="000119CC" w:rsidRDefault="000119CC" w:rsidP="000119CC">
      <w:pPr>
        <w:widowControl w:val="0"/>
        <w:autoSpaceDE w:val="0"/>
        <w:autoSpaceDN w:val="0"/>
        <w:jc w:val="both"/>
      </w:pPr>
      <w:r w:rsidRPr="004551B5">
        <w:t xml:space="preserve">Глава Администрации                              </w:t>
      </w:r>
      <w:r w:rsidRPr="004551B5">
        <w:tab/>
      </w:r>
      <w:r w:rsidRPr="004551B5">
        <w:tab/>
      </w:r>
      <w:r w:rsidRPr="004551B5">
        <w:tab/>
        <w:t xml:space="preserve">   ____________________________</w:t>
      </w:r>
    </w:p>
    <w:p w:rsidR="000119CC" w:rsidRPr="000119CC" w:rsidRDefault="000119CC" w:rsidP="000119CC">
      <w:pPr>
        <w:spacing w:after="200" w:line="276" w:lineRule="auto"/>
        <w:jc w:val="right"/>
        <w:rPr>
          <w:rFonts w:ascii="Courier New" w:hAnsi="Courier New" w:cs="Courier New"/>
          <w:sz w:val="20"/>
          <w:szCs w:val="20"/>
        </w:rPr>
      </w:pPr>
    </w:p>
    <w:p w:rsidR="000119CC" w:rsidRPr="000119CC" w:rsidRDefault="000119CC" w:rsidP="000119CC">
      <w:pPr>
        <w:spacing w:after="200" w:line="276" w:lineRule="auto"/>
        <w:rPr>
          <w:rFonts w:ascii="Courier New" w:hAnsi="Courier New" w:cs="Courier New"/>
          <w:sz w:val="20"/>
          <w:szCs w:val="20"/>
        </w:rPr>
      </w:pPr>
    </w:p>
    <w:p w:rsidR="000119CC" w:rsidRPr="000119CC" w:rsidRDefault="000119CC" w:rsidP="000119CC">
      <w:pPr>
        <w:spacing w:after="200" w:line="276" w:lineRule="auto"/>
        <w:rPr>
          <w:rFonts w:ascii="Courier New" w:hAnsi="Courier New" w:cs="Courier New"/>
          <w:sz w:val="20"/>
          <w:szCs w:val="20"/>
        </w:rPr>
      </w:pPr>
    </w:p>
    <w:p w:rsidR="000119CC" w:rsidRPr="000119CC" w:rsidRDefault="000119CC" w:rsidP="000119CC">
      <w:pPr>
        <w:widowControl w:val="0"/>
        <w:autoSpaceDE w:val="0"/>
        <w:autoSpaceDN w:val="0"/>
        <w:adjustRightInd w:val="0"/>
        <w:jc w:val="right"/>
        <w:rPr>
          <w:highlight w:val="cyan"/>
        </w:rPr>
      </w:pPr>
    </w:p>
    <w:p w:rsidR="000119CC" w:rsidRPr="000119CC" w:rsidRDefault="000119CC" w:rsidP="000119CC">
      <w:pPr>
        <w:widowControl w:val="0"/>
        <w:autoSpaceDE w:val="0"/>
        <w:autoSpaceDN w:val="0"/>
        <w:adjustRightInd w:val="0"/>
        <w:jc w:val="right"/>
        <w:rPr>
          <w:highlight w:val="cyan"/>
        </w:rPr>
      </w:pPr>
    </w:p>
    <w:p w:rsidR="000119CC" w:rsidRPr="000119CC" w:rsidRDefault="000119CC" w:rsidP="000119CC">
      <w:pPr>
        <w:widowControl w:val="0"/>
        <w:autoSpaceDE w:val="0"/>
        <w:autoSpaceDN w:val="0"/>
        <w:adjustRightInd w:val="0"/>
        <w:jc w:val="right"/>
        <w:rPr>
          <w:highlight w:val="cyan"/>
        </w:rPr>
      </w:pPr>
    </w:p>
    <w:p w:rsidR="000119CC" w:rsidRPr="000119CC" w:rsidRDefault="000119CC" w:rsidP="000119CC">
      <w:pPr>
        <w:widowControl w:val="0"/>
        <w:autoSpaceDE w:val="0"/>
        <w:autoSpaceDN w:val="0"/>
        <w:adjustRightInd w:val="0"/>
        <w:jc w:val="right"/>
        <w:rPr>
          <w:highlight w:val="cyan"/>
        </w:rPr>
      </w:pPr>
    </w:p>
    <w:p w:rsidR="000119CC" w:rsidRPr="000119CC" w:rsidRDefault="000119CC" w:rsidP="000119CC">
      <w:pPr>
        <w:widowControl w:val="0"/>
        <w:autoSpaceDE w:val="0"/>
        <w:autoSpaceDN w:val="0"/>
        <w:adjustRightInd w:val="0"/>
        <w:jc w:val="right"/>
        <w:rPr>
          <w:highlight w:val="cyan"/>
        </w:rPr>
      </w:pPr>
    </w:p>
    <w:p w:rsidR="000119CC" w:rsidRPr="004551B5" w:rsidRDefault="000119CC" w:rsidP="000119CC">
      <w:pPr>
        <w:widowControl w:val="0"/>
        <w:autoSpaceDE w:val="0"/>
        <w:autoSpaceDN w:val="0"/>
        <w:adjustRightInd w:val="0"/>
        <w:jc w:val="right"/>
      </w:pPr>
    </w:p>
    <w:p w:rsidR="000119CC" w:rsidRPr="004551B5" w:rsidRDefault="000119CC" w:rsidP="000119CC">
      <w:pPr>
        <w:widowControl w:val="0"/>
        <w:autoSpaceDE w:val="0"/>
        <w:autoSpaceDN w:val="0"/>
        <w:adjustRightInd w:val="0"/>
        <w:jc w:val="right"/>
      </w:pPr>
    </w:p>
    <w:p w:rsidR="000119CC" w:rsidRPr="004551B5" w:rsidRDefault="000119CC" w:rsidP="000119CC">
      <w:pPr>
        <w:widowControl w:val="0"/>
        <w:autoSpaceDE w:val="0"/>
        <w:autoSpaceDN w:val="0"/>
        <w:adjustRightInd w:val="0"/>
        <w:jc w:val="right"/>
      </w:pPr>
      <w:r w:rsidRPr="004551B5">
        <w:t>Приложение 4</w:t>
      </w:r>
    </w:p>
    <w:p w:rsidR="000119CC" w:rsidRPr="004551B5" w:rsidRDefault="000119CC" w:rsidP="000119CC">
      <w:pPr>
        <w:widowControl w:val="0"/>
        <w:autoSpaceDE w:val="0"/>
        <w:autoSpaceDN w:val="0"/>
        <w:adjustRightInd w:val="0"/>
        <w:jc w:val="right"/>
      </w:pPr>
      <w:r w:rsidRPr="004551B5">
        <w:t>к административному регламенту</w:t>
      </w:r>
    </w:p>
    <w:p w:rsidR="000119CC" w:rsidRPr="004551B5" w:rsidRDefault="000119CC" w:rsidP="000119CC">
      <w:pPr>
        <w:autoSpaceDE w:val="0"/>
        <w:autoSpaceDN w:val="0"/>
        <w:adjustRightInd w:val="0"/>
        <w:spacing w:line="360" w:lineRule="auto"/>
        <w:ind w:left="4536"/>
        <w:jc w:val="both"/>
        <w:rPr>
          <w:rFonts w:eastAsia="Calibri"/>
          <w:sz w:val="20"/>
          <w:szCs w:val="20"/>
          <w:lang w:eastAsia="en-US"/>
        </w:rPr>
      </w:pPr>
    </w:p>
    <w:p w:rsidR="000119CC" w:rsidRPr="004551B5" w:rsidRDefault="000119CC" w:rsidP="000119CC">
      <w:pPr>
        <w:autoSpaceDE w:val="0"/>
        <w:autoSpaceDN w:val="0"/>
        <w:adjustRightInd w:val="0"/>
        <w:spacing w:line="360" w:lineRule="auto"/>
        <w:ind w:left="4536"/>
        <w:jc w:val="both"/>
        <w:rPr>
          <w:rFonts w:eastAsia="Calibri"/>
          <w:sz w:val="20"/>
          <w:szCs w:val="20"/>
          <w:lang w:eastAsia="en-US"/>
        </w:rPr>
      </w:pPr>
      <w:r w:rsidRPr="004551B5">
        <w:rPr>
          <w:rFonts w:eastAsia="Calibri"/>
          <w:sz w:val="20"/>
          <w:szCs w:val="20"/>
          <w:lang w:eastAsia="en-US"/>
        </w:rPr>
        <w:t>____________________________________________________</w:t>
      </w:r>
    </w:p>
    <w:p w:rsidR="000119CC" w:rsidRPr="004551B5" w:rsidRDefault="000119CC" w:rsidP="000119CC">
      <w:pPr>
        <w:autoSpaceDE w:val="0"/>
        <w:autoSpaceDN w:val="0"/>
        <w:adjustRightInd w:val="0"/>
        <w:spacing w:line="360" w:lineRule="auto"/>
        <w:ind w:left="4536"/>
        <w:jc w:val="both"/>
        <w:rPr>
          <w:rFonts w:eastAsia="Calibri"/>
          <w:sz w:val="20"/>
          <w:szCs w:val="20"/>
          <w:lang w:eastAsia="en-US"/>
        </w:rPr>
      </w:pPr>
      <w:r w:rsidRPr="004551B5">
        <w:rPr>
          <w:rFonts w:eastAsia="Calibri"/>
          <w:sz w:val="20"/>
          <w:szCs w:val="20"/>
          <w:lang w:eastAsia="en-US"/>
        </w:rPr>
        <w:t>(Ф.И.О. физического лица и адрес проживания / наименование организации и ИНН)</w:t>
      </w:r>
    </w:p>
    <w:p w:rsidR="000119CC" w:rsidRPr="004551B5" w:rsidRDefault="000119CC" w:rsidP="000119CC">
      <w:pPr>
        <w:autoSpaceDE w:val="0"/>
        <w:autoSpaceDN w:val="0"/>
        <w:adjustRightInd w:val="0"/>
        <w:spacing w:line="360" w:lineRule="auto"/>
        <w:ind w:left="4536"/>
        <w:jc w:val="both"/>
        <w:rPr>
          <w:rFonts w:eastAsia="Calibri"/>
          <w:sz w:val="20"/>
          <w:szCs w:val="20"/>
          <w:lang w:eastAsia="en-US"/>
        </w:rPr>
      </w:pPr>
      <w:r w:rsidRPr="004551B5">
        <w:rPr>
          <w:rFonts w:eastAsia="Calibri"/>
          <w:sz w:val="20"/>
          <w:szCs w:val="20"/>
          <w:lang w:eastAsia="en-US"/>
        </w:rPr>
        <w:t>____________________________________________________</w:t>
      </w:r>
    </w:p>
    <w:p w:rsidR="000119CC" w:rsidRPr="004551B5" w:rsidRDefault="000119CC" w:rsidP="000119CC">
      <w:pPr>
        <w:autoSpaceDE w:val="0"/>
        <w:autoSpaceDN w:val="0"/>
        <w:adjustRightInd w:val="0"/>
        <w:spacing w:line="360" w:lineRule="auto"/>
        <w:ind w:left="4536"/>
        <w:jc w:val="both"/>
        <w:rPr>
          <w:rFonts w:eastAsia="Calibri"/>
          <w:sz w:val="20"/>
          <w:szCs w:val="20"/>
          <w:lang w:eastAsia="en-US"/>
        </w:rPr>
      </w:pPr>
      <w:r w:rsidRPr="004551B5">
        <w:rPr>
          <w:rFonts w:eastAsia="Calibri"/>
          <w:sz w:val="20"/>
          <w:szCs w:val="20"/>
          <w:lang w:eastAsia="en-US"/>
        </w:rPr>
        <w:t>(Ф.И.О. представителя заявителя и реквизиты доверенности)</w:t>
      </w:r>
    </w:p>
    <w:p w:rsidR="000119CC" w:rsidRPr="004551B5" w:rsidRDefault="000119CC" w:rsidP="000119CC">
      <w:pPr>
        <w:autoSpaceDE w:val="0"/>
        <w:autoSpaceDN w:val="0"/>
        <w:adjustRightInd w:val="0"/>
        <w:spacing w:line="360" w:lineRule="auto"/>
        <w:ind w:left="4536"/>
        <w:jc w:val="both"/>
        <w:rPr>
          <w:rFonts w:eastAsia="Calibri"/>
          <w:sz w:val="20"/>
          <w:szCs w:val="20"/>
          <w:lang w:eastAsia="en-US"/>
        </w:rPr>
      </w:pPr>
      <w:r w:rsidRPr="004551B5">
        <w:rPr>
          <w:rFonts w:eastAsia="Calibri"/>
          <w:sz w:val="20"/>
          <w:szCs w:val="20"/>
          <w:lang w:eastAsia="en-US"/>
        </w:rPr>
        <w:t>____________________________________________________</w:t>
      </w:r>
    </w:p>
    <w:p w:rsidR="000119CC" w:rsidRPr="004551B5" w:rsidRDefault="000119CC" w:rsidP="000119CC">
      <w:pPr>
        <w:autoSpaceDE w:val="0"/>
        <w:autoSpaceDN w:val="0"/>
        <w:adjustRightInd w:val="0"/>
        <w:spacing w:line="360" w:lineRule="auto"/>
        <w:ind w:left="4536"/>
        <w:jc w:val="both"/>
        <w:rPr>
          <w:rFonts w:eastAsia="Calibri"/>
          <w:sz w:val="20"/>
          <w:szCs w:val="20"/>
          <w:lang w:eastAsia="en-US"/>
        </w:rPr>
      </w:pPr>
      <w:r w:rsidRPr="004551B5">
        <w:rPr>
          <w:rFonts w:eastAsia="Calibri"/>
          <w:sz w:val="20"/>
          <w:szCs w:val="20"/>
          <w:lang w:eastAsia="en-US"/>
        </w:rPr>
        <w:t>Контактная информация:</w:t>
      </w:r>
    </w:p>
    <w:p w:rsidR="000119CC" w:rsidRPr="004551B5" w:rsidRDefault="000119CC" w:rsidP="000119CC">
      <w:pPr>
        <w:autoSpaceDE w:val="0"/>
        <w:autoSpaceDN w:val="0"/>
        <w:adjustRightInd w:val="0"/>
        <w:spacing w:line="360" w:lineRule="auto"/>
        <w:ind w:left="4536"/>
        <w:jc w:val="both"/>
        <w:rPr>
          <w:rFonts w:eastAsia="Calibri"/>
          <w:sz w:val="20"/>
          <w:szCs w:val="20"/>
          <w:lang w:eastAsia="en-US"/>
        </w:rPr>
      </w:pPr>
      <w:r w:rsidRPr="004551B5">
        <w:rPr>
          <w:rFonts w:eastAsia="Calibri"/>
          <w:sz w:val="20"/>
          <w:szCs w:val="20"/>
          <w:lang w:eastAsia="en-US"/>
        </w:rPr>
        <w:t>тел. ________________________________________________</w:t>
      </w:r>
    </w:p>
    <w:p w:rsidR="000119CC" w:rsidRPr="004551B5" w:rsidRDefault="000119CC" w:rsidP="000119CC">
      <w:pPr>
        <w:autoSpaceDE w:val="0"/>
        <w:autoSpaceDN w:val="0"/>
        <w:adjustRightInd w:val="0"/>
        <w:spacing w:line="360" w:lineRule="auto"/>
        <w:ind w:left="4536"/>
        <w:jc w:val="both"/>
        <w:rPr>
          <w:rFonts w:eastAsia="Calibri"/>
          <w:sz w:val="20"/>
          <w:szCs w:val="20"/>
          <w:lang w:eastAsia="en-US"/>
        </w:rPr>
      </w:pPr>
      <w:r w:rsidRPr="004551B5">
        <w:rPr>
          <w:rFonts w:eastAsia="Calibri"/>
          <w:sz w:val="20"/>
          <w:szCs w:val="20"/>
          <w:lang w:eastAsia="en-US"/>
        </w:rPr>
        <w:t>эл. почта ____________________________________________</w:t>
      </w:r>
    </w:p>
    <w:p w:rsidR="000119CC" w:rsidRPr="004551B5" w:rsidRDefault="000119CC" w:rsidP="000119CC">
      <w:pPr>
        <w:autoSpaceDE w:val="0"/>
        <w:autoSpaceDN w:val="0"/>
        <w:adjustRightInd w:val="0"/>
        <w:jc w:val="center"/>
        <w:rPr>
          <w:rFonts w:eastAsia="Calibri"/>
          <w:sz w:val="26"/>
          <w:szCs w:val="26"/>
          <w:lang w:eastAsia="en-US"/>
        </w:rPr>
      </w:pPr>
    </w:p>
    <w:p w:rsidR="000119CC" w:rsidRPr="004551B5" w:rsidRDefault="000119CC" w:rsidP="000119CC">
      <w:pPr>
        <w:autoSpaceDE w:val="0"/>
        <w:autoSpaceDN w:val="0"/>
        <w:adjustRightInd w:val="0"/>
        <w:jc w:val="center"/>
        <w:rPr>
          <w:rFonts w:eastAsia="Calibri"/>
          <w:b/>
          <w:sz w:val="26"/>
          <w:szCs w:val="26"/>
          <w:lang w:eastAsia="en-US"/>
        </w:rPr>
      </w:pPr>
      <w:r w:rsidRPr="004551B5">
        <w:rPr>
          <w:rFonts w:eastAsia="Calibri"/>
          <w:b/>
          <w:sz w:val="26"/>
          <w:szCs w:val="26"/>
          <w:lang w:eastAsia="en-US"/>
        </w:rPr>
        <w:t xml:space="preserve">РЕШЕНИЕ </w:t>
      </w:r>
    </w:p>
    <w:p w:rsidR="000119CC" w:rsidRPr="004551B5" w:rsidRDefault="000119CC" w:rsidP="000119CC">
      <w:pPr>
        <w:autoSpaceDE w:val="0"/>
        <w:autoSpaceDN w:val="0"/>
        <w:adjustRightInd w:val="0"/>
        <w:jc w:val="center"/>
        <w:rPr>
          <w:rFonts w:eastAsia="Calibri"/>
          <w:b/>
          <w:sz w:val="26"/>
          <w:szCs w:val="26"/>
          <w:lang w:eastAsia="en-US"/>
        </w:rPr>
      </w:pPr>
      <w:r w:rsidRPr="004551B5">
        <w:rPr>
          <w:rFonts w:eastAsia="Calibri"/>
          <w:b/>
          <w:sz w:val="26"/>
          <w:szCs w:val="26"/>
          <w:lang w:eastAsia="en-US"/>
        </w:rPr>
        <w:t>об отказе в приеме заявления и документов, необходимых</w:t>
      </w:r>
      <w:r w:rsidRPr="004551B5">
        <w:rPr>
          <w:rFonts w:eastAsia="Calibri"/>
          <w:b/>
          <w:sz w:val="26"/>
          <w:szCs w:val="26"/>
          <w:lang w:eastAsia="en-US"/>
        </w:rPr>
        <w:br/>
        <w:t>для предоставления муниципальной услуги</w:t>
      </w:r>
    </w:p>
    <w:p w:rsidR="000119CC" w:rsidRPr="004551B5" w:rsidRDefault="000119CC" w:rsidP="000119CC">
      <w:pPr>
        <w:autoSpaceDE w:val="0"/>
        <w:autoSpaceDN w:val="0"/>
        <w:adjustRightInd w:val="0"/>
        <w:ind w:firstLine="709"/>
        <w:jc w:val="both"/>
        <w:rPr>
          <w:rFonts w:eastAsia="Calibri"/>
          <w:sz w:val="26"/>
          <w:szCs w:val="26"/>
          <w:lang w:eastAsia="en-US"/>
        </w:rPr>
      </w:pPr>
    </w:p>
    <w:p w:rsidR="000119CC" w:rsidRPr="004551B5" w:rsidRDefault="000119CC" w:rsidP="000119CC">
      <w:pPr>
        <w:autoSpaceDE w:val="0"/>
        <w:autoSpaceDN w:val="0"/>
        <w:adjustRightInd w:val="0"/>
        <w:ind w:firstLine="709"/>
        <w:jc w:val="both"/>
        <w:rPr>
          <w:rFonts w:eastAsia="Calibri"/>
          <w:sz w:val="26"/>
          <w:szCs w:val="26"/>
          <w:lang w:eastAsia="en-US"/>
        </w:rPr>
      </w:pPr>
      <w:r w:rsidRPr="004551B5">
        <w:rPr>
          <w:rFonts w:eastAsia="Calibri"/>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4551B5">
        <w:rPr>
          <w:rFonts w:eastAsia="Calibri"/>
          <w:sz w:val="28"/>
          <w:szCs w:val="28"/>
          <w:lang w:eastAsia="en-US"/>
        </w:rPr>
        <w:t xml:space="preserve"> </w:t>
      </w:r>
      <w:r w:rsidRPr="004551B5">
        <w:rPr>
          <w:rFonts w:eastAsia="Calibri"/>
          <w:sz w:val="26"/>
          <w:szCs w:val="26"/>
          <w:lang w:eastAsia="en-US"/>
        </w:rPr>
        <w:t>были выявлены следующие основания для отказа в приеме документов:</w:t>
      </w:r>
    </w:p>
    <w:p w:rsidR="000119CC" w:rsidRPr="004551B5" w:rsidRDefault="000119CC" w:rsidP="000119CC">
      <w:pPr>
        <w:autoSpaceDE w:val="0"/>
        <w:autoSpaceDN w:val="0"/>
        <w:adjustRightInd w:val="0"/>
        <w:jc w:val="both"/>
        <w:rPr>
          <w:rFonts w:eastAsia="Calibri"/>
          <w:sz w:val="26"/>
          <w:szCs w:val="26"/>
          <w:lang w:eastAsia="en-US"/>
        </w:rPr>
      </w:pPr>
      <w:r w:rsidRPr="004551B5">
        <w:rPr>
          <w:rFonts w:eastAsia="Calibri"/>
          <w:sz w:val="26"/>
          <w:szCs w:val="26"/>
          <w:lang w:eastAsia="en-US"/>
        </w:rPr>
        <w:t>___________________________________________________________________________</w:t>
      </w:r>
    </w:p>
    <w:p w:rsidR="000119CC" w:rsidRPr="004551B5" w:rsidRDefault="000119CC" w:rsidP="000119CC">
      <w:pPr>
        <w:autoSpaceDE w:val="0"/>
        <w:autoSpaceDN w:val="0"/>
        <w:adjustRightInd w:val="0"/>
        <w:jc w:val="both"/>
        <w:rPr>
          <w:rFonts w:eastAsia="Calibri"/>
          <w:sz w:val="26"/>
          <w:szCs w:val="26"/>
          <w:lang w:eastAsia="en-US"/>
        </w:rPr>
      </w:pPr>
      <w:r w:rsidRPr="004551B5">
        <w:rPr>
          <w:rFonts w:eastAsia="Calibri"/>
          <w:sz w:val="26"/>
          <w:szCs w:val="26"/>
          <w:lang w:eastAsia="en-US"/>
        </w:rPr>
        <w:t>______________________________________________________________________________________________________________________________________________________</w:t>
      </w:r>
    </w:p>
    <w:p w:rsidR="000119CC" w:rsidRPr="004551B5" w:rsidRDefault="000119CC" w:rsidP="000119CC">
      <w:pPr>
        <w:autoSpaceDE w:val="0"/>
        <w:autoSpaceDN w:val="0"/>
        <w:adjustRightInd w:val="0"/>
        <w:jc w:val="center"/>
        <w:rPr>
          <w:rFonts w:eastAsia="Calibri"/>
          <w:sz w:val="26"/>
          <w:szCs w:val="26"/>
          <w:lang w:eastAsia="en-US"/>
        </w:rPr>
      </w:pPr>
      <w:r w:rsidRPr="004551B5">
        <w:rPr>
          <w:rFonts w:eastAsia="Calibri"/>
          <w:sz w:val="26"/>
          <w:szCs w:val="26"/>
          <w:lang w:eastAsia="en-US"/>
        </w:rPr>
        <w:t>(указываются основания для отказа в приеме документов, предусмотренные пунктом 2.9 административного регламента)</w:t>
      </w:r>
    </w:p>
    <w:p w:rsidR="000119CC" w:rsidRPr="004551B5" w:rsidRDefault="000119CC" w:rsidP="000119CC">
      <w:pPr>
        <w:autoSpaceDE w:val="0"/>
        <w:autoSpaceDN w:val="0"/>
        <w:adjustRightInd w:val="0"/>
        <w:spacing w:after="200"/>
        <w:ind w:firstLine="709"/>
        <w:jc w:val="both"/>
        <w:rPr>
          <w:rFonts w:eastAsia="Calibri"/>
          <w:sz w:val="26"/>
          <w:szCs w:val="26"/>
          <w:lang w:eastAsia="en-US"/>
        </w:rPr>
      </w:pPr>
    </w:p>
    <w:p w:rsidR="000119CC" w:rsidRPr="004551B5" w:rsidRDefault="000119CC" w:rsidP="000119CC">
      <w:pPr>
        <w:autoSpaceDE w:val="0"/>
        <w:autoSpaceDN w:val="0"/>
        <w:adjustRightInd w:val="0"/>
        <w:spacing w:after="200"/>
        <w:ind w:firstLine="709"/>
        <w:jc w:val="both"/>
        <w:rPr>
          <w:rFonts w:eastAsia="Calibri"/>
          <w:sz w:val="26"/>
          <w:szCs w:val="26"/>
          <w:lang w:eastAsia="en-US"/>
        </w:rPr>
      </w:pPr>
      <w:r w:rsidRPr="004551B5">
        <w:rPr>
          <w:rFonts w:eastAsia="Calibri"/>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119CC" w:rsidRPr="004551B5" w:rsidRDefault="000119CC" w:rsidP="000119CC">
      <w:pPr>
        <w:autoSpaceDE w:val="0"/>
        <w:autoSpaceDN w:val="0"/>
        <w:adjustRightInd w:val="0"/>
        <w:ind w:firstLine="709"/>
        <w:jc w:val="both"/>
        <w:rPr>
          <w:rFonts w:eastAsia="Calibri"/>
          <w:sz w:val="26"/>
          <w:szCs w:val="26"/>
          <w:lang w:eastAsia="en-US"/>
        </w:rPr>
      </w:pPr>
      <w:r w:rsidRPr="004551B5">
        <w:rPr>
          <w:rFonts w:eastAsia="Calibri"/>
          <w:sz w:val="26"/>
          <w:szCs w:val="26"/>
          <w:lang w:eastAsia="en-US"/>
        </w:rPr>
        <w:t>Для получения услуги заявителю необходимо представить следующие документы:</w:t>
      </w:r>
    </w:p>
    <w:p w:rsidR="000119CC" w:rsidRPr="004551B5" w:rsidRDefault="000119CC" w:rsidP="000119CC">
      <w:pPr>
        <w:autoSpaceDE w:val="0"/>
        <w:autoSpaceDN w:val="0"/>
        <w:adjustRightInd w:val="0"/>
        <w:spacing w:before="240"/>
        <w:jc w:val="both"/>
        <w:rPr>
          <w:rFonts w:eastAsia="Calibri"/>
          <w:sz w:val="26"/>
          <w:szCs w:val="26"/>
          <w:lang w:eastAsia="en-US"/>
        </w:rPr>
      </w:pPr>
      <w:r w:rsidRPr="004551B5">
        <w:rPr>
          <w:rFonts w:eastAsia="Calibri"/>
          <w:sz w:val="26"/>
          <w:szCs w:val="26"/>
          <w:lang w:eastAsia="en-US"/>
        </w:rPr>
        <w:t>___________________________________________________________________________</w:t>
      </w:r>
    </w:p>
    <w:p w:rsidR="000119CC" w:rsidRPr="004551B5" w:rsidRDefault="000119CC" w:rsidP="000119CC">
      <w:pPr>
        <w:autoSpaceDE w:val="0"/>
        <w:autoSpaceDN w:val="0"/>
        <w:adjustRightInd w:val="0"/>
        <w:jc w:val="center"/>
        <w:rPr>
          <w:rFonts w:eastAsia="Calibri"/>
          <w:sz w:val="26"/>
          <w:szCs w:val="26"/>
          <w:lang w:eastAsia="en-US"/>
        </w:rPr>
      </w:pPr>
      <w:r w:rsidRPr="004551B5">
        <w:rPr>
          <w:rFonts w:eastAsia="Calibri"/>
          <w:sz w:val="26"/>
          <w:szCs w:val="26"/>
          <w:lang w:eastAsia="en-US"/>
        </w:rPr>
        <w:t xml:space="preserve"> (указывается перечень документов в случае, если основанием для отказа является</w:t>
      </w:r>
    </w:p>
    <w:p w:rsidR="000119CC" w:rsidRPr="004551B5" w:rsidRDefault="000119CC" w:rsidP="000119CC">
      <w:pPr>
        <w:autoSpaceDE w:val="0"/>
        <w:autoSpaceDN w:val="0"/>
        <w:adjustRightInd w:val="0"/>
        <w:jc w:val="center"/>
        <w:rPr>
          <w:rFonts w:eastAsia="Calibri"/>
          <w:sz w:val="26"/>
          <w:szCs w:val="26"/>
          <w:lang w:eastAsia="en-US"/>
        </w:rPr>
      </w:pPr>
      <w:r w:rsidRPr="004551B5">
        <w:rPr>
          <w:rFonts w:eastAsia="Calibri"/>
          <w:sz w:val="26"/>
          <w:szCs w:val="26"/>
          <w:lang w:eastAsia="en-US"/>
        </w:rPr>
        <w:t>представление неполного комплекта документов)</w:t>
      </w:r>
    </w:p>
    <w:p w:rsidR="000119CC" w:rsidRPr="004551B5" w:rsidRDefault="000119CC" w:rsidP="000119CC">
      <w:pPr>
        <w:autoSpaceDE w:val="0"/>
        <w:autoSpaceDN w:val="0"/>
        <w:adjustRightInd w:val="0"/>
        <w:spacing w:before="120"/>
        <w:rPr>
          <w:rFonts w:eastAsia="Calibri"/>
          <w:sz w:val="26"/>
          <w:szCs w:val="26"/>
          <w:lang w:eastAsia="en-US"/>
        </w:rPr>
      </w:pPr>
      <w:r w:rsidRPr="004551B5">
        <w:rPr>
          <w:rFonts w:eastAsia="Calibri"/>
          <w:sz w:val="26"/>
          <w:szCs w:val="26"/>
          <w:lang w:eastAsia="en-US"/>
        </w:rPr>
        <w:t>___________________________________       _______________     ____________________</w:t>
      </w:r>
    </w:p>
    <w:p w:rsidR="000119CC" w:rsidRPr="004551B5" w:rsidRDefault="000119CC" w:rsidP="000119CC">
      <w:pPr>
        <w:autoSpaceDE w:val="0"/>
        <w:autoSpaceDN w:val="0"/>
        <w:adjustRightInd w:val="0"/>
        <w:rPr>
          <w:rFonts w:eastAsia="Calibri"/>
          <w:lang w:eastAsia="en-US"/>
        </w:rPr>
      </w:pPr>
      <w:r w:rsidRPr="004551B5">
        <w:rPr>
          <w:rFonts w:eastAsia="Calibri"/>
          <w:lang w:eastAsia="en-US"/>
        </w:rPr>
        <w:t xml:space="preserve">(должностное лицо (специалист МФЦ)                       (подпись)                   (инициалы, фамилия)                    </w:t>
      </w:r>
    </w:p>
    <w:p w:rsidR="000119CC" w:rsidRPr="000119CC" w:rsidRDefault="000119CC" w:rsidP="000119CC">
      <w:pPr>
        <w:autoSpaceDE w:val="0"/>
        <w:autoSpaceDN w:val="0"/>
        <w:adjustRightInd w:val="0"/>
        <w:rPr>
          <w:rFonts w:eastAsia="Calibri"/>
          <w:sz w:val="26"/>
          <w:szCs w:val="26"/>
          <w:highlight w:val="cyan"/>
          <w:lang w:eastAsia="en-US"/>
        </w:rPr>
      </w:pPr>
    </w:p>
    <w:p w:rsidR="000119CC" w:rsidRPr="004551B5" w:rsidRDefault="000119CC" w:rsidP="000119CC">
      <w:pPr>
        <w:autoSpaceDE w:val="0"/>
        <w:autoSpaceDN w:val="0"/>
        <w:adjustRightInd w:val="0"/>
        <w:rPr>
          <w:rFonts w:eastAsia="Calibri"/>
          <w:sz w:val="26"/>
          <w:szCs w:val="26"/>
          <w:lang w:eastAsia="en-US"/>
        </w:rPr>
      </w:pPr>
      <w:r w:rsidRPr="004551B5">
        <w:rPr>
          <w:rFonts w:eastAsia="Calibri"/>
          <w:sz w:val="26"/>
          <w:szCs w:val="26"/>
          <w:lang w:eastAsia="en-US"/>
        </w:rPr>
        <w:t xml:space="preserve">(дата)       </w:t>
      </w:r>
    </w:p>
    <w:p w:rsidR="000119CC" w:rsidRPr="004551B5" w:rsidRDefault="000119CC" w:rsidP="000119CC">
      <w:pPr>
        <w:autoSpaceDE w:val="0"/>
        <w:autoSpaceDN w:val="0"/>
        <w:adjustRightInd w:val="0"/>
        <w:rPr>
          <w:rFonts w:eastAsia="Calibri"/>
          <w:sz w:val="26"/>
          <w:szCs w:val="26"/>
          <w:lang w:eastAsia="en-US"/>
        </w:rPr>
      </w:pPr>
    </w:p>
    <w:p w:rsidR="000119CC" w:rsidRPr="004551B5" w:rsidRDefault="000119CC" w:rsidP="000119CC">
      <w:pPr>
        <w:autoSpaceDE w:val="0"/>
        <w:autoSpaceDN w:val="0"/>
        <w:adjustRightInd w:val="0"/>
        <w:rPr>
          <w:rFonts w:eastAsia="Calibri"/>
          <w:sz w:val="26"/>
          <w:szCs w:val="26"/>
          <w:lang w:eastAsia="en-US"/>
        </w:rPr>
      </w:pPr>
      <w:r w:rsidRPr="004551B5">
        <w:rPr>
          <w:rFonts w:eastAsia="Calibri"/>
          <w:sz w:val="26"/>
          <w:szCs w:val="26"/>
          <w:lang w:eastAsia="en-US"/>
        </w:rPr>
        <w:t>М.П.</w:t>
      </w:r>
    </w:p>
    <w:p w:rsidR="000119CC" w:rsidRPr="004551B5" w:rsidRDefault="000119CC" w:rsidP="000119CC">
      <w:pPr>
        <w:autoSpaceDE w:val="0"/>
        <w:autoSpaceDN w:val="0"/>
        <w:adjustRightInd w:val="0"/>
        <w:rPr>
          <w:rFonts w:eastAsia="Calibri"/>
          <w:sz w:val="26"/>
          <w:szCs w:val="26"/>
          <w:lang w:eastAsia="en-US"/>
        </w:rPr>
      </w:pPr>
    </w:p>
    <w:p w:rsidR="000119CC" w:rsidRPr="004551B5" w:rsidRDefault="000119CC" w:rsidP="000119CC">
      <w:pPr>
        <w:autoSpaceDE w:val="0"/>
        <w:autoSpaceDN w:val="0"/>
        <w:adjustRightInd w:val="0"/>
        <w:jc w:val="both"/>
        <w:rPr>
          <w:rFonts w:eastAsia="Calibri"/>
          <w:lang w:eastAsia="en-US"/>
        </w:rPr>
      </w:pPr>
      <w:r w:rsidRPr="004551B5">
        <w:rPr>
          <w:rFonts w:eastAsia="Calibri"/>
          <w:lang w:eastAsia="en-US"/>
        </w:rPr>
        <w:t>Подпись заявителя, подтверждающая получение решения об отказе в приеме документов:</w:t>
      </w:r>
    </w:p>
    <w:p w:rsidR="000119CC" w:rsidRPr="004551B5" w:rsidRDefault="000119CC" w:rsidP="000119CC">
      <w:pPr>
        <w:widowControl w:val="0"/>
        <w:autoSpaceDE w:val="0"/>
        <w:autoSpaceDN w:val="0"/>
        <w:rPr>
          <w:rFonts w:ascii="Calibri" w:hAnsi="Calibri" w:cs="Calibri"/>
          <w:sz w:val="22"/>
          <w:szCs w:val="20"/>
        </w:rPr>
      </w:pPr>
      <w:r w:rsidRPr="004551B5">
        <w:rPr>
          <w:rFonts w:ascii="Calibri" w:hAnsi="Calibri" w:cs="Calibri"/>
          <w:sz w:val="22"/>
          <w:szCs w:val="20"/>
        </w:rPr>
        <w:t xml:space="preserve">      ________________</w:t>
      </w:r>
      <w:r w:rsidRPr="004551B5">
        <w:rPr>
          <w:rFonts w:ascii="Calibri" w:hAnsi="Calibri" w:cs="Calibri"/>
          <w:sz w:val="22"/>
          <w:szCs w:val="20"/>
        </w:rPr>
        <w:tab/>
        <w:t xml:space="preserve">         ___________________________________________</w:t>
      </w:r>
      <w:r w:rsidRPr="004551B5">
        <w:rPr>
          <w:rFonts w:ascii="Calibri" w:hAnsi="Calibri" w:cs="Calibri"/>
          <w:sz w:val="22"/>
          <w:szCs w:val="20"/>
        </w:rPr>
        <w:tab/>
        <w:t>__________</w:t>
      </w:r>
    </w:p>
    <w:p w:rsidR="000119CC" w:rsidRPr="00DE5666" w:rsidRDefault="000119CC" w:rsidP="000119CC">
      <w:pPr>
        <w:widowControl w:val="0"/>
      </w:pPr>
      <w:r w:rsidRPr="004551B5">
        <w:rPr>
          <w:rFonts w:eastAsia="Calibri"/>
        </w:rPr>
        <w:t>(подпись)</w:t>
      </w:r>
      <w:r w:rsidRPr="004551B5">
        <w:rPr>
          <w:rFonts w:eastAsia="Calibri"/>
        </w:rPr>
        <w:tab/>
      </w:r>
      <w:r w:rsidRPr="004551B5">
        <w:rPr>
          <w:rFonts w:eastAsia="Calibri"/>
        </w:rPr>
        <w:tab/>
        <w:t>(Ф.И.О. зая</w:t>
      </w:r>
      <w:r w:rsidR="004551B5">
        <w:rPr>
          <w:rFonts w:eastAsia="Calibri"/>
        </w:rPr>
        <w:t>вителя)</w:t>
      </w:r>
    </w:p>
    <w:sectPr w:rsidR="000119CC" w:rsidRPr="00DE5666" w:rsidSect="000119CC">
      <w:pgSz w:w="11907" w:h="16840" w:code="9"/>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3A8" w:rsidRDefault="003A63A8" w:rsidP="00C7062F">
      <w:r>
        <w:separator/>
      </w:r>
    </w:p>
  </w:endnote>
  <w:endnote w:type="continuationSeparator" w:id="0">
    <w:p w:rsidR="003A63A8" w:rsidRDefault="003A63A8" w:rsidP="00C7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CC"/>
    <w:family w:val="swiss"/>
    <w:pitch w:val="variable"/>
    <w:sig w:usb0="00000287" w:usb1="00000000" w:usb2="00000000" w:usb3="00000000" w:csb0="0000009F" w:csb1="00000000"/>
  </w:font>
  <w:font w:name="Noto Sans Devanagari">
    <w:altName w:val="Times New Roman"/>
    <w:panose1 w:val="00000000000000000000"/>
    <w:charset w:val="00"/>
    <w:family w:val="roman"/>
    <w:notTrueType/>
    <w:pitch w:val="default"/>
  </w:font>
  <w:font w:name="Impact">
    <w:panose1 w:val="020B0806030902050204"/>
    <w:charset w:val="CC"/>
    <w:family w:val="swiss"/>
    <w:pitch w:val="variable"/>
    <w:sig w:usb0="00000287" w:usb1="00000000" w:usb2="00000000" w:usb3="00000000" w:csb0="0000009F" w:csb1="00000000"/>
  </w:font>
  <w:font w:name="Times New Roman Cyr Italic">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3A8" w:rsidRDefault="003A63A8" w:rsidP="00C7062F">
      <w:r>
        <w:separator/>
      </w:r>
    </w:p>
  </w:footnote>
  <w:footnote w:type="continuationSeparator" w:id="0">
    <w:p w:rsidR="003A63A8" w:rsidRDefault="003A63A8" w:rsidP="00C70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9CC" w:rsidRDefault="000119CC">
    <w:pPr>
      <w:pStyle w:val="af0"/>
      <w:jc w:val="center"/>
    </w:pPr>
    <w:r>
      <w:fldChar w:fldCharType="begin"/>
    </w:r>
    <w:r>
      <w:instrText>PAGE   \* MERGEFORMAT</w:instrText>
    </w:r>
    <w:r>
      <w:fldChar w:fldCharType="separate"/>
    </w:r>
    <w:r w:rsidR="00C16D26">
      <w:rPr>
        <w:noProof/>
      </w:rPr>
      <w:t>10</w:t>
    </w:r>
    <w:r>
      <w:fldChar w:fldCharType="end"/>
    </w:r>
  </w:p>
  <w:p w:rsidR="000119CC" w:rsidRDefault="000119C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2450"/>
        </w:tabs>
        <w:ind w:left="245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787EC9"/>
    <w:multiLevelType w:val="multilevel"/>
    <w:tmpl w:val="D4FEBC4A"/>
    <w:lvl w:ilvl="0">
      <w:start w:val="1"/>
      <w:numFmt w:val="decimal"/>
      <w:lvlText w:val="%1."/>
      <w:lvlJc w:val="left"/>
      <w:pPr>
        <w:ind w:left="2119" w:hanging="1410"/>
      </w:pPr>
      <w:rPr>
        <w:rFonts w:cs="Times New Roman" w:hint="default"/>
        <w:b w:val="0"/>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1D754CC"/>
    <w:multiLevelType w:val="hybridMultilevel"/>
    <w:tmpl w:val="ADCC0A9A"/>
    <w:lvl w:ilvl="0" w:tplc="04190001">
      <w:start w:val="1"/>
      <w:numFmt w:val="bullet"/>
      <w:lvlText w:val=""/>
      <w:lvlJc w:val="left"/>
      <w:pPr>
        <w:ind w:left="376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33F5558"/>
    <w:multiLevelType w:val="multilevel"/>
    <w:tmpl w:val="3E8CE8E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284E7C58"/>
    <w:multiLevelType w:val="hybridMultilevel"/>
    <w:tmpl w:val="D304D4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6C43F2"/>
    <w:multiLevelType w:val="hybridMultilevel"/>
    <w:tmpl w:val="E68C3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7B5285"/>
    <w:multiLevelType w:val="singleLevel"/>
    <w:tmpl w:val="EDFC7E04"/>
    <w:lvl w:ilvl="0">
      <w:start w:val="1"/>
      <w:numFmt w:val="decimal"/>
      <w:lvlText w:val="%1."/>
      <w:lvlJc w:val="left"/>
      <w:pPr>
        <w:tabs>
          <w:tab w:val="num" w:pos="648"/>
        </w:tabs>
        <w:ind w:left="360" w:hanging="72"/>
      </w:pPr>
      <w:rPr>
        <w:b w:val="0"/>
      </w:rPr>
    </w:lvl>
  </w:abstractNum>
  <w:abstractNum w:abstractNumId="15">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D881C22"/>
    <w:multiLevelType w:val="hybridMultilevel"/>
    <w:tmpl w:val="192E5158"/>
    <w:lvl w:ilvl="0" w:tplc="4AE82E3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683"/>
        </w:tabs>
        <w:ind w:left="683" w:hanging="360"/>
      </w:pPr>
    </w:lvl>
    <w:lvl w:ilvl="2" w:tplc="0419001B" w:tentative="1">
      <w:start w:val="1"/>
      <w:numFmt w:val="lowerRoman"/>
      <w:lvlText w:val="%3."/>
      <w:lvlJc w:val="right"/>
      <w:pPr>
        <w:tabs>
          <w:tab w:val="num" w:pos="1403"/>
        </w:tabs>
        <w:ind w:left="1403" w:hanging="180"/>
      </w:pPr>
    </w:lvl>
    <w:lvl w:ilvl="3" w:tplc="0419000F" w:tentative="1">
      <w:start w:val="1"/>
      <w:numFmt w:val="decimal"/>
      <w:lvlText w:val="%4."/>
      <w:lvlJc w:val="left"/>
      <w:pPr>
        <w:tabs>
          <w:tab w:val="num" w:pos="2123"/>
        </w:tabs>
        <w:ind w:left="2123" w:hanging="360"/>
      </w:pPr>
    </w:lvl>
    <w:lvl w:ilvl="4" w:tplc="04190019" w:tentative="1">
      <w:start w:val="1"/>
      <w:numFmt w:val="lowerLetter"/>
      <w:lvlText w:val="%5."/>
      <w:lvlJc w:val="left"/>
      <w:pPr>
        <w:tabs>
          <w:tab w:val="num" w:pos="2843"/>
        </w:tabs>
        <w:ind w:left="2843" w:hanging="360"/>
      </w:pPr>
    </w:lvl>
    <w:lvl w:ilvl="5" w:tplc="0419001B" w:tentative="1">
      <w:start w:val="1"/>
      <w:numFmt w:val="lowerRoman"/>
      <w:lvlText w:val="%6."/>
      <w:lvlJc w:val="right"/>
      <w:pPr>
        <w:tabs>
          <w:tab w:val="num" w:pos="3563"/>
        </w:tabs>
        <w:ind w:left="3563" w:hanging="180"/>
      </w:pPr>
    </w:lvl>
    <w:lvl w:ilvl="6" w:tplc="0419000F" w:tentative="1">
      <w:start w:val="1"/>
      <w:numFmt w:val="decimal"/>
      <w:lvlText w:val="%7."/>
      <w:lvlJc w:val="left"/>
      <w:pPr>
        <w:tabs>
          <w:tab w:val="num" w:pos="4283"/>
        </w:tabs>
        <w:ind w:left="4283" w:hanging="360"/>
      </w:pPr>
    </w:lvl>
    <w:lvl w:ilvl="7" w:tplc="04190019" w:tentative="1">
      <w:start w:val="1"/>
      <w:numFmt w:val="lowerLetter"/>
      <w:lvlText w:val="%8."/>
      <w:lvlJc w:val="left"/>
      <w:pPr>
        <w:tabs>
          <w:tab w:val="num" w:pos="5003"/>
        </w:tabs>
        <w:ind w:left="5003" w:hanging="360"/>
      </w:pPr>
    </w:lvl>
    <w:lvl w:ilvl="8" w:tplc="0419001B" w:tentative="1">
      <w:start w:val="1"/>
      <w:numFmt w:val="lowerRoman"/>
      <w:lvlText w:val="%9."/>
      <w:lvlJc w:val="right"/>
      <w:pPr>
        <w:tabs>
          <w:tab w:val="num" w:pos="5723"/>
        </w:tabs>
        <w:ind w:left="5723" w:hanging="180"/>
      </w:pPr>
    </w:lvl>
  </w:abstractNum>
  <w:abstractNum w:abstractNumId="19">
    <w:nsid w:val="61153D2F"/>
    <w:multiLevelType w:val="hybridMultilevel"/>
    <w:tmpl w:val="25AA49CE"/>
    <w:lvl w:ilvl="0" w:tplc="4BD001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5374C43"/>
    <w:multiLevelType w:val="hybridMultilevel"/>
    <w:tmpl w:val="1FAE9F20"/>
    <w:lvl w:ilvl="0" w:tplc="0419000F">
      <w:start w:val="1"/>
      <w:numFmt w:val="decimal"/>
      <w:lvlText w:val="%1."/>
      <w:lvlJc w:val="left"/>
      <w:pPr>
        <w:ind w:left="4897"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4E529B"/>
    <w:multiLevelType w:val="multilevel"/>
    <w:tmpl w:val="5B02AEBE"/>
    <w:styleLink w:val="1"/>
    <w:lvl w:ilvl="0">
      <w:start w:val="7"/>
      <w:numFmt w:val="decimal"/>
      <w:pStyle w:val="11"/>
      <w:lvlText w:val="%1."/>
      <w:lvlJc w:val="left"/>
      <w:pPr>
        <w:tabs>
          <w:tab w:val="num" w:pos="360"/>
        </w:tabs>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nsid w:val="6FC77649"/>
    <w:multiLevelType w:val="hybridMultilevel"/>
    <w:tmpl w:val="2DD0DBA4"/>
    <w:lvl w:ilvl="0" w:tplc="E5382D44">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20"/>
  </w:num>
  <w:num w:numId="3">
    <w:abstractNumId w:val="19"/>
  </w:num>
  <w:num w:numId="4">
    <w:abstractNumId w:val="23"/>
  </w:num>
  <w:num w:numId="5">
    <w:abstractNumId w:val="14"/>
    <w:lvlOverride w:ilvl="0">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2"/>
  </w:num>
  <w:num w:numId="10">
    <w:abstractNumId w:val="3"/>
  </w:num>
  <w:num w:numId="11">
    <w:abstractNumId w:val="26"/>
  </w:num>
  <w:num w:numId="12">
    <w:abstractNumId w:val="7"/>
  </w:num>
  <w:num w:numId="13">
    <w:abstractNumId w:val="21"/>
  </w:num>
  <w:num w:numId="14">
    <w:abstractNumId w:val="6"/>
  </w:num>
  <w:num w:numId="15">
    <w:abstractNumId w:val="16"/>
  </w:num>
  <w:num w:numId="16">
    <w:abstractNumId w:val="12"/>
  </w:num>
  <w:num w:numId="17">
    <w:abstractNumId w:val="5"/>
  </w:num>
  <w:num w:numId="18">
    <w:abstractNumId w:val="13"/>
  </w:num>
  <w:num w:numId="19">
    <w:abstractNumId w:val="4"/>
  </w:num>
  <w:num w:numId="20">
    <w:abstractNumId w:val="11"/>
  </w:num>
  <w:num w:numId="21">
    <w:abstractNumId w:val="17"/>
  </w:num>
  <w:num w:numId="22">
    <w:abstractNumId w:val="15"/>
  </w:num>
  <w:num w:numId="23">
    <w:abstractNumId w:val="24"/>
  </w:num>
  <w:num w:numId="24">
    <w:abstractNumId w:val="9"/>
  </w:num>
  <w:num w:numId="25">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834"/>
    <w:rsid w:val="0000019A"/>
    <w:rsid w:val="0000027D"/>
    <w:rsid w:val="000003FD"/>
    <w:rsid w:val="000005E7"/>
    <w:rsid w:val="00000C5A"/>
    <w:rsid w:val="000010BF"/>
    <w:rsid w:val="000020E2"/>
    <w:rsid w:val="000022D2"/>
    <w:rsid w:val="00002574"/>
    <w:rsid w:val="00002951"/>
    <w:rsid w:val="00002DE5"/>
    <w:rsid w:val="000037EF"/>
    <w:rsid w:val="000044CE"/>
    <w:rsid w:val="0000500A"/>
    <w:rsid w:val="000062B1"/>
    <w:rsid w:val="00006B23"/>
    <w:rsid w:val="0000717E"/>
    <w:rsid w:val="00010412"/>
    <w:rsid w:val="00010655"/>
    <w:rsid w:val="000112BF"/>
    <w:rsid w:val="000119CC"/>
    <w:rsid w:val="00011C6A"/>
    <w:rsid w:val="000128F1"/>
    <w:rsid w:val="00012CE7"/>
    <w:rsid w:val="000131C3"/>
    <w:rsid w:val="000132DE"/>
    <w:rsid w:val="0001400F"/>
    <w:rsid w:val="0001403C"/>
    <w:rsid w:val="000141D8"/>
    <w:rsid w:val="000157E2"/>
    <w:rsid w:val="00016CEC"/>
    <w:rsid w:val="0001700E"/>
    <w:rsid w:val="00017801"/>
    <w:rsid w:val="00017A7B"/>
    <w:rsid w:val="00017BD0"/>
    <w:rsid w:val="00017BFA"/>
    <w:rsid w:val="00017C89"/>
    <w:rsid w:val="00017DD6"/>
    <w:rsid w:val="0002000A"/>
    <w:rsid w:val="00020204"/>
    <w:rsid w:val="00020EA0"/>
    <w:rsid w:val="000230DA"/>
    <w:rsid w:val="0002404A"/>
    <w:rsid w:val="0002457D"/>
    <w:rsid w:val="000248BB"/>
    <w:rsid w:val="00024D4C"/>
    <w:rsid w:val="0002515D"/>
    <w:rsid w:val="00025E4A"/>
    <w:rsid w:val="0002612E"/>
    <w:rsid w:val="000262EA"/>
    <w:rsid w:val="000263B2"/>
    <w:rsid w:val="00026579"/>
    <w:rsid w:val="00027388"/>
    <w:rsid w:val="000279C4"/>
    <w:rsid w:val="00030027"/>
    <w:rsid w:val="00032403"/>
    <w:rsid w:val="00032CC1"/>
    <w:rsid w:val="000332BF"/>
    <w:rsid w:val="000361E7"/>
    <w:rsid w:val="00036558"/>
    <w:rsid w:val="00036604"/>
    <w:rsid w:val="000367A4"/>
    <w:rsid w:val="00037A9E"/>
    <w:rsid w:val="00037E08"/>
    <w:rsid w:val="000416FC"/>
    <w:rsid w:val="000417E8"/>
    <w:rsid w:val="00041F25"/>
    <w:rsid w:val="000427E5"/>
    <w:rsid w:val="00043032"/>
    <w:rsid w:val="00043405"/>
    <w:rsid w:val="00044DE6"/>
    <w:rsid w:val="0004567D"/>
    <w:rsid w:val="00045D14"/>
    <w:rsid w:val="0004665E"/>
    <w:rsid w:val="00047099"/>
    <w:rsid w:val="0004732E"/>
    <w:rsid w:val="00047FAE"/>
    <w:rsid w:val="00050A22"/>
    <w:rsid w:val="00051949"/>
    <w:rsid w:val="00051B01"/>
    <w:rsid w:val="00051CF0"/>
    <w:rsid w:val="00051E45"/>
    <w:rsid w:val="000527BA"/>
    <w:rsid w:val="00052A78"/>
    <w:rsid w:val="00052D0C"/>
    <w:rsid w:val="00052DB6"/>
    <w:rsid w:val="0005395C"/>
    <w:rsid w:val="00053B50"/>
    <w:rsid w:val="00053B61"/>
    <w:rsid w:val="000541D1"/>
    <w:rsid w:val="00054532"/>
    <w:rsid w:val="00055551"/>
    <w:rsid w:val="0005666B"/>
    <w:rsid w:val="00056A98"/>
    <w:rsid w:val="00056D9A"/>
    <w:rsid w:val="000576E2"/>
    <w:rsid w:val="00057FEF"/>
    <w:rsid w:val="00060752"/>
    <w:rsid w:val="0006143A"/>
    <w:rsid w:val="0006168E"/>
    <w:rsid w:val="000618EA"/>
    <w:rsid w:val="00061A55"/>
    <w:rsid w:val="00062975"/>
    <w:rsid w:val="00062BA2"/>
    <w:rsid w:val="00063DF3"/>
    <w:rsid w:val="0006413A"/>
    <w:rsid w:val="00064513"/>
    <w:rsid w:val="00064E8E"/>
    <w:rsid w:val="00064EDD"/>
    <w:rsid w:val="00065D51"/>
    <w:rsid w:val="00065ED9"/>
    <w:rsid w:val="00066C0D"/>
    <w:rsid w:val="00066E32"/>
    <w:rsid w:val="00067293"/>
    <w:rsid w:val="0006792F"/>
    <w:rsid w:val="00067B3A"/>
    <w:rsid w:val="000703E7"/>
    <w:rsid w:val="00070BB9"/>
    <w:rsid w:val="000717FF"/>
    <w:rsid w:val="00072342"/>
    <w:rsid w:val="000727A5"/>
    <w:rsid w:val="0007381B"/>
    <w:rsid w:val="0007410E"/>
    <w:rsid w:val="00074267"/>
    <w:rsid w:val="00074A76"/>
    <w:rsid w:val="00074EB4"/>
    <w:rsid w:val="000750B0"/>
    <w:rsid w:val="000750CB"/>
    <w:rsid w:val="00076F62"/>
    <w:rsid w:val="00077053"/>
    <w:rsid w:val="00077419"/>
    <w:rsid w:val="00077BF8"/>
    <w:rsid w:val="00080234"/>
    <w:rsid w:val="00080BA1"/>
    <w:rsid w:val="00080F4E"/>
    <w:rsid w:val="000810F5"/>
    <w:rsid w:val="000812EB"/>
    <w:rsid w:val="00082998"/>
    <w:rsid w:val="00082A99"/>
    <w:rsid w:val="00082AE9"/>
    <w:rsid w:val="000861ED"/>
    <w:rsid w:val="000862CA"/>
    <w:rsid w:val="0008780C"/>
    <w:rsid w:val="00090838"/>
    <w:rsid w:val="000914A3"/>
    <w:rsid w:val="000915C3"/>
    <w:rsid w:val="00092B96"/>
    <w:rsid w:val="00093115"/>
    <w:rsid w:val="0009410A"/>
    <w:rsid w:val="00094658"/>
    <w:rsid w:val="00095130"/>
    <w:rsid w:val="00095EAE"/>
    <w:rsid w:val="000961DF"/>
    <w:rsid w:val="0009658F"/>
    <w:rsid w:val="000973E9"/>
    <w:rsid w:val="000A01DF"/>
    <w:rsid w:val="000A04B5"/>
    <w:rsid w:val="000A068D"/>
    <w:rsid w:val="000A07E8"/>
    <w:rsid w:val="000A14DE"/>
    <w:rsid w:val="000A20AC"/>
    <w:rsid w:val="000A2768"/>
    <w:rsid w:val="000A29F8"/>
    <w:rsid w:val="000A2A47"/>
    <w:rsid w:val="000A3E56"/>
    <w:rsid w:val="000A4668"/>
    <w:rsid w:val="000A4A95"/>
    <w:rsid w:val="000A4E5B"/>
    <w:rsid w:val="000A5C45"/>
    <w:rsid w:val="000A614D"/>
    <w:rsid w:val="000A6E58"/>
    <w:rsid w:val="000A707E"/>
    <w:rsid w:val="000A7140"/>
    <w:rsid w:val="000A7725"/>
    <w:rsid w:val="000B0BD3"/>
    <w:rsid w:val="000B0D0F"/>
    <w:rsid w:val="000B0E26"/>
    <w:rsid w:val="000B1500"/>
    <w:rsid w:val="000B1F67"/>
    <w:rsid w:val="000B4312"/>
    <w:rsid w:val="000B4CE9"/>
    <w:rsid w:val="000B4D28"/>
    <w:rsid w:val="000B694A"/>
    <w:rsid w:val="000B6961"/>
    <w:rsid w:val="000B6AA3"/>
    <w:rsid w:val="000B6FA2"/>
    <w:rsid w:val="000B7A0C"/>
    <w:rsid w:val="000B7A29"/>
    <w:rsid w:val="000C0398"/>
    <w:rsid w:val="000C0BAA"/>
    <w:rsid w:val="000C160B"/>
    <w:rsid w:val="000C21CA"/>
    <w:rsid w:val="000C25DA"/>
    <w:rsid w:val="000C3589"/>
    <w:rsid w:val="000C3D29"/>
    <w:rsid w:val="000C3E5D"/>
    <w:rsid w:val="000C457B"/>
    <w:rsid w:val="000C45C3"/>
    <w:rsid w:val="000C4665"/>
    <w:rsid w:val="000C4961"/>
    <w:rsid w:val="000C5FD0"/>
    <w:rsid w:val="000C6D09"/>
    <w:rsid w:val="000C6F70"/>
    <w:rsid w:val="000C7322"/>
    <w:rsid w:val="000C7A53"/>
    <w:rsid w:val="000D0029"/>
    <w:rsid w:val="000D0224"/>
    <w:rsid w:val="000D05E1"/>
    <w:rsid w:val="000D0815"/>
    <w:rsid w:val="000D167C"/>
    <w:rsid w:val="000D17D0"/>
    <w:rsid w:val="000D1DE2"/>
    <w:rsid w:val="000D3AA5"/>
    <w:rsid w:val="000D3C34"/>
    <w:rsid w:val="000D3EE0"/>
    <w:rsid w:val="000D57CA"/>
    <w:rsid w:val="000D63F8"/>
    <w:rsid w:val="000D6BBF"/>
    <w:rsid w:val="000D75AC"/>
    <w:rsid w:val="000D76D2"/>
    <w:rsid w:val="000D7E49"/>
    <w:rsid w:val="000D7FE0"/>
    <w:rsid w:val="000E0537"/>
    <w:rsid w:val="000E08C9"/>
    <w:rsid w:val="000E114A"/>
    <w:rsid w:val="000E18A8"/>
    <w:rsid w:val="000E431C"/>
    <w:rsid w:val="000E479C"/>
    <w:rsid w:val="000E4A00"/>
    <w:rsid w:val="000E6405"/>
    <w:rsid w:val="000E7804"/>
    <w:rsid w:val="000F11F5"/>
    <w:rsid w:val="000F13CA"/>
    <w:rsid w:val="000F161A"/>
    <w:rsid w:val="000F1890"/>
    <w:rsid w:val="000F24D0"/>
    <w:rsid w:val="000F3B6E"/>
    <w:rsid w:val="000F4E5D"/>
    <w:rsid w:val="000F58E7"/>
    <w:rsid w:val="000F6712"/>
    <w:rsid w:val="000F6C6A"/>
    <w:rsid w:val="000F6ED3"/>
    <w:rsid w:val="000F7479"/>
    <w:rsid w:val="00100138"/>
    <w:rsid w:val="001001D5"/>
    <w:rsid w:val="0010058F"/>
    <w:rsid w:val="00100B66"/>
    <w:rsid w:val="00101768"/>
    <w:rsid w:val="00101DE1"/>
    <w:rsid w:val="00101F43"/>
    <w:rsid w:val="0010257D"/>
    <w:rsid w:val="00103976"/>
    <w:rsid w:val="00106858"/>
    <w:rsid w:val="0010692F"/>
    <w:rsid w:val="00106B04"/>
    <w:rsid w:val="00106D97"/>
    <w:rsid w:val="0010733D"/>
    <w:rsid w:val="001079E6"/>
    <w:rsid w:val="00107E15"/>
    <w:rsid w:val="001101AC"/>
    <w:rsid w:val="00111043"/>
    <w:rsid w:val="0011178A"/>
    <w:rsid w:val="001120C8"/>
    <w:rsid w:val="00112883"/>
    <w:rsid w:val="00112EDD"/>
    <w:rsid w:val="00114837"/>
    <w:rsid w:val="001171CE"/>
    <w:rsid w:val="00117238"/>
    <w:rsid w:val="001172FB"/>
    <w:rsid w:val="00117E59"/>
    <w:rsid w:val="001200C0"/>
    <w:rsid w:val="00120F6C"/>
    <w:rsid w:val="0012178C"/>
    <w:rsid w:val="001222DD"/>
    <w:rsid w:val="00122A5B"/>
    <w:rsid w:val="00123049"/>
    <w:rsid w:val="0012426A"/>
    <w:rsid w:val="001250CC"/>
    <w:rsid w:val="00125881"/>
    <w:rsid w:val="00125E29"/>
    <w:rsid w:val="0012647D"/>
    <w:rsid w:val="00126600"/>
    <w:rsid w:val="0012673C"/>
    <w:rsid w:val="00126763"/>
    <w:rsid w:val="00127E54"/>
    <w:rsid w:val="00127F77"/>
    <w:rsid w:val="001306F7"/>
    <w:rsid w:val="00130733"/>
    <w:rsid w:val="00130737"/>
    <w:rsid w:val="00130A3D"/>
    <w:rsid w:val="00131BBF"/>
    <w:rsid w:val="0013352B"/>
    <w:rsid w:val="0013393A"/>
    <w:rsid w:val="00133A62"/>
    <w:rsid w:val="001346DE"/>
    <w:rsid w:val="001347BA"/>
    <w:rsid w:val="00134D22"/>
    <w:rsid w:val="00135071"/>
    <w:rsid w:val="00135A58"/>
    <w:rsid w:val="001371F2"/>
    <w:rsid w:val="00137989"/>
    <w:rsid w:val="00137CBC"/>
    <w:rsid w:val="001401D1"/>
    <w:rsid w:val="001404A2"/>
    <w:rsid w:val="0014261C"/>
    <w:rsid w:val="00142859"/>
    <w:rsid w:val="00143041"/>
    <w:rsid w:val="0014316C"/>
    <w:rsid w:val="001447DD"/>
    <w:rsid w:val="00144ACA"/>
    <w:rsid w:val="001450E8"/>
    <w:rsid w:val="00145D49"/>
    <w:rsid w:val="00146336"/>
    <w:rsid w:val="001464C4"/>
    <w:rsid w:val="00147440"/>
    <w:rsid w:val="00147E53"/>
    <w:rsid w:val="001517F3"/>
    <w:rsid w:val="00152415"/>
    <w:rsid w:val="00152F25"/>
    <w:rsid w:val="0015381A"/>
    <w:rsid w:val="00155304"/>
    <w:rsid w:val="0015557D"/>
    <w:rsid w:val="00155DF1"/>
    <w:rsid w:val="001561C1"/>
    <w:rsid w:val="001563D4"/>
    <w:rsid w:val="00156599"/>
    <w:rsid w:val="001567D6"/>
    <w:rsid w:val="001573CD"/>
    <w:rsid w:val="00157F7A"/>
    <w:rsid w:val="00160666"/>
    <w:rsid w:val="001608C3"/>
    <w:rsid w:val="0016133C"/>
    <w:rsid w:val="0016188B"/>
    <w:rsid w:val="00162054"/>
    <w:rsid w:val="001624FD"/>
    <w:rsid w:val="00163135"/>
    <w:rsid w:val="00163ACE"/>
    <w:rsid w:val="00163E52"/>
    <w:rsid w:val="0016499A"/>
    <w:rsid w:val="00165652"/>
    <w:rsid w:val="00166995"/>
    <w:rsid w:val="00167765"/>
    <w:rsid w:val="00170343"/>
    <w:rsid w:val="0017049D"/>
    <w:rsid w:val="001707AD"/>
    <w:rsid w:val="00170B9B"/>
    <w:rsid w:val="00170D54"/>
    <w:rsid w:val="00170DDE"/>
    <w:rsid w:val="00170DF5"/>
    <w:rsid w:val="00172A12"/>
    <w:rsid w:val="00172D73"/>
    <w:rsid w:val="00172DD9"/>
    <w:rsid w:val="0017419A"/>
    <w:rsid w:val="00174829"/>
    <w:rsid w:val="00174FF4"/>
    <w:rsid w:val="00175167"/>
    <w:rsid w:val="00175F28"/>
    <w:rsid w:val="00176040"/>
    <w:rsid w:val="001763A2"/>
    <w:rsid w:val="00176573"/>
    <w:rsid w:val="00176A34"/>
    <w:rsid w:val="00177620"/>
    <w:rsid w:val="00177A1D"/>
    <w:rsid w:val="00177E36"/>
    <w:rsid w:val="001807DA"/>
    <w:rsid w:val="00180E52"/>
    <w:rsid w:val="00180F74"/>
    <w:rsid w:val="0018188D"/>
    <w:rsid w:val="001821F4"/>
    <w:rsid w:val="001822CD"/>
    <w:rsid w:val="001827C5"/>
    <w:rsid w:val="00182807"/>
    <w:rsid w:val="001829B6"/>
    <w:rsid w:val="00183623"/>
    <w:rsid w:val="00183809"/>
    <w:rsid w:val="0018403F"/>
    <w:rsid w:val="001843E3"/>
    <w:rsid w:val="00184521"/>
    <w:rsid w:val="00185847"/>
    <w:rsid w:val="001859F0"/>
    <w:rsid w:val="00185FB0"/>
    <w:rsid w:val="00186F79"/>
    <w:rsid w:val="00186FC6"/>
    <w:rsid w:val="001906FB"/>
    <w:rsid w:val="00190B30"/>
    <w:rsid w:val="00190EA8"/>
    <w:rsid w:val="00191604"/>
    <w:rsid w:val="00191B30"/>
    <w:rsid w:val="00191FE0"/>
    <w:rsid w:val="00192E67"/>
    <w:rsid w:val="00194E18"/>
    <w:rsid w:val="001958A1"/>
    <w:rsid w:val="001960AB"/>
    <w:rsid w:val="001961B9"/>
    <w:rsid w:val="00196241"/>
    <w:rsid w:val="00196787"/>
    <w:rsid w:val="00197578"/>
    <w:rsid w:val="00197B44"/>
    <w:rsid w:val="00197D6B"/>
    <w:rsid w:val="001A07A5"/>
    <w:rsid w:val="001A0B6F"/>
    <w:rsid w:val="001A2420"/>
    <w:rsid w:val="001A350D"/>
    <w:rsid w:val="001A463F"/>
    <w:rsid w:val="001A4843"/>
    <w:rsid w:val="001A4F01"/>
    <w:rsid w:val="001A532C"/>
    <w:rsid w:val="001A6E3F"/>
    <w:rsid w:val="001A6F0D"/>
    <w:rsid w:val="001A7AA9"/>
    <w:rsid w:val="001B01D8"/>
    <w:rsid w:val="001B045B"/>
    <w:rsid w:val="001B0C8D"/>
    <w:rsid w:val="001B15C8"/>
    <w:rsid w:val="001B16F8"/>
    <w:rsid w:val="001B3899"/>
    <w:rsid w:val="001B3BF0"/>
    <w:rsid w:val="001B452E"/>
    <w:rsid w:val="001B50FC"/>
    <w:rsid w:val="001B5278"/>
    <w:rsid w:val="001B727F"/>
    <w:rsid w:val="001B763D"/>
    <w:rsid w:val="001B7E33"/>
    <w:rsid w:val="001C17BE"/>
    <w:rsid w:val="001C1B15"/>
    <w:rsid w:val="001C1BC3"/>
    <w:rsid w:val="001C2361"/>
    <w:rsid w:val="001C2598"/>
    <w:rsid w:val="001C334D"/>
    <w:rsid w:val="001C371E"/>
    <w:rsid w:val="001C4326"/>
    <w:rsid w:val="001C4837"/>
    <w:rsid w:val="001C4996"/>
    <w:rsid w:val="001C4A28"/>
    <w:rsid w:val="001C5526"/>
    <w:rsid w:val="001C5B8B"/>
    <w:rsid w:val="001C6434"/>
    <w:rsid w:val="001C66F3"/>
    <w:rsid w:val="001C6837"/>
    <w:rsid w:val="001C6F7C"/>
    <w:rsid w:val="001C71E3"/>
    <w:rsid w:val="001C7228"/>
    <w:rsid w:val="001C76EC"/>
    <w:rsid w:val="001C7D65"/>
    <w:rsid w:val="001C7D8B"/>
    <w:rsid w:val="001D0139"/>
    <w:rsid w:val="001D0AF3"/>
    <w:rsid w:val="001D0F51"/>
    <w:rsid w:val="001D2062"/>
    <w:rsid w:val="001D24DA"/>
    <w:rsid w:val="001D25FC"/>
    <w:rsid w:val="001D295D"/>
    <w:rsid w:val="001D2A68"/>
    <w:rsid w:val="001D2F8B"/>
    <w:rsid w:val="001D3062"/>
    <w:rsid w:val="001D3074"/>
    <w:rsid w:val="001D367C"/>
    <w:rsid w:val="001D4A06"/>
    <w:rsid w:val="001D4D22"/>
    <w:rsid w:val="001D4E81"/>
    <w:rsid w:val="001D534B"/>
    <w:rsid w:val="001D56CA"/>
    <w:rsid w:val="001D56DD"/>
    <w:rsid w:val="001D5A16"/>
    <w:rsid w:val="001D60DF"/>
    <w:rsid w:val="001D666B"/>
    <w:rsid w:val="001D6F04"/>
    <w:rsid w:val="001D6F7D"/>
    <w:rsid w:val="001E0717"/>
    <w:rsid w:val="001E11A2"/>
    <w:rsid w:val="001E1CFB"/>
    <w:rsid w:val="001E1E56"/>
    <w:rsid w:val="001E277D"/>
    <w:rsid w:val="001E2DB1"/>
    <w:rsid w:val="001E336E"/>
    <w:rsid w:val="001E3434"/>
    <w:rsid w:val="001E361B"/>
    <w:rsid w:val="001E3828"/>
    <w:rsid w:val="001E3988"/>
    <w:rsid w:val="001E3DD5"/>
    <w:rsid w:val="001E44E1"/>
    <w:rsid w:val="001E4D2B"/>
    <w:rsid w:val="001E520D"/>
    <w:rsid w:val="001E56BA"/>
    <w:rsid w:val="001E6369"/>
    <w:rsid w:val="001E7880"/>
    <w:rsid w:val="001E7F2D"/>
    <w:rsid w:val="001F00CC"/>
    <w:rsid w:val="001F06F9"/>
    <w:rsid w:val="001F08FE"/>
    <w:rsid w:val="001F0C69"/>
    <w:rsid w:val="001F2148"/>
    <w:rsid w:val="001F266B"/>
    <w:rsid w:val="001F2800"/>
    <w:rsid w:val="001F2974"/>
    <w:rsid w:val="001F2C72"/>
    <w:rsid w:val="001F2D6B"/>
    <w:rsid w:val="001F353F"/>
    <w:rsid w:val="001F35AC"/>
    <w:rsid w:val="001F40C7"/>
    <w:rsid w:val="001F453F"/>
    <w:rsid w:val="001F4AF6"/>
    <w:rsid w:val="001F4CB3"/>
    <w:rsid w:val="001F5039"/>
    <w:rsid w:val="001F566A"/>
    <w:rsid w:val="001F5975"/>
    <w:rsid w:val="001F5AC0"/>
    <w:rsid w:val="001F6135"/>
    <w:rsid w:val="001F6513"/>
    <w:rsid w:val="001F6D7A"/>
    <w:rsid w:val="001F6E0D"/>
    <w:rsid w:val="001F6E8F"/>
    <w:rsid w:val="001F6FD0"/>
    <w:rsid w:val="001F7CB0"/>
    <w:rsid w:val="00200320"/>
    <w:rsid w:val="00200F38"/>
    <w:rsid w:val="002018F5"/>
    <w:rsid w:val="002019C0"/>
    <w:rsid w:val="00202615"/>
    <w:rsid w:val="00202B9B"/>
    <w:rsid w:val="00203223"/>
    <w:rsid w:val="00203A6B"/>
    <w:rsid w:val="0020407D"/>
    <w:rsid w:val="0020427F"/>
    <w:rsid w:val="002046EF"/>
    <w:rsid w:val="0020494A"/>
    <w:rsid w:val="00204B90"/>
    <w:rsid w:val="00204F62"/>
    <w:rsid w:val="00204FA8"/>
    <w:rsid w:val="00205897"/>
    <w:rsid w:val="00207436"/>
    <w:rsid w:val="00210B30"/>
    <w:rsid w:val="002112D4"/>
    <w:rsid w:val="0021176E"/>
    <w:rsid w:val="00211FD9"/>
    <w:rsid w:val="00212CB9"/>
    <w:rsid w:val="002133E7"/>
    <w:rsid w:val="00213B29"/>
    <w:rsid w:val="00213C2B"/>
    <w:rsid w:val="002162B0"/>
    <w:rsid w:val="00216626"/>
    <w:rsid w:val="00216916"/>
    <w:rsid w:val="002179C1"/>
    <w:rsid w:val="00217F72"/>
    <w:rsid w:val="00220302"/>
    <w:rsid w:val="00220859"/>
    <w:rsid w:val="00220A0A"/>
    <w:rsid w:val="002212F9"/>
    <w:rsid w:val="002216CA"/>
    <w:rsid w:val="002224FE"/>
    <w:rsid w:val="0022250F"/>
    <w:rsid w:val="00222717"/>
    <w:rsid w:val="00222C4B"/>
    <w:rsid w:val="00224047"/>
    <w:rsid w:val="002242A5"/>
    <w:rsid w:val="00224CA5"/>
    <w:rsid w:val="00225DE7"/>
    <w:rsid w:val="00225E61"/>
    <w:rsid w:val="00226A3F"/>
    <w:rsid w:val="00226B9D"/>
    <w:rsid w:val="002270C7"/>
    <w:rsid w:val="00227D00"/>
    <w:rsid w:val="00230909"/>
    <w:rsid w:val="00231280"/>
    <w:rsid w:val="002318F2"/>
    <w:rsid w:val="0023284D"/>
    <w:rsid w:val="0023361E"/>
    <w:rsid w:val="00233B14"/>
    <w:rsid w:val="00233D12"/>
    <w:rsid w:val="00234797"/>
    <w:rsid w:val="0023486A"/>
    <w:rsid w:val="00236C87"/>
    <w:rsid w:val="00237A8E"/>
    <w:rsid w:val="00237B13"/>
    <w:rsid w:val="00237D78"/>
    <w:rsid w:val="002407B5"/>
    <w:rsid w:val="002409B4"/>
    <w:rsid w:val="002409C0"/>
    <w:rsid w:val="00240E1C"/>
    <w:rsid w:val="00242222"/>
    <w:rsid w:val="00242BBC"/>
    <w:rsid w:val="00243847"/>
    <w:rsid w:val="00244407"/>
    <w:rsid w:val="002449E0"/>
    <w:rsid w:val="00244C63"/>
    <w:rsid w:val="002468E0"/>
    <w:rsid w:val="00247A9D"/>
    <w:rsid w:val="0025053F"/>
    <w:rsid w:val="00250D43"/>
    <w:rsid w:val="002510A1"/>
    <w:rsid w:val="002512E8"/>
    <w:rsid w:val="00251FBF"/>
    <w:rsid w:val="00252241"/>
    <w:rsid w:val="00252288"/>
    <w:rsid w:val="00253208"/>
    <w:rsid w:val="0025361D"/>
    <w:rsid w:val="0025390E"/>
    <w:rsid w:val="002548AB"/>
    <w:rsid w:val="00255BB7"/>
    <w:rsid w:val="0025690B"/>
    <w:rsid w:val="00256ED3"/>
    <w:rsid w:val="00257185"/>
    <w:rsid w:val="00257C09"/>
    <w:rsid w:val="00260A98"/>
    <w:rsid w:val="00261CD6"/>
    <w:rsid w:val="00261E0C"/>
    <w:rsid w:val="002621D2"/>
    <w:rsid w:val="0026231C"/>
    <w:rsid w:val="002624A0"/>
    <w:rsid w:val="00262875"/>
    <w:rsid w:val="00262B44"/>
    <w:rsid w:val="00262D9A"/>
    <w:rsid w:val="0026360B"/>
    <w:rsid w:val="0026397D"/>
    <w:rsid w:val="00264092"/>
    <w:rsid w:val="00264417"/>
    <w:rsid w:val="00264730"/>
    <w:rsid w:val="00264778"/>
    <w:rsid w:val="002654C2"/>
    <w:rsid w:val="00266199"/>
    <w:rsid w:val="00266483"/>
    <w:rsid w:val="002668EC"/>
    <w:rsid w:val="00267426"/>
    <w:rsid w:val="00267446"/>
    <w:rsid w:val="00267CE1"/>
    <w:rsid w:val="00271081"/>
    <w:rsid w:val="00271574"/>
    <w:rsid w:val="00271E4F"/>
    <w:rsid w:val="00271F8E"/>
    <w:rsid w:val="0027265C"/>
    <w:rsid w:val="00273DA7"/>
    <w:rsid w:val="002751A2"/>
    <w:rsid w:val="002759E6"/>
    <w:rsid w:val="0027659E"/>
    <w:rsid w:val="00277503"/>
    <w:rsid w:val="00277966"/>
    <w:rsid w:val="00277E99"/>
    <w:rsid w:val="00280323"/>
    <w:rsid w:val="002806C9"/>
    <w:rsid w:val="00280948"/>
    <w:rsid w:val="00281A10"/>
    <w:rsid w:val="00282247"/>
    <w:rsid w:val="00282AF9"/>
    <w:rsid w:val="00283694"/>
    <w:rsid w:val="00283B24"/>
    <w:rsid w:val="00283DF1"/>
    <w:rsid w:val="00283F40"/>
    <w:rsid w:val="00284147"/>
    <w:rsid w:val="002859D2"/>
    <w:rsid w:val="00287097"/>
    <w:rsid w:val="002873D5"/>
    <w:rsid w:val="002910E4"/>
    <w:rsid w:val="002916CB"/>
    <w:rsid w:val="00291AFE"/>
    <w:rsid w:val="00293529"/>
    <w:rsid w:val="00293FD9"/>
    <w:rsid w:val="00294B34"/>
    <w:rsid w:val="00295805"/>
    <w:rsid w:val="00295971"/>
    <w:rsid w:val="00295A00"/>
    <w:rsid w:val="00295A82"/>
    <w:rsid w:val="0029637E"/>
    <w:rsid w:val="00296A02"/>
    <w:rsid w:val="00297659"/>
    <w:rsid w:val="00297E16"/>
    <w:rsid w:val="002A0560"/>
    <w:rsid w:val="002A0D5C"/>
    <w:rsid w:val="002A105F"/>
    <w:rsid w:val="002A2E4C"/>
    <w:rsid w:val="002A2E6D"/>
    <w:rsid w:val="002A3AB0"/>
    <w:rsid w:val="002A3CEC"/>
    <w:rsid w:val="002A4068"/>
    <w:rsid w:val="002A491B"/>
    <w:rsid w:val="002A4D49"/>
    <w:rsid w:val="002A4DAC"/>
    <w:rsid w:val="002A512F"/>
    <w:rsid w:val="002A57F3"/>
    <w:rsid w:val="002A5FA1"/>
    <w:rsid w:val="002A61D4"/>
    <w:rsid w:val="002A6292"/>
    <w:rsid w:val="002A665A"/>
    <w:rsid w:val="002B0753"/>
    <w:rsid w:val="002B1C9D"/>
    <w:rsid w:val="002B2093"/>
    <w:rsid w:val="002B22B8"/>
    <w:rsid w:val="002B2C38"/>
    <w:rsid w:val="002B3118"/>
    <w:rsid w:val="002B3417"/>
    <w:rsid w:val="002B3834"/>
    <w:rsid w:val="002B419C"/>
    <w:rsid w:val="002B4397"/>
    <w:rsid w:val="002B45FA"/>
    <w:rsid w:val="002B481B"/>
    <w:rsid w:val="002B4A9E"/>
    <w:rsid w:val="002B5227"/>
    <w:rsid w:val="002B56AA"/>
    <w:rsid w:val="002B6902"/>
    <w:rsid w:val="002C05D8"/>
    <w:rsid w:val="002C0795"/>
    <w:rsid w:val="002C0D48"/>
    <w:rsid w:val="002C138D"/>
    <w:rsid w:val="002C1D5A"/>
    <w:rsid w:val="002C2612"/>
    <w:rsid w:val="002C26B9"/>
    <w:rsid w:val="002C2D43"/>
    <w:rsid w:val="002C346B"/>
    <w:rsid w:val="002C369B"/>
    <w:rsid w:val="002C3A59"/>
    <w:rsid w:val="002C4FD6"/>
    <w:rsid w:val="002C5179"/>
    <w:rsid w:val="002C5A34"/>
    <w:rsid w:val="002C5F4B"/>
    <w:rsid w:val="002C65D5"/>
    <w:rsid w:val="002C65DE"/>
    <w:rsid w:val="002C67EC"/>
    <w:rsid w:val="002C6C66"/>
    <w:rsid w:val="002D1B72"/>
    <w:rsid w:val="002D262E"/>
    <w:rsid w:val="002D26A3"/>
    <w:rsid w:val="002D3CC8"/>
    <w:rsid w:val="002D3E81"/>
    <w:rsid w:val="002D4523"/>
    <w:rsid w:val="002D4F29"/>
    <w:rsid w:val="002D5DBD"/>
    <w:rsid w:val="002D6091"/>
    <w:rsid w:val="002D6526"/>
    <w:rsid w:val="002D7555"/>
    <w:rsid w:val="002D79C9"/>
    <w:rsid w:val="002D7DAE"/>
    <w:rsid w:val="002E00D5"/>
    <w:rsid w:val="002E047E"/>
    <w:rsid w:val="002E0748"/>
    <w:rsid w:val="002E0A6F"/>
    <w:rsid w:val="002E1863"/>
    <w:rsid w:val="002E1F15"/>
    <w:rsid w:val="002E1F1A"/>
    <w:rsid w:val="002E2F60"/>
    <w:rsid w:val="002E3885"/>
    <w:rsid w:val="002E4DB7"/>
    <w:rsid w:val="002E5833"/>
    <w:rsid w:val="002E66E3"/>
    <w:rsid w:val="002E68D1"/>
    <w:rsid w:val="002E6DE2"/>
    <w:rsid w:val="002F0807"/>
    <w:rsid w:val="002F18A7"/>
    <w:rsid w:val="002F38FA"/>
    <w:rsid w:val="002F3C11"/>
    <w:rsid w:val="002F45FB"/>
    <w:rsid w:val="002F5A5B"/>
    <w:rsid w:val="002F5B53"/>
    <w:rsid w:val="002F6BAA"/>
    <w:rsid w:val="002F7A20"/>
    <w:rsid w:val="003001D8"/>
    <w:rsid w:val="00302049"/>
    <w:rsid w:val="00302AFD"/>
    <w:rsid w:val="00303AA2"/>
    <w:rsid w:val="003040A3"/>
    <w:rsid w:val="003043F0"/>
    <w:rsid w:val="00305FE1"/>
    <w:rsid w:val="00307142"/>
    <w:rsid w:val="003071BC"/>
    <w:rsid w:val="00310290"/>
    <w:rsid w:val="00310349"/>
    <w:rsid w:val="003108AC"/>
    <w:rsid w:val="00311715"/>
    <w:rsid w:val="00312CA3"/>
    <w:rsid w:val="00312F60"/>
    <w:rsid w:val="00313550"/>
    <w:rsid w:val="003144BC"/>
    <w:rsid w:val="003144E8"/>
    <w:rsid w:val="00314BC8"/>
    <w:rsid w:val="00315DCE"/>
    <w:rsid w:val="00317566"/>
    <w:rsid w:val="0031768C"/>
    <w:rsid w:val="003178DC"/>
    <w:rsid w:val="003206B3"/>
    <w:rsid w:val="00320F85"/>
    <w:rsid w:val="00321BA7"/>
    <w:rsid w:val="0032379A"/>
    <w:rsid w:val="00323A9C"/>
    <w:rsid w:val="00323BDD"/>
    <w:rsid w:val="00323D23"/>
    <w:rsid w:val="00323D81"/>
    <w:rsid w:val="00324053"/>
    <w:rsid w:val="00324834"/>
    <w:rsid w:val="003257CA"/>
    <w:rsid w:val="00326DE5"/>
    <w:rsid w:val="00326E8A"/>
    <w:rsid w:val="0032744A"/>
    <w:rsid w:val="00327865"/>
    <w:rsid w:val="003306E7"/>
    <w:rsid w:val="00330D6E"/>
    <w:rsid w:val="00331181"/>
    <w:rsid w:val="00331C3D"/>
    <w:rsid w:val="00332921"/>
    <w:rsid w:val="00332A7D"/>
    <w:rsid w:val="00332F26"/>
    <w:rsid w:val="0033313A"/>
    <w:rsid w:val="00333194"/>
    <w:rsid w:val="003337CD"/>
    <w:rsid w:val="003345E2"/>
    <w:rsid w:val="00334724"/>
    <w:rsid w:val="00334ACF"/>
    <w:rsid w:val="00334C98"/>
    <w:rsid w:val="00334D68"/>
    <w:rsid w:val="00335010"/>
    <w:rsid w:val="00335578"/>
    <w:rsid w:val="00335A53"/>
    <w:rsid w:val="00336A4C"/>
    <w:rsid w:val="00336E43"/>
    <w:rsid w:val="00337B28"/>
    <w:rsid w:val="00337D90"/>
    <w:rsid w:val="003401D3"/>
    <w:rsid w:val="0034041D"/>
    <w:rsid w:val="003405A1"/>
    <w:rsid w:val="00340DEB"/>
    <w:rsid w:val="00341699"/>
    <w:rsid w:val="00342560"/>
    <w:rsid w:val="003432B3"/>
    <w:rsid w:val="003436B0"/>
    <w:rsid w:val="00343950"/>
    <w:rsid w:val="00343C54"/>
    <w:rsid w:val="00343C5A"/>
    <w:rsid w:val="003445E8"/>
    <w:rsid w:val="00344D06"/>
    <w:rsid w:val="00344DAC"/>
    <w:rsid w:val="00344DBB"/>
    <w:rsid w:val="00344EC8"/>
    <w:rsid w:val="00345036"/>
    <w:rsid w:val="00345252"/>
    <w:rsid w:val="00345D3A"/>
    <w:rsid w:val="00345DDB"/>
    <w:rsid w:val="00345E93"/>
    <w:rsid w:val="00346863"/>
    <w:rsid w:val="003478D1"/>
    <w:rsid w:val="00347BE0"/>
    <w:rsid w:val="00350154"/>
    <w:rsid w:val="00350412"/>
    <w:rsid w:val="003506F4"/>
    <w:rsid w:val="00350B86"/>
    <w:rsid w:val="00350E89"/>
    <w:rsid w:val="00353171"/>
    <w:rsid w:val="00353F8A"/>
    <w:rsid w:val="003544D1"/>
    <w:rsid w:val="0035474C"/>
    <w:rsid w:val="00355194"/>
    <w:rsid w:val="003559D8"/>
    <w:rsid w:val="003560EF"/>
    <w:rsid w:val="00356382"/>
    <w:rsid w:val="00356C8B"/>
    <w:rsid w:val="003576C0"/>
    <w:rsid w:val="00357843"/>
    <w:rsid w:val="00360038"/>
    <w:rsid w:val="003606AE"/>
    <w:rsid w:val="00360ACD"/>
    <w:rsid w:val="00361790"/>
    <w:rsid w:val="003619FC"/>
    <w:rsid w:val="00363091"/>
    <w:rsid w:val="0036388A"/>
    <w:rsid w:val="00363A33"/>
    <w:rsid w:val="003662B5"/>
    <w:rsid w:val="00366423"/>
    <w:rsid w:val="00366D00"/>
    <w:rsid w:val="00366FA8"/>
    <w:rsid w:val="00370A4E"/>
    <w:rsid w:val="00371E81"/>
    <w:rsid w:val="0037221F"/>
    <w:rsid w:val="0037237E"/>
    <w:rsid w:val="00372F1E"/>
    <w:rsid w:val="00373015"/>
    <w:rsid w:val="00373459"/>
    <w:rsid w:val="00373852"/>
    <w:rsid w:val="00373CCB"/>
    <w:rsid w:val="003762CE"/>
    <w:rsid w:val="00376AAE"/>
    <w:rsid w:val="00376D4C"/>
    <w:rsid w:val="00377CB5"/>
    <w:rsid w:val="00377F14"/>
    <w:rsid w:val="00377F50"/>
    <w:rsid w:val="003819E8"/>
    <w:rsid w:val="003823EF"/>
    <w:rsid w:val="0038336B"/>
    <w:rsid w:val="003842B7"/>
    <w:rsid w:val="003854CE"/>
    <w:rsid w:val="00387BB9"/>
    <w:rsid w:val="00387CB0"/>
    <w:rsid w:val="0039017F"/>
    <w:rsid w:val="003902DB"/>
    <w:rsid w:val="0039054F"/>
    <w:rsid w:val="0039186B"/>
    <w:rsid w:val="00391A89"/>
    <w:rsid w:val="00391CCA"/>
    <w:rsid w:val="00391D08"/>
    <w:rsid w:val="00391DF7"/>
    <w:rsid w:val="003920C8"/>
    <w:rsid w:val="003926B2"/>
    <w:rsid w:val="00393618"/>
    <w:rsid w:val="00393E4F"/>
    <w:rsid w:val="00393F21"/>
    <w:rsid w:val="00394423"/>
    <w:rsid w:val="0039471A"/>
    <w:rsid w:val="003948A5"/>
    <w:rsid w:val="00394982"/>
    <w:rsid w:val="00394C9B"/>
    <w:rsid w:val="00394F34"/>
    <w:rsid w:val="00395385"/>
    <w:rsid w:val="0039545E"/>
    <w:rsid w:val="00395662"/>
    <w:rsid w:val="00396016"/>
    <w:rsid w:val="0039710A"/>
    <w:rsid w:val="00397D66"/>
    <w:rsid w:val="003A12DE"/>
    <w:rsid w:val="003A15F6"/>
    <w:rsid w:val="003A19A2"/>
    <w:rsid w:val="003A1C15"/>
    <w:rsid w:val="003A1D47"/>
    <w:rsid w:val="003A1FCA"/>
    <w:rsid w:val="003A21CC"/>
    <w:rsid w:val="003A2280"/>
    <w:rsid w:val="003A24E5"/>
    <w:rsid w:val="003A3C47"/>
    <w:rsid w:val="003A52D2"/>
    <w:rsid w:val="003A541C"/>
    <w:rsid w:val="003A588C"/>
    <w:rsid w:val="003A5D89"/>
    <w:rsid w:val="003A5DDC"/>
    <w:rsid w:val="003A63A8"/>
    <w:rsid w:val="003A77D6"/>
    <w:rsid w:val="003A7991"/>
    <w:rsid w:val="003A7C7D"/>
    <w:rsid w:val="003A7FAC"/>
    <w:rsid w:val="003B0922"/>
    <w:rsid w:val="003B1A31"/>
    <w:rsid w:val="003B1A86"/>
    <w:rsid w:val="003B1D76"/>
    <w:rsid w:val="003B2787"/>
    <w:rsid w:val="003B2EC5"/>
    <w:rsid w:val="003B2F59"/>
    <w:rsid w:val="003B31FF"/>
    <w:rsid w:val="003B3299"/>
    <w:rsid w:val="003B35B7"/>
    <w:rsid w:val="003B3BD8"/>
    <w:rsid w:val="003B4C25"/>
    <w:rsid w:val="003B4D20"/>
    <w:rsid w:val="003B5F8D"/>
    <w:rsid w:val="003B6978"/>
    <w:rsid w:val="003B715D"/>
    <w:rsid w:val="003B7DED"/>
    <w:rsid w:val="003C0012"/>
    <w:rsid w:val="003C0B45"/>
    <w:rsid w:val="003C14E4"/>
    <w:rsid w:val="003C16DE"/>
    <w:rsid w:val="003C1AA9"/>
    <w:rsid w:val="003C1C4C"/>
    <w:rsid w:val="003C2A1A"/>
    <w:rsid w:val="003C3400"/>
    <w:rsid w:val="003C3A49"/>
    <w:rsid w:val="003C3A62"/>
    <w:rsid w:val="003C3BA8"/>
    <w:rsid w:val="003C47FD"/>
    <w:rsid w:val="003C4B28"/>
    <w:rsid w:val="003C5243"/>
    <w:rsid w:val="003C63F3"/>
    <w:rsid w:val="003C697E"/>
    <w:rsid w:val="003C6B55"/>
    <w:rsid w:val="003C6F49"/>
    <w:rsid w:val="003C7993"/>
    <w:rsid w:val="003D09E5"/>
    <w:rsid w:val="003D1D63"/>
    <w:rsid w:val="003D28CC"/>
    <w:rsid w:val="003D302D"/>
    <w:rsid w:val="003D40D0"/>
    <w:rsid w:val="003D4376"/>
    <w:rsid w:val="003D4F61"/>
    <w:rsid w:val="003D6BB9"/>
    <w:rsid w:val="003D7629"/>
    <w:rsid w:val="003D768F"/>
    <w:rsid w:val="003D7D5F"/>
    <w:rsid w:val="003E00F1"/>
    <w:rsid w:val="003E03FE"/>
    <w:rsid w:val="003E1BAE"/>
    <w:rsid w:val="003E1F35"/>
    <w:rsid w:val="003E2198"/>
    <w:rsid w:val="003E2710"/>
    <w:rsid w:val="003E28BE"/>
    <w:rsid w:val="003E2BF1"/>
    <w:rsid w:val="003E2D39"/>
    <w:rsid w:val="003E306B"/>
    <w:rsid w:val="003E32DF"/>
    <w:rsid w:val="003E365F"/>
    <w:rsid w:val="003E3D07"/>
    <w:rsid w:val="003E3E0B"/>
    <w:rsid w:val="003E4E66"/>
    <w:rsid w:val="003E4FBE"/>
    <w:rsid w:val="003E51B9"/>
    <w:rsid w:val="003E6615"/>
    <w:rsid w:val="003E6E0C"/>
    <w:rsid w:val="003E6F00"/>
    <w:rsid w:val="003F0119"/>
    <w:rsid w:val="003F04F8"/>
    <w:rsid w:val="003F1527"/>
    <w:rsid w:val="003F1809"/>
    <w:rsid w:val="003F1A2C"/>
    <w:rsid w:val="003F1E78"/>
    <w:rsid w:val="003F27AE"/>
    <w:rsid w:val="003F2BFC"/>
    <w:rsid w:val="003F3582"/>
    <w:rsid w:val="003F38F9"/>
    <w:rsid w:val="003F3C84"/>
    <w:rsid w:val="003F3E7F"/>
    <w:rsid w:val="003F47F0"/>
    <w:rsid w:val="003F480A"/>
    <w:rsid w:val="003F5D77"/>
    <w:rsid w:val="003F6788"/>
    <w:rsid w:val="003F732A"/>
    <w:rsid w:val="004000D9"/>
    <w:rsid w:val="0040062C"/>
    <w:rsid w:val="00400A20"/>
    <w:rsid w:val="00400B87"/>
    <w:rsid w:val="00400E9D"/>
    <w:rsid w:val="004014A1"/>
    <w:rsid w:val="00401B32"/>
    <w:rsid w:val="00401C7B"/>
    <w:rsid w:val="004026A2"/>
    <w:rsid w:val="0040327F"/>
    <w:rsid w:val="004039CA"/>
    <w:rsid w:val="00403B4D"/>
    <w:rsid w:val="00404EE8"/>
    <w:rsid w:val="00404F1F"/>
    <w:rsid w:val="004050BF"/>
    <w:rsid w:val="0040511E"/>
    <w:rsid w:val="0040577F"/>
    <w:rsid w:val="00405816"/>
    <w:rsid w:val="00405FFB"/>
    <w:rsid w:val="00406192"/>
    <w:rsid w:val="00406671"/>
    <w:rsid w:val="00406B22"/>
    <w:rsid w:val="004074A6"/>
    <w:rsid w:val="00410403"/>
    <w:rsid w:val="00410A3C"/>
    <w:rsid w:val="0041139D"/>
    <w:rsid w:val="00411765"/>
    <w:rsid w:val="00411E55"/>
    <w:rsid w:val="00412A74"/>
    <w:rsid w:val="00412B06"/>
    <w:rsid w:val="00412E94"/>
    <w:rsid w:val="00413503"/>
    <w:rsid w:val="0041353D"/>
    <w:rsid w:val="00413652"/>
    <w:rsid w:val="00413D05"/>
    <w:rsid w:val="004141B9"/>
    <w:rsid w:val="00414257"/>
    <w:rsid w:val="00414920"/>
    <w:rsid w:val="00414BBB"/>
    <w:rsid w:val="00414E7C"/>
    <w:rsid w:val="00415AB9"/>
    <w:rsid w:val="004165D1"/>
    <w:rsid w:val="004166FD"/>
    <w:rsid w:val="00420322"/>
    <w:rsid w:val="004207F4"/>
    <w:rsid w:val="0042189E"/>
    <w:rsid w:val="00421BC7"/>
    <w:rsid w:val="00422419"/>
    <w:rsid w:val="0042283C"/>
    <w:rsid w:val="0042295A"/>
    <w:rsid w:val="00423944"/>
    <w:rsid w:val="00424276"/>
    <w:rsid w:val="004244E3"/>
    <w:rsid w:val="0042538A"/>
    <w:rsid w:val="00425BA7"/>
    <w:rsid w:val="00426314"/>
    <w:rsid w:val="0042694F"/>
    <w:rsid w:val="00427BE4"/>
    <w:rsid w:val="004301E9"/>
    <w:rsid w:val="00430300"/>
    <w:rsid w:val="00430AB2"/>
    <w:rsid w:val="00431283"/>
    <w:rsid w:val="00431356"/>
    <w:rsid w:val="00431404"/>
    <w:rsid w:val="004314C0"/>
    <w:rsid w:val="004314C3"/>
    <w:rsid w:val="00432E6D"/>
    <w:rsid w:val="00432FB5"/>
    <w:rsid w:val="00433229"/>
    <w:rsid w:val="00433542"/>
    <w:rsid w:val="00434DBC"/>
    <w:rsid w:val="00436645"/>
    <w:rsid w:val="00436AFF"/>
    <w:rsid w:val="0043727D"/>
    <w:rsid w:val="00437443"/>
    <w:rsid w:val="00437788"/>
    <w:rsid w:val="00437D21"/>
    <w:rsid w:val="00440769"/>
    <w:rsid w:val="0044170E"/>
    <w:rsid w:val="0044244E"/>
    <w:rsid w:val="00442722"/>
    <w:rsid w:val="00442817"/>
    <w:rsid w:val="00442916"/>
    <w:rsid w:val="00442EDA"/>
    <w:rsid w:val="00443161"/>
    <w:rsid w:val="004435D8"/>
    <w:rsid w:val="004439A2"/>
    <w:rsid w:val="0044472F"/>
    <w:rsid w:val="00444913"/>
    <w:rsid w:val="00445585"/>
    <w:rsid w:val="00445642"/>
    <w:rsid w:val="0044576A"/>
    <w:rsid w:val="00445BCB"/>
    <w:rsid w:val="0044603C"/>
    <w:rsid w:val="00446446"/>
    <w:rsid w:val="00447A59"/>
    <w:rsid w:val="004500B2"/>
    <w:rsid w:val="0045067F"/>
    <w:rsid w:val="00450750"/>
    <w:rsid w:val="00450C32"/>
    <w:rsid w:val="00450D43"/>
    <w:rsid w:val="00450FF7"/>
    <w:rsid w:val="00451340"/>
    <w:rsid w:val="004524C5"/>
    <w:rsid w:val="00453D34"/>
    <w:rsid w:val="004551B5"/>
    <w:rsid w:val="00455A06"/>
    <w:rsid w:val="00456657"/>
    <w:rsid w:val="0045688E"/>
    <w:rsid w:val="00456AA9"/>
    <w:rsid w:val="00457354"/>
    <w:rsid w:val="00457A1E"/>
    <w:rsid w:val="00457A40"/>
    <w:rsid w:val="004613EC"/>
    <w:rsid w:val="00461632"/>
    <w:rsid w:val="00461FCC"/>
    <w:rsid w:val="00462D95"/>
    <w:rsid w:val="00463B54"/>
    <w:rsid w:val="00463DC7"/>
    <w:rsid w:val="0046409D"/>
    <w:rsid w:val="00465D6A"/>
    <w:rsid w:val="004660F5"/>
    <w:rsid w:val="00466372"/>
    <w:rsid w:val="0046730E"/>
    <w:rsid w:val="00467D63"/>
    <w:rsid w:val="00467EC0"/>
    <w:rsid w:val="0047128F"/>
    <w:rsid w:val="00471A98"/>
    <w:rsid w:val="004721E7"/>
    <w:rsid w:val="00472400"/>
    <w:rsid w:val="00472A6A"/>
    <w:rsid w:val="00472AC7"/>
    <w:rsid w:val="00473333"/>
    <w:rsid w:val="0047367F"/>
    <w:rsid w:val="00474780"/>
    <w:rsid w:val="00474906"/>
    <w:rsid w:val="0047529C"/>
    <w:rsid w:val="00475324"/>
    <w:rsid w:val="0047571C"/>
    <w:rsid w:val="004763BF"/>
    <w:rsid w:val="00477829"/>
    <w:rsid w:val="00477900"/>
    <w:rsid w:val="0048016A"/>
    <w:rsid w:val="00480504"/>
    <w:rsid w:val="004805C8"/>
    <w:rsid w:val="004805F6"/>
    <w:rsid w:val="0048073F"/>
    <w:rsid w:val="00481149"/>
    <w:rsid w:val="00481451"/>
    <w:rsid w:val="00481CE0"/>
    <w:rsid w:val="00482255"/>
    <w:rsid w:val="00482BDA"/>
    <w:rsid w:val="0048353A"/>
    <w:rsid w:val="00483C5D"/>
    <w:rsid w:val="00483DD7"/>
    <w:rsid w:val="00484C0B"/>
    <w:rsid w:val="00484F02"/>
    <w:rsid w:val="0048501B"/>
    <w:rsid w:val="00485B13"/>
    <w:rsid w:val="00486898"/>
    <w:rsid w:val="004875CF"/>
    <w:rsid w:val="00487793"/>
    <w:rsid w:val="00487A47"/>
    <w:rsid w:val="00487CDA"/>
    <w:rsid w:val="004908D0"/>
    <w:rsid w:val="0049186B"/>
    <w:rsid w:val="00492134"/>
    <w:rsid w:val="004922C1"/>
    <w:rsid w:val="00492B4A"/>
    <w:rsid w:val="00492ECC"/>
    <w:rsid w:val="004938ED"/>
    <w:rsid w:val="00493CAB"/>
    <w:rsid w:val="004944A5"/>
    <w:rsid w:val="0049483B"/>
    <w:rsid w:val="004948AC"/>
    <w:rsid w:val="004949D1"/>
    <w:rsid w:val="00494D6F"/>
    <w:rsid w:val="00494FCE"/>
    <w:rsid w:val="00495569"/>
    <w:rsid w:val="004964C1"/>
    <w:rsid w:val="00496A51"/>
    <w:rsid w:val="004A00F1"/>
    <w:rsid w:val="004A00F5"/>
    <w:rsid w:val="004A0626"/>
    <w:rsid w:val="004A1558"/>
    <w:rsid w:val="004A156E"/>
    <w:rsid w:val="004A29D3"/>
    <w:rsid w:val="004A2F54"/>
    <w:rsid w:val="004A3F8F"/>
    <w:rsid w:val="004A59C2"/>
    <w:rsid w:val="004A5ED2"/>
    <w:rsid w:val="004A663C"/>
    <w:rsid w:val="004A73B7"/>
    <w:rsid w:val="004A7490"/>
    <w:rsid w:val="004A7B40"/>
    <w:rsid w:val="004B0309"/>
    <w:rsid w:val="004B1C1B"/>
    <w:rsid w:val="004B2AFC"/>
    <w:rsid w:val="004B31E0"/>
    <w:rsid w:val="004B33CB"/>
    <w:rsid w:val="004B3ADE"/>
    <w:rsid w:val="004B3FF3"/>
    <w:rsid w:val="004B4AC5"/>
    <w:rsid w:val="004B6321"/>
    <w:rsid w:val="004B6598"/>
    <w:rsid w:val="004B67E9"/>
    <w:rsid w:val="004B74FF"/>
    <w:rsid w:val="004B7A24"/>
    <w:rsid w:val="004C06C2"/>
    <w:rsid w:val="004C26C8"/>
    <w:rsid w:val="004C375F"/>
    <w:rsid w:val="004C3D15"/>
    <w:rsid w:val="004C51D2"/>
    <w:rsid w:val="004C5572"/>
    <w:rsid w:val="004C6568"/>
    <w:rsid w:val="004C6607"/>
    <w:rsid w:val="004C69F8"/>
    <w:rsid w:val="004C6B85"/>
    <w:rsid w:val="004C7598"/>
    <w:rsid w:val="004C76B7"/>
    <w:rsid w:val="004C7BBA"/>
    <w:rsid w:val="004C7C92"/>
    <w:rsid w:val="004D0A14"/>
    <w:rsid w:val="004D1C36"/>
    <w:rsid w:val="004D2DFD"/>
    <w:rsid w:val="004D2FA6"/>
    <w:rsid w:val="004D3C69"/>
    <w:rsid w:val="004D42E2"/>
    <w:rsid w:val="004D4DD4"/>
    <w:rsid w:val="004D4F35"/>
    <w:rsid w:val="004D5D55"/>
    <w:rsid w:val="004D65E2"/>
    <w:rsid w:val="004D6A42"/>
    <w:rsid w:val="004D720E"/>
    <w:rsid w:val="004D78EA"/>
    <w:rsid w:val="004D797D"/>
    <w:rsid w:val="004D7A16"/>
    <w:rsid w:val="004D7C5C"/>
    <w:rsid w:val="004D7F3F"/>
    <w:rsid w:val="004E0026"/>
    <w:rsid w:val="004E069A"/>
    <w:rsid w:val="004E0BE7"/>
    <w:rsid w:val="004E0E86"/>
    <w:rsid w:val="004E1C2C"/>
    <w:rsid w:val="004E1E22"/>
    <w:rsid w:val="004E2631"/>
    <w:rsid w:val="004E35EF"/>
    <w:rsid w:val="004E3769"/>
    <w:rsid w:val="004E4383"/>
    <w:rsid w:val="004E4566"/>
    <w:rsid w:val="004E4DB6"/>
    <w:rsid w:val="004E554B"/>
    <w:rsid w:val="004E57E7"/>
    <w:rsid w:val="004E5846"/>
    <w:rsid w:val="004E59E7"/>
    <w:rsid w:val="004E5C06"/>
    <w:rsid w:val="004E6514"/>
    <w:rsid w:val="004E6AED"/>
    <w:rsid w:val="004E7277"/>
    <w:rsid w:val="004E7C70"/>
    <w:rsid w:val="004E7DDF"/>
    <w:rsid w:val="004F0366"/>
    <w:rsid w:val="004F03D5"/>
    <w:rsid w:val="004F041B"/>
    <w:rsid w:val="004F0B1F"/>
    <w:rsid w:val="004F1312"/>
    <w:rsid w:val="004F18A9"/>
    <w:rsid w:val="004F2720"/>
    <w:rsid w:val="004F2787"/>
    <w:rsid w:val="004F2CAE"/>
    <w:rsid w:val="004F3FC1"/>
    <w:rsid w:val="004F435F"/>
    <w:rsid w:val="004F43E0"/>
    <w:rsid w:val="004F4844"/>
    <w:rsid w:val="004F4DFB"/>
    <w:rsid w:val="004F5E9E"/>
    <w:rsid w:val="004F67AD"/>
    <w:rsid w:val="004F71BE"/>
    <w:rsid w:val="004F79BF"/>
    <w:rsid w:val="004F7CC3"/>
    <w:rsid w:val="004F7E09"/>
    <w:rsid w:val="005001A2"/>
    <w:rsid w:val="00501569"/>
    <w:rsid w:val="00503480"/>
    <w:rsid w:val="005034CC"/>
    <w:rsid w:val="00503711"/>
    <w:rsid w:val="0050473C"/>
    <w:rsid w:val="00504DAE"/>
    <w:rsid w:val="0050615B"/>
    <w:rsid w:val="00506DC7"/>
    <w:rsid w:val="005076D9"/>
    <w:rsid w:val="00507C59"/>
    <w:rsid w:val="00507EEF"/>
    <w:rsid w:val="0051088C"/>
    <w:rsid w:val="00510943"/>
    <w:rsid w:val="00510A51"/>
    <w:rsid w:val="00511C3A"/>
    <w:rsid w:val="0051294B"/>
    <w:rsid w:val="005146CA"/>
    <w:rsid w:val="00514F26"/>
    <w:rsid w:val="005156A2"/>
    <w:rsid w:val="005157B1"/>
    <w:rsid w:val="00515DAE"/>
    <w:rsid w:val="005161E3"/>
    <w:rsid w:val="00516B5E"/>
    <w:rsid w:val="0051739F"/>
    <w:rsid w:val="005176F4"/>
    <w:rsid w:val="00521574"/>
    <w:rsid w:val="00522FAE"/>
    <w:rsid w:val="0052365A"/>
    <w:rsid w:val="0052380B"/>
    <w:rsid w:val="005245E3"/>
    <w:rsid w:val="00524ADA"/>
    <w:rsid w:val="00524D02"/>
    <w:rsid w:val="00524D83"/>
    <w:rsid w:val="00524F72"/>
    <w:rsid w:val="00525DE1"/>
    <w:rsid w:val="00525EF7"/>
    <w:rsid w:val="00526AC2"/>
    <w:rsid w:val="00526C89"/>
    <w:rsid w:val="005273E8"/>
    <w:rsid w:val="005279DC"/>
    <w:rsid w:val="00527AA1"/>
    <w:rsid w:val="00530E5F"/>
    <w:rsid w:val="0053118E"/>
    <w:rsid w:val="005311F2"/>
    <w:rsid w:val="00532723"/>
    <w:rsid w:val="00533015"/>
    <w:rsid w:val="00533C74"/>
    <w:rsid w:val="005363B8"/>
    <w:rsid w:val="00536DE8"/>
    <w:rsid w:val="00537035"/>
    <w:rsid w:val="00537235"/>
    <w:rsid w:val="0053750F"/>
    <w:rsid w:val="00540950"/>
    <w:rsid w:val="00540EBD"/>
    <w:rsid w:val="00542617"/>
    <w:rsid w:val="0054335B"/>
    <w:rsid w:val="005433F7"/>
    <w:rsid w:val="005445F7"/>
    <w:rsid w:val="00544637"/>
    <w:rsid w:val="00544E09"/>
    <w:rsid w:val="005456B3"/>
    <w:rsid w:val="00545E1A"/>
    <w:rsid w:val="0054633F"/>
    <w:rsid w:val="005466E1"/>
    <w:rsid w:val="00547453"/>
    <w:rsid w:val="0054762D"/>
    <w:rsid w:val="00551170"/>
    <w:rsid w:val="005516BC"/>
    <w:rsid w:val="00551969"/>
    <w:rsid w:val="005519CE"/>
    <w:rsid w:val="0055221E"/>
    <w:rsid w:val="005524EC"/>
    <w:rsid w:val="00552F0C"/>
    <w:rsid w:val="005532FA"/>
    <w:rsid w:val="00553738"/>
    <w:rsid w:val="005538B2"/>
    <w:rsid w:val="00553B44"/>
    <w:rsid w:val="00555E44"/>
    <w:rsid w:val="005572CC"/>
    <w:rsid w:val="005579A2"/>
    <w:rsid w:val="00557D62"/>
    <w:rsid w:val="00557EB5"/>
    <w:rsid w:val="00560707"/>
    <w:rsid w:val="0056090C"/>
    <w:rsid w:val="00560FFA"/>
    <w:rsid w:val="00561104"/>
    <w:rsid w:val="00561730"/>
    <w:rsid w:val="005619B1"/>
    <w:rsid w:val="00562FD4"/>
    <w:rsid w:val="005641D2"/>
    <w:rsid w:val="005651CA"/>
    <w:rsid w:val="005653E1"/>
    <w:rsid w:val="00565900"/>
    <w:rsid w:val="00565D42"/>
    <w:rsid w:val="00565DCD"/>
    <w:rsid w:val="00565E6B"/>
    <w:rsid w:val="005661D7"/>
    <w:rsid w:val="0056665C"/>
    <w:rsid w:val="005668B7"/>
    <w:rsid w:val="00566B6F"/>
    <w:rsid w:val="0056719D"/>
    <w:rsid w:val="0056759E"/>
    <w:rsid w:val="00567796"/>
    <w:rsid w:val="00570916"/>
    <w:rsid w:val="00571672"/>
    <w:rsid w:val="005716FE"/>
    <w:rsid w:val="00572465"/>
    <w:rsid w:val="005724A8"/>
    <w:rsid w:val="005728E9"/>
    <w:rsid w:val="00572B6A"/>
    <w:rsid w:val="005731E3"/>
    <w:rsid w:val="005738C6"/>
    <w:rsid w:val="00574C02"/>
    <w:rsid w:val="00574E3C"/>
    <w:rsid w:val="00574F03"/>
    <w:rsid w:val="00576353"/>
    <w:rsid w:val="005767E1"/>
    <w:rsid w:val="005769FD"/>
    <w:rsid w:val="00577A01"/>
    <w:rsid w:val="00577FC7"/>
    <w:rsid w:val="00580C76"/>
    <w:rsid w:val="0058179E"/>
    <w:rsid w:val="00581889"/>
    <w:rsid w:val="005822B1"/>
    <w:rsid w:val="005825DC"/>
    <w:rsid w:val="0058289C"/>
    <w:rsid w:val="00582B8E"/>
    <w:rsid w:val="00582EF6"/>
    <w:rsid w:val="00583086"/>
    <w:rsid w:val="0058423A"/>
    <w:rsid w:val="00584D2D"/>
    <w:rsid w:val="00584DA2"/>
    <w:rsid w:val="00585307"/>
    <w:rsid w:val="00585780"/>
    <w:rsid w:val="00585814"/>
    <w:rsid w:val="0058590D"/>
    <w:rsid w:val="00585ED7"/>
    <w:rsid w:val="00585FF0"/>
    <w:rsid w:val="0058629C"/>
    <w:rsid w:val="00586455"/>
    <w:rsid w:val="00586B2E"/>
    <w:rsid w:val="00587210"/>
    <w:rsid w:val="00587982"/>
    <w:rsid w:val="00587BF9"/>
    <w:rsid w:val="00587C95"/>
    <w:rsid w:val="00587E5A"/>
    <w:rsid w:val="0059028E"/>
    <w:rsid w:val="00590D64"/>
    <w:rsid w:val="00590E63"/>
    <w:rsid w:val="00591467"/>
    <w:rsid w:val="005914FB"/>
    <w:rsid w:val="00591600"/>
    <w:rsid w:val="005919CD"/>
    <w:rsid w:val="005919DB"/>
    <w:rsid w:val="00591F5A"/>
    <w:rsid w:val="00593811"/>
    <w:rsid w:val="00594139"/>
    <w:rsid w:val="0059542C"/>
    <w:rsid w:val="00595538"/>
    <w:rsid w:val="00595B47"/>
    <w:rsid w:val="00595F5A"/>
    <w:rsid w:val="00596457"/>
    <w:rsid w:val="0059691C"/>
    <w:rsid w:val="00597186"/>
    <w:rsid w:val="005A0207"/>
    <w:rsid w:val="005A091A"/>
    <w:rsid w:val="005A1582"/>
    <w:rsid w:val="005A1CF9"/>
    <w:rsid w:val="005A1DCB"/>
    <w:rsid w:val="005A1E3D"/>
    <w:rsid w:val="005A3036"/>
    <w:rsid w:val="005A34F1"/>
    <w:rsid w:val="005A400A"/>
    <w:rsid w:val="005A44BA"/>
    <w:rsid w:val="005A4F48"/>
    <w:rsid w:val="005A5466"/>
    <w:rsid w:val="005A5CC3"/>
    <w:rsid w:val="005A7D24"/>
    <w:rsid w:val="005B0902"/>
    <w:rsid w:val="005B09A2"/>
    <w:rsid w:val="005B0ED0"/>
    <w:rsid w:val="005B13B7"/>
    <w:rsid w:val="005B272F"/>
    <w:rsid w:val="005B30AD"/>
    <w:rsid w:val="005B3905"/>
    <w:rsid w:val="005B440E"/>
    <w:rsid w:val="005B55D8"/>
    <w:rsid w:val="005B56F7"/>
    <w:rsid w:val="005B6313"/>
    <w:rsid w:val="005B6980"/>
    <w:rsid w:val="005B6BFE"/>
    <w:rsid w:val="005B7476"/>
    <w:rsid w:val="005B76BD"/>
    <w:rsid w:val="005C0654"/>
    <w:rsid w:val="005C06F7"/>
    <w:rsid w:val="005C147A"/>
    <w:rsid w:val="005C1636"/>
    <w:rsid w:val="005C2FB6"/>
    <w:rsid w:val="005C3600"/>
    <w:rsid w:val="005C4201"/>
    <w:rsid w:val="005C5EE2"/>
    <w:rsid w:val="005C60D5"/>
    <w:rsid w:val="005C6AC4"/>
    <w:rsid w:val="005C7059"/>
    <w:rsid w:val="005C79E8"/>
    <w:rsid w:val="005D0592"/>
    <w:rsid w:val="005D08D7"/>
    <w:rsid w:val="005D0BAC"/>
    <w:rsid w:val="005D10B6"/>
    <w:rsid w:val="005D1384"/>
    <w:rsid w:val="005D23FD"/>
    <w:rsid w:val="005D2488"/>
    <w:rsid w:val="005D42CF"/>
    <w:rsid w:val="005D43A0"/>
    <w:rsid w:val="005D4986"/>
    <w:rsid w:val="005D4D2D"/>
    <w:rsid w:val="005D4E7E"/>
    <w:rsid w:val="005D4EBE"/>
    <w:rsid w:val="005D56E9"/>
    <w:rsid w:val="005D5B16"/>
    <w:rsid w:val="005D7B09"/>
    <w:rsid w:val="005E032D"/>
    <w:rsid w:val="005E03B2"/>
    <w:rsid w:val="005E06FE"/>
    <w:rsid w:val="005E1A70"/>
    <w:rsid w:val="005E223C"/>
    <w:rsid w:val="005E2301"/>
    <w:rsid w:val="005E2E13"/>
    <w:rsid w:val="005E3746"/>
    <w:rsid w:val="005E4A25"/>
    <w:rsid w:val="005E4E5F"/>
    <w:rsid w:val="005E590B"/>
    <w:rsid w:val="005E5CA8"/>
    <w:rsid w:val="005E618B"/>
    <w:rsid w:val="005E6854"/>
    <w:rsid w:val="005E6863"/>
    <w:rsid w:val="005E6F90"/>
    <w:rsid w:val="005E7F93"/>
    <w:rsid w:val="005F0A7C"/>
    <w:rsid w:val="005F0C94"/>
    <w:rsid w:val="005F2A8C"/>
    <w:rsid w:val="005F354D"/>
    <w:rsid w:val="005F4336"/>
    <w:rsid w:val="005F4774"/>
    <w:rsid w:val="005F4DDD"/>
    <w:rsid w:val="005F4E9F"/>
    <w:rsid w:val="005F5195"/>
    <w:rsid w:val="005F5749"/>
    <w:rsid w:val="005F57E2"/>
    <w:rsid w:val="005F5BA7"/>
    <w:rsid w:val="005F6589"/>
    <w:rsid w:val="005F66DA"/>
    <w:rsid w:val="005F6C15"/>
    <w:rsid w:val="005F6D5C"/>
    <w:rsid w:val="005F765F"/>
    <w:rsid w:val="005F7775"/>
    <w:rsid w:val="005F7963"/>
    <w:rsid w:val="006007EE"/>
    <w:rsid w:val="0060142F"/>
    <w:rsid w:val="0060147D"/>
    <w:rsid w:val="006015FC"/>
    <w:rsid w:val="006017DC"/>
    <w:rsid w:val="00602203"/>
    <w:rsid w:val="00602DF7"/>
    <w:rsid w:val="00603783"/>
    <w:rsid w:val="00604224"/>
    <w:rsid w:val="006049FA"/>
    <w:rsid w:val="006053C9"/>
    <w:rsid w:val="00605600"/>
    <w:rsid w:val="00605D15"/>
    <w:rsid w:val="00606793"/>
    <w:rsid w:val="0060693E"/>
    <w:rsid w:val="006074A1"/>
    <w:rsid w:val="006077B8"/>
    <w:rsid w:val="0061004B"/>
    <w:rsid w:val="0061044A"/>
    <w:rsid w:val="00610A2D"/>
    <w:rsid w:val="00610B09"/>
    <w:rsid w:val="00611BAC"/>
    <w:rsid w:val="00612A6C"/>
    <w:rsid w:val="0061443D"/>
    <w:rsid w:val="006146A3"/>
    <w:rsid w:val="006158FC"/>
    <w:rsid w:val="00615DBF"/>
    <w:rsid w:val="00616A1B"/>
    <w:rsid w:val="00617083"/>
    <w:rsid w:val="006171F9"/>
    <w:rsid w:val="0061775E"/>
    <w:rsid w:val="006201AA"/>
    <w:rsid w:val="006206A6"/>
    <w:rsid w:val="00620A08"/>
    <w:rsid w:val="00620E75"/>
    <w:rsid w:val="00621549"/>
    <w:rsid w:val="006217DD"/>
    <w:rsid w:val="00622FEE"/>
    <w:rsid w:val="00623C3B"/>
    <w:rsid w:val="006243DF"/>
    <w:rsid w:val="00624414"/>
    <w:rsid w:val="0062467C"/>
    <w:rsid w:val="00624E98"/>
    <w:rsid w:val="006264A8"/>
    <w:rsid w:val="00626C65"/>
    <w:rsid w:val="00627DCF"/>
    <w:rsid w:val="00630ACF"/>
    <w:rsid w:val="00631C75"/>
    <w:rsid w:val="0063220B"/>
    <w:rsid w:val="006326A3"/>
    <w:rsid w:val="006327C3"/>
    <w:rsid w:val="00633626"/>
    <w:rsid w:val="00634117"/>
    <w:rsid w:val="00634610"/>
    <w:rsid w:val="006349A4"/>
    <w:rsid w:val="006359A7"/>
    <w:rsid w:val="00635B24"/>
    <w:rsid w:val="006364AD"/>
    <w:rsid w:val="006366A9"/>
    <w:rsid w:val="006369F1"/>
    <w:rsid w:val="0063712F"/>
    <w:rsid w:val="00637708"/>
    <w:rsid w:val="00637B7D"/>
    <w:rsid w:val="00640789"/>
    <w:rsid w:val="00641396"/>
    <w:rsid w:val="0064164E"/>
    <w:rsid w:val="00641C46"/>
    <w:rsid w:val="00641C58"/>
    <w:rsid w:val="00642C77"/>
    <w:rsid w:val="006432BB"/>
    <w:rsid w:val="00643EBC"/>
    <w:rsid w:val="00645691"/>
    <w:rsid w:val="00645710"/>
    <w:rsid w:val="00646571"/>
    <w:rsid w:val="00646B70"/>
    <w:rsid w:val="006471DC"/>
    <w:rsid w:val="006478D6"/>
    <w:rsid w:val="006479A7"/>
    <w:rsid w:val="00647A48"/>
    <w:rsid w:val="00647B75"/>
    <w:rsid w:val="00647C0C"/>
    <w:rsid w:val="006509BA"/>
    <w:rsid w:val="00650EF5"/>
    <w:rsid w:val="00650F3F"/>
    <w:rsid w:val="0065139C"/>
    <w:rsid w:val="00651763"/>
    <w:rsid w:val="00651B34"/>
    <w:rsid w:val="00651D9B"/>
    <w:rsid w:val="00651F9D"/>
    <w:rsid w:val="0065280E"/>
    <w:rsid w:val="00652AC7"/>
    <w:rsid w:val="00654051"/>
    <w:rsid w:val="006543C2"/>
    <w:rsid w:val="00654FF1"/>
    <w:rsid w:val="00655024"/>
    <w:rsid w:val="00655A63"/>
    <w:rsid w:val="00655EFF"/>
    <w:rsid w:val="00655F93"/>
    <w:rsid w:val="00655FE3"/>
    <w:rsid w:val="006561FC"/>
    <w:rsid w:val="00656D90"/>
    <w:rsid w:val="00660C09"/>
    <w:rsid w:val="00661537"/>
    <w:rsid w:val="00661931"/>
    <w:rsid w:val="00661ECC"/>
    <w:rsid w:val="00662255"/>
    <w:rsid w:val="006626C9"/>
    <w:rsid w:val="00662CBF"/>
    <w:rsid w:val="00663412"/>
    <w:rsid w:val="00663496"/>
    <w:rsid w:val="0066352A"/>
    <w:rsid w:val="00663EC4"/>
    <w:rsid w:val="006648C6"/>
    <w:rsid w:val="00665A11"/>
    <w:rsid w:val="00666821"/>
    <w:rsid w:val="00666CC9"/>
    <w:rsid w:val="00666F35"/>
    <w:rsid w:val="006674C1"/>
    <w:rsid w:val="0066779D"/>
    <w:rsid w:val="006678A9"/>
    <w:rsid w:val="006679C0"/>
    <w:rsid w:val="00667C14"/>
    <w:rsid w:val="006702C3"/>
    <w:rsid w:val="00670ABB"/>
    <w:rsid w:val="006711F1"/>
    <w:rsid w:val="00671EFC"/>
    <w:rsid w:val="006720A6"/>
    <w:rsid w:val="006721A5"/>
    <w:rsid w:val="006723DE"/>
    <w:rsid w:val="0067322B"/>
    <w:rsid w:val="006735A1"/>
    <w:rsid w:val="0067411D"/>
    <w:rsid w:val="00674E0E"/>
    <w:rsid w:val="00674FFE"/>
    <w:rsid w:val="0067507D"/>
    <w:rsid w:val="006756FB"/>
    <w:rsid w:val="0067749F"/>
    <w:rsid w:val="00677B14"/>
    <w:rsid w:val="00677B85"/>
    <w:rsid w:val="00680E1E"/>
    <w:rsid w:val="0068110A"/>
    <w:rsid w:val="00681163"/>
    <w:rsid w:val="00681DF0"/>
    <w:rsid w:val="00682A97"/>
    <w:rsid w:val="006841EC"/>
    <w:rsid w:val="00684820"/>
    <w:rsid w:val="00684C4D"/>
    <w:rsid w:val="006854BF"/>
    <w:rsid w:val="00685533"/>
    <w:rsid w:val="00685A28"/>
    <w:rsid w:val="00685BD4"/>
    <w:rsid w:val="006870AC"/>
    <w:rsid w:val="006872AB"/>
    <w:rsid w:val="006875C1"/>
    <w:rsid w:val="00690114"/>
    <w:rsid w:val="00690513"/>
    <w:rsid w:val="006909C2"/>
    <w:rsid w:val="006911A4"/>
    <w:rsid w:val="00691F87"/>
    <w:rsid w:val="0069216E"/>
    <w:rsid w:val="006923EC"/>
    <w:rsid w:val="006929ED"/>
    <w:rsid w:val="00693A3D"/>
    <w:rsid w:val="00693AF2"/>
    <w:rsid w:val="00693FF4"/>
    <w:rsid w:val="006947E8"/>
    <w:rsid w:val="006957D7"/>
    <w:rsid w:val="00696A9E"/>
    <w:rsid w:val="00696D1E"/>
    <w:rsid w:val="006979DB"/>
    <w:rsid w:val="006A018C"/>
    <w:rsid w:val="006A04F7"/>
    <w:rsid w:val="006A0579"/>
    <w:rsid w:val="006A145E"/>
    <w:rsid w:val="006A1EF4"/>
    <w:rsid w:val="006A2093"/>
    <w:rsid w:val="006A2472"/>
    <w:rsid w:val="006A2CC3"/>
    <w:rsid w:val="006A3219"/>
    <w:rsid w:val="006A3BB9"/>
    <w:rsid w:val="006A3D9B"/>
    <w:rsid w:val="006A4324"/>
    <w:rsid w:val="006A623F"/>
    <w:rsid w:val="006A71D4"/>
    <w:rsid w:val="006B01DB"/>
    <w:rsid w:val="006B0475"/>
    <w:rsid w:val="006B17E8"/>
    <w:rsid w:val="006B29CB"/>
    <w:rsid w:val="006B2CA3"/>
    <w:rsid w:val="006B2E40"/>
    <w:rsid w:val="006B4D77"/>
    <w:rsid w:val="006B512A"/>
    <w:rsid w:val="006B653D"/>
    <w:rsid w:val="006B68E2"/>
    <w:rsid w:val="006B7FE0"/>
    <w:rsid w:val="006C05AD"/>
    <w:rsid w:val="006C159C"/>
    <w:rsid w:val="006C230B"/>
    <w:rsid w:val="006C2318"/>
    <w:rsid w:val="006C2516"/>
    <w:rsid w:val="006C2F1B"/>
    <w:rsid w:val="006C3999"/>
    <w:rsid w:val="006C4ADE"/>
    <w:rsid w:val="006C54B9"/>
    <w:rsid w:val="006C6CCF"/>
    <w:rsid w:val="006C6CD5"/>
    <w:rsid w:val="006D0120"/>
    <w:rsid w:val="006D0774"/>
    <w:rsid w:val="006D0A43"/>
    <w:rsid w:val="006D0A69"/>
    <w:rsid w:val="006D0BD5"/>
    <w:rsid w:val="006D402D"/>
    <w:rsid w:val="006D41CF"/>
    <w:rsid w:val="006D44FC"/>
    <w:rsid w:val="006D4DF1"/>
    <w:rsid w:val="006D59FD"/>
    <w:rsid w:val="006D5AF2"/>
    <w:rsid w:val="006D5D84"/>
    <w:rsid w:val="006D674C"/>
    <w:rsid w:val="006D6BD6"/>
    <w:rsid w:val="006D70A8"/>
    <w:rsid w:val="006D76CB"/>
    <w:rsid w:val="006D779D"/>
    <w:rsid w:val="006D7A2C"/>
    <w:rsid w:val="006D7B99"/>
    <w:rsid w:val="006D7BB7"/>
    <w:rsid w:val="006D7F72"/>
    <w:rsid w:val="006E0791"/>
    <w:rsid w:val="006E0A8B"/>
    <w:rsid w:val="006E0C5D"/>
    <w:rsid w:val="006E1BB1"/>
    <w:rsid w:val="006E212D"/>
    <w:rsid w:val="006E39F2"/>
    <w:rsid w:val="006E465F"/>
    <w:rsid w:val="006E50F8"/>
    <w:rsid w:val="006E5290"/>
    <w:rsid w:val="006E5B40"/>
    <w:rsid w:val="006E5F6F"/>
    <w:rsid w:val="006E6149"/>
    <w:rsid w:val="006E78CF"/>
    <w:rsid w:val="006E7A61"/>
    <w:rsid w:val="006E7A72"/>
    <w:rsid w:val="006E7CED"/>
    <w:rsid w:val="006F0730"/>
    <w:rsid w:val="006F0952"/>
    <w:rsid w:val="006F0D54"/>
    <w:rsid w:val="006F110D"/>
    <w:rsid w:val="006F17F9"/>
    <w:rsid w:val="006F191A"/>
    <w:rsid w:val="006F1B18"/>
    <w:rsid w:val="006F1EAA"/>
    <w:rsid w:val="006F1FBD"/>
    <w:rsid w:val="006F25BF"/>
    <w:rsid w:val="006F32A8"/>
    <w:rsid w:val="006F3316"/>
    <w:rsid w:val="006F36A2"/>
    <w:rsid w:val="006F4F2C"/>
    <w:rsid w:val="006F55D1"/>
    <w:rsid w:val="006F5C0F"/>
    <w:rsid w:val="006F6508"/>
    <w:rsid w:val="006F6F69"/>
    <w:rsid w:val="006F760F"/>
    <w:rsid w:val="0070098B"/>
    <w:rsid w:val="00700A44"/>
    <w:rsid w:val="00700FF7"/>
    <w:rsid w:val="007019C3"/>
    <w:rsid w:val="00701B71"/>
    <w:rsid w:val="00702865"/>
    <w:rsid w:val="00702FD9"/>
    <w:rsid w:val="007046D7"/>
    <w:rsid w:val="00705C30"/>
    <w:rsid w:val="00706816"/>
    <w:rsid w:val="00706B5B"/>
    <w:rsid w:val="00706D48"/>
    <w:rsid w:val="00706E95"/>
    <w:rsid w:val="007072E6"/>
    <w:rsid w:val="007078B6"/>
    <w:rsid w:val="0071196B"/>
    <w:rsid w:val="00712587"/>
    <w:rsid w:val="007137E4"/>
    <w:rsid w:val="00713E2A"/>
    <w:rsid w:val="00714329"/>
    <w:rsid w:val="007148D8"/>
    <w:rsid w:val="00715C5E"/>
    <w:rsid w:val="00716EA8"/>
    <w:rsid w:val="00716F9C"/>
    <w:rsid w:val="00717402"/>
    <w:rsid w:val="007177AA"/>
    <w:rsid w:val="00720210"/>
    <w:rsid w:val="0072054C"/>
    <w:rsid w:val="00720E24"/>
    <w:rsid w:val="007219BB"/>
    <w:rsid w:val="00722122"/>
    <w:rsid w:val="00722935"/>
    <w:rsid w:val="00724ABF"/>
    <w:rsid w:val="007252BC"/>
    <w:rsid w:val="007253BE"/>
    <w:rsid w:val="00725591"/>
    <w:rsid w:val="007264D1"/>
    <w:rsid w:val="0072687D"/>
    <w:rsid w:val="00726ABE"/>
    <w:rsid w:val="0072720A"/>
    <w:rsid w:val="00727F0E"/>
    <w:rsid w:val="0073078E"/>
    <w:rsid w:val="00730D41"/>
    <w:rsid w:val="00731068"/>
    <w:rsid w:val="00731225"/>
    <w:rsid w:val="007315D9"/>
    <w:rsid w:val="00731863"/>
    <w:rsid w:val="007347F8"/>
    <w:rsid w:val="00734C83"/>
    <w:rsid w:val="00735D1A"/>
    <w:rsid w:val="00736CC8"/>
    <w:rsid w:val="00737140"/>
    <w:rsid w:val="00741686"/>
    <w:rsid w:val="0074171A"/>
    <w:rsid w:val="00742640"/>
    <w:rsid w:val="00742EE9"/>
    <w:rsid w:val="007440F3"/>
    <w:rsid w:val="00744100"/>
    <w:rsid w:val="00744157"/>
    <w:rsid w:val="00745232"/>
    <w:rsid w:val="00745344"/>
    <w:rsid w:val="0074570F"/>
    <w:rsid w:val="00745F3E"/>
    <w:rsid w:val="00745FBC"/>
    <w:rsid w:val="00746B5F"/>
    <w:rsid w:val="00746B98"/>
    <w:rsid w:val="0074710E"/>
    <w:rsid w:val="00752991"/>
    <w:rsid w:val="00752F98"/>
    <w:rsid w:val="007535BF"/>
    <w:rsid w:val="00754884"/>
    <w:rsid w:val="00755092"/>
    <w:rsid w:val="00755CD4"/>
    <w:rsid w:val="0075676F"/>
    <w:rsid w:val="00756EA5"/>
    <w:rsid w:val="00760351"/>
    <w:rsid w:val="00760719"/>
    <w:rsid w:val="00760914"/>
    <w:rsid w:val="00760BED"/>
    <w:rsid w:val="00761239"/>
    <w:rsid w:val="00761417"/>
    <w:rsid w:val="00762389"/>
    <w:rsid w:val="0076239A"/>
    <w:rsid w:val="00762A16"/>
    <w:rsid w:val="007631BF"/>
    <w:rsid w:val="007632AF"/>
    <w:rsid w:val="00763559"/>
    <w:rsid w:val="00763E2F"/>
    <w:rsid w:val="00764607"/>
    <w:rsid w:val="00764D0B"/>
    <w:rsid w:val="00765AC1"/>
    <w:rsid w:val="00765F09"/>
    <w:rsid w:val="007662C3"/>
    <w:rsid w:val="0076647B"/>
    <w:rsid w:val="007667A1"/>
    <w:rsid w:val="00766807"/>
    <w:rsid w:val="00766C30"/>
    <w:rsid w:val="00767227"/>
    <w:rsid w:val="00767669"/>
    <w:rsid w:val="007677F0"/>
    <w:rsid w:val="007708D0"/>
    <w:rsid w:val="00770CEF"/>
    <w:rsid w:val="007711EE"/>
    <w:rsid w:val="007722A2"/>
    <w:rsid w:val="00773314"/>
    <w:rsid w:val="00773C9C"/>
    <w:rsid w:val="007740E4"/>
    <w:rsid w:val="00775AE2"/>
    <w:rsid w:val="00775D88"/>
    <w:rsid w:val="00775EC0"/>
    <w:rsid w:val="007760A1"/>
    <w:rsid w:val="0077610E"/>
    <w:rsid w:val="007766A3"/>
    <w:rsid w:val="007771BB"/>
    <w:rsid w:val="00777B0E"/>
    <w:rsid w:val="00777B62"/>
    <w:rsid w:val="007814DF"/>
    <w:rsid w:val="007814F3"/>
    <w:rsid w:val="00781A61"/>
    <w:rsid w:val="0078234B"/>
    <w:rsid w:val="007827ED"/>
    <w:rsid w:val="00782EC5"/>
    <w:rsid w:val="007842FF"/>
    <w:rsid w:val="007844C4"/>
    <w:rsid w:val="007845B3"/>
    <w:rsid w:val="007866FC"/>
    <w:rsid w:val="007867FB"/>
    <w:rsid w:val="00786DCC"/>
    <w:rsid w:val="0078738D"/>
    <w:rsid w:val="0078790C"/>
    <w:rsid w:val="00790518"/>
    <w:rsid w:val="00791DC2"/>
    <w:rsid w:val="007920A6"/>
    <w:rsid w:val="007924BB"/>
    <w:rsid w:val="0079272C"/>
    <w:rsid w:val="00792960"/>
    <w:rsid w:val="00793195"/>
    <w:rsid w:val="007937E2"/>
    <w:rsid w:val="00793B80"/>
    <w:rsid w:val="00794AD7"/>
    <w:rsid w:val="00795196"/>
    <w:rsid w:val="00795A28"/>
    <w:rsid w:val="00795A88"/>
    <w:rsid w:val="00795D38"/>
    <w:rsid w:val="00796192"/>
    <w:rsid w:val="007961C8"/>
    <w:rsid w:val="00796E79"/>
    <w:rsid w:val="007971EC"/>
    <w:rsid w:val="00797ECF"/>
    <w:rsid w:val="007A023D"/>
    <w:rsid w:val="007A045E"/>
    <w:rsid w:val="007A09FC"/>
    <w:rsid w:val="007A0E1B"/>
    <w:rsid w:val="007A1160"/>
    <w:rsid w:val="007A1321"/>
    <w:rsid w:val="007A1B1F"/>
    <w:rsid w:val="007A1FB1"/>
    <w:rsid w:val="007A235E"/>
    <w:rsid w:val="007A42F8"/>
    <w:rsid w:val="007A4BAC"/>
    <w:rsid w:val="007A4C11"/>
    <w:rsid w:val="007A5DA4"/>
    <w:rsid w:val="007A6463"/>
    <w:rsid w:val="007A672D"/>
    <w:rsid w:val="007A793D"/>
    <w:rsid w:val="007A7C72"/>
    <w:rsid w:val="007B1FCE"/>
    <w:rsid w:val="007B2909"/>
    <w:rsid w:val="007B2E42"/>
    <w:rsid w:val="007B3B37"/>
    <w:rsid w:val="007B4C1B"/>
    <w:rsid w:val="007B4CED"/>
    <w:rsid w:val="007B6724"/>
    <w:rsid w:val="007B69D4"/>
    <w:rsid w:val="007B71FF"/>
    <w:rsid w:val="007B7F79"/>
    <w:rsid w:val="007C04B1"/>
    <w:rsid w:val="007C0756"/>
    <w:rsid w:val="007C0B4A"/>
    <w:rsid w:val="007C0C47"/>
    <w:rsid w:val="007C0CF3"/>
    <w:rsid w:val="007C0EA1"/>
    <w:rsid w:val="007C1453"/>
    <w:rsid w:val="007C16E5"/>
    <w:rsid w:val="007C17AE"/>
    <w:rsid w:val="007C1AC1"/>
    <w:rsid w:val="007C1E1D"/>
    <w:rsid w:val="007C21E6"/>
    <w:rsid w:val="007C2BD5"/>
    <w:rsid w:val="007C2BD6"/>
    <w:rsid w:val="007C2BDE"/>
    <w:rsid w:val="007C3450"/>
    <w:rsid w:val="007C3E64"/>
    <w:rsid w:val="007C5189"/>
    <w:rsid w:val="007C7A44"/>
    <w:rsid w:val="007D099A"/>
    <w:rsid w:val="007D11FD"/>
    <w:rsid w:val="007D1361"/>
    <w:rsid w:val="007D1E43"/>
    <w:rsid w:val="007D2E2F"/>
    <w:rsid w:val="007D3513"/>
    <w:rsid w:val="007D4D01"/>
    <w:rsid w:val="007D5052"/>
    <w:rsid w:val="007D50FB"/>
    <w:rsid w:val="007D52D0"/>
    <w:rsid w:val="007D5410"/>
    <w:rsid w:val="007D5B93"/>
    <w:rsid w:val="007D60A3"/>
    <w:rsid w:val="007E1288"/>
    <w:rsid w:val="007E1A20"/>
    <w:rsid w:val="007E1DA9"/>
    <w:rsid w:val="007E27AE"/>
    <w:rsid w:val="007E289C"/>
    <w:rsid w:val="007E4270"/>
    <w:rsid w:val="007E53B2"/>
    <w:rsid w:val="007E56DA"/>
    <w:rsid w:val="007E6282"/>
    <w:rsid w:val="007E6286"/>
    <w:rsid w:val="007E68AB"/>
    <w:rsid w:val="007E6C85"/>
    <w:rsid w:val="007E7FE4"/>
    <w:rsid w:val="007F1732"/>
    <w:rsid w:val="007F17AD"/>
    <w:rsid w:val="007F1D66"/>
    <w:rsid w:val="007F2A49"/>
    <w:rsid w:val="007F36F1"/>
    <w:rsid w:val="007F3B12"/>
    <w:rsid w:val="007F4FA6"/>
    <w:rsid w:val="007F5617"/>
    <w:rsid w:val="007F6572"/>
    <w:rsid w:val="007F7093"/>
    <w:rsid w:val="007F713D"/>
    <w:rsid w:val="007F7A3D"/>
    <w:rsid w:val="007F7DD4"/>
    <w:rsid w:val="00800462"/>
    <w:rsid w:val="00801A36"/>
    <w:rsid w:val="008025B4"/>
    <w:rsid w:val="008029A0"/>
    <w:rsid w:val="00802E19"/>
    <w:rsid w:val="008043F6"/>
    <w:rsid w:val="0080551C"/>
    <w:rsid w:val="00805F21"/>
    <w:rsid w:val="00805F7C"/>
    <w:rsid w:val="00806DC2"/>
    <w:rsid w:val="00807355"/>
    <w:rsid w:val="0081038C"/>
    <w:rsid w:val="00810569"/>
    <w:rsid w:val="00810A9C"/>
    <w:rsid w:val="00810CEF"/>
    <w:rsid w:val="0081150C"/>
    <w:rsid w:val="00812213"/>
    <w:rsid w:val="008126E1"/>
    <w:rsid w:val="008131E6"/>
    <w:rsid w:val="00813ED0"/>
    <w:rsid w:val="008143AC"/>
    <w:rsid w:val="008145F5"/>
    <w:rsid w:val="00815009"/>
    <w:rsid w:val="00815DF0"/>
    <w:rsid w:val="0081605F"/>
    <w:rsid w:val="0081692D"/>
    <w:rsid w:val="00816963"/>
    <w:rsid w:val="00817768"/>
    <w:rsid w:val="00817B10"/>
    <w:rsid w:val="00817B81"/>
    <w:rsid w:val="00817BE1"/>
    <w:rsid w:val="00817E73"/>
    <w:rsid w:val="00820C3E"/>
    <w:rsid w:val="008211D0"/>
    <w:rsid w:val="00821776"/>
    <w:rsid w:val="0082204F"/>
    <w:rsid w:val="008229E0"/>
    <w:rsid w:val="00822A11"/>
    <w:rsid w:val="008230C9"/>
    <w:rsid w:val="00823420"/>
    <w:rsid w:val="00823705"/>
    <w:rsid w:val="00823F6D"/>
    <w:rsid w:val="0082461D"/>
    <w:rsid w:val="0082563F"/>
    <w:rsid w:val="00826BDE"/>
    <w:rsid w:val="00827C78"/>
    <w:rsid w:val="008307C1"/>
    <w:rsid w:val="00831ECC"/>
    <w:rsid w:val="00835346"/>
    <w:rsid w:val="00835BC2"/>
    <w:rsid w:val="00836873"/>
    <w:rsid w:val="00836C03"/>
    <w:rsid w:val="00836CE8"/>
    <w:rsid w:val="0083717E"/>
    <w:rsid w:val="00837ED9"/>
    <w:rsid w:val="0084047F"/>
    <w:rsid w:val="0084093B"/>
    <w:rsid w:val="0084156E"/>
    <w:rsid w:val="0084163E"/>
    <w:rsid w:val="00841EDC"/>
    <w:rsid w:val="00842675"/>
    <w:rsid w:val="008435BA"/>
    <w:rsid w:val="00844CE2"/>
    <w:rsid w:val="00844E64"/>
    <w:rsid w:val="008453C5"/>
    <w:rsid w:val="00846096"/>
    <w:rsid w:val="00846443"/>
    <w:rsid w:val="00847B8B"/>
    <w:rsid w:val="00850135"/>
    <w:rsid w:val="00850581"/>
    <w:rsid w:val="00850CB8"/>
    <w:rsid w:val="008519BC"/>
    <w:rsid w:val="00851F06"/>
    <w:rsid w:val="0085299F"/>
    <w:rsid w:val="00853477"/>
    <w:rsid w:val="008539A2"/>
    <w:rsid w:val="00854BB4"/>
    <w:rsid w:val="00854C1E"/>
    <w:rsid w:val="00855692"/>
    <w:rsid w:val="00855DB4"/>
    <w:rsid w:val="00855F0E"/>
    <w:rsid w:val="00856003"/>
    <w:rsid w:val="00856347"/>
    <w:rsid w:val="00857305"/>
    <w:rsid w:val="0085744B"/>
    <w:rsid w:val="0085796D"/>
    <w:rsid w:val="00860750"/>
    <w:rsid w:val="008619F6"/>
    <w:rsid w:val="00861BDE"/>
    <w:rsid w:val="00861F9E"/>
    <w:rsid w:val="008623D5"/>
    <w:rsid w:val="00862F12"/>
    <w:rsid w:val="00863453"/>
    <w:rsid w:val="008635D6"/>
    <w:rsid w:val="00863D3E"/>
    <w:rsid w:val="00863E48"/>
    <w:rsid w:val="00864D8C"/>
    <w:rsid w:val="00865248"/>
    <w:rsid w:val="0086562E"/>
    <w:rsid w:val="00865F9B"/>
    <w:rsid w:val="00866842"/>
    <w:rsid w:val="008670D6"/>
    <w:rsid w:val="0087041C"/>
    <w:rsid w:val="00870C3F"/>
    <w:rsid w:val="00871B66"/>
    <w:rsid w:val="008735D1"/>
    <w:rsid w:val="00873A0A"/>
    <w:rsid w:val="00873A24"/>
    <w:rsid w:val="008746B8"/>
    <w:rsid w:val="008753D3"/>
    <w:rsid w:val="0087569C"/>
    <w:rsid w:val="008758AA"/>
    <w:rsid w:val="00875E0D"/>
    <w:rsid w:val="008761C1"/>
    <w:rsid w:val="00877998"/>
    <w:rsid w:val="00877B29"/>
    <w:rsid w:val="00877F92"/>
    <w:rsid w:val="00880499"/>
    <w:rsid w:val="0088091A"/>
    <w:rsid w:val="00880C56"/>
    <w:rsid w:val="00881729"/>
    <w:rsid w:val="00881D42"/>
    <w:rsid w:val="008823BF"/>
    <w:rsid w:val="00882A8A"/>
    <w:rsid w:val="00882DFB"/>
    <w:rsid w:val="00882F73"/>
    <w:rsid w:val="00882F8C"/>
    <w:rsid w:val="0088472F"/>
    <w:rsid w:val="0088572D"/>
    <w:rsid w:val="00886147"/>
    <w:rsid w:val="0088796B"/>
    <w:rsid w:val="00887CA1"/>
    <w:rsid w:val="00887F55"/>
    <w:rsid w:val="008901F8"/>
    <w:rsid w:val="008906EC"/>
    <w:rsid w:val="00891619"/>
    <w:rsid w:val="00891E9D"/>
    <w:rsid w:val="00892058"/>
    <w:rsid w:val="00892E5B"/>
    <w:rsid w:val="008941B4"/>
    <w:rsid w:val="0089479F"/>
    <w:rsid w:val="0089480B"/>
    <w:rsid w:val="00895866"/>
    <w:rsid w:val="008959FC"/>
    <w:rsid w:val="00896099"/>
    <w:rsid w:val="00897CC1"/>
    <w:rsid w:val="008A03A8"/>
    <w:rsid w:val="008A0E68"/>
    <w:rsid w:val="008A1009"/>
    <w:rsid w:val="008A13CC"/>
    <w:rsid w:val="008A140C"/>
    <w:rsid w:val="008A1FB7"/>
    <w:rsid w:val="008A2621"/>
    <w:rsid w:val="008A26B2"/>
    <w:rsid w:val="008A2993"/>
    <w:rsid w:val="008A379E"/>
    <w:rsid w:val="008A474D"/>
    <w:rsid w:val="008A4CC7"/>
    <w:rsid w:val="008A4E21"/>
    <w:rsid w:val="008A58FE"/>
    <w:rsid w:val="008A592D"/>
    <w:rsid w:val="008A619F"/>
    <w:rsid w:val="008A6A9A"/>
    <w:rsid w:val="008A6AD3"/>
    <w:rsid w:val="008A6B60"/>
    <w:rsid w:val="008A7D82"/>
    <w:rsid w:val="008B02EF"/>
    <w:rsid w:val="008B0532"/>
    <w:rsid w:val="008B1D72"/>
    <w:rsid w:val="008B2CF7"/>
    <w:rsid w:val="008B31A5"/>
    <w:rsid w:val="008B38D8"/>
    <w:rsid w:val="008B3F04"/>
    <w:rsid w:val="008B3FE9"/>
    <w:rsid w:val="008B4039"/>
    <w:rsid w:val="008B4108"/>
    <w:rsid w:val="008B48D1"/>
    <w:rsid w:val="008B4999"/>
    <w:rsid w:val="008B5824"/>
    <w:rsid w:val="008B5C35"/>
    <w:rsid w:val="008B60E1"/>
    <w:rsid w:val="008B7BD9"/>
    <w:rsid w:val="008B7C86"/>
    <w:rsid w:val="008B7F54"/>
    <w:rsid w:val="008C1809"/>
    <w:rsid w:val="008C20F8"/>
    <w:rsid w:val="008C3A3F"/>
    <w:rsid w:val="008C3A55"/>
    <w:rsid w:val="008C5AE1"/>
    <w:rsid w:val="008C6576"/>
    <w:rsid w:val="008C70A7"/>
    <w:rsid w:val="008C7452"/>
    <w:rsid w:val="008D033D"/>
    <w:rsid w:val="008D176B"/>
    <w:rsid w:val="008D1DE0"/>
    <w:rsid w:val="008D1F1C"/>
    <w:rsid w:val="008D25D7"/>
    <w:rsid w:val="008D25DC"/>
    <w:rsid w:val="008D260A"/>
    <w:rsid w:val="008D270A"/>
    <w:rsid w:val="008D2776"/>
    <w:rsid w:val="008D4536"/>
    <w:rsid w:val="008D5242"/>
    <w:rsid w:val="008D67EB"/>
    <w:rsid w:val="008D6CE6"/>
    <w:rsid w:val="008D7416"/>
    <w:rsid w:val="008D7FE7"/>
    <w:rsid w:val="008E0596"/>
    <w:rsid w:val="008E0F38"/>
    <w:rsid w:val="008E129C"/>
    <w:rsid w:val="008E21AF"/>
    <w:rsid w:val="008E2962"/>
    <w:rsid w:val="008E2BE0"/>
    <w:rsid w:val="008E2DE9"/>
    <w:rsid w:val="008E2F55"/>
    <w:rsid w:val="008E306D"/>
    <w:rsid w:val="008E3144"/>
    <w:rsid w:val="008E36D9"/>
    <w:rsid w:val="008E371E"/>
    <w:rsid w:val="008E444A"/>
    <w:rsid w:val="008E4FF1"/>
    <w:rsid w:val="008E574D"/>
    <w:rsid w:val="008E59A3"/>
    <w:rsid w:val="008E7053"/>
    <w:rsid w:val="008E76FE"/>
    <w:rsid w:val="008E7951"/>
    <w:rsid w:val="008E7B31"/>
    <w:rsid w:val="008F06A2"/>
    <w:rsid w:val="008F0BC5"/>
    <w:rsid w:val="008F0DB8"/>
    <w:rsid w:val="008F0F75"/>
    <w:rsid w:val="008F1C02"/>
    <w:rsid w:val="008F2B2A"/>
    <w:rsid w:val="008F329B"/>
    <w:rsid w:val="008F41BB"/>
    <w:rsid w:val="008F484D"/>
    <w:rsid w:val="008F531D"/>
    <w:rsid w:val="008F59B4"/>
    <w:rsid w:val="008F6BDD"/>
    <w:rsid w:val="008F707A"/>
    <w:rsid w:val="008F7179"/>
    <w:rsid w:val="008F7B47"/>
    <w:rsid w:val="00900039"/>
    <w:rsid w:val="009005BF"/>
    <w:rsid w:val="009009ED"/>
    <w:rsid w:val="009033EE"/>
    <w:rsid w:val="0090399E"/>
    <w:rsid w:val="009044E3"/>
    <w:rsid w:val="00904543"/>
    <w:rsid w:val="009046C6"/>
    <w:rsid w:val="00905320"/>
    <w:rsid w:val="009055F0"/>
    <w:rsid w:val="00905C96"/>
    <w:rsid w:val="00906EDA"/>
    <w:rsid w:val="00906FCC"/>
    <w:rsid w:val="009073BC"/>
    <w:rsid w:val="00907890"/>
    <w:rsid w:val="00910258"/>
    <w:rsid w:val="0091028A"/>
    <w:rsid w:val="0091202C"/>
    <w:rsid w:val="00912174"/>
    <w:rsid w:val="00913695"/>
    <w:rsid w:val="0091530B"/>
    <w:rsid w:val="00915313"/>
    <w:rsid w:val="0091534F"/>
    <w:rsid w:val="0091588D"/>
    <w:rsid w:val="00915FD8"/>
    <w:rsid w:val="00916B8F"/>
    <w:rsid w:val="00916FD1"/>
    <w:rsid w:val="00917219"/>
    <w:rsid w:val="00917A17"/>
    <w:rsid w:val="00917EE2"/>
    <w:rsid w:val="009208F2"/>
    <w:rsid w:val="00920C3F"/>
    <w:rsid w:val="00920D39"/>
    <w:rsid w:val="00921240"/>
    <w:rsid w:val="00921B56"/>
    <w:rsid w:val="00921D23"/>
    <w:rsid w:val="0092239D"/>
    <w:rsid w:val="009231B3"/>
    <w:rsid w:val="00923981"/>
    <w:rsid w:val="00924C45"/>
    <w:rsid w:val="00924F2B"/>
    <w:rsid w:val="009256E7"/>
    <w:rsid w:val="00925918"/>
    <w:rsid w:val="00925C9D"/>
    <w:rsid w:val="00926838"/>
    <w:rsid w:val="00926F90"/>
    <w:rsid w:val="0092728C"/>
    <w:rsid w:val="00927D53"/>
    <w:rsid w:val="00927D92"/>
    <w:rsid w:val="00930CD4"/>
    <w:rsid w:val="00931388"/>
    <w:rsid w:val="009319C7"/>
    <w:rsid w:val="00931D39"/>
    <w:rsid w:val="009325C1"/>
    <w:rsid w:val="00932AE1"/>
    <w:rsid w:val="00932B1B"/>
    <w:rsid w:val="00932D23"/>
    <w:rsid w:val="00933DC4"/>
    <w:rsid w:val="00934212"/>
    <w:rsid w:val="00935791"/>
    <w:rsid w:val="009359E1"/>
    <w:rsid w:val="00935AB3"/>
    <w:rsid w:val="00936588"/>
    <w:rsid w:val="009366D0"/>
    <w:rsid w:val="00936C4F"/>
    <w:rsid w:val="00936FEA"/>
    <w:rsid w:val="00937138"/>
    <w:rsid w:val="00940455"/>
    <w:rsid w:val="0094061B"/>
    <w:rsid w:val="00940FCB"/>
    <w:rsid w:val="00941658"/>
    <w:rsid w:val="00941897"/>
    <w:rsid w:val="00942863"/>
    <w:rsid w:val="00942C78"/>
    <w:rsid w:val="00943115"/>
    <w:rsid w:val="00943737"/>
    <w:rsid w:val="00943CC5"/>
    <w:rsid w:val="009442F8"/>
    <w:rsid w:val="0094442B"/>
    <w:rsid w:val="0094514D"/>
    <w:rsid w:val="00945843"/>
    <w:rsid w:val="009462D6"/>
    <w:rsid w:val="00946543"/>
    <w:rsid w:val="00946F0D"/>
    <w:rsid w:val="009473E0"/>
    <w:rsid w:val="00947509"/>
    <w:rsid w:val="009476B4"/>
    <w:rsid w:val="00947EF0"/>
    <w:rsid w:val="0095048E"/>
    <w:rsid w:val="009505A4"/>
    <w:rsid w:val="00950E52"/>
    <w:rsid w:val="00951570"/>
    <w:rsid w:val="009517A3"/>
    <w:rsid w:val="00951A7C"/>
    <w:rsid w:val="00952728"/>
    <w:rsid w:val="00952787"/>
    <w:rsid w:val="00952889"/>
    <w:rsid w:val="00953555"/>
    <w:rsid w:val="00953571"/>
    <w:rsid w:val="00953626"/>
    <w:rsid w:val="009547CC"/>
    <w:rsid w:val="00954F08"/>
    <w:rsid w:val="00955472"/>
    <w:rsid w:val="00955F0E"/>
    <w:rsid w:val="009567DC"/>
    <w:rsid w:val="009573DB"/>
    <w:rsid w:val="00957E06"/>
    <w:rsid w:val="00957FAB"/>
    <w:rsid w:val="0096004F"/>
    <w:rsid w:val="009603DA"/>
    <w:rsid w:val="009606DF"/>
    <w:rsid w:val="009614C3"/>
    <w:rsid w:val="00961949"/>
    <w:rsid w:val="00962B0F"/>
    <w:rsid w:val="00963668"/>
    <w:rsid w:val="00963DE9"/>
    <w:rsid w:val="009645AA"/>
    <w:rsid w:val="00966B94"/>
    <w:rsid w:val="00967B59"/>
    <w:rsid w:val="00971678"/>
    <w:rsid w:val="00972525"/>
    <w:rsid w:val="00972662"/>
    <w:rsid w:val="00972667"/>
    <w:rsid w:val="00972B15"/>
    <w:rsid w:val="00972D04"/>
    <w:rsid w:val="00973F29"/>
    <w:rsid w:val="009751FF"/>
    <w:rsid w:val="0097575F"/>
    <w:rsid w:val="0097636A"/>
    <w:rsid w:val="009773C9"/>
    <w:rsid w:val="00981191"/>
    <w:rsid w:val="00981DBB"/>
    <w:rsid w:val="00982021"/>
    <w:rsid w:val="00982C0F"/>
    <w:rsid w:val="00983B95"/>
    <w:rsid w:val="00983E61"/>
    <w:rsid w:val="00983F7C"/>
    <w:rsid w:val="009855C4"/>
    <w:rsid w:val="00985C16"/>
    <w:rsid w:val="00986688"/>
    <w:rsid w:val="0098692C"/>
    <w:rsid w:val="00986943"/>
    <w:rsid w:val="0098701B"/>
    <w:rsid w:val="00987CBD"/>
    <w:rsid w:val="009900F2"/>
    <w:rsid w:val="009909FC"/>
    <w:rsid w:val="00990BC9"/>
    <w:rsid w:val="00990FC4"/>
    <w:rsid w:val="009916C9"/>
    <w:rsid w:val="009919C6"/>
    <w:rsid w:val="00992E7E"/>
    <w:rsid w:val="009930F3"/>
    <w:rsid w:val="0099342C"/>
    <w:rsid w:val="00994C92"/>
    <w:rsid w:val="00996E3A"/>
    <w:rsid w:val="009973ED"/>
    <w:rsid w:val="009979BC"/>
    <w:rsid w:val="009A02E0"/>
    <w:rsid w:val="009A0A6C"/>
    <w:rsid w:val="009A0E14"/>
    <w:rsid w:val="009A0FDB"/>
    <w:rsid w:val="009A125F"/>
    <w:rsid w:val="009A167D"/>
    <w:rsid w:val="009A1FD0"/>
    <w:rsid w:val="009A2BE7"/>
    <w:rsid w:val="009A3602"/>
    <w:rsid w:val="009A7CCC"/>
    <w:rsid w:val="009B0602"/>
    <w:rsid w:val="009B07CF"/>
    <w:rsid w:val="009B0E25"/>
    <w:rsid w:val="009B11A8"/>
    <w:rsid w:val="009B136E"/>
    <w:rsid w:val="009B1691"/>
    <w:rsid w:val="009B2BBC"/>
    <w:rsid w:val="009B2EA6"/>
    <w:rsid w:val="009B3EDF"/>
    <w:rsid w:val="009B424F"/>
    <w:rsid w:val="009B4284"/>
    <w:rsid w:val="009B4CA7"/>
    <w:rsid w:val="009B510B"/>
    <w:rsid w:val="009B61B5"/>
    <w:rsid w:val="009B6B02"/>
    <w:rsid w:val="009B6D7B"/>
    <w:rsid w:val="009B78FA"/>
    <w:rsid w:val="009C0A71"/>
    <w:rsid w:val="009C0B4C"/>
    <w:rsid w:val="009C0FBF"/>
    <w:rsid w:val="009C135E"/>
    <w:rsid w:val="009C1B6C"/>
    <w:rsid w:val="009C1F5E"/>
    <w:rsid w:val="009C2157"/>
    <w:rsid w:val="009C2808"/>
    <w:rsid w:val="009C3D61"/>
    <w:rsid w:val="009C3DD5"/>
    <w:rsid w:val="009C4526"/>
    <w:rsid w:val="009C4AD8"/>
    <w:rsid w:val="009C6131"/>
    <w:rsid w:val="009C62EA"/>
    <w:rsid w:val="009C666C"/>
    <w:rsid w:val="009C6A22"/>
    <w:rsid w:val="009C6B5D"/>
    <w:rsid w:val="009C76CB"/>
    <w:rsid w:val="009D1507"/>
    <w:rsid w:val="009D18AA"/>
    <w:rsid w:val="009D1ED5"/>
    <w:rsid w:val="009D2BD3"/>
    <w:rsid w:val="009D366A"/>
    <w:rsid w:val="009D479E"/>
    <w:rsid w:val="009D5DD6"/>
    <w:rsid w:val="009D6640"/>
    <w:rsid w:val="009D6AEF"/>
    <w:rsid w:val="009D6F6A"/>
    <w:rsid w:val="009E0770"/>
    <w:rsid w:val="009E0E2B"/>
    <w:rsid w:val="009E1962"/>
    <w:rsid w:val="009E1B28"/>
    <w:rsid w:val="009E1DAB"/>
    <w:rsid w:val="009E2CD6"/>
    <w:rsid w:val="009E2E8F"/>
    <w:rsid w:val="009E3030"/>
    <w:rsid w:val="009E37A5"/>
    <w:rsid w:val="009E484F"/>
    <w:rsid w:val="009E4AC9"/>
    <w:rsid w:val="009E4DCB"/>
    <w:rsid w:val="009E5409"/>
    <w:rsid w:val="009E5710"/>
    <w:rsid w:val="009E6041"/>
    <w:rsid w:val="009E648B"/>
    <w:rsid w:val="009E64E6"/>
    <w:rsid w:val="009E6607"/>
    <w:rsid w:val="009E661A"/>
    <w:rsid w:val="009E67C2"/>
    <w:rsid w:val="009E69BA"/>
    <w:rsid w:val="009E7488"/>
    <w:rsid w:val="009E7E76"/>
    <w:rsid w:val="009F07ED"/>
    <w:rsid w:val="009F0B6C"/>
    <w:rsid w:val="009F0EDF"/>
    <w:rsid w:val="009F1424"/>
    <w:rsid w:val="009F164C"/>
    <w:rsid w:val="009F2291"/>
    <w:rsid w:val="009F241A"/>
    <w:rsid w:val="009F320F"/>
    <w:rsid w:val="009F3532"/>
    <w:rsid w:val="009F4247"/>
    <w:rsid w:val="009F5045"/>
    <w:rsid w:val="009F514E"/>
    <w:rsid w:val="009F53DD"/>
    <w:rsid w:val="009F5553"/>
    <w:rsid w:val="009F5893"/>
    <w:rsid w:val="009F6D0E"/>
    <w:rsid w:val="009F700C"/>
    <w:rsid w:val="009F7122"/>
    <w:rsid w:val="009F7EA7"/>
    <w:rsid w:val="00A00843"/>
    <w:rsid w:val="00A011A6"/>
    <w:rsid w:val="00A0176F"/>
    <w:rsid w:val="00A01C64"/>
    <w:rsid w:val="00A01D8B"/>
    <w:rsid w:val="00A02047"/>
    <w:rsid w:val="00A034EF"/>
    <w:rsid w:val="00A0358F"/>
    <w:rsid w:val="00A03AC8"/>
    <w:rsid w:val="00A03DBE"/>
    <w:rsid w:val="00A04B69"/>
    <w:rsid w:val="00A04D79"/>
    <w:rsid w:val="00A04F34"/>
    <w:rsid w:val="00A0538E"/>
    <w:rsid w:val="00A0579E"/>
    <w:rsid w:val="00A057A5"/>
    <w:rsid w:val="00A05CF1"/>
    <w:rsid w:val="00A06025"/>
    <w:rsid w:val="00A06151"/>
    <w:rsid w:val="00A064C4"/>
    <w:rsid w:val="00A07F13"/>
    <w:rsid w:val="00A10B30"/>
    <w:rsid w:val="00A10BA5"/>
    <w:rsid w:val="00A10D21"/>
    <w:rsid w:val="00A10D89"/>
    <w:rsid w:val="00A11034"/>
    <w:rsid w:val="00A1125F"/>
    <w:rsid w:val="00A129A4"/>
    <w:rsid w:val="00A12E8F"/>
    <w:rsid w:val="00A132E9"/>
    <w:rsid w:val="00A13476"/>
    <w:rsid w:val="00A14BD7"/>
    <w:rsid w:val="00A14C0D"/>
    <w:rsid w:val="00A14F5C"/>
    <w:rsid w:val="00A153A5"/>
    <w:rsid w:val="00A15C18"/>
    <w:rsid w:val="00A17F06"/>
    <w:rsid w:val="00A2004F"/>
    <w:rsid w:val="00A201F7"/>
    <w:rsid w:val="00A20881"/>
    <w:rsid w:val="00A209ED"/>
    <w:rsid w:val="00A20C06"/>
    <w:rsid w:val="00A2129F"/>
    <w:rsid w:val="00A21487"/>
    <w:rsid w:val="00A214F1"/>
    <w:rsid w:val="00A216A8"/>
    <w:rsid w:val="00A221FA"/>
    <w:rsid w:val="00A22945"/>
    <w:rsid w:val="00A22A67"/>
    <w:rsid w:val="00A23124"/>
    <w:rsid w:val="00A23E55"/>
    <w:rsid w:val="00A23E9C"/>
    <w:rsid w:val="00A24789"/>
    <w:rsid w:val="00A24FFF"/>
    <w:rsid w:val="00A2502F"/>
    <w:rsid w:val="00A250CC"/>
    <w:rsid w:val="00A25146"/>
    <w:rsid w:val="00A256C9"/>
    <w:rsid w:val="00A26317"/>
    <w:rsid w:val="00A265A6"/>
    <w:rsid w:val="00A26869"/>
    <w:rsid w:val="00A26D43"/>
    <w:rsid w:val="00A3018B"/>
    <w:rsid w:val="00A30291"/>
    <w:rsid w:val="00A30A57"/>
    <w:rsid w:val="00A31263"/>
    <w:rsid w:val="00A3222D"/>
    <w:rsid w:val="00A323C7"/>
    <w:rsid w:val="00A32523"/>
    <w:rsid w:val="00A329DF"/>
    <w:rsid w:val="00A33694"/>
    <w:rsid w:val="00A33CED"/>
    <w:rsid w:val="00A34016"/>
    <w:rsid w:val="00A34287"/>
    <w:rsid w:val="00A3463A"/>
    <w:rsid w:val="00A35219"/>
    <w:rsid w:val="00A35950"/>
    <w:rsid w:val="00A36020"/>
    <w:rsid w:val="00A36608"/>
    <w:rsid w:val="00A37245"/>
    <w:rsid w:val="00A37DF9"/>
    <w:rsid w:val="00A37EBE"/>
    <w:rsid w:val="00A400A9"/>
    <w:rsid w:val="00A4097B"/>
    <w:rsid w:val="00A40CA7"/>
    <w:rsid w:val="00A40EFB"/>
    <w:rsid w:val="00A417D3"/>
    <w:rsid w:val="00A41AAC"/>
    <w:rsid w:val="00A42050"/>
    <w:rsid w:val="00A426D6"/>
    <w:rsid w:val="00A42792"/>
    <w:rsid w:val="00A4310E"/>
    <w:rsid w:val="00A43345"/>
    <w:rsid w:val="00A4348B"/>
    <w:rsid w:val="00A4423B"/>
    <w:rsid w:val="00A44A95"/>
    <w:rsid w:val="00A460E0"/>
    <w:rsid w:val="00A46156"/>
    <w:rsid w:val="00A47D1B"/>
    <w:rsid w:val="00A502FC"/>
    <w:rsid w:val="00A5102E"/>
    <w:rsid w:val="00A5155F"/>
    <w:rsid w:val="00A51790"/>
    <w:rsid w:val="00A51D14"/>
    <w:rsid w:val="00A5206E"/>
    <w:rsid w:val="00A527BF"/>
    <w:rsid w:val="00A533BB"/>
    <w:rsid w:val="00A54377"/>
    <w:rsid w:val="00A54F46"/>
    <w:rsid w:val="00A550CA"/>
    <w:rsid w:val="00A5521D"/>
    <w:rsid w:val="00A55905"/>
    <w:rsid w:val="00A5685B"/>
    <w:rsid w:val="00A57292"/>
    <w:rsid w:val="00A57D1D"/>
    <w:rsid w:val="00A60806"/>
    <w:rsid w:val="00A61379"/>
    <w:rsid w:val="00A6148B"/>
    <w:rsid w:val="00A6148D"/>
    <w:rsid w:val="00A61940"/>
    <w:rsid w:val="00A61C07"/>
    <w:rsid w:val="00A628B7"/>
    <w:rsid w:val="00A62921"/>
    <w:rsid w:val="00A62CEF"/>
    <w:rsid w:val="00A63620"/>
    <w:rsid w:val="00A63B9C"/>
    <w:rsid w:val="00A63BCB"/>
    <w:rsid w:val="00A6417C"/>
    <w:rsid w:val="00A65742"/>
    <w:rsid w:val="00A66285"/>
    <w:rsid w:val="00A662A8"/>
    <w:rsid w:val="00A662FE"/>
    <w:rsid w:val="00A66889"/>
    <w:rsid w:val="00A66D04"/>
    <w:rsid w:val="00A67C0B"/>
    <w:rsid w:val="00A7047C"/>
    <w:rsid w:val="00A70A16"/>
    <w:rsid w:val="00A71E3A"/>
    <w:rsid w:val="00A72DAE"/>
    <w:rsid w:val="00A73108"/>
    <w:rsid w:val="00A73298"/>
    <w:rsid w:val="00A7335B"/>
    <w:rsid w:val="00A7463B"/>
    <w:rsid w:val="00A7551B"/>
    <w:rsid w:val="00A75A5E"/>
    <w:rsid w:val="00A76780"/>
    <w:rsid w:val="00A76DD1"/>
    <w:rsid w:val="00A775BA"/>
    <w:rsid w:val="00A77D2A"/>
    <w:rsid w:val="00A81E39"/>
    <w:rsid w:val="00A81EB7"/>
    <w:rsid w:val="00A8228F"/>
    <w:rsid w:val="00A83B52"/>
    <w:rsid w:val="00A83CE5"/>
    <w:rsid w:val="00A84AFF"/>
    <w:rsid w:val="00A84D1B"/>
    <w:rsid w:val="00A84DCA"/>
    <w:rsid w:val="00A85363"/>
    <w:rsid w:val="00A87A45"/>
    <w:rsid w:val="00A912E1"/>
    <w:rsid w:val="00A92409"/>
    <w:rsid w:val="00A92BF3"/>
    <w:rsid w:val="00A92DE8"/>
    <w:rsid w:val="00A937AB"/>
    <w:rsid w:val="00A938A6"/>
    <w:rsid w:val="00A939C2"/>
    <w:rsid w:val="00A93D0F"/>
    <w:rsid w:val="00A957C8"/>
    <w:rsid w:val="00A9614E"/>
    <w:rsid w:val="00A968E8"/>
    <w:rsid w:val="00A97484"/>
    <w:rsid w:val="00A9797F"/>
    <w:rsid w:val="00A979F7"/>
    <w:rsid w:val="00A97B8A"/>
    <w:rsid w:val="00AA0022"/>
    <w:rsid w:val="00AA1259"/>
    <w:rsid w:val="00AA132F"/>
    <w:rsid w:val="00AA1AB7"/>
    <w:rsid w:val="00AA1B60"/>
    <w:rsid w:val="00AA2157"/>
    <w:rsid w:val="00AA24B7"/>
    <w:rsid w:val="00AA25DB"/>
    <w:rsid w:val="00AA4087"/>
    <w:rsid w:val="00AA42C9"/>
    <w:rsid w:val="00AA48AA"/>
    <w:rsid w:val="00AA5670"/>
    <w:rsid w:val="00AA5671"/>
    <w:rsid w:val="00AA59CA"/>
    <w:rsid w:val="00AA5E8B"/>
    <w:rsid w:val="00AA5FB9"/>
    <w:rsid w:val="00AA63CA"/>
    <w:rsid w:val="00AA6C3D"/>
    <w:rsid w:val="00AA7120"/>
    <w:rsid w:val="00AA7628"/>
    <w:rsid w:val="00AB0C96"/>
    <w:rsid w:val="00AB2709"/>
    <w:rsid w:val="00AB2E98"/>
    <w:rsid w:val="00AB2EC3"/>
    <w:rsid w:val="00AB2F2C"/>
    <w:rsid w:val="00AB3EB3"/>
    <w:rsid w:val="00AB40D7"/>
    <w:rsid w:val="00AB41F2"/>
    <w:rsid w:val="00AB42AA"/>
    <w:rsid w:val="00AB5105"/>
    <w:rsid w:val="00AB546F"/>
    <w:rsid w:val="00AB5C09"/>
    <w:rsid w:val="00AB5E98"/>
    <w:rsid w:val="00AB603F"/>
    <w:rsid w:val="00AB728F"/>
    <w:rsid w:val="00AC009B"/>
    <w:rsid w:val="00AC0689"/>
    <w:rsid w:val="00AC08AD"/>
    <w:rsid w:val="00AC0DC0"/>
    <w:rsid w:val="00AC105E"/>
    <w:rsid w:val="00AC1072"/>
    <w:rsid w:val="00AC1168"/>
    <w:rsid w:val="00AC119E"/>
    <w:rsid w:val="00AC17BF"/>
    <w:rsid w:val="00AC1C8A"/>
    <w:rsid w:val="00AC1F43"/>
    <w:rsid w:val="00AC4FA1"/>
    <w:rsid w:val="00AC5496"/>
    <w:rsid w:val="00AC5EF0"/>
    <w:rsid w:val="00AC697E"/>
    <w:rsid w:val="00AC7C4B"/>
    <w:rsid w:val="00AD0EDB"/>
    <w:rsid w:val="00AD268A"/>
    <w:rsid w:val="00AD26D2"/>
    <w:rsid w:val="00AD26E5"/>
    <w:rsid w:val="00AD2A2A"/>
    <w:rsid w:val="00AD2A67"/>
    <w:rsid w:val="00AD315E"/>
    <w:rsid w:val="00AD3D30"/>
    <w:rsid w:val="00AD4433"/>
    <w:rsid w:val="00AD5E04"/>
    <w:rsid w:val="00AD6540"/>
    <w:rsid w:val="00AD6AA4"/>
    <w:rsid w:val="00AD7B6E"/>
    <w:rsid w:val="00AD7C66"/>
    <w:rsid w:val="00AE1672"/>
    <w:rsid w:val="00AE1C3E"/>
    <w:rsid w:val="00AE25F1"/>
    <w:rsid w:val="00AE3456"/>
    <w:rsid w:val="00AE36C2"/>
    <w:rsid w:val="00AE3FC9"/>
    <w:rsid w:val="00AE4FE9"/>
    <w:rsid w:val="00AE523D"/>
    <w:rsid w:val="00AE57C3"/>
    <w:rsid w:val="00AE699C"/>
    <w:rsid w:val="00AE7405"/>
    <w:rsid w:val="00AE77DF"/>
    <w:rsid w:val="00AF0470"/>
    <w:rsid w:val="00AF0E05"/>
    <w:rsid w:val="00AF1AB0"/>
    <w:rsid w:val="00AF1D5F"/>
    <w:rsid w:val="00AF23A8"/>
    <w:rsid w:val="00AF2751"/>
    <w:rsid w:val="00AF2CB9"/>
    <w:rsid w:val="00AF2D87"/>
    <w:rsid w:val="00AF32BC"/>
    <w:rsid w:val="00AF348F"/>
    <w:rsid w:val="00AF35A0"/>
    <w:rsid w:val="00AF3B9E"/>
    <w:rsid w:val="00AF417D"/>
    <w:rsid w:val="00AF4B94"/>
    <w:rsid w:val="00AF4E55"/>
    <w:rsid w:val="00AF53DA"/>
    <w:rsid w:val="00AF57C9"/>
    <w:rsid w:val="00AF63E5"/>
    <w:rsid w:val="00AF7C3E"/>
    <w:rsid w:val="00B00AF9"/>
    <w:rsid w:val="00B00BAB"/>
    <w:rsid w:val="00B00D11"/>
    <w:rsid w:val="00B013A7"/>
    <w:rsid w:val="00B0352C"/>
    <w:rsid w:val="00B0358D"/>
    <w:rsid w:val="00B03E02"/>
    <w:rsid w:val="00B03FFF"/>
    <w:rsid w:val="00B05CBE"/>
    <w:rsid w:val="00B05CF5"/>
    <w:rsid w:val="00B05F55"/>
    <w:rsid w:val="00B0640E"/>
    <w:rsid w:val="00B0759F"/>
    <w:rsid w:val="00B07E08"/>
    <w:rsid w:val="00B10B81"/>
    <w:rsid w:val="00B10CB7"/>
    <w:rsid w:val="00B112C2"/>
    <w:rsid w:val="00B113F2"/>
    <w:rsid w:val="00B11874"/>
    <w:rsid w:val="00B12425"/>
    <w:rsid w:val="00B12914"/>
    <w:rsid w:val="00B12A09"/>
    <w:rsid w:val="00B12D26"/>
    <w:rsid w:val="00B12E6B"/>
    <w:rsid w:val="00B138D7"/>
    <w:rsid w:val="00B13AC7"/>
    <w:rsid w:val="00B14678"/>
    <w:rsid w:val="00B14A95"/>
    <w:rsid w:val="00B15387"/>
    <w:rsid w:val="00B15598"/>
    <w:rsid w:val="00B159E7"/>
    <w:rsid w:val="00B15BF0"/>
    <w:rsid w:val="00B165A1"/>
    <w:rsid w:val="00B16A49"/>
    <w:rsid w:val="00B1745C"/>
    <w:rsid w:val="00B176F5"/>
    <w:rsid w:val="00B17FCC"/>
    <w:rsid w:val="00B202F3"/>
    <w:rsid w:val="00B20D6C"/>
    <w:rsid w:val="00B211EB"/>
    <w:rsid w:val="00B218CD"/>
    <w:rsid w:val="00B225DE"/>
    <w:rsid w:val="00B2540C"/>
    <w:rsid w:val="00B25416"/>
    <w:rsid w:val="00B258CD"/>
    <w:rsid w:val="00B25EAC"/>
    <w:rsid w:val="00B26D4C"/>
    <w:rsid w:val="00B26ED5"/>
    <w:rsid w:val="00B27F8C"/>
    <w:rsid w:val="00B27FE7"/>
    <w:rsid w:val="00B30124"/>
    <w:rsid w:val="00B305AD"/>
    <w:rsid w:val="00B30A13"/>
    <w:rsid w:val="00B30AA9"/>
    <w:rsid w:val="00B30B7F"/>
    <w:rsid w:val="00B30BF0"/>
    <w:rsid w:val="00B322C0"/>
    <w:rsid w:val="00B327A2"/>
    <w:rsid w:val="00B32A32"/>
    <w:rsid w:val="00B332DC"/>
    <w:rsid w:val="00B33392"/>
    <w:rsid w:val="00B3592A"/>
    <w:rsid w:val="00B35B60"/>
    <w:rsid w:val="00B3620A"/>
    <w:rsid w:val="00B363B3"/>
    <w:rsid w:val="00B36918"/>
    <w:rsid w:val="00B36ADA"/>
    <w:rsid w:val="00B3766B"/>
    <w:rsid w:val="00B377D3"/>
    <w:rsid w:val="00B37890"/>
    <w:rsid w:val="00B40241"/>
    <w:rsid w:val="00B40E4A"/>
    <w:rsid w:val="00B42243"/>
    <w:rsid w:val="00B423D5"/>
    <w:rsid w:val="00B42982"/>
    <w:rsid w:val="00B42D64"/>
    <w:rsid w:val="00B42D87"/>
    <w:rsid w:val="00B42DE3"/>
    <w:rsid w:val="00B435EE"/>
    <w:rsid w:val="00B43BCE"/>
    <w:rsid w:val="00B44085"/>
    <w:rsid w:val="00B45C1A"/>
    <w:rsid w:val="00B46F0F"/>
    <w:rsid w:val="00B47B91"/>
    <w:rsid w:val="00B47CD5"/>
    <w:rsid w:val="00B500B2"/>
    <w:rsid w:val="00B50FB8"/>
    <w:rsid w:val="00B51035"/>
    <w:rsid w:val="00B533E9"/>
    <w:rsid w:val="00B53C08"/>
    <w:rsid w:val="00B54380"/>
    <w:rsid w:val="00B54FA0"/>
    <w:rsid w:val="00B5524B"/>
    <w:rsid w:val="00B558AF"/>
    <w:rsid w:val="00B559D3"/>
    <w:rsid w:val="00B55C5A"/>
    <w:rsid w:val="00B57917"/>
    <w:rsid w:val="00B57BC6"/>
    <w:rsid w:val="00B57CF6"/>
    <w:rsid w:val="00B6003C"/>
    <w:rsid w:val="00B60A96"/>
    <w:rsid w:val="00B619F2"/>
    <w:rsid w:val="00B62193"/>
    <w:rsid w:val="00B62370"/>
    <w:rsid w:val="00B62491"/>
    <w:rsid w:val="00B62D84"/>
    <w:rsid w:val="00B63068"/>
    <w:rsid w:val="00B635FE"/>
    <w:rsid w:val="00B6364B"/>
    <w:rsid w:val="00B6366C"/>
    <w:rsid w:val="00B63765"/>
    <w:rsid w:val="00B64199"/>
    <w:rsid w:val="00B643D4"/>
    <w:rsid w:val="00B650E0"/>
    <w:rsid w:val="00B65CA8"/>
    <w:rsid w:val="00B65D86"/>
    <w:rsid w:val="00B66E32"/>
    <w:rsid w:val="00B6756E"/>
    <w:rsid w:val="00B67E82"/>
    <w:rsid w:val="00B70E07"/>
    <w:rsid w:val="00B7184B"/>
    <w:rsid w:val="00B72BD1"/>
    <w:rsid w:val="00B72EF1"/>
    <w:rsid w:val="00B7314C"/>
    <w:rsid w:val="00B757E1"/>
    <w:rsid w:val="00B76037"/>
    <w:rsid w:val="00B77962"/>
    <w:rsid w:val="00B77A9F"/>
    <w:rsid w:val="00B80B7C"/>
    <w:rsid w:val="00B80C72"/>
    <w:rsid w:val="00B80EB4"/>
    <w:rsid w:val="00B817CE"/>
    <w:rsid w:val="00B82C4C"/>
    <w:rsid w:val="00B82F7F"/>
    <w:rsid w:val="00B83A31"/>
    <w:rsid w:val="00B83D5B"/>
    <w:rsid w:val="00B83EDF"/>
    <w:rsid w:val="00B84717"/>
    <w:rsid w:val="00B84BAD"/>
    <w:rsid w:val="00B85261"/>
    <w:rsid w:val="00B85E77"/>
    <w:rsid w:val="00B86C64"/>
    <w:rsid w:val="00B86C8C"/>
    <w:rsid w:val="00B86FB5"/>
    <w:rsid w:val="00B8715B"/>
    <w:rsid w:val="00B9004A"/>
    <w:rsid w:val="00B91602"/>
    <w:rsid w:val="00B91B42"/>
    <w:rsid w:val="00B91D7C"/>
    <w:rsid w:val="00B922C5"/>
    <w:rsid w:val="00B92568"/>
    <w:rsid w:val="00B93858"/>
    <w:rsid w:val="00B94AAF"/>
    <w:rsid w:val="00B95921"/>
    <w:rsid w:val="00B96BA0"/>
    <w:rsid w:val="00B976BF"/>
    <w:rsid w:val="00BA0059"/>
    <w:rsid w:val="00BA06B6"/>
    <w:rsid w:val="00BA06E8"/>
    <w:rsid w:val="00BA0A4B"/>
    <w:rsid w:val="00BA0D53"/>
    <w:rsid w:val="00BA15B0"/>
    <w:rsid w:val="00BA17D1"/>
    <w:rsid w:val="00BA19BC"/>
    <w:rsid w:val="00BA238A"/>
    <w:rsid w:val="00BA255E"/>
    <w:rsid w:val="00BA2EA6"/>
    <w:rsid w:val="00BA339F"/>
    <w:rsid w:val="00BA3EA0"/>
    <w:rsid w:val="00BA42BA"/>
    <w:rsid w:val="00BA454B"/>
    <w:rsid w:val="00BA4A11"/>
    <w:rsid w:val="00BA546F"/>
    <w:rsid w:val="00BA592B"/>
    <w:rsid w:val="00BA5D93"/>
    <w:rsid w:val="00BA64BE"/>
    <w:rsid w:val="00BA651C"/>
    <w:rsid w:val="00BA6573"/>
    <w:rsid w:val="00BA6B29"/>
    <w:rsid w:val="00BA74EC"/>
    <w:rsid w:val="00BA7860"/>
    <w:rsid w:val="00BA7D19"/>
    <w:rsid w:val="00BB1666"/>
    <w:rsid w:val="00BB1CB6"/>
    <w:rsid w:val="00BB20D4"/>
    <w:rsid w:val="00BB2B94"/>
    <w:rsid w:val="00BB4301"/>
    <w:rsid w:val="00BB4FAA"/>
    <w:rsid w:val="00BB5AC4"/>
    <w:rsid w:val="00BB604D"/>
    <w:rsid w:val="00BB61E9"/>
    <w:rsid w:val="00BB6395"/>
    <w:rsid w:val="00BB6740"/>
    <w:rsid w:val="00BB6BAE"/>
    <w:rsid w:val="00BB702A"/>
    <w:rsid w:val="00BC06B0"/>
    <w:rsid w:val="00BC08A3"/>
    <w:rsid w:val="00BC0E15"/>
    <w:rsid w:val="00BC11CB"/>
    <w:rsid w:val="00BC1B5D"/>
    <w:rsid w:val="00BC1CE9"/>
    <w:rsid w:val="00BC1D75"/>
    <w:rsid w:val="00BC2297"/>
    <w:rsid w:val="00BC2754"/>
    <w:rsid w:val="00BC3293"/>
    <w:rsid w:val="00BC3977"/>
    <w:rsid w:val="00BC3E47"/>
    <w:rsid w:val="00BC4282"/>
    <w:rsid w:val="00BC4A12"/>
    <w:rsid w:val="00BC5B17"/>
    <w:rsid w:val="00BC5DF4"/>
    <w:rsid w:val="00BC6025"/>
    <w:rsid w:val="00BC7B1A"/>
    <w:rsid w:val="00BD039C"/>
    <w:rsid w:val="00BD17EC"/>
    <w:rsid w:val="00BD2165"/>
    <w:rsid w:val="00BD2790"/>
    <w:rsid w:val="00BD28F1"/>
    <w:rsid w:val="00BD51FE"/>
    <w:rsid w:val="00BD5330"/>
    <w:rsid w:val="00BD58BF"/>
    <w:rsid w:val="00BD6B1F"/>
    <w:rsid w:val="00BD7F80"/>
    <w:rsid w:val="00BE0B98"/>
    <w:rsid w:val="00BE14F4"/>
    <w:rsid w:val="00BE232E"/>
    <w:rsid w:val="00BE2473"/>
    <w:rsid w:val="00BE2827"/>
    <w:rsid w:val="00BE2D81"/>
    <w:rsid w:val="00BE2E77"/>
    <w:rsid w:val="00BE367F"/>
    <w:rsid w:val="00BE370C"/>
    <w:rsid w:val="00BE38DD"/>
    <w:rsid w:val="00BE395C"/>
    <w:rsid w:val="00BE5255"/>
    <w:rsid w:val="00BE59EE"/>
    <w:rsid w:val="00BE6395"/>
    <w:rsid w:val="00BE6444"/>
    <w:rsid w:val="00BE7004"/>
    <w:rsid w:val="00BE746E"/>
    <w:rsid w:val="00BF0691"/>
    <w:rsid w:val="00BF0D3F"/>
    <w:rsid w:val="00BF0DEB"/>
    <w:rsid w:val="00BF1567"/>
    <w:rsid w:val="00BF19F4"/>
    <w:rsid w:val="00BF41CB"/>
    <w:rsid w:val="00BF4935"/>
    <w:rsid w:val="00BF718F"/>
    <w:rsid w:val="00BF7DAA"/>
    <w:rsid w:val="00C00635"/>
    <w:rsid w:val="00C006AC"/>
    <w:rsid w:val="00C006DF"/>
    <w:rsid w:val="00C0108E"/>
    <w:rsid w:val="00C01B73"/>
    <w:rsid w:val="00C02378"/>
    <w:rsid w:val="00C048C3"/>
    <w:rsid w:val="00C04946"/>
    <w:rsid w:val="00C068DB"/>
    <w:rsid w:val="00C06B97"/>
    <w:rsid w:val="00C107D7"/>
    <w:rsid w:val="00C109F5"/>
    <w:rsid w:val="00C10B5D"/>
    <w:rsid w:val="00C11A5D"/>
    <w:rsid w:val="00C11A86"/>
    <w:rsid w:val="00C1213B"/>
    <w:rsid w:val="00C12315"/>
    <w:rsid w:val="00C12B74"/>
    <w:rsid w:val="00C131E0"/>
    <w:rsid w:val="00C132FE"/>
    <w:rsid w:val="00C13B8D"/>
    <w:rsid w:val="00C13E5F"/>
    <w:rsid w:val="00C14117"/>
    <w:rsid w:val="00C14671"/>
    <w:rsid w:val="00C14863"/>
    <w:rsid w:val="00C149A6"/>
    <w:rsid w:val="00C14DA3"/>
    <w:rsid w:val="00C157FB"/>
    <w:rsid w:val="00C16D26"/>
    <w:rsid w:val="00C16F01"/>
    <w:rsid w:val="00C20AD9"/>
    <w:rsid w:val="00C2119A"/>
    <w:rsid w:val="00C2125C"/>
    <w:rsid w:val="00C213EB"/>
    <w:rsid w:val="00C21AA9"/>
    <w:rsid w:val="00C22C05"/>
    <w:rsid w:val="00C22FCB"/>
    <w:rsid w:val="00C23575"/>
    <w:rsid w:val="00C237BC"/>
    <w:rsid w:val="00C2489E"/>
    <w:rsid w:val="00C260B7"/>
    <w:rsid w:val="00C2632F"/>
    <w:rsid w:val="00C27308"/>
    <w:rsid w:val="00C3189A"/>
    <w:rsid w:val="00C31E23"/>
    <w:rsid w:val="00C324C7"/>
    <w:rsid w:val="00C328D9"/>
    <w:rsid w:val="00C33147"/>
    <w:rsid w:val="00C33231"/>
    <w:rsid w:val="00C33394"/>
    <w:rsid w:val="00C334AA"/>
    <w:rsid w:val="00C33D9C"/>
    <w:rsid w:val="00C33FC5"/>
    <w:rsid w:val="00C3400B"/>
    <w:rsid w:val="00C3405C"/>
    <w:rsid w:val="00C34BEC"/>
    <w:rsid w:val="00C3549E"/>
    <w:rsid w:val="00C365A6"/>
    <w:rsid w:val="00C37948"/>
    <w:rsid w:val="00C37B89"/>
    <w:rsid w:val="00C408FC"/>
    <w:rsid w:val="00C41B9A"/>
    <w:rsid w:val="00C41C56"/>
    <w:rsid w:val="00C42140"/>
    <w:rsid w:val="00C422D9"/>
    <w:rsid w:val="00C422FB"/>
    <w:rsid w:val="00C42566"/>
    <w:rsid w:val="00C4256D"/>
    <w:rsid w:val="00C44A3C"/>
    <w:rsid w:val="00C4527D"/>
    <w:rsid w:val="00C453DE"/>
    <w:rsid w:val="00C45F07"/>
    <w:rsid w:val="00C46F5C"/>
    <w:rsid w:val="00C47567"/>
    <w:rsid w:val="00C47610"/>
    <w:rsid w:val="00C50BED"/>
    <w:rsid w:val="00C51327"/>
    <w:rsid w:val="00C51C21"/>
    <w:rsid w:val="00C52067"/>
    <w:rsid w:val="00C52F6B"/>
    <w:rsid w:val="00C53ADD"/>
    <w:rsid w:val="00C53B58"/>
    <w:rsid w:val="00C55014"/>
    <w:rsid w:val="00C55367"/>
    <w:rsid w:val="00C56B74"/>
    <w:rsid w:val="00C57700"/>
    <w:rsid w:val="00C57731"/>
    <w:rsid w:val="00C57FC0"/>
    <w:rsid w:val="00C60D62"/>
    <w:rsid w:val="00C62126"/>
    <w:rsid w:val="00C623C5"/>
    <w:rsid w:val="00C627E0"/>
    <w:rsid w:val="00C62B44"/>
    <w:rsid w:val="00C62D66"/>
    <w:rsid w:val="00C62EAC"/>
    <w:rsid w:val="00C6326B"/>
    <w:rsid w:val="00C63FFA"/>
    <w:rsid w:val="00C641AB"/>
    <w:rsid w:val="00C65F14"/>
    <w:rsid w:val="00C6705D"/>
    <w:rsid w:val="00C7062F"/>
    <w:rsid w:val="00C71886"/>
    <w:rsid w:val="00C718CF"/>
    <w:rsid w:val="00C737B7"/>
    <w:rsid w:val="00C741D6"/>
    <w:rsid w:val="00C7583F"/>
    <w:rsid w:val="00C75E3C"/>
    <w:rsid w:val="00C76384"/>
    <w:rsid w:val="00C76B47"/>
    <w:rsid w:val="00C76D38"/>
    <w:rsid w:val="00C77870"/>
    <w:rsid w:val="00C802E3"/>
    <w:rsid w:val="00C80370"/>
    <w:rsid w:val="00C808A4"/>
    <w:rsid w:val="00C82008"/>
    <w:rsid w:val="00C82091"/>
    <w:rsid w:val="00C8221E"/>
    <w:rsid w:val="00C82762"/>
    <w:rsid w:val="00C835B7"/>
    <w:rsid w:val="00C844DD"/>
    <w:rsid w:val="00C84FC0"/>
    <w:rsid w:val="00C851DF"/>
    <w:rsid w:val="00C856FC"/>
    <w:rsid w:val="00C85842"/>
    <w:rsid w:val="00C85EE2"/>
    <w:rsid w:val="00C87E25"/>
    <w:rsid w:val="00C87E63"/>
    <w:rsid w:val="00C9043D"/>
    <w:rsid w:val="00C90D8B"/>
    <w:rsid w:val="00C910DC"/>
    <w:rsid w:val="00C9129A"/>
    <w:rsid w:val="00C92BA4"/>
    <w:rsid w:val="00C93079"/>
    <w:rsid w:val="00C93E2E"/>
    <w:rsid w:val="00C943E3"/>
    <w:rsid w:val="00C948F0"/>
    <w:rsid w:val="00C94BCC"/>
    <w:rsid w:val="00C95443"/>
    <w:rsid w:val="00C962BE"/>
    <w:rsid w:val="00C96ADD"/>
    <w:rsid w:val="00C971F3"/>
    <w:rsid w:val="00C972C6"/>
    <w:rsid w:val="00C97A92"/>
    <w:rsid w:val="00C97B62"/>
    <w:rsid w:val="00CA162B"/>
    <w:rsid w:val="00CA187F"/>
    <w:rsid w:val="00CA1921"/>
    <w:rsid w:val="00CA1923"/>
    <w:rsid w:val="00CA1C7D"/>
    <w:rsid w:val="00CA1F63"/>
    <w:rsid w:val="00CA21AE"/>
    <w:rsid w:val="00CA2BF5"/>
    <w:rsid w:val="00CA30C4"/>
    <w:rsid w:val="00CA4588"/>
    <w:rsid w:val="00CA48FF"/>
    <w:rsid w:val="00CA4974"/>
    <w:rsid w:val="00CA49A0"/>
    <w:rsid w:val="00CA561C"/>
    <w:rsid w:val="00CA597E"/>
    <w:rsid w:val="00CA5B2E"/>
    <w:rsid w:val="00CA65D4"/>
    <w:rsid w:val="00CA6908"/>
    <w:rsid w:val="00CA7109"/>
    <w:rsid w:val="00CA75F8"/>
    <w:rsid w:val="00CA7DD0"/>
    <w:rsid w:val="00CB0714"/>
    <w:rsid w:val="00CB0730"/>
    <w:rsid w:val="00CB0760"/>
    <w:rsid w:val="00CB146D"/>
    <w:rsid w:val="00CB1563"/>
    <w:rsid w:val="00CB1AF3"/>
    <w:rsid w:val="00CB4122"/>
    <w:rsid w:val="00CB4ABA"/>
    <w:rsid w:val="00CB5282"/>
    <w:rsid w:val="00CB54E3"/>
    <w:rsid w:val="00CB5539"/>
    <w:rsid w:val="00CB62C1"/>
    <w:rsid w:val="00CB632C"/>
    <w:rsid w:val="00CB7E2D"/>
    <w:rsid w:val="00CC0500"/>
    <w:rsid w:val="00CC0D20"/>
    <w:rsid w:val="00CC1323"/>
    <w:rsid w:val="00CC191F"/>
    <w:rsid w:val="00CC220A"/>
    <w:rsid w:val="00CC3140"/>
    <w:rsid w:val="00CC3702"/>
    <w:rsid w:val="00CC3813"/>
    <w:rsid w:val="00CC4FF3"/>
    <w:rsid w:val="00CC523A"/>
    <w:rsid w:val="00CC5698"/>
    <w:rsid w:val="00CC5B18"/>
    <w:rsid w:val="00CC63FF"/>
    <w:rsid w:val="00CC6432"/>
    <w:rsid w:val="00CC69D6"/>
    <w:rsid w:val="00CC6D2B"/>
    <w:rsid w:val="00CC7934"/>
    <w:rsid w:val="00CD04E6"/>
    <w:rsid w:val="00CD12A0"/>
    <w:rsid w:val="00CD1CF1"/>
    <w:rsid w:val="00CD1DE1"/>
    <w:rsid w:val="00CD227D"/>
    <w:rsid w:val="00CD22F6"/>
    <w:rsid w:val="00CD2406"/>
    <w:rsid w:val="00CD2740"/>
    <w:rsid w:val="00CD2B6C"/>
    <w:rsid w:val="00CD45CA"/>
    <w:rsid w:val="00CD49D6"/>
    <w:rsid w:val="00CD4DE6"/>
    <w:rsid w:val="00CD518B"/>
    <w:rsid w:val="00CD64B2"/>
    <w:rsid w:val="00CD6838"/>
    <w:rsid w:val="00CD6C40"/>
    <w:rsid w:val="00CD7392"/>
    <w:rsid w:val="00CD79BB"/>
    <w:rsid w:val="00CD7EBC"/>
    <w:rsid w:val="00CE0B20"/>
    <w:rsid w:val="00CE10FF"/>
    <w:rsid w:val="00CE144D"/>
    <w:rsid w:val="00CE1975"/>
    <w:rsid w:val="00CE232A"/>
    <w:rsid w:val="00CE38D3"/>
    <w:rsid w:val="00CE397C"/>
    <w:rsid w:val="00CE3BDD"/>
    <w:rsid w:val="00CE3C4A"/>
    <w:rsid w:val="00CE421C"/>
    <w:rsid w:val="00CE4575"/>
    <w:rsid w:val="00CE4668"/>
    <w:rsid w:val="00CE6E2C"/>
    <w:rsid w:val="00CE6FA6"/>
    <w:rsid w:val="00CE7528"/>
    <w:rsid w:val="00CF0008"/>
    <w:rsid w:val="00CF01F1"/>
    <w:rsid w:val="00CF02C5"/>
    <w:rsid w:val="00CF0D33"/>
    <w:rsid w:val="00CF1726"/>
    <w:rsid w:val="00CF1ACF"/>
    <w:rsid w:val="00CF2693"/>
    <w:rsid w:val="00CF42A6"/>
    <w:rsid w:val="00CF4495"/>
    <w:rsid w:val="00CF51B6"/>
    <w:rsid w:val="00CF537F"/>
    <w:rsid w:val="00CF5BED"/>
    <w:rsid w:val="00CF743E"/>
    <w:rsid w:val="00D002CF"/>
    <w:rsid w:val="00D01462"/>
    <w:rsid w:val="00D0214F"/>
    <w:rsid w:val="00D025A2"/>
    <w:rsid w:val="00D026E0"/>
    <w:rsid w:val="00D033A8"/>
    <w:rsid w:val="00D03956"/>
    <w:rsid w:val="00D03CD8"/>
    <w:rsid w:val="00D03F21"/>
    <w:rsid w:val="00D04397"/>
    <w:rsid w:val="00D04E99"/>
    <w:rsid w:val="00D05101"/>
    <w:rsid w:val="00D05499"/>
    <w:rsid w:val="00D056D7"/>
    <w:rsid w:val="00D0584B"/>
    <w:rsid w:val="00D06A07"/>
    <w:rsid w:val="00D06A99"/>
    <w:rsid w:val="00D07344"/>
    <w:rsid w:val="00D0797C"/>
    <w:rsid w:val="00D1036C"/>
    <w:rsid w:val="00D109ED"/>
    <w:rsid w:val="00D123B9"/>
    <w:rsid w:val="00D13158"/>
    <w:rsid w:val="00D13DC8"/>
    <w:rsid w:val="00D13E66"/>
    <w:rsid w:val="00D13F50"/>
    <w:rsid w:val="00D14E0A"/>
    <w:rsid w:val="00D160C4"/>
    <w:rsid w:val="00D1667B"/>
    <w:rsid w:val="00D17783"/>
    <w:rsid w:val="00D227B7"/>
    <w:rsid w:val="00D2380B"/>
    <w:rsid w:val="00D23BA7"/>
    <w:rsid w:val="00D23F3F"/>
    <w:rsid w:val="00D24BC9"/>
    <w:rsid w:val="00D25CB0"/>
    <w:rsid w:val="00D269FE"/>
    <w:rsid w:val="00D276CA"/>
    <w:rsid w:val="00D276E8"/>
    <w:rsid w:val="00D2773D"/>
    <w:rsid w:val="00D302FE"/>
    <w:rsid w:val="00D30658"/>
    <w:rsid w:val="00D30E72"/>
    <w:rsid w:val="00D31ED5"/>
    <w:rsid w:val="00D32861"/>
    <w:rsid w:val="00D32987"/>
    <w:rsid w:val="00D32C91"/>
    <w:rsid w:val="00D336FD"/>
    <w:rsid w:val="00D339CD"/>
    <w:rsid w:val="00D346AD"/>
    <w:rsid w:val="00D352BC"/>
    <w:rsid w:val="00D352ED"/>
    <w:rsid w:val="00D35643"/>
    <w:rsid w:val="00D356AD"/>
    <w:rsid w:val="00D35809"/>
    <w:rsid w:val="00D37374"/>
    <w:rsid w:val="00D373C0"/>
    <w:rsid w:val="00D376FA"/>
    <w:rsid w:val="00D37B2A"/>
    <w:rsid w:val="00D37B49"/>
    <w:rsid w:val="00D400A8"/>
    <w:rsid w:val="00D40AE1"/>
    <w:rsid w:val="00D42618"/>
    <w:rsid w:val="00D4291E"/>
    <w:rsid w:val="00D42BBD"/>
    <w:rsid w:val="00D460DF"/>
    <w:rsid w:val="00D466C8"/>
    <w:rsid w:val="00D47142"/>
    <w:rsid w:val="00D47501"/>
    <w:rsid w:val="00D51FF4"/>
    <w:rsid w:val="00D52418"/>
    <w:rsid w:val="00D5245B"/>
    <w:rsid w:val="00D5278B"/>
    <w:rsid w:val="00D52B6B"/>
    <w:rsid w:val="00D52F53"/>
    <w:rsid w:val="00D53579"/>
    <w:rsid w:val="00D5362F"/>
    <w:rsid w:val="00D542D8"/>
    <w:rsid w:val="00D558AA"/>
    <w:rsid w:val="00D55AF6"/>
    <w:rsid w:val="00D55B02"/>
    <w:rsid w:val="00D5605C"/>
    <w:rsid w:val="00D5613B"/>
    <w:rsid w:val="00D567C2"/>
    <w:rsid w:val="00D604A5"/>
    <w:rsid w:val="00D6096C"/>
    <w:rsid w:val="00D62260"/>
    <w:rsid w:val="00D624D4"/>
    <w:rsid w:val="00D624EF"/>
    <w:rsid w:val="00D634E6"/>
    <w:rsid w:val="00D63F5A"/>
    <w:rsid w:val="00D6560A"/>
    <w:rsid w:val="00D65C95"/>
    <w:rsid w:val="00D66366"/>
    <w:rsid w:val="00D66EEC"/>
    <w:rsid w:val="00D67231"/>
    <w:rsid w:val="00D70CF4"/>
    <w:rsid w:val="00D71DBD"/>
    <w:rsid w:val="00D72145"/>
    <w:rsid w:val="00D72A1E"/>
    <w:rsid w:val="00D7340B"/>
    <w:rsid w:val="00D73A77"/>
    <w:rsid w:val="00D74762"/>
    <w:rsid w:val="00D75035"/>
    <w:rsid w:val="00D7512F"/>
    <w:rsid w:val="00D752EB"/>
    <w:rsid w:val="00D75650"/>
    <w:rsid w:val="00D7577F"/>
    <w:rsid w:val="00D75B38"/>
    <w:rsid w:val="00D75B95"/>
    <w:rsid w:val="00D75DCD"/>
    <w:rsid w:val="00D76105"/>
    <w:rsid w:val="00D76EAB"/>
    <w:rsid w:val="00D77622"/>
    <w:rsid w:val="00D77663"/>
    <w:rsid w:val="00D77DA2"/>
    <w:rsid w:val="00D77FD6"/>
    <w:rsid w:val="00D802DC"/>
    <w:rsid w:val="00D80671"/>
    <w:rsid w:val="00D80EC1"/>
    <w:rsid w:val="00D8273D"/>
    <w:rsid w:val="00D84144"/>
    <w:rsid w:val="00D84EAD"/>
    <w:rsid w:val="00D84F88"/>
    <w:rsid w:val="00D85F2E"/>
    <w:rsid w:val="00D866B1"/>
    <w:rsid w:val="00D86DC9"/>
    <w:rsid w:val="00D86E23"/>
    <w:rsid w:val="00D86E54"/>
    <w:rsid w:val="00D877F3"/>
    <w:rsid w:val="00D87B74"/>
    <w:rsid w:val="00D87DCF"/>
    <w:rsid w:val="00D90814"/>
    <w:rsid w:val="00D91186"/>
    <w:rsid w:val="00D91973"/>
    <w:rsid w:val="00D91E33"/>
    <w:rsid w:val="00D91EB1"/>
    <w:rsid w:val="00D92C8D"/>
    <w:rsid w:val="00D92FD3"/>
    <w:rsid w:val="00D93DE8"/>
    <w:rsid w:val="00D941EF"/>
    <w:rsid w:val="00D94914"/>
    <w:rsid w:val="00D95649"/>
    <w:rsid w:val="00D969A1"/>
    <w:rsid w:val="00D96A12"/>
    <w:rsid w:val="00D970D5"/>
    <w:rsid w:val="00D972EC"/>
    <w:rsid w:val="00D97847"/>
    <w:rsid w:val="00DA01FB"/>
    <w:rsid w:val="00DA0504"/>
    <w:rsid w:val="00DA16E7"/>
    <w:rsid w:val="00DA1A13"/>
    <w:rsid w:val="00DA2397"/>
    <w:rsid w:val="00DA29E9"/>
    <w:rsid w:val="00DA2D2B"/>
    <w:rsid w:val="00DA4D53"/>
    <w:rsid w:val="00DA6B7F"/>
    <w:rsid w:val="00DA790D"/>
    <w:rsid w:val="00DA7C9D"/>
    <w:rsid w:val="00DA7D5D"/>
    <w:rsid w:val="00DB02F2"/>
    <w:rsid w:val="00DB07B7"/>
    <w:rsid w:val="00DB0DC3"/>
    <w:rsid w:val="00DB1360"/>
    <w:rsid w:val="00DB1D89"/>
    <w:rsid w:val="00DB2C3C"/>
    <w:rsid w:val="00DB3B73"/>
    <w:rsid w:val="00DB4242"/>
    <w:rsid w:val="00DB52A2"/>
    <w:rsid w:val="00DB53BB"/>
    <w:rsid w:val="00DB5572"/>
    <w:rsid w:val="00DB5EA0"/>
    <w:rsid w:val="00DB5EC9"/>
    <w:rsid w:val="00DB64D4"/>
    <w:rsid w:val="00DB69DE"/>
    <w:rsid w:val="00DB70CF"/>
    <w:rsid w:val="00DC0359"/>
    <w:rsid w:val="00DC036F"/>
    <w:rsid w:val="00DC0858"/>
    <w:rsid w:val="00DC0BFD"/>
    <w:rsid w:val="00DC0E04"/>
    <w:rsid w:val="00DC1C98"/>
    <w:rsid w:val="00DC1F66"/>
    <w:rsid w:val="00DC2783"/>
    <w:rsid w:val="00DC287A"/>
    <w:rsid w:val="00DC363C"/>
    <w:rsid w:val="00DC3668"/>
    <w:rsid w:val="00DC3A8C"/>
    <w:rsid w:val="00DC42F9"/>
    <w:rsid w:val="00DC6CCD"/>
    <w:rsid w:val="00DC6CF5"/>
    <w:rsid w:val="00DC7466"/>
    <w:rsid w:val="00DC7C18"/>
    <w:rsid w:val="00DD12FB"/>
    <w:rsid w:val="00DD14B9"/>
    <w:rsid w:val="00DD18DE"/>
    <w:rsid w:val="00DD194E"/>
    <w:rsid w:val="00DD1D18"/>
    <w:rsid w:val="00DD1E67"/>
    <w:rsid w:val="00DD1EA5"/>
    <w:rsid w:val="00DD20D2"/>
    <w:rsid w:val="00DD2128"/>
    <w:rsid w:val="00DD23B2"/>
    <w:rsid w:val="00DD27E8"/>
    <w:rsid w:val="00DD2C2E"/>
    <w:rsid w:val="00DD3A90"/>
    <w:rsid w:val="00DD4B52"/>
    <w:rsid w:val="00DD4C2B"/>
    <w:rsid w:val="00DD4D6E"/>
    <w:rsid w:val="00DD54CA"/>
    <w:rsid w:val="00DD6068"/>
    <w:rsid w:val="00DD63FA"/>
    <w:rsid w:val="00DD6BED"/>
    <w:rsid w:val="00DD6DA4"/>
    <w:rsid w:val="00DD76EA"/>
    <w:rsid w:val="00DE1551"/>
    <w:rsid w:val="00DE232E"/>
    <w:rsid w:val="00DE36B5"/>
    <w:rsid w:val="00DE400F"/>
    <w:rsid w:val="00DE4421"/>
    <w:rsid w:val="00DE4573"/>
    <w:rsid w:val="00DE4D4B"/>
    <w:rsid w:val="00DE5129"/>
    <w:rsid w:val="00DE5666"/>
    <w:rsid w:val="00DE5AFB"/>
    <w:rsid w:val="00DE5E66"/>
    <w:rsid w:val="00DE603F"/>
    <w:rsid w:val="00DE61B6"/>
    <w:rsid w:val="00DE64C9"/>
    <w:rsid w:val="00DE68C7"/>
    <w:rsid w:val="00DE6B43"/>
    <w:rsid w:val="00DE7010"/>
    <w:rsid w:val="00DE72D8"/>
    <w:rsid w:val="00DF0989"/>
    <w:rsid w:val="00DF0D2D"/>
    <w:rsid w:val="00DF1F3A"/>
    <w:rsid w:val="00DF23BC"/>
    <w:rsid w:val="00DF2DDE"/>
    <w:rsid w:val="00DF40F7"/>
    <w:rsid w:val="00DF59D2"/>
    <w:rsid w:val="00DF5B3E"/>
    <w:rsid w:val="00DF6BA4"/>
    <w:rsid w:val="00DF71D4"/>
    <w:rsid w:val="00DF768A"/>
    <w:rsid w:val="00E0072A"/>
    <w:rsid w:val="00E0074F"/>
    <w:rsid w:val="00E00ACE"/>
    <w:rsid w:val="00E018E7"/>
    <w:rsid w:val="00E02C3B"/>
    <w:rsid w:val="00E03B2F"/>
    <w:rsid w:val="00E03ECC"/>
    <w:rsid w:val="00E041EC"/>
    <w:rsid w:val="00E042D1"/>
    <w:rsid w:val="00E0452A"/>
    <w:rsid w:val="00E04BC9"/>
    <w:rsid w:val="00E0534B"/>
    <w:rsid w:val="00E05616"/>
    <w:rsid w:val="00E062CE"/>
    <w:rsid w:val="00E06601"/>
    <w:rsid w:val="00E067DF"/>
    <w:rsid w:val="00E06F43"/>
    <w:rsid w:val="00E10BAE"/>
    <w:rsid w:val="00E11252"/>
    <w:rsid w:val="00E12D62"/>
    <w:rsid w:val="00E12DAD"/>
    <w:rsid w:val="00E13239"/>
    <w:rsid w:val="00E141A9"/>
    <w:rsid w:val="00E144F6"/>
    <w:rsid w:val="00E151E3"/>
    <w:rsid w:val="00E16A4F"/>
    <w:rsid w:val="00E17E62"/>
    <w:rsid w:val="00E17FD3"/>
    <w:rsid w:val="00E2025E"/>
    <w:rsid w:val="00E20315"/>
    <w:rsid w:val="00E2091E"/>
    <w:rsid w:val="00E20BAB"/>
    <w:rsid w:val="00E20DCA"/>
    <w:rsid w:val="00E21C25"/>
    <w:rsid w:val="00E21E55"/>
    <w:rsid w:val="00E226F5"/>
    <w:rsid w:val="00E23AB7"/>
    <w:rsid w:val="00E244C2"/>
    <w:rsid w:val="00E24F49"/>
    <w:rsid w:val="00E25178"/>
    <w:rsid w:val="00E25ACA"/>
    <w:rsid w:val="00E25CFC"/>
    <w:rsid w:val="00E27320"/>
    <w:rsid w:val="00E27572"/>
    <w:rsid w:val="00E275A9"/>
    <w:rsid w:val="00E27D0D"/>
    <w:rsid w:val="00E314BD"/>
    <w:rsid w:val="00E32487"/>
    <w:rsid w:val="00E3313A"/>
    <w:rsid w:val="00E33430"/>
    <w:rsid w:val="00E3379A"/>
    <w:rsid w:val="00E33E76"/>
    <w:rsid w:val="00E349F3"/>
    <w:rsid w:val="00E34B41"/>
    <w:rsid w:val="00E35363"/>
    <w:rsid w:val="00E37143"/>
    <w:rsid w:val="00E371F1"/>
    <w:rsid w:val="00E37411"/>
    <w:rsid w:val="00E37DB5"/>
    <w:rsid w:val="00E37DE0"/>
    <w:rsid w:val="00E400C3"/>
    <w:rsid w:val="00E401D2"/>
    <w:rsid w:val="00E41449"/>
    <w:rsid w:val="00E42599"/>
    <w:rsid w:val="00E42B95"/>
    <w:rsid w:val="00E43202"/>
    <w:rsid w:val="00E433EF"/>
    <w:rsid w:val="00E4533C"/>
    <w:rsid w:val="00E45BD9"/>
    <w:rsid w:val="00E46A6C"/>
    <w:rsid w:val="00E46C60"/>
    <w:rsid w:val="00E47846"/>
    <w:rsid w:val="00E47E54"/>
    <w:rsid w:val="00E507CD"/>
    <w:rsid w:val="00E50AE4"/>
    <w:rsid w:val="00E5157B"/>
    <w:rsid w:val="00E51C80"/>
    <w:rsid w:val="00E51D89"/>
    <w:rsid w:val="00E520EB"/>
    <w:rsid w:val="00E522F7"/>
    <w:rsid w:val="00E530ED"/>
    <w:rsid w:val="00E53121"/>
    <w:rsid w:val="00E5344F"/>
    <w:rsid w:val="00E53468"/>
    <w:rsid w:val="00E53A96"/>
    <w:rsid w:val="00E543CD"/>
    <w:rsid w:val="00E54765"/>
    <w:rsid w:val="00E54FD8"/>
    <w:rsid w:val="00E5570A"/>
    <w:rsid w:val="00E55B66"/>
    <w:rsid w:val="00E5657E"/>
    <w:rsid w:val="00E567F9"/>
    <w:rsid w:val="00E56BB8"/>
    <w:rsid w:val="00E57125"/>
    <w:rsid w:val="00E573DC"/>
    <w:rsid w:val="00E57866"/>
    <w:rsid w:val="00E615DF"/>
    <w:rsid w:val="00E6160F"/>
    <w:rsid w:val="00E6167B"/>
    <w:rsid w:val="00E62087"/>
    <w:rsid w:val="00E62729"/>
    <w:rsid w:val="00E62955"/>
    <w:rsid w:val="00E629C4"/>
    <w:rsid w:val="00E62D1C"/>
    <w:rsid w:val="00E630AA"/>
    <w:rsid w:val="00E63501"/>
    <w:rsid w:val="00E63A18"/>
    <w:rsid w:val="00E644AF"/>
    <w:rsid w:val="00E64B12"/>
    <w:rsid w:val="00E66DAD"/>
    <w:rsid w:val="00E6783C"/>
    <w:rsid w:val="00E67A3B"/>
    <w:rsid w:val="00E67A3F"/>
    <w:rsid w:val="00E67CE1"/>
    <w:rsid w:val="00E70A90"/>
    <w:rsid w:val="00E7312B"/>
    <w:rsid w:val="00E738D7"/>
    <w:rsid w:val="00E73C2D"/>
    <w:rsid w:val="00E749BA"/>
    <w:rsid w:val="00E74E75"/>
    <w:rsid w:val="00E75F79"/>
    <w:rsid w:val="00E761C8"/>
    <w:rsid w:val="00E76304"/>
    <w:rsid w:val="00E76305"/>
    <w:rsid w:val="00E77458"/>
    <w:rsid w:val="00E777B7"/>
    <w:rsid w:val="00E77827"/>
    <w:rsid w:val="00E77D90"/>
    <w:rsid w:val="00E801DC"/>
    <w:rsid w:val="00E80642"/>
    <w:rsid w:val="00E80804"/>
    <w:rsid w:val="00E80B2E"/>
    <w:rsid w:val="00E81878"/>
    <w:rsid w:val="00E82C82"/>
    <w:rsid w:val="00E83341"/>
    <w:rsid w:val="00E8471E"/>
    <w:rsid w:val="00E84F6D"/>
    <w:rsid w:val="00E85166"/>
    <w:rsid w:val="00E863B7"/>
    <w:rsid w:val="00E86C19"/>
    <w:rsid w:val="00E86C74"/>
    <w:rsid w:val="00E9137B"/>
    <w:rsid w:val="00E91C7B"/>
    <w:rsid w:val="00E91CCE"/>
    <w:rsid w:val="00E9230A"/>
    <w:rsid w:val="00E926D0"/>
    <w:rsid w:val="00E92854"/>
    <w:rsid w:val="00E92A73"/>
    <w:rsid w:val="00E9327A"/>
    <w:rsid w:val="00E95167"/>
    <w:rsid w:val="00E95ACE"/>
    <w:rsid w:val="00E96E0F"/>
    <w:rsid w:val="00EA1352"/>
    <w:rsid w:val="00EA225C"/>
    <w:rsid w:val="00EA24F8"/>
    <w:rsid w:val="00EA2C93"/>
    <w:rsid w:val="00EA35B7"/>
    <w:rsid w:val="00EA3AE5"/>
    <w:rsid w:val="00EA40A4"/>
    <w:rsid w:val="00EA4C28"/>
    <w:rsid w:val="00EA6EBF"/>
    <w:rsid w:val="00EA7706"/>
    <w:rsid w:val="00EA7AD1"/>
    <w:rsid w:val="00EB1687"/>
    <w:rsid w:val="00EB2384"/>
    <w:rsid w:val="00EB2529"/>
    <w:rsid w:val="00EB30BD"/>
    <w:rsid w:val="00EB3116"/>
    <w:rsid w:val="00EB3E43"/>
    <w:rsid w:val="00EB4106"/>
    <w:rsid w:val="00EB41BF"/>
    <w:rsid w:val="00EB44C2"/>
    <w:rsid w:val="00EB50F9"/>
    <w:rsid w:val="00EB5FD7"/>
    <w:rsid w:val="00EB67A5"/>
    <w:rsid w:val="00EB699E"/>
    <w:rsid w:val="00EB6EEF"/>
    <w:rsid w:val="00EB6F44"/>
    <w:rsid w:val="00EB7595"/>
    <w:rsid w:val="00EB78AA"/>
    <w:rsid w:val="00EB78B8"/>
    <w:rsid w:val="00EC0A0D"/>
    <w:rsid w:val="00EC1296"/>
    <w:rsid w:val="00EC14E5"/>
    <w:rsid w:val="00EC1BC2"/>
    <w:rsid w:val="00EC2625"/>
    <w:rsid w:val="00EC26F2"/>
    <w:rsid w:val="00EC2D56"/>
    <w:rsid w:val="00EC2F3D"/>
    <w:rsid w:val="00EC3A00"/>
    <w:rsid w:val="00EC492D"/>
    <w:rsid w:val="00EC5922"/>
    <w:rsid w:val="00EC604A"/>
    <w:rsid w:val="00EC64B2"/>
    <w:rsid w:val="00EC6946"/>
    <w:rsid w:val="00EC71EB"/>
    <w:rsid w:val="00EC75AF"/>
    <w:rsid w:val="00EC76CE"/>
    <w:rsid w:val="00ED01E6"/>
    <w:rsid w:val="00ED023F"/>
    <w:rsid w:val="00ED0F3E"/>
    <w:rsid w:val="00ED1076"/>
    <w:rsid w:val="00ED1936"/>
    <w:rsid w:val="00ED193B"/>
    <w:rsid w:val="00ED1BA2"/>
    <w:rsid w:val="00ED1CFC"/>
    <w:rsid w:val="00ED2E8C"/>
    <w:rsid w:val="00ED2F43"/>
    <w:rsid w:val="00ED4193"/>
    <w:rsid w:val="00ED5EF1"/>
    <w:rsid w:val="00ED69E7"/>
    <w:rsid w:val="00ED73BE"/>
    <w:rsid w:val="00ED761C"/>
    <w:rsid w:val="00ED7C83"/>
    <w:rsid w:val="00EE09D4"/>
    <w:rsid w:val="00EE12B4"/>
    <w:rsid w:val="00EE1415"/>
    <w:rsid w:val="00EE14C9"/>
    <w:rsid w:val="00EE16AA"/>
    <w:rsid w:val="00EE1750"/>
    <w:rsid w:val="00EE1C1A"/>
    <w:rsid w:val="00EE1F5C"/>
    <w:rsid w:val="00EE1F62"/>
    <w:rsid w:val="00EE2228"/>
    <w:rsid w:val="00EE23E0"/>
    <w:rsid w:val="00EE2626"/>
    <w:rsid w:val="00EE2660"/>
    <w:rsid w:val="00EE31FF"/>
    <w:rsid w:val="00EE396B"/>
    <w:rsid w:val="00EE3AE9"/>
    <w:rsid w:val="00EE42E6"/>
    <w:rsid w:val="00EE4D23"/>
    <w:rsid w:val="00EE4D8F"/>
    <w:rsid w:val="00EE50D1"/>
    <w:rsid w:val="00EE62F0"/>
    <w:rsid w:val="00EE658B"/>
    <w:rsid w:val="00EE65B0"/>
    <w:rsid w:val="00EE669F"/>
    <w:rsid w:val="00EE6F81"/>
    <w:rsid w:val="00EE7E83"/>
    <w:rsid w:val="00EF01B5"/>
    <w:rsid w:val="00EF04E8"/>
    <w:rsid w:val="00EF06B5"/>
    <w:rsid w:val="00EF0A79"/>
    <w:rsid w:val="00EF0F1A"/>
    <w:rsid w:val="00EF0F82"/>
    <w:rsid w:val="00EF17A1"/>
    <w:rsid w:val="00EF1D64"/>
    <w:rsid w:val="00EF20C9"/>
    <w:rsid w:val="00EF331D"/>
    <w:rsid w:val="00EF3722"/>
    <w:rsid w:val="00EF3A92"/>
    <w:rsid w:val="00EF448B"/>
    <w:rsid w:val="00EF5430"/>
    <w:rsid w:val="00EF58A1"/>
    <w:rsid w:val="00EF60C4"/>
    <w:rsid w:val="00EF6AC8"/>
    <w:rsid w:val="00EF70ED"/>
    <w:rsid w:val="00EF7142"/>
    <w:rsid w:val="00F00C51"/>
    <w:rsid w:val="00F037D2"/>
    <w:rsid w:val="00F03C5F"/>
    <w:rsid w:val="00F03FEB"/>
    <w:rsid w:val="00F0413F"/>
    <w:rsid w:val="00F043E6"/>
    <w:rsid w:val="00F04934"/>
    <w:rsid w:val="00F0567F"/>
    <w:rsid w:val="00F059A4"/>
    <w:rsid w:val="00F059B8"/>
    <w:rsid w:val="00F05A4D"/>
    <w:rsid w:val="00F06FAB"/>
    <w:rsid w:val="00F07FAB"/>
    <w:rsid w:val="00F10F2A"/>
    <w:rsid w:val="00F11CB2"/>
    <w:rsid w:val="00F121A3"/>
    <w:rsid w:val="00F132C3"/>
    <w:rsid w:val="00F1371A"/>
    <w:rsid w:val="00F14472"/>
    <w:rsid w:val="00F15ACA"/>
    <w:rsid w:val="00F16200"/>
    <w:rsid w:val="00F164CF"/>
    <w:rsid w:val="00F16D1F"/>
    <w:rsid w:val="00F16F31"/>
    <w:rsid w:val="00F17894"/>
    <w:rsid w:val="00F2027F"/>
    <w:rsid w:val="00F2045E"/>
    <w:rsid w:val="00F209FA"/>
    <w:rsid w:val="00F21F2E"/>
    <w:rsid w:val="00F23EF6"/>
    <w:rsid w:val="00F24419"/>
    <w:rsid w:val="00F247F3"/>
    <w:rsid w:val="00F25742"/>
    <w:rsid w:val="00F25BA5"/>
    <w:rsid w:val="00F26505"/>
    <w:rsid w:val="00F27765"/>
    <w:rsid w:val="00F27CB4"/>
    <w:rsid w:val="00F30FA7"/>
    <w:rsid w:val="00F30FD3"/>
    <w:rsid w:val="00F31D9C"/>
    <w:rsid w:val="00F324A9"/>
    <w:rsid w:val="00F333C9"/>
    <w:rsid w:val="00F334F7"/>
    <w:rsid w:val="00F34A14"/>
    <w:rsid w:val="00F35B1D"/>
    <w:rsid w:val="00F35DE9"/>
    <w:rsid w:val="00F368DD"/>
    <w:rsid w:val="00F36E8F"/>
    <w:rsid w:val="00F41810"/>
    <w:rsid w:val="00F41ADA"/>
    <w:rsid w:val="00F42669"/>
    <w:rsid w:val="00F42E53"/>
    <w:rsid w:val="00F43CA6"/>
    <w:rsid w:val="00F45495"/>
    <w:rsid w:val="00F458C0"/>
    <w:rsid w:val="00F45CCF"/>
    <w:rsid w:val="00F4658D"/>
    <w:rsid w:val="00F46771"/>
    <w:rsid w:val="00F4705B"/>
    <w:rsid w:val="00F476BE"/>
    <w:rsid w:val="00F47CC3"/>
    <w:rsid w:val="00F50B53"/>
    <w:rsid w:val="00F5134B"/>
    <w:rsid w:val="00F516A1"/>
    <w:rsid w:val="00F518F9"/>
    <w:rsid w:val="00F5216A"/>
    <w:rsid w:val="00F5223C"/>
    <w:rsid w:val="00F531F6"/>
    <w:rsid w:val="00F54B31"/>
    <w:rsid w:val="00F54DC3"/>
    <w:rsid w:val="00F5667E"/>
    <w:rsid w:val="00F57533"/>
    <w:rsid w:val="00F57713"/>
    <w:rsid w:val="00F6088E"/>
    <w:rsid w:val="00F61655"/>
    <w:rsid w:val="00F619D2"/>
    <w:rsid w:val="00F623D6"/>
    <w:rsid w:val="00F628A5"/>
    <w:rsid w:val="00F62C3D"/>
    <w:rsid w:val="00F63923"/>
    <w:rsid w:val="00F63B51"/>
    <w:rsid w:val="00F642BA"/>
    <w:rsid w:val="00F650B6"/>
    <w:rsid w:val="00F655E9"/>
    <w:rsid w:val="00F659D0"/>
    <w:rsid w:val="00F65B0B"/>
    <w:rsid w:val="00F66A61"/>
    <w:rsid w:val="00F67568"/>
    <w:rsid w:val="00F67635"/>
    <w:rsid w:val="00F67DA1"/>
    <w:rsid w:val="00F71A16"/>
    <w:rsid w:val="00F72658"/>
    <w:rsid w:val="00F7303A"/>
    <w:rsid w:val="00F7383D"/>
    <w:rsid w:val="00F741CB"/>
    <w:rsid w:val="00F74A07"/>
    <w:rsid w:val="00F76D76"/>
    <w:rsid w:val="00F77029"/>
    <w:rsid w:val="00F778A9"/>
    <w:rsid w:val="00F77C2E"/>
    <w:rsid w:val="00F80CE7"/>
    <w:rsid w:val="00F82047"/>
    <w:rsid w:val="00F82F70"/>
    <w:rsid w:val="00F83411"/>
    <w:rsid w:val="00F8399C"/>
    <w:rsid w:val="00F83A1E"/>
    <w:rsid w:val="00F84AED"/>
    <w:rsid w:val="00F851DE"/>
    <w:rsid w:val="00F8520A"/>
    <w:rsid w:val="00F85A10"/>
    <w:rsid w:val="00F85C97"/>
    <w:rsid w:val="00F8600E"/>
    <w:rsid w:val="00F86478"/>
    <w:rsid w:val="00F86595"/>
    <w:rsid w:val="00F868B1"/>
    <w:rsid w:val="00F86E24"/>
    <w:rsid w:val="00F87031"/>
    <w:rsid w:val="00F87D37"/>
    <w:rsid w:val="00F87F9D"/>
    <w:rsid w:val="00F87FA9"/>
    <w:rsid w:val="00F9042B"/>
    <w:rsid w:val="00F91A5D"/>
    <w:rsid w:val="00F91EF9"/>
    <w:rsid w:val="00F9243B"/>
    <w:rsid w:val="00F93186"/>
    <w:rsid w:val="00F9332C"/>
    <w:rsid w:val="00F9394B"/>
    <w:rsid w:val="00F9428F"/>
    <w:rsid w:val="00F94753"/>
    <w:rsid w:val="00F959F7"/>
    <w:rsid w:val="00F95ABD"/>
    <w:rsid w:val="00F96961"/>
    <w:rsid w:val="00F96D58"/>
    <w:rsid w:val="00F96DFD"/>
    <w:rsid w:val="00F9729D"/>
    <w:rsid w:val="00FA0107"/>
    <w:rsid w:val="00FA0686"/>
    <w:rsid w:val="00FA0E96"/>
    <w:rsid w:val="00FA2292"/>
    <w:rsid w:val="00FA27F0"/>
    <w:rsid w:val="00FA43EC"/>
    <w:rsid w:val="00FA4A0C"/>
    <w:rsid w:val="00FA5015"/>
    <w:rsid w:val="00FA5BC8"/>
    <w:rsid w:val="00FA5FCE"/>
    <w:rsid w:val="00FA66D0"/>
    <w:rsid w:val="00FA6818"/>
    <w:rsid w:val="00FA682E"/>
    <w:rsid w:val="00FA718A"/>
    <w:rsid w:val="00FA7348"/>
    <w:rsid w:val="00FB043D"/>
    <w:rsid w:val="00FB0544"/>
    <w:rsid w:val="00FB05B9"/>
    <w:rsid w:val="00FB10F8"/>
    <w:rsid w:val="00FB1143"/>
    <w:rsid w:val="00FB1A35"/>
    <w:rsid w:val="00FB1A3A"/>
    <w:rsid w:val="00FB23AD"/>
    <w:rsid w:val="00FB24C9"/>
    <w:rsid w:val="00FB2AFF"/>
    <w:rsid w:val="00FB3193"/>
    <w:rsid w:val="00FB40F0"/>
    <w:rsid w:val="00FB4110"/>
    <w:rsid w:val="00FB4DF3"/>
    <w:rsid w:val="00FB510A"/>
    <w:rsid w:val="00FB5197"/>
    <w:rsid w:val="00FB5FBE"/>
    <w:rsid w:val="00FB6661"/>
    <w:rsid w:val="00FB7AAC"/>
    <w:rsid w:val="00FC0A14"/>
    <w:rsid w:val="00FC0FBC"/>
    <w:rsid w:val="00FC129C"/>
    <w:rsid w:val="00FC12F2"/>
    <w:rsid w:val="00FC29BB"/>
    <w:rsid w:val="00FC3864"/>
    <w:rsid w:val="00FC3D30"/>
    <w:rsid w:val="00FC486A"/>
    <w:rsid w:val="00FC4B3A"/>
    <w:rsid w:val="00FC4D4A"/>
    <w:rsid w:val="00FC5836"/>
    <w:rsid w:val="00FC6D7C"/>
    <w:rsid w:val="00FC6DE8"/>
    <w:rsid w:val="00FC77D3"/>
    <w:rsid w:val="00FD02A5"/>
    <w:rsid w:val="00FD0754"/>
    <w:rsid w:val="00FD2183"/>
    <w:rsid w:val="00FD22EE"/>
    <w:rsid w:val="00FD3321"/>
    <w:rsid w:val="00FD407A"/>
    <w:rsid w:val="00FD49C1"/>
    <w:rsid w:val="00FD4F49"/>
    <w:rsid w:val="00FD4FB4"/>
    <w:rsid w:val="00FD542A"/>
    <w:rsid w:val="00FD5C29"/>
    <w:rsid w:val="00FD6C1C"/>
    <w:rsid w:val="00FD7618"/>
    <w:rsid w:val="00FD7E71"/>
    <w:rsid w:val="00FE0C68"/>
    <w:rsid w:val="00FE0E15"/>
    <w:rsid w:val="00FE1281"/>
    <w:rsid w:val="00FE24F6"/>
    <w:rsid w:val="00FE297B"/>
    <w:rsid w:val="00FE2D6A"/>
    <w:rsid w:val="00FE3167"/>
    <w:rsid w:val="00FE3592"/>
    <w:rsid w:val="00FE37AF"/>
    <w:rsid w:val="00FE3C4C"/>
    <w:rsid w:val="00FE4FC6"/>
    <w:rsid w:val="00FE54D0"/>
    <w:rsid w:val="00FE553D"/>
    <w:rsid w:val="00FE5661"/>
    <w:rsid w:val="00FE5D2D"/>
    <w:rsid w:val="00FE6443"/>
    <w:rsid w:val="00FE68C5"/>
    <w:rsid w:val="00FF0262"/>
    <w:rsid w:val="00FF0DD2"/>
    <w:rsid w:val="00FF1265"/>
    <w:rsid w:val="00FF129F"/>
    <w:rsid w:val="00FF1C13"/>
    <w:rsid w:val="00FF1CFB"/>
    <w:rsid w:val="00FF1E5C"/>
    <w:rsid w:val="00FF37C7"/>
    <w:rsid w:val="00FF3B41"/>
    <w:rsid w:val="00FF40F3"/>
    <w:rsid w:val="00FF4B76"/>
    <w:rsid w:val="00FF50D0"/>
    <w:rsid w:val="00FF517B"/>
    <w:rsid w:val="00FF5246"/>
    <w:rsid w:val="00FF52C2"/>
    <w:rsid w:val="00FF5DF0"/>
    <w:rsid w:val="00FF63E4"/>
    <w:rsid w:val="00FF6A18"/>
    <w:rsid w:val="00FF6DBA"/>
    <w:rsid w:val="00FF6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footnote text" w:uiPriority="99"/>
    <w:lsdException w:name="annotation text" w:uiPriority="99" w:qFormat="1"/>
    <w:lsdException w:name="header" w:uiPriority="99"/>
    <w:lsdException w:name="footer" w:uiPriority="99"/>
    <w:lsdException w:name="caption" w:semiHidden="1" w:unhideWhenUsed="1" w:qFormat="1"/>
    <w:lsdException w:name="footnote reference" w:uiPriority="99"/>
    <w:lsdException w:name="annotation reference" w:uiPriority="99" w:qFormat="1"/>
    <w:lsdException w:name="endnote reference" w:uiPriority="99"/>
    <w:lsdException w:name="List Bulle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qFormat="1"/>
    <w:lsdException w:name="No List" w:uiPriority="99"/>
    <w:lsdException w:name="Balloon Text" w:uiPriority="99"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6353"/>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2"/>
    <w:qFormat/>
    <w:pPr>
      <w:keepNext/>
      <w:tabs>
        <w:tab w:val="left" w:pos="7371"/>
      </w:tabs>
      <w:spacing w:before="960"/>
      <w:outlineLvl w:val="0"/>
    </w:pPr>
    <w:rPr>
      <w:sz w:val="28"/>
    </w:rPr>
  </w:style>
  <w:style w:type="paragraph" w:styleId="2">
    <w:name w:val="heading 2"/>
    <w:basedOn w:val="a"/>
    <w:next w:val="a"/>
    <w:link w:val="20"/>
    <w:unhideWhenUsed/>
    <w:qFormat/>
    <w:rsid w:val="008B5C35"/>
    <w:pPr>
      <w:keepNext/>
      <w:spacing w:before="240" w:after="60"/>
      <w:outlineLvl w:val="1"/>
    </w:pPr>
    <w:rPr>
      <w:rFonts w:ascii="Cambria" w:hAnsi="Cambria"/>
      <w:b/>
      <w:bCs/>
      <w:i/>
      <w:iCs/>
      <w:sz w:val="28"/>
      <w:szCs w:val="28"/>
    </w:rPr>
  </w:style>
  <w:style w:type="paragraph" w:styleId="3">
    <w:name w:val="heading 3"/>
    <w:aliases w:val="H3"/>
    <w:basedOn w:val="a"/>
    <w:next w:val="a"/>
    <w:link w:val="30"/>
    <w:unhideWhenUsed/>
    <w:qFormat/>
    <w:rsid w:val="008B5C35"/>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F0D54"/>
    <w:pPr>
      <w:keepNext/>
      <w:spacing w:before="240" w:after="60"/>
      <w:outlineLvl w:val="3"/>
    </w:pPr>
    <w:rPr>
      <w:rFonts w:ascii="Calibri" w:hAnsi="Calibri"/>
      <w:b/>
      <w:bCs/>
      <w:sz w:val="28"/>
      <w:szCs w:val="28"/>
    </w:rPr>
  </w:style>
  <w:style w:type="paragraph" w:styleId="5">
    <w:name w:val="heading 5"/>
    <w:basedOn w:val="a"/>
    <w:next w:val="a"/>
    <w:link w:val="50"/>
    <w:qFormat/>
    <w:rsid w:val="005767E1"/>
    <w:pPr>
      <w:keepNext/>
      <w:keepLines/>
      <w:spacing w:before="200" w:line="276" w:lineRule="auto"/>
      <w:jc w:val="both"/>
      <w:outlineLvl w:val="4"/>
    </w:pPr>
    <w:rPr>
      <w:rFonts w:eastAsia="Calibri"/>
      <w:sz w:val="22"/>
      <w:szCs w:val="22"/>
    </w:rPr>
  </w:style>
  <w:style w:type="paragraph" w:styleId="6">
    <w:name w:val="heading 6"/>
    <w:basedOn w:val="a"/>
    <w:next w:val="a"/>
    <w:link w:val="60"/>
    <w:qFormat/>
    <w:rsid w:val="005767E1"/>
    <w:pPr>
      <w:keepNext/>
      <w:keepLines/>
      <w:spacing w:before="200" w:line="276" w:lineRule="auto"/>
      <w:jc w:val="both"/>
      <w:outlineLvl w:val="5"/>
    </w:pPr>
    <w:rPr>
      <w:rFonts w:eastAsia="Calibri"/>
      <w:i/>
      <w:iCs/>
      <w:color w:val="243F60"/>
      <w:sz w:val="22"/>
      <w:szCs w:val="22"/>
    </w:rPr>
  </w:style>
  <w:style w:type="paragraph" w:styleId="7">
    <w:name w:val="heading 7"/>
    <w:basedOn w:val="a"/>
    <w:next w:val="a"/>
    <w:link w:val="70"/>
    <w:uiPriority w:val="99"/>
    <w:qFormat/>
    <w:rsid w:val="005767E1"/>
    <w:pPr>
      <w:keepNext/>
      <w:keepLines/>
      <w:spacing w:before="200" w:line="276" w:lineRule="auto"/>
      <w:jc w:val="both"/>
      <w:outlineLvl w:val="6"/>
    </w:pPr>
    <w:rPr>
      <w:rFonts w:eastAsia="Calibri"/>
      <w:i/>
      <w:iCs/>
      <w:color w:val="404040"/>
      <w:sz w:val="22"/>
      <w:szCs w:val="22"/>
    </w:rPr>
  </w:style>
  <w:style w:type="paragraph" w:styleId="8">
    <w:name w:val="heading 8"/>
    <w:basedOn w:val="a"/>
    <w:next w:val="a"/>
    <w:link w:val="80"/>
    <w:uiPriority w:val="99"/>
    <w:qFormat/>
    <w:rsid w:val="005767E1"/>
    <w:pPr>
      <w:keepNext/>
      <w:keepLines/>
      <w:spacing w:before="200" w:line="276" w:lineRule="auto"/>
      <w:jc w:val="both"/>
      <w:outlineLvl w:val="7"/>
    </w:pPr>
    <w:rPr>
      <w:rFonts w:eastAsia="Calibri"/>
      <w:color w:val="4F81BD"/>
      <w:sz w:val="20"/>
      <w:szCs w:val="20"/>
    </w:rPr>
  </w:style>
  <w:style w:type="paragraph" w:styleId="9">
    <w:name w:val="heading 9"/>
    <w:basedOn w:val="a"/>
    <w:next w:val="a"/>
    <w:link w:val="90"/>
    <w:uiPriority w:val="99"/>
    <w:qFormat/>
    <w:rsid w:val="005767E1"/>
    <w:pPr>
      <w:keepNext/>
      <w:keepLines/>
      <w:spacing w:before="200" w:line="276" w:lineRule="auto"/>
      <w:jc w:val="both"/>
      <w:outlineLvl w:val="8"/>
    </w:pPr>
    <w:rPr>
      <w:rFonts w:eastAsia="Calibri"/>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360" w:lineRule="auto"/>
      <w:ind w:firstLine="709"/>
      <w:jc w:val="both"/>
    </w:pPr>
    <w:rPr>
      <w:rFonts w:ascii="Arial" w:hAnsi="Arial"/>
      <w:sz w:val="22"/>
    </w:rPr>
  </w:style>
  <w:style w:type="paragraph" w:styleId="a5">
    <w:name w:val="Body Text"/>
    <w:basedOn w:val="a"/>
    <w:link w:val="a6"/>
    <w:pPr>
      <w:framePr w:w="4689" w:h="574" w:hRule="exact" w:hSpace="142" w:wrap="around" w:vAnchor="page" w:hAnchor="page" w:x="2010" w:y="4753"/>
    </w:pPr>
    <w:rPr>
      <w:rFonts w:ascii="Arial" w:hAnsi="Arial"/>
    </w:rPr>
  </w:style>
  <w:style w:type="paragraph" w:customStyle="1" w:styleId="21">
    <w:name w:val="Название2"/>
    <w:basedOn w:val="a"/>
    <w:link w:val="a7"/>
    <w:qFormat/>
    <w:pPr>
      <w:jc w:val="center"/>
    </w:pPr>
    <w:rPr>
      <w:b/>
    </w:rPr>
  </w:style>
  <w:style w:type="character" w:customStyle="1" w:styleId="20">
    <w:name w:val="Заголовок 2 Знак"/>
    <w:link w:val="2"/>
    <w:qFormat/>
    <w:rsid w:val="008B5C35"/>
    <w:rPr>
      <w:rFonts w:ascii="Cambria" w:eastAsia="Times New Roman" w:hAnsi="Cambria" w:cs="Times New Roman"/>
      <w:b/>
      <w:bCs/>
      <w:i/>
      <w:iCs/>
      <w:sz w:val="28"/>
      <w:szCs w:val="28"/>
    </w:rPr>
  </w:style>
  <w:style w:type="character" w:customStyle="1" w:styleId="30">
    <w:name w:val="Заголовок 3 Знак"/>
    <w:aliases w:val="H3 Знак"/>
    <w:link w:val="3"/>
    <w:qFormat/>
    <w:rsid w:val="008B5C35"/>
    <w:rPr>
      <w:rFonts w:ascii="Cambria" w:eastAsia="Times New Roman" w:hAnsi="Cambria" w:cs="Times New Roman"/>
      <w:b/>
      <w:bCs/>
      <w:sz w:val="26"/>
      <w:szCs w:val="26"/>
    </w:rPr>
  </w:style>
  <w:style w:type="paragraph" w:styleId="a8">
    <w:name w:val="Balloon Text"/>
    <w:basedOn w:val="a"/>
    <w:link w:val="a9"/>
    <w:uiPriority w:val="99"/>
    <w:qFormat/>
    <w:rsid w:val="008B5C35"/>
    <w:rPr>
      <w:rFonts w:ascii="Tahoma" w:hAnsi="Tahoma" w:cs="Tahoma"/>
      <w:sz w:val="16"/>
      <w:szCs w:val="16"/>
    </w:rPr>
  </w:style>
  <w:style w:type="character" w:customStyle="1" w:styleId="a9">
    <w:name w:val="Текст выноски Знак"/>
    <w:link w:val="a8"/>
    <w:uiPriority w:val="99"/>
    <w:qFormat/>
    <w:rsid w:val="008B5C35"/>
    <w:rPr>
      <w:rFonts w:ascii="Tahoma" w:hAnsi="Tahoma" w:cs="Tahoma"/>
      <w:sz w:val="16"/>
      <w:szCs w:val="16"/>
    </w:rPr>
  </w:style>
  <w:style w:type="character" w:customStyle="1" w:styleId="12">
    <w:name w:val="Заголовок 1 Знак"/>
    <w:aliases w:val="Document Header1 Знак3,H1 Знак3,Заголовок 1 Знак2 Знак Знак3,Заголовок 1 Знак1 Знак Знак Знак3,Заголовок 1 Знак Знак Знак Знак Знак3,Заголовок 1 Знак Знак1 Знак Знак Знак3,Заголовок 1 Знак Знак2 Знак Знак3,Заголовок 1 Знак1 Знак1 Знак3"/>
    <w:link w:val="10"/>
    <w:qFormat/>
    <w:rsid w:val="000C7322"/>
    <w:rPr>
      <w:sz w:val="28"/>
    </w:rPr>
  </w:style>
  <w:style w:type="paragraph" w:customStyle="1" w:styleId="Style2">
    <w:name w:val="Style2"/>
    <w:basedOn w:val="a"/>
    <w:uiPriority w:val="99"/>
    <w:rsid w:val="000C7322"/>
    <w:pPr>
      <w:widowControl w:val="0"/>
      <w:autoSpaceDE w:val="0"/>
      <w:autoSpaceDN w:val="0"/>
      <w:adjustRightInd w:val="0"/>
      <w:spacing w:line="276" w:lineRule="exact"/>
      <w:ind w:firstLine="713"/>
      <w:jc w:val="both"/>
    </w:pPr>
  </w:style>
  <w:style w:type="character" w:customStyle="1" w:styleId="FontStyle12">
    <w:name w:val="Font Style12"/>
    <w:rsid w:val="000C7322"/>
    <w:rPr>
      <w:rFonts w:ascii="Times New Roman" w:hAnsi="Times New Roman"/>
      <w:sz w:val="22"/>
    </w:rPr>
  </w:style>
  <w:style w:type="paragraph" w:styleId="aa">
    <w:name w:val="No Spacing"/>
    <w:link w:val="ab"/>
    <w:uiPriority w:val="1"/>
    <w:qFormat/>
    <w:rsid w:val="000C7322"/>
    <w:rPr>
      <w:rFonts w:ascii="Calibri" w:hAnsi="Calibri"/>
      <w:sz w:val="22"/>
      <w:szCs w:val="22"/>
      <w:lang w:eastAsia="en-US"/>
    </w:rPr>
  </w:style>
  <w:style w:type="paragraph" w:customStyle="1" w:styleId="Style3">
    <w:name w:val="Style3"/>
    <w:basedOn w:val="a"/>
    <w:uiPriority w:val="99"/>
    <w:rsid w:val="000C7322"/>
    <w:pPr>
      <w:widowControl w:val="0"/>
      <w:autoSpaceDE w:val="0"/>
      <w:autoSpaceDN w:val="0"/>
      <w:adjustRightInd w:val="0"/>
      <w:spacing w:line="283" w:lineRule="exact"/>
      <w:ind w:firstLine="698"/>
      <w:jc w:val="both"/>
    </w:pPr>
  </w:style>
  <w:style w:type="paragraph" w:styleId="ac">
    <w:name w:val="Normal (Web)"/>
    <w:basedOn w:val="a"/>
    <w:link w:val="ad"/>
    <w:uiPriority w:val="99"/>
    <w:unhideWhenUsed/>
    <w:rsid w:val="000C7322"/>
    <w:pPr>
      <w:spacing w:before="100" w:beforeAutospacing="1" w:after="100" w:afterAutospacing="1"/>
    </w:pPr>
  </w:style>
  <w:style w:type="paragraph" w:styleId="ae">
    <w:name w:val="Subtitle"/>
    <w:basedOn w:val="a"/>
    <w:link w:val="af"/>
    <w:qFormat/>
    <w:rsid w:val="00C7062F"/>
    <w:rPr>
      <w:rFonts w:ascii="Courier New" w:hAnsi="Courier New"/>
    </w:rPr>
  </w:style>
  <w:style w:type="character" w:customStyle="1" w:styleId="af">
    <w:name w:val="Подзаголовок Знак"/>
    <w:link w:val="ae"/>
    <w:rsid w:val="00C7062F"/>
    <w:rPr>
      <w:rFonts w:ascii="Courier New" w:hAnsi="Courier New"/>
      <w:sz w:val="24"/>
    </w:rPr>
  </w:style>
  <w:style w:type="paragraph" w:styleId="af0">
    <w:name w:val="header"/>
    <w:basedOn w:val="a"/>
    <w:link w:val="af1"/>
    <w:uiPriority w:val="99"/>
    <w:rsid w:val="00C7062F"/>
    <w:pPr>
      <w:tabs>
        <w:tab w:val="center" w:pos="4677"/>
        <w:tab w:val="right" w:pos="9355"/>
      </w:tabs>
    </w:pPr>
  </w:style>
  <w:style w:type="character" w:customStyle="1" w:styleId="af1">
    <w:name w:val="Верхний колонтитул Знак"/>
    <w:basedOn w:val="a0"/>
    <w:link w:val="af0"/>
    <w:uiPriority w:val="99"/>
    <w:qFormat/>
    <w:rsid w:val="00C7062F"/>
  </w:style>
  <w:style w:type="paragraph" w:styleId="af2">
    <w:name w:val="footer"/>
    <w:basedOn w:val="a"/>
    <w:link w:val="af3"/>
    <w:uiPriority w:val="99"/>
    <w:rsid w:val="00C7062F"/>
    <w:pPr>
      <w:tabs>
        <w:tab w:val="center" w:pos="4677"/>
        <w:tab w:val="right" w:pos="9355"/>
      </w:tabs>
    </w:pPr>
  </w:style>
  <w:style w:type="character" w:customStyle="1" w:styleId="af3">
    <w:name w:val="Нижний колонтитул Знак"/>
    <w:basedOn w:val="a0"/>
    <w:link w:val="af2"/>
    <w:uiPriority w:val="99"/>
    <w:qFormat/>
    <w:rsid w:val="00C7062F"/>
  </w:style>
  <w:style w:type="character" w:customStyle="1" w:styleId="40">
    <w:name w:val="Заголовок 4 Знак"/>
    <w:link w:val="4"/>
    <w:qFormat/>
    <w:rsid w:val="006F0D54"/>
    <w:rPr>
      <w:rFonts w:ascii="Calibri" w:eastAsia="Times New Roman" w:hAnsi="Calibri" w:cs="Times New Roman"/>
      <w:b/>
      <w:bCs/>
      <w:sz w:val="28"/>
      <w:szCs w:val="28"/>
    </w:rPr>
  </w:style>
  <w:style w:type="paragraph" w:styleId="af4">
    <w:name w:val="List Paragraph"/>
    <w:aliases w:val="Абзац списка1,мой,Абзац маркированнный,1,UL,List1,List11,List111,List1111,List11111,List111111,Шаг процесса,Table-Normal,RSHB_Table-Normal,Предусловия,Bullet List,FooterText,numbered,Bullet Number,Индексы,Num Bullet 1,Indention_list,Абзац 1"/>
    <w:basedOn w:val="a"/>
    <w:link w:val="af5"/>
    <w:uiPriority w:val="34"/>
    <w:qFormat/>
    <w:rsid w:val="00F54B3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qFormat/>
    <w:rsid w:val="00587982"/>
    <w:pPr>
      <w:autoSpaceDE w:val="0"/>
      <w:autoSpaceDN w:val="0"/>
      <w:adjustRightInd w:val="0"/>
      <w:ind w:firstLine="720"/>
    </w:pPr>
    <w:rPr>
      <w:rFonts w:ascii="Arial" w:hAnsi="Arial" w:cs="Arial"/>
    </w:rPr>
  </w:style>
  <w:style w:type="paragraph" w:customStyle="1" w:styleId="af6">
    <w:name w:val="Знак"/>
    <w:basedOn w:val="a"/>
    <w:rsid w:val="00737140"/>
    <w:pPr>
      <w:spacing w:before="100" w:beforeAutospacing="1" w:after="100" w:afterAutospacing="1"/>
    </w:pPr>
    <w:rPr>
      <w:rFonts w:ascii="Tahoma" w:hAnsi="Tahoma"/>
      <w:sz w:val="20"/>
      <w:szCs w:val="20"/>
      <w:lang w:val="en-US" w:eastAsia="en-US"/>
    </w:rPr>
  </w:style>
  <w:style w:type="character" w:customStyle="1" w:styleId="s102">
    <w:name w:val="s_102"/>
    <w:rsid w:val="006E7A72"/>
    <w:rPr>
      <w:b/>
      <w:bCs/>
      <w:color w:val="000080"/>
    </w:rPr>
  </w:style>
  <w:style w:type="paragraph" w:customStyle="1" w:styleId="Style5">
    <w:name w:val="Style5"/>
    <w:basedOn w:val="a"/>
    <w:uiPriority w:val="99"/>
    <w:rsid w:val="008A474D"/>
    <w:pPr>
      <w:widowControl w:val="0"/>
      <w:autoSpaceDE w:val="0"/>
      <w:autoSpaceDN w:val="0"/>
      <w:adjustRightInd w:val="0"/>
      <w:spacing w:line="283" w:lineRule="exact"/>
      <w:ind w:firstLine="696"/>
      <w:jc w:val="both"/>
    </w:pPr>
  </w:style>
  <w:style w:type="paragraph" w:customStyle="1" w:styleId="Style6">
    <w:name w:val="Style6"/>
    <w:basedOn w:val="a"/>
    <w:uiPriority w:val="99"/>
    <w:rsid w:val="008A474D"/>
    <w:pPr>
      <w:widowControl w:val="0"/>
      <w:autoSpaceDE w:val="0"/>
      <w:autoSpaceDN w:val="0"/>
      <w:adjustRightInd w:val="0"/>
      <w:spacing w:line="276" w:lineRule="exact"/>
      <w:ind w:firstLine="706"/>
      <w:jc w:val="both"/>
    </w:pPr>
  </w:style>
  <w:style w:type="character" w:customStyle="1" w:styleId="FontStyle13">
    <w:name w:val="Font Style13"/>
    <w:uiPriority w:val="99"/>
    <w:rsid w:val="008A474D"/>
    <w:rPr>
      <w:rFonts w:ascii="Times New Roman" w:hAnsi="Times New Roman" w:cs="Times New Roman"/>
      <w:b/>
      <w:bCs/>
      <w:sz w:val="22"/>
      <w:szCs w:val="22"/>
    </w:rPr>
  </w:style>
  <w:style w:type="character" w:customStyle="1" w:styleId="FontStyle14">
    <w:name w:val="Font Style14"/>
    <w:uiPriority w:val="99"/>
    <w:rsid w:val="008A474D"/>
    <w:rPr>
      <w:rFonts w:ascii="Times New Roman" w:hAnsi="Times New Roman" w:cs="Times New Roman"/>
      <w:sz w:val="22"/>
      <w:szCs w:val="22"/>
    </w:rPr>
  </w:style>
  <w:style w:type="paragraph" w:styleId="22">
    <w:name w:val="Body Text 2"/>
    <w:basedOn w:val="a"/>
    <w:link w:val="23"/>
    <w:rsid w:val="008D7416"/>
    <w:pPr>
      <w:spacing w:after="120" w:line="480" w:lineRule="auto"/>
    </w:pPr>
  </w:style>
  <w:style w:type="character" w:customStyle="1" w:styleId="23">
    <w:name w:val="Основной текст 2 Знак"/>
    <w:link w:val="22"/>
    <w:rsid w:val="008D7416"/>
    <w:rPr>
      <w:sz w:val="24"/>
      <w:szCs w:val="24"/>
    </w:rPr>
  </w:style>
  <w:style w:type="paragraph" w:customStyle="1" w:styleId="ConsPlusNonformat">
    <w:name w:val="ConsPlusNonformat"/>
    <w:uiPriority w:val="99"/>
    <w:qFormat/>
    <w:rsid w:val="00051E45"/>
    <w:pPr>
      <w:widowControl w:val="0"/>
      <w:autoSpaceDE w:val="0"/>
      <w:autoSpaceDN w:val="0"/>
      <w:adjustRightInd w:val="0"/>
    </w:pPr>
    <w:rPr>
      <w:rFonts w:ascii="Courier New" w:hAnsi="Courier New" w:cs="Courier New"/>
    </w:rPr>
  </w:style>
  <w:style w:type="character" w:customStyle="1" w:styleId="41">
    <w:name w:val="Основной текст (4)_"/>
    <w:link w:val="42"/>
    <w:rsid w:val="003B1A86"/>
    <w:rPr>
      <w:shd w:val="clear" w:color="auto" w:fill="FFFFFF"/>
    </w:rPr>
  </w:style>
  <w:style w:type="paragraph" w:customStyle="1" w:styleId="42">
    <w:name w:val="Основной текст (4)"/>
    <w:basedOn w:val="a"/>
    <w:link w:val="41"/>
    <w:rsid w:val="003B1A86"/>
    <w:pPr>
      <w:widowControl w:val="0"/>
      <w:shd w:val="clear" w:color="auto" w:fill="FFFFFF"/>
      <w:spacing w:before="180" w:line="250" w:lineRule="exact"/>
      <w:jc w:val="both"/>
    </w:pPr>
    <w:rPr>
      <w:sz w:val="20"/>
      <w:szCs w:val="20"/>
    </w:rPr>
  </w:style>
  <w:style w:type="character" w:customStyle="1" w:styleId="FontStyle16">
    <w:name w:val="Font Style16"/>
    <w:uiPriority w:val="99"/>
    <w:rsid w:val="005D56E9"/>
    <w:rPr>
      <w:rFonts w:ascii="Times New Roman" w:hAnsi="Times New Roman" w:cs="Times New Roman"/>
      <w:b/>
      <w:bCs/>
      <w:sz w:val="18"/>
      <w:szCs w:val="18"/>
    </w:rPr>
  </w:style>
  <w:style w:type="paragraph" w:styleId="31">
    <w:name w:val="Body Text Indent 3"/>
    <w:basedOn w:val="a"/>
    <w:link w:val="32"/>
    <w:rsid w:val="00866842"/>
    <w:pPr>
      <w:spacing w:after="120"/>
      <w:ind w:left="283"/>
    </w:pPr>
    <w:rPr>
      <w:sz w:val="16"/>
      <w:szCs w:val="16"/>
    </w:rPr>
  </w:style>
  <w:style w:type="character" w:customStyle="1" w:styleId="32">
    <w:name w:val="Основной текст с отступом 3 Знак"/>
    <w:link w:val="31"/>
    <w:rsid w:val="00866842"/>
    <w:rPr>
      <w:sz w:val="16"/>
      <w:szCs w:val="16"/>
    </w:rPr>
  </w:style>
  <w:style w:type="character" w:styleId="af7">
    <w:name w:val="Strong"/>
    <w:uiPriority w:val="22"/>
    <w:qFormat/>
    <w:rsid w:val="00BC1CE9"/>
    <w:rPr>
      <w:b/>
      <w:bCs/>
    </w:rPr>
  </w:style>
  <w:style w:type="paragraph" w:styleId="24">
    <w:name w:val="Body Text Indent 2"/>
    <w:basedOn w:val="a"/>
    <w:link w:val="25"/>
    <w:rsid w:val="0041353D"/>
    <w:pPr>
      <w:spacing w:after="120" w:line="480" w:lineRule="auto"/>
      <w:ind w:left="283"/>
    </w:pPr>
  </w:style>
  <w:style w:type="character" w:customStyle="1" w:styleId="25">
    <w:name w:val="Основной текст с отступом 2 Знак"/>
    <w:link w:val="24"/>
    <w:rsid w:val="0041353D"/>
    <w:rPr>
      <w:sz w:val="24"/>
      <w:szCs w:val="24"/>
    </w:rPr>
  </w:style>
  <w:style w:type="paragraph" w:styleId="af8">
    <w:name w:val="List"/>
    <w:basedOn w:val="a"/>
    <w:rsid w:val="001B727F"/>
    <w:pPr>
      <w:ind w:left="283" w:hanging="283"/>
    </w:pPr>
    <w:rPr>
      <w:sz w:val="20"/>
      <w:szCs w:val="20"/>
    </w:rPr>
  </w:style>
  <w:style w:type="paragraph" w:customStyle="1" w:styleId="af9">
    <w:name w:val="Прижатый влево"/>
    <w:basedOn w:val="a"/>
    <w:next w:val="a"/>
    <w:uiPriority w:val="99"/>
    <w:qFormat/>
    <w:rsid w:val="005919DB"/>
    <w:pPr>
      <w:autoSpaceDE w:val="0"/>
      <w:autoSpaceDN w:val="0"/>
      <w:adjustRightInd w:val="0"/>
    </w:pPr>
    <w:rPr>
      <w:rFonts w:ascii="Arial" w:hAnsi="Arial" w:cs="Arial"/>
    </w:rPr>
  </w:style>
  <w:style w:type="character" w:customStyle="1" w:styleId="81">
    <w:name w:val="Основной текст (8)_"/>
    <w:link w:val="82"/>
    <w:locked/>
    <w:rsid w:val="00DD63FA"/>
    <w:rPr>
      <w:b/>
      <w:bCs/>
      <w:sz w:val="28"/>
      <w:szCs w:val="28"/>
      <w:shd w:val="clear" w:color="auto" w:fill="FFFFFF"/>
    </w:rPr>
  </w:style>
  <w:style w:type="paragraph" w:customStyle="1" w:styleId="82">
    <w:name w:val="Основной текст (8)"/>
    <w:basedOn w:val="a"/>
    <w:link w:val="81"/>
    <w:rsid w:val="00DD63FA"/>
    <w:pPr>
      <w:widowControl w:val="0"/>
      <w:shd w:val="clear" w:color="auto" w:fill="FFFFFF"/>
      <w:spacing w:after="300" w:line="322" w:lineRule="exact"/>
      <w:jc w:val="center"/>
    </w:pPr>
    <w:rPr>
      <w:b/>
      <w:bCs/>
      <w:sz w:val="28"/>
      <w:szCs w:val="28"/>
    </w:rPr>
  </w:style>
  <w:style w:type="character" w:customStyle="1" w:styleId="af5">
    <w:name w:val="Абзац списка Знак"/>
    <w:aliases w:val="Абзац списка1 Знак,мой Знак,Абзац маркированнный Знак,1 Знак,UL Знак,List1 Знак,List11 Знак,List111 Знак,List1111 Знак,List11111 Знак,List111111 Знак,Шаг процесса Знак,Table-Normal Знак,RSHB_Table-Normal Знак,Предусловия Знак"/>
    <w:link w:val="af4"/>
    <w:uiPriority w:val="34"/>
    <w:qFormat/>
    <w:locked/>
    <w:rsid w:val="00DD63FA"/>
    <w:rPr>
      <w:rFonts w:ascii="Calibri" w:eastAsia="Calibri" w:hAnsi="Calibri"/>
      <w:sz w:val="22"/>
      <w:szCs w:val="22"/>
      <w:lang w:eastAsia="en-US"/>
    </w:rPr>
  </w:style>
  <w:style w:type="character" w:styleId="afa">
    <w:name w:val="Hyperlink"/>
    <w:uiPriority w:val="99"/>
    <w:rsid w:val="00DD63FA"/>
    <w:rPr>
      <w:color w:val="0000FF"/>
      <w:u w:val="single"/>
    </w:rPr>
  </w:style>
  <w:style w:type="paragraph" w:styleId="afb">
    <w:name w:val="Block Text"/>
    <w:basedOn w:val="a"/>
    <w:rsid w:val="00AF1D5F"/>
    <w:pPr>
      <w:ind w:left="1276" w:right="-1418"/>
    </w:pPr>
    <w:rPr>
      <w:szCs w:val="20"/>
    </w:rPr>
  </w:style>
  <w:style w:type="character" w:customStyle="1" w:styleId="afc">
    <w:name w:val="Основной текст_"/>
    <w:link w:val="26"/>
    <w:rsid w:val="00EE62F0"/>
    <w:rPr>
      <w:sz w:val="23"/>
      <w:szCs w:val="23"/>
      <w:shd w:val="clear" w:color="auto" w:fill="FFFFFF"/>
    </w:rPr>
  </w:style>
  <w:style w:type="paragraph" w:customStyle="1" w:styleId="26">
    <w:name w:val="Основной текст2"/>
    <w:basedOn w:val="a"/>
    <w:link w:val="afc"/>
    <w:rsid w:val="00EE62F0"/>
    <w:pPr>
      <w:shd w:val="clear" w:color="auto" w:fill="FFFFFF"/>
      <w:spacing w:before="180" w:after="300" w:line="0" w:lineRule="atLeast"/>
      <w:ind w:hanging="440"/>
    </w:pPr>
    <w:rPr>
      <w:sz w:val="23"/>
      <w:szCs w:val="23"/>
    </w:rPr>
  </w:style>
  <w:style w:type="character" w:customStyle="1" w:styleId="a7">
    <w:name w:val="Название Знак"/>
    <w:link w:val="21"/>
    <w:rsid w:val="00B05F55"/>
    <w:rPr>
      <w:b/>
      <w:sz w:val="24"/>
      <w:szCs w:val="24"/>
    </w:rPr>
  </w:style>
  <w:style w:type="character" w:styleId="afd">
    <w:name w:val="FollowedHyperlink"/>
    <w:uiPriority w:val="99"/>
    <w:unhideWhenUsed/>
    <w:rsid w:val="00B05F55"/>
    <w:rPr>
      <w:color w:val="800080"/>
      <w:u w:val="single"/>
    </w:rPr>
  </w:style>
  <w:style w:type="paragraph" w:customStyle="1" w:styleId="xl63">
    <w:name w:val="xl63"/>
    <w:basedOn w:val="a"/>
    <w:rsid w:val="00B05F55"/>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4">
    <w:name w:val="xl64"/>
    <w:basedOn w:val="a"/>
    <w:rsid w:val="00B05F55"/>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5">
    <w:name w:val="xl65"/>
    <w:basedOn w:val="a"/>
    <w:rsid w:val="00B05F55"/>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66">
    <w:name w:val="xl66"/>
    <w:basedOn w:val="a"/>
    <w:rsid w:val="00B05F5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7">
    <w:name w:val="xl67"/>
    <w:basedOn w:val="a"/>
    <w:rsid w:val="00B05F5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8">
    <w:name w:val="xl68"/>
    <w:basedOn w:val="a"/>
    <w:rsid w:val="00B05F55"/>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69">
    <w:name w:val="xl69"/>
    <w:basedOn w:val="a"/>
    <w:rsid w:val="00B05F55"/>
    <w:pPr>
      <w:spacing w:before="100" w:beforeAutospacing="1" w:after="100" w:afterAutospacing="1"/>
    </w:pPr>
    <w:rPr>
      <w:sz w:val="20"/>
      <w:szCs w:val="20"/>
    </w:rPr>
  </w:style>
  <w:style w:type="paragraph" w:customStyle="1" w:styleId="xl70">
    <w:name w:val="xl70"/>
    <w:basedOn w:val="a"/>
    <w:rsid w:val="00B05F55"/>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1">
    <w:name w:val="xl71"/>
    <w:basedOn w:val="a"/>
    <w:rsid w:val="00B05F55"/>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2">
    <w:name w:val="xl72"/>
    <w:basedOn w:val="a"/>
    <w:rsid w:val="00B05F5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3">
    <w:name w:val="xl73"/>
    <w:basedOn w:val="a"/>
    <w:rsid w:val="00B05F5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4">
    <w:name w:val="xl74"/>
    <w:basedOn w:val="a"/>
    <w:rsid w:val="00B05F55"/>
    <w:pPr>
      <w:pBdr>
        <w:top w:val="single" w:sz="8"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75">
    <w:name w:val="xl75"/>
    <w:basedOn w:val="a"/>
    <w:rsid w:val="00B05F55"/>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character" w:styleId="afe">
    <w:name w:val="Emphasis"/>
    <w:uiPriority w:val="20"/>
    <w:qFormat/>
    <w:rsid w:val="00DB53BB"/>
    <w:rPr>
      <w:i/>
      <w:iCs/>
    </w:rPr>
  </w:style>
  <w:style w:type="paragraph" w:customStyle="1" w:styleId="aff">
    <w:name w:val="Основной"/>
    <w:basedOn w:val="a"/>
    <w:link w:val="aff0"/>
    <w:qFormat/>
    <w:rsid w:val="00DB53BB"/>
    <w:pPr>
      <w:keepLines/>
      <w:suppressAutoHyphens/>
      <w:ind w:firstLine="567"/>
      <w:jc w:val="both"/>
    </w:pPr>
    <w:rPr>
      <w:sz w:val="28"/>
      <w:szCs w:val="28"/>
      <w:lang w:eastAsia="en-US"/>
    </w:rPr>
  </w:style>
  <w:style w:type="character" w:customStyle="1" w:styleId="aff0">
    <w:name w:val="Основной Знак"/>
    <w:link w:val="aff"/>
    <w:rsid w:val="00DB53BB"/>
    <w:rPr>
      <w:sz w:val="28"/>
      <w:szCs w:val="28"/>
      <w:lang w:eastAsia="en-US"/>
    </w:rPr>
  </w:style>
  <w:style w:type="paragraph" w:customStyle="1" w:styleId="Pro-Gramma">
    <w:name w:val="Pro-Gramma"/>
    <w:basedOn w:val="a"/>
    <w:link w:val="Pro-Gramma0"/>
    <w:qFormat/>
    <w:rsid w:val="00DB53BB"/>
    <w:pPr>
      <w:ind w:firstLine="709"/>
      <w:contextualSpacing/>
      <w:jc w:val="both"/>
    </w:pPr>
    <w:rPr>
      <w:sz w:val="28"/>
      <w:szCs w:val="28"/>
    </w:rPr>
  </w:style>
  <w:style w:type="character" w:customStyle="1" w:styleId="Pro-Gramma0">
    <w:name w:val="Pro-Gramma Знак"/>
    <w:link w:val="Pro-Gramma"/>
    <w:locked/>
    <w:rsid w:val="00DB53BB"/>
    <w:rPr>
      <w:sz w:val="28"/>
      <w:szCs w:val="28"/>
    </w:rPr>
  </w:style>
  <w:style w:type="paragraph" w:customStyle="1" w:styleId="Pro-Tab">
    <w:name w:val="Pro-Tab"/>
    <w:basedOn w:val="a"/>
    <w:rsid w:val="00DB53BB"/>
    <w:pPr>
      <w:spacing w:before="60"/>
    </w:pPr>
  </w:style>
  <w:style w:type="paragraph" w:customStyle="1" w:styleId="xl76">
    <w:name w:val="xl76"/>
    <w:basedOn w:val="a"/>
    <w:rsid w:val="00DB53B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DB53BB"/>
    <w:pPr>
      <w:pBdr>
        <w:top w:val="single" w:sz="4"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78">
    <w:name w:val="xl78"/>
    <w:basedOn w:val="a"/>
    <w:rsid w:val="00DB53BB"/>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a"/>
    <w:rsid w:val="00DB53BB"/>
    <w:pPr>
      <w:pBdr>
        <w:top w:val="single" w:sz="4" w:space="0" w:color="auto"/>
        <w:left w:val="single" w:sz="4" w:space="0" w:color="auto"/>
        <w:right w:val="single" w:sz="4" w:space="0" w:color="auto"/>
      </w:pBdr>
      <w:spacing w:before="100" w:beforeAutospacing="1" w:after="100" w:afterAutospacing="1"/>
    </w:pPr>
  </w:style>
  <w:style w:type="paragraph" w:customStyle="1" w:styleId="xl80">
    <w:name w:val="xl80"/>
    <w:basedOn w:val="a"/>
    <w:rsid w:val="00DB53BB"/>
    <w:pPr>
      <w:pBdr>
        <w:top w:val="single" w:sz="4" w:space="0" w:color="auto"/>
        <w:left w:val="single" w:sz="4" w:space="0" w:color="auto"/>
        <w:right w:val="single" w:sz="8" w:space="0" w:color="auto"/>
      </w:pBdr>
      <w:spacing w:before="100" w:beforeAutospacing="1" w:after="100" w:afterAutospacing="1"/>
    </w:pPr>
  </w:style>
  <w:style w:type="paragraph" w:customStyle="1" w:styleId="xl81">
    <w:name w:val="xl81"/>
    <w:basedOn w:val="a"/>
    <w:rsid w:val="00DB53BB"/>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82">
    <w:name w:val="xl82"/>
    <w:basedOn w:val="a"/>
    <w:rsid w:val="00DB53BB"/>
    <w:pPr>
      <w:pBdr>
        <w:top w:val="single" w:sz="4"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83">
    <w:name w:val="xl83"/>
    <w:basedOn w:val="a"/>
    <w:rsid w:val="00DB53BB"/>
    <w:pPr>
      <w:pBdr>
        <w:left w:val="single" w:sz="4" w:space="0" w:color="auto"/>
        <w:bottom w:val="single" w:sz="4" w:space="0" w:color="auto"/>
        <w:right w:val="single" w:sz="8" w:space="0" w:color="auto"/>
      </w:pBdr>
      <w:spacing w:before="100" w:beforeAutospacing="1" w:after="100" w:afterAutospacing="1"/>
    </w:pPr>
  </w:style>
  <w:style w:type="paragraph" w:customStyle="1" w:styleId="xl84">
    <w:name w:val="xl84"/>
    <w:basedOn w:val="a"/>
    <w:rsid w:val="00DB53BB"/>
    <w:pPr>
      <w:pBdr>
        <w:top w:val="single" w:sz="8"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
    <w:rsid w:val="00DB53BB"/>
    <w:pPr>
      <w:pBdr>
        <w:top w:val="single" w:sz="8"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86">
    <w:name w:val="xl86"/>
    <w:basedOn w:val="a"/>
    <w:rsid w:val="00DB53BB"/>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87">
    <w:name w:val="xl87"/>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pPr>
    <w:rPr>
      <w:color w:val="2D2D2D"/>
    </w:rPr>
  </w:style>
  <w:style w:type="paragraph" w:customStyle="1" w:styleId="xl88">
    <w:name w:val="xl88"/>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9">
    <w:name w:val="xl89"/>
    <w:basedOn w:val="a"/>
    <w:rsid w:val="00DB53BB"/>
    <w:pPr>
      <w:pBdr>
        <w:top w:val="single" w:sz="4" w:space="0" w:color="auto"/>
        <w:left w:val="single" w:sz="4" w:space="0" w:color="auto"/>
        <w:bottom w:val="single" w:sz="4" w:space="0" w:color="auto"/>
        <w:right w:val="single" w:sz="8" w:space="0" w:color="auto"/>
      </w:pBdr>
      <w:spacing w:before="100" w:beforeAutospacing="1" w:after="100" w:afterAutospacing="1"/>
    </w:pPr>
    <w:rPr>
      <w:i/>
      <w:iCs/>
    </w:rPr>
  </w:style>
  <w:style w:type="paragraph" w:customStyle="1" w:styleId="xl90">
    <w:name w:val="xl90"/>
    <w:basedOn w:val="a"/>
    <w:rsid w:val="00DB53BB"/>
    <w:pPr>
      <w:pBdr>
        <w:top w:val="single" w:sz="4" w:space="0" w:color="auto"/>
        <w:left w:val="single" w:sz="4" w:space="0" w:color="auto"/>
        <w:bottom w:val="single" w:sz="8" w:space="0" w:color="auto"/>
        <w:right w:val="single" w:sz="4" w:space="0" w:color="auto"/>
      </w:pBdr>
      <w:spacing w:before="100" w:beforeAutospacing="1" w:after="100" w:afterAutospacing="1"/>
    </w:pPr>
    <w:rPr>
      <w:i/>
      <w:iCs/>
    </w:rPr>
  </w:style>
  <w:style w:type="paragraph" w:customStyle="1" w:styleId="xl91">
    <w:name w:val="xl91"/>
    <w:basedOn w:val="a"/>
    <w:rsid w:val="00DB53BB"/>
    <w:pPr>
      <w:pBdr>
        <w:top w:val="single" w:sz="4" w:space="0" w:color="auto"/>
        <w:left w:val="single" w:sz="4" w:space="0" w:color="auto"/>
        <w:bottom w:val="single" w:sz="8" w:space="0" w:color="auto"/>
        <w:right w:val="single" w:sz="8" w:space="0" w:color="auto"/>
      </w:pBdr>
      <w:spacing w:before="100" w:beforeAutospacing="1" w:after="100" w:afterAutospacing="1"/>
    </w:pPr>
    <w:rPr>
      <w:i/>
      <w:iCs/>
    </w:rPr>
  </w:style>
  <w:style w:type="paragraph" w:customStyle="1" w:styleId="xl92">
    <w:name w:val="xl92"/>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
    <w:rsid w:val="00DB53BB"/>
    <w:pPr>
      <w:pBdr>
        <w:top w:val="single" w:sz="4" w:space="0" w:color="auto"/>
        <w:bottom w:val="single" w:sz="4" w:space="0" w:color="auto"/>
        <w:right w:val="single" w:sz="4" w:space="0" w:color="auto"/>
      </w:pBdr>
      <w:spacing w:before="100" w:beforeAutospacing="1" w:after="100" w:afterAutospacing="1"/>
    </w:pPr>
    <w:rPr>
      <w:i/>
      <w:iCs/>
    </w:rPr>
  </w:style>
  <w:style w:type="paragraph" w:customStyle="1" w:styleId="xl94">
    <w:name w:val="xl94"/>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95">
    <w:name w:val="xl95"/>
    <w:basedOn w:val="a"/>
    <w:rsid w:val="00DB53BB"/>
    <w:pPr>
      <w:pBdr>
        <w:top w:val="single" w:sz="4" w:space="0" w:color="auto"/>
        <w:bottom w:val="single" w:sz="8" w:space="0" w:color="auto"/>
        <w:right w:val="single" w:sz="4" w:space="0" w:color="auto"/>
      </w:pBdr>
      <w:spacing w:before="100" w:beforeAutospacing="1" w:after="100" w:afterAutospacing="1"/>
    </w:pPr>
    <w:rPr>
      <w:i/>
      <w:iCs/>
    </w:rPr>
  </w:style>
  <w:style w:type="paragraph" w:customStyle="1" w:styleId="xl96">
    <w:name w:val="xl96"/>
    <w:basedOn w:val="a"/>
    <w:rsid w:val="00DB53B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i/>
      <w:iCs/>
      <w:sz w:val="20"/>
      <w:szCs w:val="20"/>
    </w:rPr>
  </w:style>
  <w:style w:type="paragraph" w:customStyle="1" w:styleId="xl97">
    <w:name w:val="xl97"/>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98">
    <w:name w:val="xl98"/>
    <w:basedOn w:val="a"/>
    <w:rsid w:val="00DB53BB"/>
    <w:pPr>
      <w:spacing w:before="100" w:beforeAutospacing="1" w:after="100" w:afterAutospacing="1"/>
    </w:pPr>
    <w:rPr>
      <w:i/>
      <w:iCs/>
    </w:rPr>
  </w:style>
  <w:style w:type="paragraph" w:customStyle="1" w:styleId="xl99">
    <w:name w:val="xl99"/>
    <w:basedOn w:val="a"/>
    <w:rsid w:val="00DB53BB"/>
    <w:pPr>
      <w:spacing w:before="100" w:beforeAutospacing="1" w:after="100" w:afterAutospacing="1"/>
      <w:jc w:val="center"/>
    </w:pPr>
  </w:style>
  <w:style w:type="paragraph" w:customStyle="1" w:styleId="xl100">
    <w:name w:val="xl100"/>
    <w:basedOn w:val="a"/>
    <w:rsid w:val="00DB53BB"/>
    <w:pPr>
      <w:spacing w:before="100" w:beforeAutospacing="1" w:after="100" w:afterAutospacing="1"/>
    </w:pPr>
  </w:style>
  <w:style w:type="paragraph" w:customStyle="1" w:styleId="xl101">
    <w:name w:val="xl101"/>
    <w:basedOn w:val="a"/>
    <w:rsid w:val="00DB53BB"/>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DB53BB"/>
    <w:pPr>
      <w:pBdr>
        <w:left w:val="single" w:sz="8"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DB53BB"/>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DB53BB"/>
    <w:pPr>
      <w:pBdr>
        <w:top w:val="single" w:sz="8" w:space="0" w:color="auto"/>
        <w:left w:val="single" w:sz="8" w:space="0" w:color="auto"/>
      </w:pBdr>
      <w:spacing w:before="100" w:beforeAutospacing="1" w:after="100" w:afterAutospacing="1"/>
      <w:jc w:val="center"/>
      <w:textAlignment w:val="center"/>
    </w:pPr>
  </w:style>
  <w:style w:type="paragraph" w:customStyle="1" w:styleId="xl105">
    <w:name w:val="xl105"/>
    <w:basedOn w:val="a"/>
    <w:rsid w:val="00DB53BB"/>
    <w:pPr>
      <w:pBdr>
        <w:left w:val="single" w:sz="8" w:space="0" w:color="auto"/>
      </w:pBdr>
      <w:spacing w:before="100" w:beforeAutospacing="1" w:after="100" w:afterAutospacing="1"/>
      <w:jc w:val="center"/>
      <w:textAlignment w:val="center"/>
    </w:pPr>
  </w:style>
  <w:style w:type="paragraph" w:customStyle="1" w:styleId="xl106">
    <w:name w:val="xl106"/>
    <w:basedOn w:val="a"/>
    <w:rsid w:val="00DB53BB"/>
    <w:pPr>
      <w:pBdr>
        <w:left w:val="single" w:sz="8" w:space="0" w:color="auto"/>
        <w:bottom w:val="single" w:sz="8" w:space="0" w:color="auto"/>
      </w:pBdr>
      <w:spacing w:before="100" w:beforeAutospacing="1" w:after="100" w:afterAutospacing="1"/>
      <w:jc w:val="center"/>
      <w:textAlignment w:val="center"/>
    </w:pPr>
  </w:style>
  <w:style w:type="paragraph" w:customStyle="1" w:styleId="xl107">
    <w:name w:val="xl107"/>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DB53B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DB53B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DB53B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DB53BB"/>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2">
    <w:name w:val="xl112"/>
    <w:basedOn w:val="a"/>
    <w:rsid w:val="00DB53BB"/>
    <w:pPr>
      <w:pBdr>
        <w:top w:val="single" w:sz="4" w:space="0" w:color="auto"/>
        <w:left w:val="single" w:sz="8" w:space="0" w:color="auto"/>
        <w:bottom w:val="single" w:sz="8" w:space="0" w:color="auto"/>
      </w:pBdr>
      <w:spacing w:before="100" w:beforeAutospacing="1" w:after="100" w:afterAutospacing="1"/>
      <w:jc w:val="center"/>
      <w:textAlignment w:val="center"/>
    </w:pPr>
  </w:style>
  <w:style w:type="table" w:styleId="aff1">
    <w:name w:val="Table Grid"/>
    <w:basedOn w:val="a1"/>
    <w:uiPriority w:val="39"/>
    <w:rsid w:val="00AB42A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2">
    <w:name w:val="Цветовое выделение"/>
    <w:qFormat/>
    <w:rsid w:val="00E53A96"/>
    <w:rPr>
      <w:b/>
      <w:color w:val="000080"/>
    </w:rPr>
  </w:style>
  <w:style w:type="paragraph" w:customStyle="1" w:styleId="aff3">
    <w:name w:val="Нормальный (таблица)"/>
    <w:basedOn w:val="a"/>
    <w:next w:val="a"/>
    <w:uiPriority w:val="99"/>
    <w:qFormat/>
    <w:rsid w:val="00E53A96"/>
    <w:pPr>
      <w:widowControl w:val="0"/>
      <w:autoSpaceDE w:val="0"/>
      <w:autoSpaceDN w:val="0"/>
      <w:adjustRightInd w:val="0"/>
      <w:jc w:val="both"/>
    </w:pPr>
    <w:rPr>
      <w:rFonts w:ascii="Arial" w:hAnsi="Arial" w:cs="Arial"/>
    </w:rPr>
  </w:style>
  <w:style w:type="paragraph" w:customStyle="1" w:styleId="13">
    <w:name w:val="Без интервала1"/>
    <w:rsid w:val="005433F7"/>
    <w:rPr>
      <w:rFonts w:ascii="Calibri" w:hAnsi="Calibri"/>
      <w:sz w:val="22"/>
      <w:szCs w:val="22"/>
    </w:rPr>
  </w:style>
  <w:style w:type="character" w:customStyle="1" w:styleId="FontStyle11">
    <w:name w:val="Font Style11"/>
    <w:uiPriority w:val="99"/>
    <w:rsid w:val="005E6854"/>
    <w:rPr>
      <w:rFonts w:ascii="Times New Roman" w:hAnsi="Times New Roman" w:cs="Times New Roman"/>
      <w:b/>
      <w:bCs/>
      <w:sz w:val="26"/>
      <w:szCs w:val="26"/>
    </w:rPr>
  </w:style>
  <w:style w:type="paragraph" w:styleId="aff4">
    <w:name w:val="annotation text"/>
    <w:basedOn w:val="a"/>
    <w:link w:val="aff5"/>
    <w:uiPriority w:val="99"/>
    <w:unhideWhenUsed/>
    <w:qFormat/>
    <w:rsid w:val="005E6854"/>
    <w:rPr>
      <w:sz w:val="20"/>
      <w:szCs w:val="20"/>
    </w:rPr>
  </w:style>
  <w:style w:type="character" w:customStyle="1" w:styleId="aff5">
    <w:name w:val="Текст примечания Знак"/>
    <w:basedOn w:val="a0"/>
    <w:link w:val="aff4"/>
    <w:uiPriority w:val="99"/>
    <w:qFormat/>
    <w:rsid w:val="005E6854"/>
  </w:style>
  <w:style w:type="character" w:customStyle="1" w:styleId="aff6">
    <w:name w:val="Основной текст + Полужирный"/>
    <w:rsid w:val="009C6B5D"/>
    <w:rPr>
      <w:rFonts w:ascii="Times New Roman" w:eastAsia="Times New Roman" w:hAnsi="Times New Roman" w:cs="Times New Roman"/>
      <w:b/>
      <w:bCs/>
      <w:sz w:val="23"/>
      <w:szCs w:val="23"/>
      <w:shd w:val="clear" w:color="auto" w:fill="FFFFFF"/>
    </w:rPr>
  </w:style>
  <w:style w:type="character" w:customStyle="1" w:styleId="32pt">
    <w:name w:val="Основной текст (3) + Интервал 2 pt"/>
    <w:rsid w:val="00AE36C2"/>
    <w:rPr>
      <w:rFonts w:ascii="Times New Roman" w:eastAsia="Times New Roman" w:hAnsi="Times New Roman" w:cs="Times New Roman"/>
      <w:b/>
      <w:bCs/>
      <w:i w:val="0"/>
      <w:iCs w:val="0"/>
      <w:smallCaps w:val="0"/>
      <w:strike w:val="0"/>
      <w:color w:val="000000"/>
      <w:spacing w:val="56"/>
      <w:w w:val="100"/>
      <w:position w:val="0"/>
      <w:sz w:val="24"/>
      <w:szCs w:val="24"/>
      <w:u w:val="none"/>
      <w:lang w:val="ru-RU" w:eastAsia="ru-RU" w:bidi="ru-RU"/>
    </w:rPr>
  </w:style>
  <w:style w:type="paragraph" w:customStyle="1" w:styleId="14">
    <w:name w:val="Текст1"/>
    <w:basedOn w:val="a"/>
    <w:rsid w:val="00053B61"/>
    <w:rPr>
      <w:rFonts w:ascii="Courier New" w:hAnsi="Courier New"/>
      <w:sz w:val="20"/>
      <w:szCs w:val="20"/>
    </w:rPr>
  </w:style>
  <w:style w:type="character" w:customStyle="1" w:styleId="ab">
    <w:name w:val="Без интервала Знак"/>
    <w:link w:val="aa"/>
    <w:uiPriority w:val="1"/>
    <w:rsid w:val="002409B4"/>
    <w:rPr>
      <w:rFonts w:ascii="Calibri" w:hAnsi="Calibri"/>
      <w:sz w:val="22"/>
      <w:szCs w:val="22"/>
      <w:lang w:eastAsia="en-US"/>
    </w:rPr>
  </w:style>
  <w:style w:type="paragraph" w:customStyle="1" w:styleId="ConsPlusTitle">
    <w:name w:val="ConsPlusTitle"/>
    <w:rsid w:val="002409B4"/>
    <w:pPr>
      <w:widowControl w:val="0"/>
      <w:autoSpaceDE w:val="0"/>
      <w:autoSpaceDN w:val="0"/>
      <w:adjustRightInd w:val="0"/>
    </w:pPr>
    <w:rPr>
      <w:b/>
      <w:bCs/>
      <w:sz w:val="28"/>
      <w:szCs w:val="28"/>
    </w:rPr>
  </w:style>
  <w:style w:type="paragraph" w:customStyle="1" w:styleId="formattext">
    <w:name w:val="formattext"/>
    <w:basedOn w:val="a"/>
    <w:rsid w:val="002409B4"/>
    <w:pPr>
      <w:spacing w:before="100" w:beforeAutospacing="1" w:after="100" w:afterAutospacing="1"/>
    </w:pPr>
  </w:style>
  <w:style w:type="character" w:customStyle="1" w:styleId="ad">
    <w:name w:val="Обычный (веб) Знак"/>
    <w:link w:val="ac"/>
    <w:rsid w:val="002409B4"/>
    <w:rPr>
      <w:sz w:val="24"/>
      <w:szCs w:val="24"/>
    </w:rPr>
  </w:style>
  <w:style w:type="character" w:customStyle="1" w:styleId="15">
    <w:name w:val="Обычный (веб) Знак1"/>
    <w:rsid w:val="00DA2D2B"/>
    <w:rPr>
      <w:sz w:val="24"/>
      <w:szCs w:val="24"/>
      <w:lang w:val="ru-RU" w:eastAsia="ru-RU" w:bidi="ar-SA"/>
    </w:rPr>
  </w:style>
  <w:style w:type="character" w:customStyle="1" w:styleId="101">
    <w:name w:val="Основной текст + 101"/>
    <w:aliases w:val="5 pt1"/>
    <w:rsid w:val="00DA2D2B"/>
    <w:rPr>
      <w:rFonts w:ascii="Times New Roman" w:hAnsi="Times New Roman" w:cs="Times New Roman"/>
      <w:sz w:val="21"/>
      <w:szCs w:val="21"/>
      <w:u w:val="none"/>
    </w:rPr>
  </w:style>
  <w:style w:type="paragraph" w:customStyle="1" w:styleId="msonormalbullet1gif">
    <w:name w:val="msonormalbullet1.gif"/>
    <w:basedOn w:val="a"/>
    <w:rsid w:val="004C51D2"/>
    <w:pPr>
      <w:spacing w:before="100" w:beforeAutospacing="1" w:after="100" w:afterAutospacing="1"/>
    </w:pPr>
  </w:style>
  <w:style w:type="paragraph" w:customStyle="1" w:styleId="font5">
    <w:name w:val="font5"/>
    <w:basedOn w:val="a"/>
    <w:rsid w:val="003B2F59"/>
    <w:pPr>
      <w:spacing w:before="100" w:beforeAutospacing="1" w:after="100" w:afterAutospacing="1"/>
    </w:pPr>
    <w:rPr>
      <w:sz w:val="16"/>
      <w:szCs w:val="16"/>
    </w:rPr>
  </w:style>
  <w:style w:type="paragraph" w:customStyle="1" w:styleId="font6">
    <w:name w:val="font6"/>
    <w:basedOn w:val="a"/>
    <w:rsid w:val="003B2F59"/>
    <w:pPr>
      <w:spacing w:before="100" w:beforeAutospacing="1" w:after="100" w:afterAutospacing="1"/>
    </w:pPr>
    <w:rPr>
      <w:sz w:val="20"/>
      <w:szCs w:val="20"/>
    </w:rPr>
  </w:style>
  <w:style w:type="paragraph" w:customStyle="1" w:styleId="font7">
    <w:name w:val="font7"/>
    <w:basedOn w:val="a"/>
    <w:rsid w:val="003B2F59"/>
    <w:pPr>
      <w:spacing w:before="100" w:beforeAutospacing="1" w:after="100" w:afterAutospacing="1"/>
    </w:pPr>
    <w:rPr>
      <w:sz w:val="16"/>
      <w:szCs w:val="16"/>
    </w:rPr>
  </w:style>
  <w:style w:type="paragraph" w:customStyle="1" w:styleId="font8">
    <w:name w:val="font8"/>
    <w:basedOn w:val="a"/>
    <w:rsid w:val="003B2F59"/>
    <w:pPr>
      <w:spacing w:before="100" w:beforeAutospacing="1" w:after="100" w:afterAutospacing="1"/>
    </w:pPr>
    <w:rPr>
      <w:sz w:val="18"/>
      <w:szCs w:val="18"/>
    </w:rPr>
  </w:style>
  <w:style w:type="paragraph" w:customStyle="1" w:styleId="font9">
    <w:name w:val="font9"/>
    <w:basedOn w:val="a"/>
    <w:rsid w:val="003B2F59"/>
    <w:pPr>
      <w:spacing w:before="100" w:beforeAutospacing="1" w:after="100" w:afterAutospacing="1"/>
    </w:pPr>
    <w:rPr>
      <w:b/>
      <w:bCs/>
      <w:sz w:val="20"/>
      <w:szCs w:val="20"/>
    </w:rPr>
  </w:style>
  <w:style w:type="paragraph" w:customStyle="1" w:styleId="xl113">
    <w:name w:val="xl113"/>
    <w:basedOn w:val="a"/>
    <w:rsid w:val="003B2F59"/>
    <w:pPr>
      <w:pBdr>
        <w:right w:val="double" w:sz="6" w:space="0" w:color="auto"/>
      </w:pBdr>
      <w:spacing w:before="100" w:beforeAutospacing="1" w:after="100" w:afterAutospacing="1"/>
      <w:textAlignment w:val="center"/>
    </w:pPr>
  </w:style>
  <w:style w:type="paragraph" w:customStyle="1" w:styleId="xl114">
    <w:name w:val="xl114"/>
    <w:basedOn w:val="a"/>
    <w:rsid w:val="003B2F59"/>
    <w:pPr>
      <w:pBdr>
        <w:left w:val="double" w:sz="6" w:space="0" w:color="auto"/>
        <w:bottom w:val="double" w:sz="6" w:space="0" w:color="auto"/>
      </w:pBdr>
      <w:spacing w:before="100" w:beforeAutospacing="1" w:after="100" w:afterAutospacing="1"/>
      <w:textAlignment w:val="center"/>
    </w:pPr>
  </w:style>
  <w:style w:type="paragraph" w:customStyle="1" w:styleId="xl115">
    <w:name w:val="xl115"/>
    <w:basedOn w:val="a"/>
    <w:rsid w:val="003B2F59"/>
    <w:pPr>
      <w:pBdr>
        <w:bottom w:val="double" w:sz="6" w:space="0" w:color="auto"/>
        <w:right w:val="double" w:sz="6" w:space="0" w:color="auto"/>
      </w:pBdr>
      <w:spacing w:before="100" w:beforeAutospacing="1" w:after="100" w:afterAutospacing="1"/>
    </w:pPr>
  </w:style>
  <w:style w:type="paragraph" w:customStyle="1" w:styleId="xl116">
    <w:name w:val="xl116"/>
    <w:basedOn w:val="a"/>
    <w:rsid w:val="003B2F59"/>
    <w:pPr>
      <w:pBdr>
        <w:top w:val="double" w:sz="6" w:space="0" w:color="auto"/>
      </w:pBdr>
      <w:spacing w:before="100" w:beforeAutospacing="1" w:after="100" w:afterAutospacing="1"/>
      <w:textAlignment w:val="center"/>
    </w:pPr>
  </w:style>
  <w:style w:type="paragraph" w:customStyle="1" w:styleId="xl117">
    <w:name w:val="xl117"/>
    <w:basedOn w:val="a"/>
    <w:rsid w:val="003B2F59"/>
    <w:pPr>
      <w:pBdr>
        <w:bottom w:val="double" w:sz="6" w:space="0" w:color="auto"/>
        <w:right w:val="single" w:sz="4" w:space="0" w:color="auto"/>
      </w:pBdr>
      <w:spacing w:before="100" w:beforeAutospacing="1" w:after="100" w:afterAutospacing="1"/>
    </w:pPr>
  </w:style>
  <w:style w:type="paragraph" w:customStyle="1" w:styleId="xl118">
    <w:name w:val="xl118"/>
    <w:basedOn w:val="a"/>
    <w:rsid w:val="003B2F59"/>
    <w:pPr>
      <w:pBdr>
        <w:top w:val="single" w:sz="4" w:space="0" w:color="auto"/>
        <w:left w:val="double" w:sz="6" w:space="0" w:color="auto"/>
      </w:pBdr>
      <w:spacing w:before="100" w:beforeAutospacing="1" w:after="100" w:afterAutospacing="1"/>
    </w:pPr>
  </w:style>
  <w:style w:type="paragraph" w:customStyle="1" w:styleId="xl119">
    <w:name w:val="xl119"/>
    <w:basedOn w:val="a"/>
    <w:rsid w:val="003B2F59"/>
    <w:pPr>
      <w:pBdr>
        <w:top w:val="double" w:sz="6" w:space="0" w:color="auto"/>
        <w:left w:val="double" w:sz="6" w:space="0" w:color="auto"/>
        <w:bottom w:val="double" w:sz="6" w:space="0" w:color="auto"/>
      </w:pBdr>
      <w:spacing w:before="100" w:beforeAutospacing="1" w:after="100" w:afterAutospacing="1"/>
      <w:textAlignment w:val="center"/>
    </w:pPr>
    <w:rPr>
      <w:b/>
      <w:bCs/>
    </w:rPr>
  </w:style>
  <w:style w:type="paragraph" w:customStyle="1" w:styleId="xl120">
    <w:name w:val="xl120"/>
    <w:basedOn w:val="a"/>
    <w:rsid w:val="003B2F59"/>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121">
    <w:name w:val="xl121"/>
    <w:basedOn w:val="a"/>
    <w:rsid w:val="003B2F59"/>
    <w:pPr>
      <w:pBdr>
        <w:left w:val="double" w:sz="6" w:space="0" w:color="auto"/>
        <w:bottom w:val="single" w:sz="4" w:space="0" w:color="auto"/>
      </w:pBdr>
      <w:spacing w:before="100" w:beforeAutospacing="1" w:after="100" w:afterAutospacing="1"/>
    </w:pPr>
  </w:style>
  <w:style w:type="paragraph" w:customStyle="1" w:styleId="xl122">
    <w:name w:val="xl122"/>
    <w:basedOn w:val="a"/>
    <w:rsid w:val="003B2F59"/>
    <w:pPr>
      <w:pBdr>
        <w:bottom w:val="single" w:sz="4" w:space="0" w:color="auto"/>
        <w:right w:val="double" w:sz="6" w:space="0" w:color="auto"/>
      </w:pBdr>
      <w:spacing w:before="100" w:beforeAutospacing="1" w:after="100" w:afterAutospacing="1"/>
    </w:pPr>
  </w:style>
  <w:style w:type="paragraph" w:customStyle="1" w:styleId="xl123">
    <w:name w:val="xl123"/>
    <w:basedOn w:val="a"/>
    <w:rsid w:val="003B2F59"/>
    <w:pPr>
      <w:pBdr>
        <w:top w:val="single" w:sz="4" w:space="0" w:color="auto"/>
        <w:left w:val="double" w:sz="6" w:space="0" w:color="auto"/>
        <w:bottom w:val="single" w:sz="4" w:space="0" w:color="auto"/>
      </w:pBdr>
      <w:spacing w:before="100" w:beforeAutospacing="1" w:after="100" w:afterAutospacing="1"/>
    </w:pPr>
  </w:style>
  <w:style w:type="paragraph" w:customStyle="1" w:styleId="xl124">
    <w:name w:val="xl124"/>
    <w:basedOn w:val="a"/>
    <w:rsid w:val="003B2F59"/>
    <w:pPr>
      <w:pBdr>
        <w:top w:val="single" w:sz="4" w:space="0" w:color="auto"/>
        <w:bottom w:val="single" w:sz="4" w:space="0" w:color="auto"/>
        <w:right w:val="double" w:sz="6" w:space="0" w:color="auto"/>
      </w:pBdr>
      <w:spacing w:before="100" w:beforeAutospacing="1" w:after="100" w:afterAutospacing="1"/>
    </w:pPr>
  </w:style>
  <w:style w:type="paragraph" w:customStyle="1" w:styleId="xl125">
    <w:name w:val="xl125"/>
    <w:basedOn w:val="a"/>
    <w:rsid w:val="003B2F59"/>
    <w:pPr>
      <w:pBdr>
        <w:top w:val="single" w:sz="4" w:space="0" w:color="auto"/>
      </w:pBdr>
      <w:spacing w:before="100" w:beforeAutospacing="1" w:after="100" w:afterAutospacing="1"/>
    </w:pPr>
  </w:style>
  <w:style w:type="paragraph" w:customStyle="1" w:styleId="xl126">
    <w:name w:val="xl126"/>
    <w:basedOn w:val="a"/>
    <w:rsid w:val="003B2F59"/>
    <w:pPr>
      <w:pBdr>
        <w:top w:val="single" w:sz="4" w:space="0" w:color="auto"/>
        <w:right w:val="single" w:sz="4" w:space="0" w:color="auto"/>
      </w:pBdr>
      <w:spacing w:before="100" w:beforeAutospacing="1" w:after="100" w:afterAutospacing="1"/>
    </w:pPr>
  </w:style>
  <w:style w:type="paragraph" w:customStyle="1" w:styleId="xl127">
    <w:name w:val="xl127"/>
    <w:basedOn w:val="a"/>
    <w:rsid w:val="003B2F59"/>
    <w:pPr>
      <w:pBdr>
        <w:top w:val="single" w:sz="4" w:space="0" w:color="auto"/>
        <w:right w:val="double" w:sz="6" w:space="0" w:color="auto"/>
      </w:pBdr>
      <w:spacing w:before="100" w:beforeAutospacing="1" w:after="100" w:afterAutospacing="1"/>
    </w:pPr>
  </w:style>
  <w:style w:type="paragraph" w:customStyle="1" w:styleId="xl128">
    <w:name w:val="xl128"/>
    <w:basedOn w:val="a"/>
    <w:rsid w:val="003B2F59"/>
    <w:pPr>
      <w:pBdr>
        <w:left w:val="double" w:sz="6" w:space="0" w:color="auto"/>
        <w:bottom w:val="double" w:sz="6" w:space="0" w:color="auto"/>
      </w:pBdr>
      <w:spacing w:before="100" w:beforeAutospacing="1" w:after="100" w:afterAutospacing="1"/>
      <w:jc w:val="center"/>
      <w:textAlignment w:val="center"/>
    </w:pPr>
    <w:rPr>
      <w:b/>
      <w:bCs/>
    </w:rPr>
  </w:style>
  <w:style w:type="paragraph" w:customStyle="1" w:styleId="xl129">
    <w:name w:val="xl129"/>
    <w:basedOn w:val="a"/>
    <w:rsid w:val="003B2F59"/>
    <w:pPr>
      <w:pBdr>
        <w:bottom w:val="double" w:sz="6" w:space="0" w:color="auto"/>
      </w:pBdr>
      <w:spacing w:before="100" w:beforeAutospacing="1" w:after="100" w:afterAutospacing="1"/>
      <w:jc w:val="center"/>
      <w:textAlignment w:val="center"/>
    </w:pPr>
    <w:rPr>
      <w:b/>
      <w:bCs/>
    </w:rPr>
  </w:style>
  <w:style w:type="paragraph" w:customStyle="1" w:styleId="xl130">
    <w:name w:val="xl130"/>
    <w:basedOn w:val="a"/>
    <w:rsid w:val="003B2F59"/>
    <w:pPr>
      <w:pBdr>
        <w:bottom w:val="double" w:sz="6" w:space="0" w:color="auto"/>
        <w:right w:val="double" w:sz="6" w:space="0" w:color="auto"/>
      </w:pBdr>
      <w:spacing w:before="100" w:beforeAutospacing="1" w:after="100" w:afterAutospacing="1"/>
      <w:jc w:val="center"/>
      <w:textAlignment w:val="center"/>
    </w:pPr>
    <w:rPr>
      <w:b/>
      <w:bCs/>
    </w:rPr>
  </w:style>
  <w:style w:type="paragraph" w:customStyle="1" w:styleId="xl131">
    <w:name w:val="xl131"/>
    <w:basedOn w:val="a"/>
    <w:rsid w:val="003B2F59"/>
    <w:pPr>
      <w:pBdr>
        <w:left w:val="double" w:sz="6" w:space="0" w:color="auto"/>
      </w:pBdr>
      <w:spacing w:before="100" w:beforeAutospacing="1" w:after="100" w:afterAutospacing="1"/>
      <w:jc w:val="center"/>
    </w:pPr>
    <w:rPr>
      <w:b/>
      <w:bCs/>
    </w:rPr>
  </w:style>
  <w:style w:type="paragraph" w:customStyle="1" w:styleId="xl132">
    <w:name w:val="xl132"/>
    <w:basedOn w:val="a"/>
    <w:rsid w:val="003B2F59"/>
    <w:pPr>
      <w:spacing w:before="100" w:beforeAutospacing="1" w:after="100" w:afterAutospacing="1"/>
      <w:jc w:val="center"/>
    </w:pPr>
    <w:rPr>
      <w:b/>
      <w:bCs/>
    </w:rPr>
  </w:style>
  <w:style w:type="paragraph" w:customStyle="1" w:styleId="xl133">
    <w:name w:val="xl133"/>
    <w:basedOn w:val="a"/>
    <w:rsid w:val="003B2F59"/>
    <w:pPr>
      <w:pBdr>
        <w:right w:val="double" w:sz="6" w:space="0" w:color="auto"/>
      </w:pBdr>
      <w:spacing w:before="100" w:beforeAutospacing="1" w:after="100" w:afterAutospacing="1"/>
      <w:jc w:val="center"/>
    </w:pPr>
    <w:rPr>
      <w:b/>
      <w:bCs/>
    </w:rPr>
  </w:style>
  <w:style w:type="paragraph" w:customStyle="1" w:styleId="xl134">
    <w:name w:val="xl134"/>
    <w:basedOn w:val="a"/>
    <w:rsid w:val="003B2F59"/>
    <w:pPr>
      <w:spacing w:before="100" w:beforeAutospacing="1" w:after="100" w:afterAutospacing="1"/>
    </w:pPr>
    <w:rPr>
      <w:b/>
      <w:bCs/>
    </w:rPr>
  </w:style>
  <w:style w:type="paragraph" w:customStyle="1" w:styleId="xl135">
    <w:name w:val="xl135"/>
    <w:basedOn w:val="a"/>
    <w:rsid w:val="003B2F59"/>
    <w:pPr>
      <w:pBdr>
        <w:left w:val="double" w:sz="6" w:space="0" w:color="auto"/>
        <w:bottom w:val="double" w:sz="6" w:space="0" w:color="auto"/>
      </w:pBdr>
      <w:spacing w:before="100" w:beforeAutospacing="1" w:after="100" w:afterAutospacing="1"/>
      <w:jc w:val="center"/>
    </w:pPr>
    <w:rPr>
      <w:b/>
      <w:bCs/>
    </w:rPr>
  </w:style>
  <w:style w:type="paragraph" w:customStyle="1" w:styleId="xl136">
    <w:name w:val="xl136"/>
    <w:basedOn w:val="a"/>
    <w:rsid w:val="003B2F59"/>
    <w:pPr>
      <w:pBdr>
        <w:bottom w:val="double" w:sz="6" w:space="0" w:color="auto"/>
      </w:pBdr>
      <w:spacing w:before="100" w:beforeAutospacing="1" w:after="100" w:afterAutospacing="1"/>
      <w:jc w:val="center"/>
    </w:pPr>
    <w:rPr>
      <w:b/>
      <w:bCs/>
    </w:rPr>
  </w:style>
  <w:style w:type="paragraph" w:customStyle="1" w:styleId="xl137">
    <w:name w:val="xl137"/>
    <w:basedOn w:val="a"/>
    <w:rsid w:val="003B2F59"/>
    <w:pPr>
      <w:pBdr>
        <w:bottom w:val="double" w:sz="6" w:space="0" w:color="auto"/>
        <w:right w:val="double" w:sz="6" w:space="0" w:color="auto"/>
      </w:pBdr>
      <w:spacing w:before="100" w:beforeAutospacing="1" w:after="100" w:afterAutospacing="1"/>
      <w:jc w:val="center"/>
    </w:pPr>
    <w:rPr>
      <w:b/>
      <w:bCs/>
    </w:rPr>
  </w:style>
  <w:style w:type="paragraph" w:customStyle="1" w:styleId="xl138">
    <w:name w:val="xl138"/>
    <w:basedOn w:val="a"/>
    <w:rsid w:val="003B2F59"/>
    <w:pPr>
      <w:pBdr>
        <w:top w:val="single" w:sz="4" w:space="0" w:color="auto"/>
        <w:left w:val="double" w:sz="6" w:space="0" w:color="auto"/>
        <w:bottom w:val="double" w:sz="6" w:space="0" w:color="auto"/>
      </w:pBdr>
      <w:spacing w:before="100" w:beforeAutospacing="1" w:after="100" w:afterAutospacing="1"/>
    </w:pPr>
  </w:style>
  <w:style w:type="paragraph" w:customStyle="1" w:styleId="xl139">
    <w:name w:val="xl139"/>
    <w:basedOn w:val="a"/>
    <w:rsid w:val="003B2F59"/>
    <w:pPr>
      <w:pBdr>
        <w:top w:val="single" w:sz="4" w:space="0" w:color="auto"/>
        <w:bottom w:val="double" w:sz="6" w:space="0" w:color="auto"/>
        <w:right w:val="double" w:sz="6" w:space="0" w:color="auto"/>
      </w:pBdr>
      <w:spacing w:before="100" w:beforeAutospacing="1" w:after="100" w:afterAutospacing="1"/>
    </w:pPr>
  </w:style>
  <w:style w:type="paragraph" w:customStyle="1" w:styleId="xl140">
    <w:name w:val="xl140"/>
    <w:basedOn w:val="a"/>
    <w:rsid w:val="003B2F59"/>
    <w:pPr>
      <w:spacing w:before="100" w:beforeAutospacing="1" w:after="100" w:afterAutospacing="1"/>
    </w:pPr>
    <w:rPr>
      <w:b/>
      <w:bCs/>
    </w:rPr>
  </w:style>
  <w:style w:type="paragraph" w:customStyle="1" w:styleId="xl141">
    <w:name w:val="xl141"/>
    <w:basedOn w:val="a"/>
    <w:rsid w:val="003B2F59"/>
    <w:pPr>
      <w:spacing w:before="100" w:beforeAutospacing="1" w:after="100" w:afterAutospacing="1"/>
      <w:jc w:val="right"/>
    </w:pPr>
    <w:rPr>
      <w:sz w:val="16"/>
      <w:szCs w:val="16"/>
    </w:rPr>
  </w:style>
  <w:style w:type="paragraph" w:customStyle="1" w:styleId="xl142">
    <w:name w:val="xl142"/>
    <w:basedOn w:val="a"/>
    <w:rsid w:val="003B2F59"/>
    <w:pPr>
      <w:spacing w:before="100" w:beforeAutospacing="1" w:after="100" w:afterAutospacing="1"/>
    </w:pPr>
    <w:rPr>
      <w:sz w:val="16"/>
      <w:szCs w:val="16"/>
    </w:rPr>
  </w:style>
  <w:style w:type="paragraph" w:customStyle="1" w:styleId="xl143">
    <w:name w:val="xl143"/>
    <w:basedOn w:val="a"/>
    <w:rsid w:val="003B2F59"/>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44">
    <w:name w:val="xl144"/>
    <w:basedOn w:val="a"/>
    <w:rsid w:val="003B2F59"/>
    <w:pPr>
      <w:spacing w:before="100" w:beforeAutospacing="1" w:after="100" w:afterAutospacing="1"/>
      <w:textAlignment w:val="center"/>
    </w:pPr>
    <w:rPr>
      <w:sz w:val="16"/>
      <w:szCs w:val="16"/>
    </w:rPr>
  </w:style>
  <w:style w:type="paragraph" w:customStyle="1" w:styleId="xl145">
    <w:name w:val="xl145"/>
    <w:basedOn w:val="a"/>
    <w:rsid w:val="003B2F59"/>
    <w:pPr>
      <w:spacing w:before="100" w:beforeAutospacing="1" w:after="100" w:afterAutospacing="1"/>
      <w:textAlignment w:val="top"/>
    </w:pPr>
    <w:rPr>
      <w:sz w:val="16"/>
      <w:szCs w:val="16"/>
    </w:rPr>
  </w:style>
  <w:style w:type="paragraph" w:customStyle="1" w:styleId="xl146">
    <w:name w:val="xl146"/>
    <w:basedOn w:val="a"/>
    <w:rsid w:val="003B2F59"/>
    <w:pPr>
      <w:spacing w:before="100" w:beforeAutospacing="1" w:after="100" w:afterAutospacing="1"/>
    </w:pPr>
  </w:style>
  <w:style w:type="paragraph" w:customStyle="1" w:styleId="xl147">
    <w:name w:val="xl147"/>
    <w:basedOn w:val="a"/>
    <w:rsid w:val="003B2F59"/>
    <w:pPr>
      <w:spacing w:before="100" w:beforeAutospacing="1" w:after="100" w:afterAutospacing="1"/>
      <w:textAlignment w:val="top"/>
    </w:pPr>
  </w:style>
  <w:style w:type="paragraph" w:customStyle="1" w:styleId="xl148">
    <w:name w:val="xl148"/>
    <w:basedOn w:val="a"/>
    <w:rsid w:val="003B2F59"/>
    <w:pPr>
      <w:spacing w:before="100" w:beforeAutospacing="1" w:after="100" w:afterAutospacing="1"/>
    </w:pPr>
    <w:rPr>
      <w:sz w:val="16"/>
      <w:szCs w:val="16"/>
    </w:rPr>
  </w:style>
  <w:style w:type="paragraph" w:customStyle="1" w:styleId="xl149">
    <w:name w:val="xl149"/>
    <w:basedOn w:val="a"/>
    <w:rsid w:val="003B2F59"/>
    <w:pPr>
      <w:spacing w:before="100" w:beforeAutospacing="1" w:after="100" w:afterAutospacing="1"/>
      <w:textAlignment w:val="center"/>
    </w:pPr>
  </w:style>
  <w:style w:type="paragraph" w:customStyle="1" w:styleId="xl150">
    <w:name w:val="xl150"/>
    <w:basedOn w:val="a"/>
    <w:rsid w:val="003B2F59"/>
    <w:pPr>
      <w:pBdr>
        <w:left w:val="double" w:sz="6" w:space="0" w:color="auto"/>
      </w:pBdr>
      <w:spacing w:before="100" w:beforeAutospacing="1" w:after="100" w:afterAutospacing="1"/>
      <w:textAlignment w:val="center"/>
    </w:pPr>
  </w:style>
  <w:style w:type="paragraph" w:customStyle="1" w:styleId="xl151">
    <w:name w:val="xl151"/>
    <w:basedOn w:val="a"/>
    <w:rsid w:val="003B2F59"/>
    <w:pPr>
      <w:pBdr>
        <w:right w:val="double" w:sz="6" w:space="0" w:color="auto"/>
      </w:pBdr>
      <w:spacing w:before="100" w:beforeAutospacing="1" w:after="100" w:afterAutospacing="1"/>
      <w:textAlignment w:val="center"/>
    </w:pPr>
  </w:style>
  <w:style w:type="paragraph" w:customStyle="1" w:styleId="xl152">
    <w:name w:val="xl152"/>
    <w:basedOn w:val="a"/>
    <w:rsid w:val="003B2F59"/>
    <w:pPr>
      <w:pBdr>
        <w:top w:val="double" w:sz="6" w:space="0" w:color="auto"/>
        <w:left w:val="double" w:sz="6" w:space="0" w:color="auto"/>
        <w:bottom w:val="single" w:sz="4" w:space="0" w:color="auto"/>
      </w:pBdr>
      <w:spacing w:before="100" w:beforeAutospacing="1" w:after="100" w:afterAutospacing="1"/>
      <w:textAlignment w:val="center"/>
    </w:pPr>
    <w:rPr>
      <w:b/>
      <w:bCs/>
    </w:rPr>
  </w:style>
  <w:style w:type="paragraph" w:customStyle="1" w:styleId="xl153">
    <w:name w:val="xl153"/>
    <w:basedOn w:val="a"/>
    <w:rsid w:val="003B2F59"/>
    <w:pPr>
      <w:pBdr>
        <w:top w:val="single" w:sz="4" w:space="0" w:color="auto"/>
        <w:left w:val="double" w:sz="6" w:space="0" w:color="auto"/>
        <w:bottom w:val="double" w:sz="6" w:space="0" w:color="auto"/>
      </w:pBdr>
      <w:spacing w:before="100" w:beforeAutospacing="1" w:after="100" w:afterAutospacing="1"/>
      <w:textAlignment w:val="center"/>
    </w:pPr>
    <w:rPr>
      <w:b/>
      <w:bCs/>
    </w:rPr>
  </w:style>
  <w:style w:type="paragraph" w:customStyle="1" w:styleId="xl154">
    <w:name w:val="xl154"/>
    <w:basedOn w:val="a"/>
    <w:rsid w:val="003B2F59"/>
    <w:pPr>
      <w:pBdr>
        <w:top w:val="double" w:sz="6" w:space="0" w:color="auto"/>
        <w:left w:val="double" w:sz="6" w:space="0" w:color="auto"/>
      </w:pBdr>
      <w:spacing w:before="100" w:beforeAutospacing="1" w:after="100" w:afterAutospacing="1"/>
      <w:jc w:val="center"/>
    </w:pPr>
    <w:rPr>
      <w:b/>
      <w:bCs/>
    </w:rPr>
  </w:style>
  <w:style w:type="paragraph" w:customStyle="1" w:styleId="xl155">
    <w:name w:val="xl155"/>
    <w:basedOn w:val="a"/>
    <w:rsid w:val="003B2F59"/>
    <w:pPr>
      <w:pBdr>
        <w:top w:val="double" w:sz="6" w:space="0" w:color="auto"/>
      </w:pBdr>
      <w:spacing w:before="100" w:beforeAutospacing="1" w:after="100" w:afterAutospacing="1"/>
      <w:jc w:val="center"/>
    </w:pPr>
    <w:rPr>
      <w:b/>
      <w:bCs/>
    </w:rPr>
  </w:style>
  <w:style w:type="paragraph" w:customStyle="1" w:styleId="xl156">
    <w:name w:val="xl156"/>
    <w:basedOn w:val="a"/>
    <w:rsid w:val="003B2F59"/>
    <w:pPr>
      <w:pBdr>
        <w:top w:val="double" w:sz="6" w:space="0" w:color="auto"/>
        <w:right w:val="double" w:sz="6" w:space="0" w:color="auto"/>
      </w:pBdr>
      <w:spacing w:before="100" w:beforeAutospacing="1" w:after="100" w:afterAutospacing="1"/>
      <w:jc w:val="center"/>
    </w:pPr>
    <w:rPr>
      <w:b/>
      <w:bCs/>
    </w:rPr>
  </w:style>
  <w:style w:type="paragraph" w:customStyle="1" w:styleId="xl157">
    <w:name w:val="xl157"/>
    <w:basedOn w:val="a"/>
    <w:rsid w:val="003B2F59"/>
    <w:pPr>
      <w:spacing w:before="100" w:beforeAutospacing="1" w:after="100" w:afterAutospacing="1"/>
    </w:pPr>
    <w:rPr>
      <w:color w:val="FFFFFF"/>
      <w:sz w:val="18"/>
      <w:szCs w:val="18"/>
    </w:rPr>
  </w:style>
  <w:style w:type="paragraph" w:customStyle="1" w:styleId="xl158">
    <w:name w:val="xl158"/>
    <w:basedOn w:val="a"/>
    <w:rsid w:val="003B2F59"/>
    <w:pPr>
      <w:spacing w:before="100" w:beforeAutospacing="1" w:after="100" w:afterAutospacing="1"/>
    </w:pPr>
    <w:rPr>
      <w:sz w:val="18"/>
      <w:szCs w:val="18"/>
    </w:rPr>
  </w:style>
  <w:style w:type="paragraph" w:customStyle="1" w:styleId="xl159">
    <w:name w:val="xl159"/>
    <w:basedOn w:val="a"/>
    <w:rsid w:val="003B2F59"/>
    <w:pPr>
      <w:spacing w:before="100" w:beforeAutospacing="1" w:after="100" w:afterAutospacing="1"/>
      <w:jc w:val="both"/>
      <w:textAlignment w:val="top"/>
    </w:pPr>
    <w:rPr>
      <w:color w:val="FFFFFF"/>
      <w:sz w:val="18"/>
      <w:szCs w:val="18"/>
    </w:rPr>
  </w:style>
  <w:style w:type="paragraph" w:customStyle="1" w:styleId="xl160">
    <w:name w:val="xl160"/>
    <w:basedOn w:val="a"/>
    <w:rsid w:val="003B2F59"/>
    <w:pPr>
      <w:spacing w:before="100" w:beforeAutospacing="1" w:after="100" w:afterAutospacing="1"/>
      <w:jc w:val="both"/>
      <w:textAlignment w:val="top"/>
    </w:pPr>
    <w:rPr>
      <w:sz w:val="18"/>
      <w:szCs w:val="18"/>
    </w:rPr>
  </w:style>
  <w:style w:type="paragraph" w:customStyle="1" w:styleId="xl161">
    <w:name w:val="xl161"/>
    <w:basedOn w:val="a"/>
    <w:rsid w:val="003B2F59"/>
    <w:pPr>
      <w:spacing w:before="100" w:beforeAutospacing="1" w:after="100" w:afterAutospacing="1"/>
      <w:textAlignment w:val="center"/>
    </w:pPr>
    <w:rPr>
      <w:color w:val="FFFFFF"/>
      <w:sz w:val="18"/>
      <w:szCs w:val="18"/>
    </w:rPr>
  </w:style>
  <w:style w:type="paragraph" w:customStyle="1" w:styleId="xl162">
    <w:name w:val="xl162"/>
    <w:basedOn w:val="a"/>
    <w:rsid w:val="003B2F59"/>
    <w:pPr>
      <w:spacing w:before="100" w:beforeAutospacing="1" w:after="100" w:afterAutospacing="1"/>
    </w:pPr>
    <w:rPr>
      <w:sz w:val="18"/>
      <w:szCs w:val="18"/>
    </w:rPr>
  </w:style>
  <w:style w:type="paragraph" w:customStyle="1" w:styleId="xl163">
    <w:name w:val="xl163"/>
    <w:basedOn w:val="a"/>
    <w:rsid w:val="003B2F59"/>
    <w:pPr>
      <w:pBdr>
        <w:bottom w:val="double" w:sz="6" w:space="0" w:color="auto"/>
      </w:pBdr>
      <w:spacing w:before="100" w:beforeAutospacing="1" w:after="100" w:afterAutospacing="1"/>
      <w:textAlignment w:val="center"/>
    </w:pPr>
  </w:style>
  <w:style w:type="paragraph" w:customStyle="1" w:styleId="xl164">
    <w:name w:val="xl164"/>
    <w:basedOn w:val="a"/>
    <w:rsid w:val="003B2F59"/>
    <w:pPr>
      <w:spacing w:before="100" w:beforeAutospacing="1" w:after="100" w:afterAutospacing="1"/>
    </w:pPr>
    <w:rPr>
      <w:b/>
      <w:bCs/>
    </w:rPr>
  </w:style>
  <w:style w:type="paragraph" w:customStyle="1" w:styleId="xl165">
    <w:name w:val="xl165"/>
    <w:basedOn w:val="a"/>
    <w:rsid w:val="003B2F59"/>
    <w:pPr>
      <w:spacing w:before="100" w:beforeAutospacing="1" w:after="100" w:afterAutospacing="1"/>
    </w:pPr>
  </w:style>
  <w:style w:type="paragraph" w:customStyle="1" w:styleId="xl166">
    <w:name w:val="xl166"/>
    <w:basedOn w:val="a"/>
    <w:rsid w:val="003B2F59"/>
    <w:pPr>
      <w:pBdr>
        <w:left w:val="double" w:sz="6" w:space="0" w:color="auto"/>
        <w:bottom w:val="single" w:sz="4" w:space="0" w:color="auto"/>
      </w:pBdr>
      <w:spacing w:before="100" w:beforeAutospacing="1" w:after="100" w:afterAutospacing="1"/>
    </w:pPr>
  </w:style>
  <w:style w:type="paragraph" w:customStyle="1" w:styleId="xl167">
    <w:name w:val="xl167"/>
    <w:basedOn w:val="a"/>
    <w:rsid w:val="003B2F59"/>
    <w:pPr>
      <w:pBdr>
        <w:left w:val="double" w:sz="6" w:space="0" w:color="auto"/>
        <w:bottom w:val="double" w:sz="6" w:space="0" w:color="auto"/>
      </w:pBdr>
      <w:spacing w:before="100" w:beforeAutospacing="1" w:after="100" w:afterAutospacing="1"/>
      <w:textAlignment w:val="center"/>
    </w:pPr>
  </w:style>
  <w:style w:type="paragraph" w:customStyle="1" w:styleId="xl168">
    <w:name w:val="xl168"/>
    <w:basedOn w:val="a"/>
    <w:rsid w:val="003B2F59"/>
    <w:pPr>
      <w:pBdr>
        <w:top w:val="single" w:sz="4" w:space="0" w:color="auto"/>
        <w:left w:val="double" w:sz="6" w:space="0" w:color="auto"/>
        <w:bottom w:val="single" w:sz="4" w:space="0" w:color="auto"/>
      </w:pBdr>
      <w:spacing w:before="100" w:beforeAutospacing="1" w:after="100" w:afterAutospacing="1"/>
      <w:textAlignment w:val="center"/>
    </w:pPr>
  </w:style>
  <w:style w:type="paragraph" w:customStyle="1" w:styleId="xl169">
    <w:name w:val="xl169"/>
    <w:basedOn w:val="a"/>
    <w:rsid w:val="003B2F59"/>
    <w:pPr>
      <w:pBdr>
        <w:left w:val="single" w:sz="4" w:space="0" w:color="auto"/>
        <w:bottom w:val="double" w:sz="6" w:space="0" w:color="auto"/>
      </w:pBdr>
      <w:spacing w:before="100" w:beforeAutospacing="1" w:after="100" w:afterAutospacing="1"/>
      <w:textAlignment w:val="center"/>
    </w:pPr>
  </w:style>
  <w:style w:type="paragraph" w:customStyle="1" w:styleId="xl170">
    <w:name w:val="xl170"/>
    <w:basedOn w:val="a"/>
    <w:rsid w:val="003B2F59"/>
    <w:pPr>
      <w:pBdr>
        <w:bottom w:val="double" w:sz="6" w:space="0" w:color="auto"/>
        <w:right w:val="double" w:sz="6" w:space="0" w:color="auto"/>
      </w:pBdr>
      <w:spacing w:before="100" w:beforeAutospacing="1" w:after="100" w:afterAutospacing="1"/>
      <w:textAlignment w:val="center"/>
    </w:pPr>
  </w:style>
  <w:style w:type="paragraph" w:customStyle="1" w:styleId="xl171">
    <w:name w:val="xl171"/>
    <w:basedOn w:val="a"/>
    <w:rsid w:val="003B2F59"/>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172">
    <w:name w:val="xl172"/>
    <w:basedOn w:val="a"/>
    <w:rsid w:val="003B2F59"/>
    <w:pPr>
      <w:pBdr>
        <w:left w:val="single" w:sz="4" w:space="0" w:color="auto"/>
        <w:bottom w:val="single" w:sz="4" w:space="0" w:color="auto"/>
      </w:pBdr>
      <w:spacing w:before="100" w:beforeAutospacing="1" w:after="100" w:afterAutospacing="1"/>
      <w:textAlignment w:val="center"/>
    </w:pPr>
  </w:style>
  <w:style w:type="paragraph" w:customStyle="1" w:styleId="xl173">
    <w:name w:val="xl173"/>
    <w:basedOn w:val="a"/>
    <w:rsid w:val="003B2F5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74">
    <w:name w:val="xl174"/>
    <w:basedOn w:val="a"/>
    <w:rsid w:val="003B2F59"/>
    <w:pPr>
      <w:pBdr>
        <w:left w:val="double" w:sz="6" w:space="0" w:color="auto"/>
        <w:bottom w:val="double" w:sz="6" w:space="0" w:color="auto"/>
      </w:pBdr>
      <w:spacing w:before="100" w:beforeAutospacing="1" w:after="100" w:afterAutospacing="1"/>
      <w:textAlignment w:val="center"/>
    </w:pPr>
  </w:style>
  <w:style w:type="paragraph" w:customStyle="1" w:styleId="xl175">
    <w:name w:val="xl175"/>
    <w:basedOn w:val="a"/>
    <w:rsid w:val="003B2F59"/>
    <w:pPr>
      <w:pBdr>
        <w:left w:val="double" w:sz="6" w:space="0" w:color="auto"/>
      </w:pBdr>
      <w:spacing w:before="100" w:beforeAutospacing="1" w:after="100" w:afterAutospacing="1"/>
      <w:jc w:val="center"/>
    </w:pPr>
  </w:style>
  <w:style w:type="paragraph" w:customStyle="1" w:styleId="xl176">
    <w:name w:val="xl176"/>
    <w:basedOn w:val="a"/>
    <w:rsid w:val="003B2F59"/>
    <w:pPr>
      <w:spacing w:before="100" w:beforeAutospacing="1" w:after="100" w:afterAutospacing="1"/>
      <w:jc w:val="center"/>
    </w:pPr>
  </w:style>
  <w:style w:type="paragraph" w:customStyle="1" w:styleId="xl177">
    <w:name w:val="xl177"/>
    <w:basedOn w:val="a"/>
    <w:rsid w:val="003B2F59"/>
    <w:pPr>
      <w:pBdr>
        <w:right w:val="double" w:sz="6" w:space="0" w:color="auto"/>
      </w:pBdr>
      <w:spacing w:before="100" w:beforeAutospacing="1" w:after="100" w:afterAutospacing="1"/>
      <w:jc w:val="center"/>
    </w:pPr>
  </w:style>
  <w:style w:type="paragraph" w:customStyle="1" w:styleId="xl178">
    <w:name w:val="xl178"/>
    <w:basedOn w:val="a"/>
    <w:rsid w:val="003B2F59"/>
    <w:pPr>
      <w:pBdr>
        <w:left w:val="double" w:sz="6" w:space="0" w:color="auto"/>
      </w:pBdr>
      <w:spacing w:before="100" w:beforeAutospacing="1" w:after="100" w:afterAutospacing="1"/>
      <w:jc w:val="center"/>
      <w:textAlignment w:val="center"/>
    </w:pPr>
  </w:style>
  <w:style w:type="paragraph" w:customStyle="1" w:styleId="xl179">
    <w:name w:val="xl179"/>
    <w:basedOn w:val="a"/>
    <w:rsid w:val="003B2F59"/>
    <w:pPr>
      <w:spacing w:before="100" w:beforeAutospacing="1" w:after="100" w:afterAutospacing="1"/>
      <w:jc w:val="center"/>
      <w:textAlignment w:val="center"/>
    </w:pPr>
  </w:style>
  <w:style w:type="paragraph" w:customStyle="1" w:styleId="xl180">
    <w:name w:val="xl180"/>
    <w:basedOn w:val="a"/>
    <w:rsid w:val="003B2F59"/>
    <w:pPr>
      <w:pBdr>
        <w:right w:val="double" w:sz="6" w:space="0" w:color="auto"/>
      </w:pBdr>
      <w:spacing w:before="100" w:beforeAutospacing="1" w:after="100" w:afterAutospacing="1"/>
      <w:jc w:val="center"/>
      <w:textAlignment w:val="center"/>
    </w:pPr>
  </w:style>
  <w:style w:type="paragraph" w:customStyle="1" w:styleId="xl181">
    <w:name w:val="xl181"/>
    <w:basedOn w:val="a"/>
    <w:rsid w:val="003B2F59"/>
    <w:pPr>
      <w:pBdr>
        <w:left w:val="double" w:sz="6" w:space="0" w:color="auto"/>
      </w:pBdr>
      <w:spacing w:before="100" w:beforeAutospacing="1" w:after="100" w:afterAutospacing="1"/>
      <w:jc w:val="center"/>
      <w:textAlignment w:val="center"/>
    </w:pPr>
  </w:style>
  <w:style w:type="paragraph" w:customStyle="1" w:styleId="xl182">
    <w:name w:val="xl182"/>
    <w:basedOn w:val="a"/>
    <w:rsid w:val="003B2F59"/>
    <w:pPr>
      <w:spacing w:before="100" w:beforeAutospacing="1" w:after="100" w:afterAutospacing="1"/>
      <w:jc w:val="center"/>
      <w:textAlignment w:val="center"/>
    </w:pPr>
  </w:style>
  <w:style w:type="paragraph" w:customStyle="1" w:styleId="xl183">
    <w:name w:val="xl183"/>
    <w:basedOn w:val="a"/>
    <w:rsid w:val="003B2F59"/>
    <w:pPr>
      <w:pBdr>
        <w:right w:val="double" w:sz="6" w:space="0" w:color="auto"/>
      </w:pBdr>
      <w:spacing w:before="100" w:beforeAutospacing="1" w:after="100" w:afterAutospacing="1"/>
      <w:jc w:val="center"/>
      <w:textAlignment w:val="center"/>
    </w:pPr>
  </w:style>
  <w:style w:type="paragraph" w:customStyle="1" w:styleId="xl184">
    <w:name w:val="xl184"/>
    <w:basedOn w:val="a"/>
    <w:rsid w:val="003B2F59"/>
    <w:pPr>
      <w:pBdr>
        <w:top w:val="double" w:sz="6" w:space="0" w:color="auto"/>
        <w:bottom w:val="single" w:sz="4" w:space="0" w:color="auto"/>
      </w:pBdr>
      <w:spacing w:before="100" w:beforeAutospacing="1" w:after="100" w:afterAutospacing="1"/>
      <w:jc w:val="center"/>
    </w:pPr>
  </w:style>
  <w:style w:type="paragraph" w:customStyle="1" w:styleId="xl185">
    <w:name w:val="xl185"/>
    <w:basedOn w:val="a"/>
    <w:rsid w:val="003B2F59"/>
    <w:pPr>
      <w:spacing w:before="100" w:beforeAutospacing="1" w:after="100" w:afterAutospacing="1"/>
      <w:jc w:val="both"/>
      <w:textAlignment w:val="top"/>
    </w:pPr>
    <w:rPr>
      <w:color w:val="FFFFFF"/>
      <w:sz w:val="18"/>
      <w:szCs w:val="18"/>
    </w:rPr>
  </w:style>
  <w:style w:type="paragraph" w:customStyle="1" w:styleId="xl186">
    <w:name w:val="xl186"/>
    <w:basedOn w:val="a"/>
    <w:rsid w:val="003B2F59"/>
    <w:pPr>
      <w:spacing w:before="100" w:beforeAutospacing="1" w:after="100" w:afterAutospacing="1"/>
      <w:jc w:val="both"/>
    </w:pPr>
    <w:rPr>
      <w:color w:val="FFFFFF"/>
      <w:sz w:val="18"/>
      <w:szCs w:val="18"/>
    </w:rPr>
  </w:style>
  <w:style w:type="paragraph" w:customStyle="1" w:styleId="xl187">
    <w:name w:val="xl187"/>
    <w:basedOn w:val="a"/>
    <w:rsid w:val="003B2F59"/>
    <w:pPr>
      <w:spacing w:before="100" w:beforeAutospacing="1" w:after="100" w:afterAutospacing="1"/>
      <w:jc w:val="right"/>
      <w:textAlignment w:val="center"/>
    </w:pPr>
    <w:rPr>
      <w:sz w:val="18"/>
      <w:szCs w:val="18"/>
    </w:rPr>
  </w:style>
  <w:style w:type="paragraph" w:customStyle="1" w:styleId="xl188">
    <w:name w:val="xl188"/>
    <w:basedOn w:val="a"/>
    <w:rsid w:val="003B2F59"/>
    <w:pPr>
      <w:pBdr>
        <w:right w:val="single" w:sz="4" w:space="0" w:color="auto"/>
      </w:pBdr>
      <w:spacing w:before="100" w:beforeAutospacing="1" w:after="100" w:afterAutospacing="1"/>
      <w:jc w:val="right"/>
      <w:textAlignment w:val="center"/>
    </w:pPr>
    <w:rPr>
      <w:sz w:val="18"/>
      <w:szCs w:val="18"/>
    </w:rPr>
  </w:style>
  <w:style w:type="paragraph" w:customStyle="1" w:styleId="xl189">
    <w:name w:val="xl189"/>
    <w:basedOn w:val="a"/>
    <w:rsid w:val="003B2F59"/>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90">
    <w:name w:val="xl190"/>
    <w:basedOn w:val="a"/>
    <w:rsid w:val="003B2F59"/>
    <w:pPr>
      <w:pBdr>
        <w:top w:val="single" w:sz="4" w:space="0" w:color="auto"/>
      </w:pBdr>
      <w:spacing w:before="100" w:beforeAutospacing="1" w:after="100" w:afterAutospacing="1"/>
      <w:jc w:val="center"/>
      <w:textAlignment w:val="center"/>
    </w:pPr>
    <w:rPr>
      <w:sz w:val="18"/>
      <w:szCs w:val="18"/>
    </w:rPr>
  </w:style>
  <w:style w:type="paragraph" w:customStyle="1" w:styleId="xl191">
    <w:name w:val="xl191"/>
    <w:basedOn w:val="a"/>
    <w:rsid w:val="003B2F59"/>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2">
    <w:name w:val="xl192"/>
    <w:basedOn w:val="a"/>
    <w:rsid w:val="003B2F59"/>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93">
    <w:name w:val="xl193"/>
    <w:basedOn w:val="a"/>
    <w:rsid w:val="003B2F59"/>
    <w:pPr>
      <w:pBdr>
        <w:bottom w:val="single" w:sz="4" w:space="0" w:color="auto"/>
      </w:pBdr>
      <w:spacing w:before="100" w:beforeAutospacing="1" w:after="100" w:afterAutospacing="1"/>
      <w:jc w:val="center"/>
      <w:textAlignment w:val="center"/>
    </w:pPr>
    <w:rPr>
      <w:sz w:val="18"/>
      <w:szCs w:val="18"/>
    </w:rPr>
  </w:style>
  <w:style w:type="paragraph" w:customStyle="1" w:styleId="xl194">
    <w:name w:val="xl194"/>
    <w:basedOn w:val="a"/>
    <w:rsid w:val="003B2F59"/>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5">
    <w:name w:val="xl195"/>
    <w:basedOn w:val="a"/>
    <w:rsid w:val="003B2F59"/>
    <w:pPr>
      <w:spacing w:before="100" w:beforeAutospacing="1" w:after="100" w:afterAutospacing="1"/>
      <w:textAlignment w:val="center"/>
    </w:pPr>
    <w:rPr>
      <w:sz w:val="18"/>
      <w:szCs w:val="18"/>
    </w:rPr>
  </w:style>
  <w:style w:type="paragraph" w:customStyle="1" w:styleId="xl196">
    <w:name w:val="xl196"/>
    <w:basedOn w:val="a"/>
    <w:rsid w:val="003B2F59"/>
    <w:pPr>
      <w:pBdr>
        <w:top w:val="single" w:sz="4" w:space="0" w:color="auto"/>
        <w:bottom w:val="single" w:sz="4" w:space="0" w:color="auto"/>
      </w:pBdr>
      <w:spacing w:before="100" w:beforeAutospacing="1" w:after="100" w:afterAutospacing="1"/>
      <w:textAlignment w:val="center"/>
    </w:pPr>
  </w:style>
  <w:style w:type="paragraph" w:customStyle="1" w:styleId="xl197">
    <w:name w:val="xl197"/>
    <w:basedOn w:val="a"/>
    <w:rsid w:val="003B2F59"/>
    <w:pPr>
      <w:pBdr>
        <w:top w:val="single" w:sz="4" w:space="0" w:color="auto"/>
        <w:bottom w:val="single" w:sz="4" w:space="0" w:color="auto"/>
        <w:right w:val="double" w:sz="6" w:space="0" w:color="auto"/>
      </w:pBdr>
      <w:spacing w:before="100" w:beforeAutospacing="1" w:after="100" w:afterAutospacing="1"/>
      <w:textAlignment w:val="center"/>
    </w:pPr>
  </w:style>
  <w:style w:type="paragraph" w:customStyle="1" w:styleId="xl198">
    <w:name w:val="xl198"/>
    <w:basedOn w:val="a"/>
    <w:rsid w:val="003B2F59"/>
    <w:pPr>
      <w:pBdr>
        <w:top w:val="double" w:sz="6" w:space="0" w:color="auto"/>
        <w:left w:val="double" w:sz="6" w:space="0" w:color="auto"/>
      </w:pBdr>
      <w:spacing w:before="100" w:beforeAutospacing="1" w:after="100" w:afterAutospacing="1"/>
      <w:jc w:val="center"/>
      <w:textAlignment w:val="center"/>
    </w:pPr>
    <w:rPr>
      <w:b/>
      <w:bCs/>
    </w:rPr>
  </w:style>
  <w:style w:type="paragraph" w:customStyle="1" w:styleId="xl199">
    <w:name w:val="xl199"/>
    <w:basedOn w:val="a"/>
    <w:rsid w:val="003B2F59"/>
    <w:pPr>
      <w:pBdr>
        <w:top w:val="double" w:sz="6" w:space="0" w:color="auto"/>
      </w:pBdr>
      <w:spacing w:before="100" w:beforeAutospacing="1" w:after="100" w:afterAutospacing="1"/>
      <w:jc w:val="center"/>
      <w:textAlignment w:val="center"/>
    </w:pPr>
    <w:rPr>
      <w:b/>
      <w:bCs/>
    </w:rPr>
  </w:style>
  <w:style w:type="paragraph" w:customStyle="1" w:styleId="xl200">
    <w:name w:val="xl200"/>
    <w:basedOn w:val="a"/>
    <w:rsid w:val="003B2F59"/>
    <w:pPr>
      <w:pBdr>
        <w:top w:val="double" w:sz="6" w:space="0" w:color="auto"/>
        <w:right w:val="double" w:sz="6" w:space="0" w:color="auto"/>
      </w:pBdr>
      <w:spacing w:before="100" w:beforeAutospacing="1" w:after="100" w:afterAutospacing="1"/>
      <w:jc w:val="center"/>
      <w:textAlignment w:val="center"/>
    </w:pPr>
    <w:rPr>
      <w:b/>
      <w:bCs/>
    </w:rPr>
  </w:style>
  <w:style w:type="paragraph" w:customStyle="1" w:styleId="xl201">
    <w:name w:val="xl201"/>
    <w:basedOn w:val="a"/>
    <w:rsid w:val="003B2F59"/>
    <w:pPr>
      <w:pBdr>
        <w:top w:val="single" w:sz="4" w:space="0" w:color="auto"/>
        <w:bottom w:val="single" w:sz="4" w:space="0" w:color="auto"/>
      </w:pBdr>
      <w:spacing w:before="100" w:beforeAutospacing="1" w:after="100" w:afterAutospacing="1"/>
      <w:jc w:val="center"/>
    </w:pPr>
  </w:style>
  <w:style w:type="paragraph" w:customStyle="1" w:styleId="xl202">
    <w:name w:val="xl202"/>
    <w:basedOn w:val="a"/>
    <w:rsid w:val="003B2F59"/>
    <w:pPr>
      <w:pBdr>
        <w:top w:val="double" w:sz="6" w:space="0" w:color="auto"/>
        <w:bottom w:val="single" w:sz="4" w:space="0" w:color="auto"/>
      </w:pBdr>
      <w:spacing w:before="100" w:beforeAutospacing="1" w:after="100" w:afterAutospacing="1"/>
      <w:textAlignment w:val="center"/>
    </w:pPr>
  </w:style>
  <w:style w:type="paragraph" w:customStyle="1" w:styleId="xl203">
    <w:name w:val="xl203"/>
    <w:basedOn w:val="a"/>
    <w:rsid w:val="003B2F59"/>
    <w:pPr>
      <w:pBdr>
        <w:top w:val="double" w:sz="6"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
    <w:rsid w:val="003B2F59"/>
    <w:pPr>
      <w:pBdr>
        <w:top w:val="single" w:sz="4" w:space="0" w:color="auto"/>
        <w:bottom w:val="single" w:sz="4" w:space="0" w:color="auto"/>
      </w:pBdr>
      <w:spacing w:before="100" w:beforeAutospacing="1" w:after="100" w:afterAutospacing="1"/>
      <w:textAlignment w:val="center"/>
    </w:pPr>
  </w:style>
  <w:style w:type="paragraph" w:customStyle="1" w:styleId="xl205">
    <w:name w:val="xl205"/>
    <w:basedOn w:val="a"/>
    <w:rsid w:val="003B2F5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6">
    <w:name w:val="xl206"/>
    <w:basedOn w:val="a"/>
    <w:rsid w:val="003B2F59"/>
    <w:pPr>
      <w:pBdr>
        <w:top w:val="single" w:sz="4" w:space="0" w:color="auto"/>
        <w:bottom w:val="single" w:sz="4" w:space="0" w:color="auto"/>
      </w:pBdr>
      <w:spacing w:before="100" w:beforeAutospacing="1" w:after="100" w:afterAutospacing="1"/>
      <w:textAlignment w:val="center"/>
    </w:pPr>
  </w:style>
  <w:style w:type="paragraph" w:customStyle="1" w:styleId="xl207">
    <w:name w:val="xl207"/>
    <w:basedOn w:val="a"/>
    <w:rsid w:val="003B2F5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8">
    <w:name w:val="xl208"/>
    <w:basedOn w:val="a"/>
    <w:rsid w:val="003B2F59"/>
    <w:pPr>
      <w:pBdr>
        <w:top w:val="double" w:sz="6" w:space="0" w:color="auto"/>
        <w:left w:val="double" w:sz="6" w:space="0" w:color="auto"/>
      </w:pBdr>
      <w:spacing w:before="100" w:beforeAutospacing="1" w:after="100" w:afterAutospacing="1"/>
      <w:jc w:val="center"/>
    </w:pPr>
  </w:style>
  <w:style w:type="paragraph" w:customStyle="1" w:styleId="xl209">
    <w:name w:val="xl209"/>
    <w:basedOn w:val="a"/>
    <w:rsid w:val="003B2F59"/>
    <w:pPr>
      <w:pBdr>
        <w:top w:val="double" w:sz="6" w:space="0" w:color="auto"/>
      </w:pBdr>
      <w:spacing w:before="100" w:beforeAutospacing="1" w:after="100" w:afterAutospacing="1"/>
      <w:jc w:val="center"/>
    </w:pPr>
  </w:style>
  <w:style w:type="paragraph" w:customStyle="1" w:styleId="xl210">
    <w:name w:val="xl210"/>
    <w:basedOn w:val="a"/>
    <w:rsid w:val="003B2F59"/>
    <w:pPr>
      <w:pBdr>
        <w:top w:val="double" w:sz="6" w:space="0" w:color="auto"/>
        <w:bottom w:val="single" w:sz="4" w:space="0" w:color="auto"/>
      </w:pBdr>
      <w:spacing w:before="100" w:beforeAutospacing="1" w:after="100" w:afterAutospacing="1"/>
      <w:jc w:val="center"/>
    </w:pPr>
  </w:style>
  <w:style w:type="paragraph" w:customStyle="1" w:styleId="xl211">
    <w:name w:val="xl211"/>
    <w:basedOn w:val="a"/>
    <w:rsid w:val="003B2F59"/>
    <w:pPr>
      <w:pBdr>
        <w:top w:val="double" w:sz="6" w:space="0" w:color="auto"/>
        <w:left w:val="single" w:sz="4" w:space="0" w:color="auto"/>
      </w:pBdr>
      <w:spacing w:before="100" w:beforeAutospacing="1" w:after="100" w:afterAutospacing="1"/>
      <w:jc w:val="center"/>
    </w:pPr>
  </w:style>
  <w:style w:type="paragraph" w:customStyle="1" w:styleId="xl212">
    <w:name w:val="xl212"/>
    <w:basedOn w:val="a"/>
    <w:rsid w:val="003B2F59"/>
    <w:pPr>
      <w:pBdr>
        <w:top w:val="single" w:sz="4" w:space="0" w:color="auto"/>
        <w:bottom w:val="single" w:sz="4" w:space="0" w:color="auto"/>
      </w:pBdr>
      <w:spacing w:before="100" w:beforeAutospacing="1" w:after="100" w:afterAutospacing="1"/>
      <w:jc w:val="center"/>
    </w:pPr>
    <w:rPr>
      <w:sz w:val="16"/>
      <w:szCs w:val="16"/>
    </w:rPr>
  </w:style>
  <w:style w:type="paragraph" w:customStyle="1" w:styleId="xl213">
    <w:name w:val="xl213"/>
    <w:basedOn w:val="a"/>
    <w:rsid w:val="003B2F59"/>
    <w:pPr>
      <w:pBdr>
        <w:bottom w:val="single" w:sz="4" w:space="0" w:color="auto"/>
      </w:pBdr>
      <w:spacing w:before="100" w:beforeAutospacing="1" w:after="100" w:afterAutospacing="1"/>
      <w:jc w:val="center"/>
    </w:pPr>
    <w:rPr>
      <w:sz w:val="16"/>
      <w:szCs w:val="16"/>
    </w:rPr>
  </w:style>
  <w:style w:type="paragraph" w:customStyle="1" w:styleId="xl214">
    <w:name w:val="xl214"/>
    <w:basedOn w:val="a"/>
    <w:rsid w:val="003B2F59"/>
    <w:pPr>
      <w:pBdr>
        <w:bottom w:val="single" w:sz="4" w:space="0" w:color="auto"/>
      </w:pBdr>
      <w:spacing w:before="100" w:beforeAutospacing="1" w:after="100" w:afterAutospacing="1"/>
      <w:jc w:val="center"/>
    </w:pPr>
    <w:rPr>
      <w:sz w:val="16"/>
      <w:szCs w:val="16"/>
    </w:rPr>
  </w:style>
  <w:style w:type="paragraph" w:customStyle="1" w:styleId="xl215">
    <w:name w:val="xl215"/>
    <w:basedOn w:val="a"/>
    <w:rsid w:val="003B2F59"/>
    <w:pPr>
      <w:pBdr>
        <w:bottom w:val="double" w:sz="6" w:space="0" w:color="auto"/>
      </w:pBdr>
      <w:spacing w:before="100" w:beforeAutospacing="1" w:after="100" w:afterAutospacing="1"/>
      <w:jc w:val="center"/>
      <w:textAlignment w:val="top"/>
    </w:pPr>
    <w:rPr>
      <w:sz w:val="14"/>
      <w:szCs w:val="14"/>
    </w:rPr>
  </w:style>
  <w:style w:type="paragraph" w:customStyle="1" w:styleId="xl216">
    <w:name w:val="xl216"/>
    <w:basedOn w:val="a"/>
    <w:rsid w:val="003B2F59"/>
    <w:pPr>
      <w:pBdr>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217">
    <w:name w:val="xl217"/>
    <w:basedOn w:val="a"/>
    <w:rsid w:val="003B2F59"/>
    <w:pPr>
      <w:pBdr>
        <w:top w:val="double" w:sz="6" w:space="0" w:color="auto"/>
        <w:bottom w:val="double" w:sz="6" w:space="0" w:color="auto"/>
      </w:pBdr>
      <w:spacing w:before="100" w:beforeAutospacing="1" w:after="100" w:afterAutospacing="1"/>
      <w:textAlignment w:val="center"/>
    </w:pPr>
    <w:rPr>
      <w:b/>
      <w:bCs/>
    </w:rPr>
  </w:style>
  <w:style w:type="paragraph" w:customStyle="1" w:styleId="xl218">
    <w:name w:val="xl218"/>
    <w:basedOn w:val="a"/>
    <w:rsid w:val="003B2F59"/>
    <w:pPr>
      <w:pBdr>
        <w:top w:val="single" w:sz="4" w:space="0" w:color="auto"/>
        <w:left w:val="double" w:sz="6" w:space="0" w:color="auto"/>
        <w:bottom w:val="double" w:sz="6" w:space="0" w:color="auto"/>
      </w:pBdr>
      <w:spacing w:before="100" w:beforeAutospacing="1" w:after="100" w:afterAutospacing="1"/>
      <w:jc w:val="center"/>
      <w:textAlignment w:val="top"/>
    </w:pPr>
    <w:rPr>
      <w:sz w:val="14"/>
      <w:szCs w:val="14"/>
    </w:rPr>
  </w:style>
  <w:style w:type="paragraph" w:customStyle="1" w:styleId="xl219">
    <w:name w:val="xl219"/>
    <w:basedOn w:val="a"/>
    <w:rsid w:val="003B2F59"/>
    <w:pPr>
      <w:pBdr>
        <w:top w:val="single" w:sz="4" w:space="0" w:color="auto"/>
        <w:bottom w:val="double" w:sz="6" w:space="0" w:color="auto"/>
      </w:pBdr>
      <w:spacing w:before="100" w:beforeAutospacing="1" w:after="100" w:afterAutospacing="1"/>
      <w:jc w:val="center"/>
      <w:textAlignment w:val="top"/>
    </w:pPr>
    <w:rPr>
      <w:sz w:val="14"/>
      <w:szCs w:val="14"/>
    </w:rPr>
  </w:style>
  <w:style w:type="paragraph" w:customStyle="1" w:styleId="xl220">
    <w:name w:val="xl220"/>
    <w:basedOn w:val="a"/>
    <w:rsid w:val="003B2F59"/>
    <w:pPr>
      <w:pBdr>
        <w:top w:val="double" w:sz="6" w:space="0" w:color="auto"/>
        <w:left w:val="double" w:sz="6" w:space="0" w:color="auto"/>
        <w:bottom w:val="single" w:sz="4" w:space="0" w:color="auto"/>
      </w:pBdr>
      <w:spacing w:before="100" w:beforeAutospacing="1" w:after="100" w:afterAutospacing="1"/>
      <w:jc w:val="center"/>
    </w:pPr>
  </w:style>
  <w:style w:type="paragraph" w:customStyle="1" w:styleId="xl221">
    <w:name w:val="xl221"/>
    <w:basedOn w:val="a"/>
    <w:rsid w:val="003B2F59"/>
    <w:pPr>
      <w:pBdr>
        <w:top w:val="double" w:sz="6" w:space="0" w:color="auto"/>
        <w:bottom w:val="single" w:sz="4" w:space="0" w:color="auto"/>
        <w:right w:val="double" w:sz="6" w:space="0" w:color="auto"/>
      </w:pBdr>
      <w:spacing w:before="100" w:beforeAutospacing="1" w:after="100" w:afterAutospacing="1"/>
      <w:jc w:val="center"/>
    </w:pPr>
  </w:style>
  <w:style w:type="paragraph" w:customStyle="1" w:styleId="xl222">
    <w:name w:val="xl222"/>
    <w:basedOn w:val="a"/>
    <w:rsid w:val="003B2F59"/>
    <w:pPr>
      <w:pBdr>
        <w:top w:val="double" w:sz="6" w:space="0" w:color="auto"/>
      </w:pBdr>
      <w:spacing w:before="100" w:beforeAutospacing="1" w:after="100" w:afterAutospacing="1"/>
      <w:jc w:val="right"/>
    </w:pPr>
  </w:style>
  <w:style w:type="paragraph" w:customStyle="1" w:styleId="xl223">
    <w:name w:val="xl223"/>
    <w:basedOn w:val="a"/>
    <w:rsid w:val="003B2F59"/>
    <w:pPr>
      <w:pBdr>
        <w:left w:val="double" w:sz="6" w:space="0" w:color="auto"/>
        <w:bottom w:val="double" w:sz="6" w:space="0" w:color="auto"/>
      </w:pBdr>
      <w:spacing w:before="100" w:beforeAutospacing="1" w:after="100" w:afterAutospacing="1"/>
      <w:jc w:val="center"/>
      <w:textAlignment w:val="top"/>
    </w:pPr>
    <w:rPr>
      <w:b/>
      <w:bCs/>
    </w:rPr>
  </w:style>
  <w:style w:type="paragraph" w:customStyle="1" w:styleId="xl224">
    <w:name w:val="xl224"/>
    <w:basedOn w:val="a"/>
    <w:rsid w:val="003B2F59"/>
    <w:pPr>
      <w:pBdr>
        <w:bottom w:val="double" w:sz="6" w:space="0" w:color="auto"/>
      </w:pBdr>
      <w:spacing w:before="100" w:beforeAutospacing="1" w:after="100" w:afterAutospacing="1"/>
      <w:jc w:val="center"/>
      <w:textAlignment w:val="top"/>
    </w:pPr>
    <w:rPr>
      <w:b/>
      <w:bCs/>
    </w:rPr>
  </w:style>
  <w:style w:type="paragraph" w:customStyle="1" w:styleId="xl225">
    <w:name w:val="xl225"/>
    <w:basedOn w:val="a"/>
    <w:rsid w:val="003B2F59"/>
    <w:pPr>
      <w:pBdr>
        <w:bottom w:val="double" w:sz="6" w:space="0" w:color="auto"/>
        <w:right w:val="double" w:sz="6" w:space="0" w:color="auto"/>
      </w:pBdr>
      <w:spacing w:before="100" w:beforeAutospacing="1" w:after="100" w:afterAutospacing="1"/>
      <w:jc w:val="center"/>
      <w:textAlignment w:val="top"/>
    </w:pPr>
    <w:rPr>
      <w:b/>
      <w:bCs/>
    </w:rPr>
  </w:style>
  <w:style w:type="paragraph" w:customStyle="1" w:styleId="xl226">
    <w:name w:val="xl226"/>
    <w:basedOn w:val="a"/>
    <w:rsid w:val="003B2F59"/>
    <w:pPr>
      <w:pBdr>
        <w:bottom w:val="double" w:sz="6" w:space="0" w:color="auto"/>
      </w:pBdr>
      <w:spacing w:before="100" w:beforeAutospacing="1" w:after="100" w:afterAutospacing="1"/>
      <w:jc w:val="both"/>
      <w:textAlignment w:val="top"/>
    </w:pPr>
  </w:style>
  <w:style w:type="paragraph" w:customStyle="1" w:styleId="xl227">
    <w:name w:val="xl227"/>
    <w:basedOn w:val="a"/>
    <w:rsid w:val="003B2F59"/>
    <w:pPr>
      <w:pBdr>
        <w:top w:val="double" w:sz="6" w:space="0" w:color="auto"/>
        <w:bottom w:val="double" w:sz="6" w:space="0" w:color="auto"/>
      </w:pBdr>
      <w:spacing w:before="100" w:beforeAutospacing="1" w:after="100" w:afterAutospacing="1"/>
      <w:textAlignment w:val="center"/>
    </w:pPr>
    <w:rPr>
      <w:b/>
      <w:bCs/>
    </w:rPr>
  </w:style>
  <w:style w:type="paragraph" w:customStyle="1" w:styleId="xl228">
    <w:name w:val="xl228"/>
    <w:basedOn w:val="a"/>
    <w:rsid w:val="003B2F59"/>
    <w:pPr>
      <w:pBdr>
        <w:top w:val="single" w:sz="4" w:space="0" w:color="auto"/>
        <w:bottom w:val="single" w:sz="4" w:space="0" w:color="auto"/>
      </w:pBdr>
      <w:spacing w:before="100" w:beforeAutospacing="1" w:after="100" w:afterAutospacing="1"/>
    </w:pPr>
  </w:style>
  <w:style w:type="paragraph" w:customStyle="1" w:styleId="xl229">
    <w:name w:val="xl229"/>
    <w:basedOn w:val="a"/>
    <w:rsid w:val="003B2F59"/>
    <w:pPr>
      <w:pBdr>
        <w:top w:val="double" w:sz="6" w:space="0" w:color="auto"/>
        <w:bottom w:val="single" w:sz="4" w:space="0" w:color="auto"/>
      </w:pBdr>
      <w:spacing w:before="100" w:beforeAutospacing="1" w:after="100" w:afterAutospacing="1"/>
    </w:pPr>
  </w:style>
  <w:style w:type="paragraph" w:customStyle="1" w:styleId="xl230">
    <w:name w:val="xl230"/>
    <w:basedOn w:val="a"/>
    <w:rsid w:val="003B2F59"/>
    <w:pPr>
      <w:pBdr>
        <w:top w:val="single" w:sz="4" w:space="0" w:color="auto"/>
      </w:pBdr>
      <w:spacing w:before="100" w:beforeAutospacing="1" w:after="100" w:afterAutospacing="1"/>
      <w:jc w:val="center"/>
    </w:pPr>
  </w:style>
  <w:style w:type="paragraph" w:customStyle="1" w:styleId="xl231">
    <w:name w:val="xl231"/>
    <w:basedOn w:val="a"/>
    <w:rsid w:val="003B2F59"/>
    <w:pPr>
      <w:pBdr>
        <w:top w:val="double" w:sz="6" w:space="0" w:color="auto"/>
        <w:bottom w:val="double" w:sz="6" w:space="0" w:color="auto"/>
      </w:pBdr>
      <w:spacing w:before="100" w:beforeAutospacing="1" w:after="100" w:afterAutospacing="1"/>
      <w:textAlignment w:val="center"/>
    </w:pPr>
    <w:rPr>
      <w:b/>
      <w:bCs/>
    </w:rPr>
  </w:style>
  <w:style w:type="paragraph" w:customStyle="1" w:styleId="xl232">
    <w:name w:val="xl232"/>
    <w:basedOn w:val="a"/>
    <w:rsid w:val="003B2F59"/>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233">
    <w:name w:val="xl233"/>
    <w:basedOn w:val="a"/>
    <w:rsid w:val="003B2F5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34">
    <w:name w:val="xl234"/>
    <w:basedOn w:val="a"/>
    <w:rsid w:val="003B2F59"/>
    <w:pPr>
      <w:pBdr>
        <w:top w:val="double" w:sz="6" w:space="0" w:color="auto"/>
        <w:bottom w:val="double" w:sz="6" w:space="0" w:color="auto"/>
      </w:pBdr>
      <w:spacing w:before="100" w:beforeAutospacing="1" w:after="100" w:afterAutospacing="1"/>
      <w:textAlignment w:val="center"/>
    </w:pPr>
  </w:style>
  <w:style w:type="paragraph" w:customStyle="1" w:styleId="xl235">
    <w:name w:val="xl235"/>
    <w:basedOn w:val="a"/>
    <w:rsid w:val="003B2F59"/>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236">
    <w:name w:val="xl236"/>
    <w:basedOn w:val="a"/>
    <w:rsid w:val="003B2F59"/>
    <w:pPr>
      <w:pBdr>
        <w:top w:val="double" w:sz="6" w:space="0" w:color="auto"/>
        <w:bottom w:val="single" w:sz="4" w:space="0" w:color="auto"/>
      </w:pBdr>
      <w:spacing w:before="100" w:beforeAutospacing="1" w:after="100" w:afterAutospacing="1"/>
      <w:textAlignment w:val="center"/>
    </w:pPr>
  </w:style>
  <w:style w:type="paragraph" w:customStyle="1" w:styleId="xl237">
    <w:name w:val="xl237"/>
    <w:basedOn w:val="a"/>
    <w:rsid w:val="003B2F59"/>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238">
    <w:name w:val="xl238"/>
    <w:basedOn w:val="a"/>
    <w:rsid w:val="003B2F59"/>
    <w:pPr>
      <w:pBdr>
        <w:top w:val="single" w:sz="4" w:space="0" w:color="auto"/>
        <w:bottom w:val="single" w:sz="4" w:space="0" w:color="auto"/>
        <w:right w:val="double" w:sz="6" w:space="0" w:color="auto"/>
      </w:pBdr>
      <w:spacing w:before="100" w:beforeAutospacing="1" w:after="100" w:afterAutospacing="1"/>
      <w:textAlignment w:val="center"/>
    </w:pPr>
  </w:style>
  <w:style w:type="paragraph" w:customStyle="1" w:styleId="xl239">
    <w:name w:val="xl239"/>
    <w:basedOn w:val="a"/>
    <w:rsid w:val="003B2F59"/>
    <w:pPr>
      <w:spacing w:before="100" w:beforeAutospacing="1" w:after="100" w:afterAutospacing="1"/>
      <w:jc w:val="center"/>
    </w:pPr>
    <w:rPr>
      <w:b/>
      <w:bCs/>
    </w:rPr>
  </w:style>
  <w:style w:type="paragraph" w:customStyle="1" w:styleId="xl240">
    <w:name w:val="xl240"/>
    <w:basedOn w:val="a"/>
    <w:rsid w:val="003B2F59"/>
    <w:pPr>
      <w:pBdr>
        <w:top w:val="single" w:sz="4" w:space="0" w:color="auto"/>
        <w:left w:val="double" w:sz="6" w:space="0" w:color="auto"/>
      </w:pBdr>
      <w:spacing w:before="100" w:beforeAutospacing="1" w:after="100" w:afterAutospacing="1"/>
      <w:jc w:val="center"/>
      <w:textAlignment w:val="top"/>
    </w:pPr>
    <w:rPr>
      <w:sz w:val="14"/>
      <w:szCs w:val="14"/>
    </w:rPr>
  </w:style>
  <w:style w:type="paragraph" w:customStyle="1" w:styleId="xl241">
    <w:name w:val="xl241"/>
    <w:basedOn w:val="a"/>
    <w:rsid w:val="003B2F59"/>
    <w:pPr>
      <w:pBdr>
        <w:top w:val="single" w:sz="4" w:space="0" w:color="auto"/>
      </w:pBdr>
      <w:spacing w:before="100" w:beforeAutospacing="1" w:after="100" w:afterAutospacing="1"/>
      <w:jc w:val="center"/>
      <w:textAlignment w:val="top"/>
    </w:pPr>
    <w:rPr>
      <w:sz w:val="14"/>
      <w:szCs w:val="14"/>
    </w:rPr>
  </w:style>
  <w:style w:type="paragraph" w:customStyle="1" w:styleId="xl242">
    <w:name w:val="xl242"/>
    <w:basedOn w:val="a"/>
    <w:rsid w:val="003B2F59"/>
    <w:pPr>
      <w:pBdr>
        <w:top w:val="single" w:sz="4" w:space="0" w:color="auto"/>
        <w:right w:val="double" w:sz="6" w:space="0" w:color="auto"/>
      </w:pBdr>
      <w:spacing w:before="100" w:beforeAutospacing="1" w:after="100" w:afterAutospacing="1"/>
      <w:jc w:val="center"/>
      <w:textAlignment w:val="top"/>
    </w:pPr>
    <w:rPr>
      <w:sz w:val="14"/>
      <w:szCs w:val="14"/>
    </w:rPr>
  </w:style>
  <w:style w:type="paragraph" w:customStyle="1" w:styleId="xl243">
    <w:name w:val="xl243"/>
    <w:basedOn w:val="a"/>
    <w:rsid w:val="003B2F59"/>
    <w:pPr>
      <w:pBdr>
        <w:bottom w:val="double" w:sz="6" w:space="0" w:color="auto"/>
      </w:pBdr>
      <w:shd w:val="clear" w:color="000000" w:fill="C0C0C0"/>
      <w:spacing w:before="100" w:beforeAutospacing="1" w:after="100" w:afterAutospacing="1"/>
      <w:jc w:val="center"/>
      <w:textAlignment w:val="center"/>
    </w:pPr>
  </w:style>
  <w:style w:type="paragraph" w:customStyle="1" w:styleId="xl244">
    <w:name w:val="xl244"/>
    <w:basedOn w:val="a"/>
    <w:rsid w:val="003B2F59"/>
    <w:pPr>
      <w:pBdr>
        <w:bottom w:val="double" w:sz="6" w:space="0" w:color="auto"/>
        <w:right w:val="double" w:sz="6" w:space="0" w:color="auto"/>
      </w:pBdr>
      <w:shd w:val="clear" w:color="000000" w:fill="C0C0C0"/>
      <w:spacing w:before="100" w:beforeAutospacing="1" w:after="100" w:afterAutospacing="1"/>
      <w:jc w:val="center"/>
      <w:textAlignment w:val="center"/>
    </w:pPr>
  </w:style>
  <w:style w:type="paragraph" w:customStyle="1" w:styleId="xl245">
    <w:name w:val="xl245"/>
    <w:basedOn w:val="a"/>
    <w:rsid w:val="003B2F59"/>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246">
    <w:name w:val="xl246"/>
    <w:basedOn w:val="a"/>
    <w:rsid w:val="003B2F59"/>
    <w:pPr>
      <w:pBdr>
        <w:left w:val="double" w:sz="6" w:space="0" w:color="auto"/>
      </w:pBdr>
      <w:spacing w:before="100" w:beforeAutospacing="1" w:after="100" w:afterAutospacing="1"/>
      <w:jc w:val="center"/>
      <w:textAlignment w:val="top"/>
    </w:pPr>
    <w:rPr>
      <w:sz w:val="14"/>
      <w:szCs w:val="14"/>
    </w:rPr>
  </w:style>
  <w:style w:type="paragraph" w:customStyle="1" w:styleId="xl247">
    <w:name w:val="xl247"/>
    <w:basedOn w:val="a"/>
    <w:rsid w:val="003B2F59"/>
    <w:pPr>
      <w:spacing w:before="100" w:beforeAutospacing="1" w:after="100" w:afterAutospacing="1"/>
      <w:jc w:val="center"/>
      <w:textAlignment w:val="top"/>
    </w:pPr>
    <w:rPr>
      <w:sz w:val="14"/>
      <w:szCs w:val="14"/>
    </w:rPr>
  </w:style>
  <w:style w:type="paragraph" w:customStyle="1" w:styleId="xl248">
    <w:name w:val="xl248"/>
    <w:basedOn w:val="a"/>
    <w:rsid w:val="003B2F59"/>
    <w:pPr>
      <w:pBdr>
        <w:right w:val="double" w:sz="6" w:space="0" w:color="auto"/>
      </w:pBdr>
      <w:spacing w:before="100" w:beforeAutospacing="1" w:after="100" w:afterAutospacing="1"/>
      <w:jc w:val="center"/>
      <w:textAlignment w:val="top"/>
    </w:pPr>
    <w:rPr>
      <w:sz w:val="14"/>
      <w:szCs w:val="14"/>
    </w:rPr>
  </w:style>
  <w:style w:type="paragraph" w:customStyle="1" w:styleId="xl249">
    <w:name w:val="xl249"/>
    <w:basedOn w:val="a"/>
    <w:rsid w:val="003B2F59"/>
    <w:pPr>
      <w:pBdr>
        <w:left w:val="double" w:sz="6" w:space="0" w:color="auto"/>
        <w:bottom w:val="double" w:sz="6" w:space="0" w:color="auto"/>
      </w:pBdr>
      <w:spacing w:before="100" w:beforeAutospacing="1" w:after="100" w:afterAutospacing="1"/>
      <w:jc w:val="center"/>
      <w:textAlignment w:val="top"/>
    </w:pPr>
    <w:rPr>
      <w:sz w:val="14"/>
      <w:szCs w:val="14"/>
    </w:rPr>
  </w:style>
  <w:style w:type="paragraph" w:customStyle="1" w:styleId="xl250">
    <w:name w:val="xl250"/>
    <w:basedOn w:val="a"/>
    <w:rsid w:val="003B2F59"/>
    <w:pPr>
      <w:pBdr>
        <w:bottom w:val="double" w:sz="6" w:space="0" w:color="auto"/>
      </w:pBdr>
      <w:spacing w:before="100" w:beforeAutospacing="1" w:after="100" w:afterAutospacing="1"/>
      <w:jc w:val="center"/>
      <w:textAlignment w:val="top"/>
    </w:pPr>
    <w:rPr>
      <w:sz w:val="14"/>
      <w:szCs w:val="14"/>
    </w:rPr>
  </w:style>
  <w:style w:type="paragraph" w:customStyle="1" w:styleId="xl251">
    <w:name w:val="xl251"/>
    <w:basedOn w:val="a"/>
    <w:rsid w:val="003B2F59"/>
    <w:pPr>
      <w:pBdr>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252">
    <w:name w:val="xl252"/>
    <w:basedOn w:val="a"/>
    <w:rsid w:val="003B2F59"/>
    <w:pPr>
      <w:pBdr>
        <w:top w:val="single" w:sz="4" w:space="0" w:color="auto"/>
        <w:bottom w:val="double" w:sz="6" w:space="0" w:color="auto"/>
      </w:pBdr>
      <w:spacing w:before="100" w:beforeAutospacing="1" w:after="100" w:afterAutospacing="1"/>
      <w:textAlignment w:val="center"/>
    </w:pPr>
  </w:style>
  <w:style w:type="paragraph" w:customStyle="1" w:styleId="xl253">
    <w:name w:val="xl253"/>
    <w:basedOn w:val="a"/>
    <w:rsid w:val="003B2F59"/>
    <w:pPr>
      <w:pBdr>
        <w:bottom w:val="single" w:sz="4" w:space="0" w:color="auto"/>
      </w:pBdr>
      <w:spacing w:before="100" w:beforeAutospacing="1" w:after="100" w:afterAutospacing="1"/>
      <w:textAlignment w:val="center"/>
    </w:pPr>
  </w:style>
  <w:style w:type="paragraph" w:customStyle="1" w:styleId="xl254">
    <w:name w:val="xl254"/>
    <w:basedOn w:val="a"/>
    <w:rsid w:val="003B2F59"/>
    <w:pPr>
      <w:pBdr>
        <w:bottom w:val="single" w:sz="4" w:space="0" w:color="auto"/>
        <w:right w:val="single" w:sz="4" w:space="0" w:color="auto"/>
      </w:pBdr>
      <w:spacing w:before="100" w:beforeAutospacing="1" w:after="100" w:afterAutospacing="1"/>
      <w:textAlignment w:val="center"/>
    </w:pPr>
  </w:style>
  <w:style w:type="paragraph" w:customStyle="1" w:styleId="xl255">
    <w:name w:val="xl255"/>
    <w:basedOn w:val="a"/>
    <w:rsid w:val="003B2F59"/>
    <w:pPr>
      <w:pBdr>
        <w:top w:val="double" w:sz="6" w:space="0" w:color="auto"/>
        <w:left w:val="double" w:sz="6" w:space="0" w:color="auto"/>
        <w:bottom w:val="double" w:sz="6" w:space="0" w:color="auto"/>
      </w:pBdr>
      <w:shd w:val="clear" w:color="000000" w:fill="C0C0C0"/>
      <w:spacing w:before="100" w:beforeAutospacing="1" w:after="100" w:afterAutospacing="1"/>
      <w:jc w:val="center"/>
      <w:textAlignment w:val="center"/>
    </w:pPr>
  </w:style>
  <w:style w:type="paragraph" w:customStyle="1" w:styleId="xl256">
    <w:name w:val="xl256"/>
    <w:basedOn w:val="a"/>
    <w:rsid w:val="003B2F59"/>
    <w:pPr>
      <w:pBdr>
        <w:top w:val="double" w:sz="6" w:space="0" w:color="auto"/>
        <w:bottom w:val="double" w:sz="6" w:space="0" w:color="auto"/>
      </w:pBdr>
      <w:shd w:val="clear" w:color="000000" w:fill="C0C0C0"/>
      <w:spacing w:before="100" w:beforeAutospacing="1" w:after="100" w:afterAutospacing="1"/>
      <w:jc w:val="center"/>
      <w:textAlignment w:val="center"/>
    </w:pPr>
  </w:style>
  <w:style w:type="paragraph" w:customStyle="1" w:styleId="xl257">
    <w:name w:val="xl257"/>
    <w:basedOn w:val="a"/>
    <w:rsid w:val="003B2F59"/>
    <w:pPr>
      <w:pBdr>
        <w:top w:val="double" w:sz="6" w:space="0" w:color="auto"/>
        <w:bottom w:val="double" w:sz="6" w:space="0" w:color="auto"/>
        <w:right w:val="double" w:sz="6" w:space="0" w:color="auto"/>
      </w:pBdr>
      <w:shd w:val="clear" w:color="000000" w:fill="C0C0C0"/>
      <w:spacing w:before="100" w:beforeAutospacing="1" w:after="100" w:afterAutospacing="1"/>
      <w:jc w:val="center"/>
      <w:textAlignment w:val="center"/>
    </w:pPr>
  </w:style>
  <w:style w:type="paragraph" w:customStyle="1" w:styleId="xl258">
    <w:name w:val="xl258"/>
    <w:basedOn w:val="a"/>
    <w:rsid w:val="003B2F59"/>
    <w:pPr>
      <w:pBdr>
        <w:top w:val="double" w:sz="6" w:space="0" w:color="auto"/>
        <w:left w:val="double" w:sz="6" w:space="0" w:color="auto"/>
      </w:pBdr>
      <w:spacing w:before="100" w:beforeAutospacing="1" w:after="100" w:afterAutospacing="1"/>
      <w:jc w:val="center"/>
      <w:textAlignment w:val="center"/>
    </w:pPr>
    <w:rPr>
      <w:b/>
      <w:bCs/>
    </w:rPr>
  </w:style>
  <w:style w:type="paragraph" w:customStyle="1" w:styleId="xl259">
    <w:name w:val="xl259"/>
    <w:basedOn w:val="a"/>
    <w:rsid w:val="003B2F59"/>
    <w:pPr>
      <w:pBdr>
        <w:top w:val="double" w:sz="6" w:space="0" w:color="auto"/>
      </w:pBdr>
      <w:spacing w:before="100" w:beforeAutospacing="1" w:after="100" w:afterAutospacing="1"/>
      <w:jc w:val="center"/>
      <w:textAlignment w:val="center"/>
    </w:pPr>
    <w:rPr>
      <w:b/>
      <w:bCs/>
    </w:rPr>
  </w:style>
  <w:style w:type="paragraph" w:customStyle="1" w:styleId="xl260">
    <w:name w:val="xl260"/>
    <w:basedOn w:val="a"/>
    <w:rsid w:val="003B2F59"/>
    <w:pPr>
      <w:pBdr>
        <w:top w:val="double" w:sz="6" w:space="0" w:color="auto"/>
        <w:right w:val="double" w:sz="6" w:space="0" w:color="auto"/>
      </w:pBdr>
      <w:spacing w:before="100" w:beforeAutospacing="1" w:after="100" w:afterAutospacing="1"/>
      <w:jc w:val="center"/>
      <w:textAlignment w:val="center"/>
    </w:pPr>
    <w:rPr>
      <w:b/>
      <w:bCs/>
    </w:rPr>
  </w:style>
  <w:style w:type="paragraph" w:customStyle="1" w:styleId="xl261">
    <w:name w:val="xl261"/>
    <w:basedOn w:val="a"/>
    <w:rsid w:val="003B2F59"/>
    <w:pPr>
      <w:pBdr>
        <w:left w:val="double" w:sz="6" w:space="0" w:color="auto"/>
      </w:pBdr>
      <w:spacing w:before="100" w:beforeAutospacing="1" w:after="100" w:afterAutospacing="1"/>
      <w:jc w:val="center"/>
      <w:textAlignment w:val="center"/>
    </w:pPr>
    <w:rPr>
      <w:b/>
      <w:bCs/>
    </w:rPr>
  </w:style>
  <w:style w:type="paragraph" w:customStyle="1" w:styleId="xl262">
    <w:name w:val="xl262"/>
    <w:basedOn w:val="a"/>
    <w:rsid w:val="003B2F59"/>
    <w:pPr>
      <w:spacing w:before="100" w:beforeAutospacing="1" w:after="100" w:afterAutospacing="1"/>
      <w:jc w:val="center"/>
      <w:textAlignment w:val="center"/>
    </w:pPr>
    <w:rPr>
      <w:b/>
      <w:bCs/>
    </w:rPr>
  </w:style>
  <w:style w:type="paragraph" w:customStyle="1" w:styleId="xl263">
    <w:name w:val="xl263"/>
    <w:basedOn w:val="a"/>
    <w:rsid w:val="003B2F59"/>
    <w:pPr>
      <w:pBdr>
        <w:right w:val="double" w:sz="6" w:space="0" w:color="auto"/>
      </w:pBdr>
      <w:spacing w:before="100" w:beforeAutospacing="1" w:after="100" w:afterAutospacing="1"/>
      <w:jc w:val="center"/>
      <w:textAlignment w:val="center"/>
    </w:pPr>
    <w:rPr>
      <w:b/>
      <w:bCs/>
    </w:rPr>
  </w:style>
  <w:style w:type="paragraph" w:customStyle="1" w:styleId="xl264">
    <w:name w:val="xl264"/>
    <w:basedOn w:val="a"/>
    <w:rsid w:val="003B2F59"/>
    <w:pPr>
      <w:pBdr>
        <w:top w:val="double" w:sz="6" w:space="0" w:color="auto"/>
        <w:left w:val="double" w:sz="6" w:space="0" w:color="auto"/>
      </w:pBdr>
      <w:spacing w:before="100" w:beforeAutospacing="1" w:after="100" w:afterAutospacing="1"/>
      <w:jc w:val="center"/>
      <w:textAlignment w:val="top"/>
    </w:pPr>
    <w:rPr>
      <w:b/>
      <w:bCs/>
    </w:rPr>
  </w:style>
  <w:style w:type="paragraph" w:customStyle="1" w:styleId="xl265">
    <w:name w:val="xl265"/>
    <w:basedOn w:val="a"/>
    <w:rsid w:val="003B2F59"/>
    <w:pPr>
      <w:pBdr>
        <w:top w:val="double" w:sz="6" w:space="0" w:color="auto"/>
      </w:pBdr>
      <w:spacing w:before="100" w:beforeAutospacing="1" w:after="100" w:afterAutospacing="1"/>
      <w:jc w:val="center"/>
      <w:textAlignment w:val="top"/>
    </w:pPr>
    <w:rPr>
      <w:b/>
      <w:bCs/>
    </w:rPr>
  </w:style>
  <w:style w:type="paragraph" w:customStyle="1" w:styleId="xl266">
    <w:name w:val="xl266"/>
    <w:basedOn w:val="a"/>
    <w:rsid w:val="003B2F59"/>
    <w:pPr>
      <w:pBdr>
        <w:top w:val="double" w:sz="6" w:space="0" w:color="auto"/>
        <w:right w:val="double" w:sz="6" w:space="0" w:color="auto"/>
      </w:pBdr>
      <w:spacing w:before="100" w:beforeAutospacing="1" w:after="100" w:afterAutospacing="1"/>
      <w:jc w:val="center"/>
      <w:textAlignment w:val="top"/>
    </w:pPr>
    <w:rPr>
      <w:b/>
      <w:bCs/>
    </w:rPr>
  </w:style>
  <w:style w:type="paragraph" w:customStyle="1" w:styleId="xl267">
    <w:name w:val="xl267"/>
    <w:basedOn w:val="a"/>
    <w:rsid w:val="003B2F59"/>
    <w:pPr>
      <w:pBdr>
        <w:left w:val="double" w:sz="6" w:space="0" w:color="auto"/>
      </w:pBdr>
      <w:spacing w:before="100" w:beforeAutospacing="1" w:after="100" w:afterAutospacing="1"/>
      <w:jc w:val="center"/>
      <w:textAlignment w:val="top"/>
    </w:pPr>
    <w:rPr>
      <w:b/>
      <w:bCs/>
    </w:rPr>
  </w:style>
  <w:style w:type="paragraph" w:customStyle="1" w:styleId="xl268">
    <w:name w:val="xl268"/>
    <w:basedOn w:val="a"/>
    <w:rsid w:val="003B2F59"/>
    <w:pPr>
      <w:spacing w:before="100" w:beforeAutospacing="1" w:after="100" w:afterAutospacing="1"/>
      <w:jc w:val="center"/>
      <w:textAlignment w:val="top"/>
    </w:pPr>
    <w:rPr>
      <w:b/>
      <w:bCs/>
    </w:rPr>
  </w:style>
  <w:style w:type="paragraph" w:customStyle="1" w:styleId="xl269">
    <w:name w:val="xl269"/>
    <w:basedOn w:val="a"/>
    <w:rsid w:val="003B2F59"/>
    <w:pPr>
      <w:pBdr>
        <w:right w:val="double" w:sz="6" w:space="0" w:color="auto"/>
      </w:pBdr>
      <w:spacing w:before="100" w:beforeAutospacing="1" w:after="100" w:afterAutospacing="1"/>
      <w:jc w:val="center"/>
      <w:textAlignment w:val="top"/>
    </w:pPr>
    <w:rPr>
      <w:b/>
      <w:bCs/>
    </w:rPr>
  </w:style>
  <w:style w:type="paragraph" w:customStyle="1" w:styleId="xl270">
    <w:name w:val="xl270"/>
    <w:basedOn w:val="a"/>
    <w:rsid w:val="003B2F59"/>
    <w:pPr>
      <w:pBdr>
        <w:top w:val="double" w:sz="6" w:space="0" w:color="auto"/>
      </w:pBdr>
      <w:spacing w:before="100" w:beforeAutospacing="1" w:after="100" w:afterAutospacing="1"/>
    </w:pPr>
    <w:rPr>
      <w:b/>
      <w:bCs/>
    </w:rPr>
  </w:style>
  <w:style w:type="paragraph" w:customStyle="1" w:styleId="xl271">
    <w:name w:val="xl271"/>
    <w:basedOn w:val="a"/>
    <w:rsid w:val="003B2F59"/>
    <w:pPr>
      <w:pBdr>
        <w:top w:val="double" w:sz="6" w:space="0" w:color="auto"/>
        <w:right w:val="double" w:sz="6" w:space="0" w:color="auto"/>
      </w:pBdr>
      <w:spacing w:before="100" w:beforeAutospacing="1" w:after="100" w:afterAutospacing="1"/>
    </w:pPr>
    <w:rPr>
      <w:b/>
      <w:bCs/>
    </w:rPr>
  </w:style>
  <w:style w:type="paragraph" w:customStyle="1" w:styleId="xl272">
    <w:name w:val="xl272"/>
    <w:basedOn w:val="a"/>
    <w:rsid w:val="003B2F59"/>
    <w:pPr>
      <w:pBdr>
        <w:top w:val="single" w:sz="4" w:space="0" w:color="auto"/>
        <w:bottom w:val="single" w:sz="4" w:space="0" w:color="auto"/>
      </w:pBdr>
      <w:spacing w:before="100" w:beforeAutospacing="1" w:after="100" w:afterAutospacing="1"/>
      <w:jc w:val="center"/>
    </w:pPr>
  </w:style>
  <w:style w:type="paragraph" w:customStyle="1" w:styleId="xl273">
    <w:name w:val="xl273"/>
    <w:basedOn w:val="a"/>
    <w:rsid w:val="003B2F59"/>
    <w:pPr>
      <w:pBdr>
        <w:top w:val="single" w:sz="4" w:space="0" w:color="auto"/>
        <w:left w:val="double" w:sz="6" w:space="0" w:color="auto"/>
        <w:bottom w:val="double" w:sz="6" w:space="0" w:color="auto"/>
      </w:pBdr>
      <w:spacing w:before="100" w:beforeAutospacing="1" w:after="100" w:afterAutospacing="1"/>
      <w:textAlignment w:val="center"/>
    </w:pPr>
  </w:style>
  <w:style w:type="paragraph" w:customStyle="1" w:styleId="xl274">
    <w:name w:val="xl274"/>
    <w:basedOn w:val="a"/>
    <w:rsid w:val="003B2F59"/>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275">
    <w:name w:val="xl275"/>
    <w:basedOn w:val="a"/>
    <w:rsid w:val="003B2F59"/>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276">
    <w:name w:val="xl276"/>
    <w:basedOn w:val="a"/>
    <w:rsid w:val="003B2F59"/>
    <w:pPr>
      <w:pBdr>
        <w:top w:val="double" w:sz="6" w:space="0" w:color="auto"/>
        <w:bottom w:val="single" w:sz="4" w:space="0" w:color="auto"/>
      </w:pBdr>
      <w:spacing w:before="100" w:beforeAutospacing="1" w:after="100" w:afterAutospacing="1"/>
      <w:jc w:val="center"/>
      <w:textAlignment w:val="center"/>
    </w:pPr>
  </w:style>
  <w:style w:type="paragraph" w:customStyle="1" w:styleId="xl277">
    <w:name w:val="xl277"/>
    <w:basedOn w:val="a"/>
    <w:rsid w:val="003B2F59"/>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278">
    <w:name w:val="xl278"/>
    <w:basedOn w:val="a"/>
    <w:rsid w:val="003B2F59"/>
    <w:pPr>
      <w:pBdr>
        <w:top w:val="single" w:sz="4" w:space="0" w:color="auto"/>
        <w:left w:val="double" w:sz="6" w:space="0" w:color="auto"/>
      </w:pBdr>
      <w:spacing w:before="100" w:beforeAutospacing="1" w:after="100" w:afterAutospacing="1"/>
      <w:jc w:val="center"/>
      <w:textAlignment w:val="center"/>
    </w:pPr>
  </w:style>
  <w:style w:type="paragraph" w:customStyle="1" w:styleId="xl279">
    <w:name w:val="xl279"/>
    <w:basedOn w:val="a"/>
    <w:rsid w:val="003B2F59"/>
    <w:pPr>
      <w:pBdr>
        <w:top w:val="single" w:sz="4" w:space="0" w:color="auto"/>
      </w:pBdr>
      <w:spacing w:before="100" w:beforeAutospacing="1" w:after="100" w:afterAutospacing="1"/>
      <w:jc w:val="center"/>
      <w:textAlignment w:val="center"/>
    </w:pPr>
  </w:style>
  <w:style w:type="paragraph" w:customStyle="1" w:styleId="xl280">
    <w:name w:val="xl280"/>
    <w:basedOn w:val="a"/>
    <w:rsid w:val="003B2F59"/>
    <w:pPr>
      <w:pBdr>
        <w:top w:val="single" w:sz="4" w:space="0" w:color="auto"/>
        <w:right w:val="double" w:sz="6" w:space="0" w:color="auto"/>
      </w:pBdr>
      <w:spacing w:before="100" w:beforeAutospacing="1" w:after="100" w:afterAutospacing="1"/>
      <w:jc w:val="center"/>
      <w:textAlignment w:val="center"/>
    </w:pPr>
  </w:style>
  <w:style w:type="paragraph" w:customStyle="1" w:styleId="xl281">
    <w:name w:val="xl281"/>
    <w:basedOn w:val="a"/>
    <w:rsid w:val="003B2F59"/>
    <w:pPr>
      <w:pBdr>
        <w:left w:val="double" w:sz="6" w:space="0" w:color="auto"/>
        <w:bottom w:val="double" w:sz="6" w:space="0" w:color="auto"/>
      </w:pBdr>
      <w:spacing w:before="100" w:beforeAutospacing="1" w:after="100" w:afterAutospacing="1"/>
      <w:jc w:val="center"/>
      <w:textAlignment w:val="center"/>
    </w:pPr>
  </w:style>
  <w:style w:type="paragraph" w:customStyle="1" w:styleId="xl282">
    <w:name w:val="xl282"/>
    <w:basedOn w:val="a"/>
    <w:rsid w:val="003B2F59"/>
    <w:pPr>
      <w:pBdr>
        <w:bottom w:val="double" w:sz="6" w:space="0" w:color="auto"/>
      </w:pBdr>
      <w:spacing w:before="100" w:beforeAutospacing="1" w:after="100" w:afterAutospacing="1"/>
      <w:jc w:val="center"/>
      <w:textAlignment w:val="center"/>
    </w:pPr>
  </w:style>
  <w:style w:type="paragraph" w:customStyle="1" w:styleId="xl283">
    <w:name w:val="xl283"/>
    <w:basedOn w:val="a"/>
    <w:rsid w:val="003B2F59"/>
    <w:pPr>
      <w:pBdr>
        <w:bottom w:val="double" w:sz="6" w:space="0" w:color="auto"/>
        <w:right w:val="double" w:sz="6" w:space="0" w:color="auto"/>
      </w:pBdr>
      <w:spacing w:before="100" w:beforeAutospacing="1" w:after="100" w:afterAutospacing="1"/>
      <w:jc w:val="center"/>
      <w:textAlignment w:val="center"/>
    </w:pPr>
  </w:style>
  <w:style w:type="paragraph" w:customStyle="1" w:styleId="xl284">
    <w:name w:val="xl284"/>
    <w:basedOn w:val="a"/>
    <w:rsid w:val="003B2F59"/>
    <w:pPr>
      <w:pBdr>
        <w:top w:val="single" w:sz="4" w:space="0" w:color="auto"/>
        <w:left w:val="double" w:sz="6" w:space="0" w:color="auto"/>
        <w:bottom w:val="double" w:sz="6" w:space="0" w:color="auto"/>
      </w:pBdr>
      <w:spacing w:before="100" w:beforeAutospacing="1" w:after="100" w:afterAutospacing="1"/>
      <w:textAlignment w:val="center"/>
    </w:pPr>
  </w:style>
  <w:style w:type="paragraph" w:customStyle="1" w:styleId="xl285">
    <w:name w:val="xl285"/>
    <w:basedOn w:val="a"/>
    <w:rsid w:val="003B2F59"/>
    <w:pPr>
      <w:pBdr>
        <w:top w:val="single" w:sz="4" w:space="0" w:color="auto"/>
        <w:bottom w:val="double" w:sz="6" w:space="0" w:color="auto"/>
      </w:pBdr>
      <w:spacing w:before="100" w:beforeAutospacing="1" w:after="100" w:afterAutospacing="1"/>
      <w:textAlignment w:val="center"/>
    </w:pPr>
  </w:style>
  <w:style w:type="paragraph" w:customStyle="1" w:styleId="xl286">
    <w:name w:val="xl286"/>
    <w:basedOn w:val="a"/>
    <w:rsid w:val="003B2F59"/>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287">
    <w:name w:val="xl287"/>
    <w:basedOn w:val="a"/>
    <w:rsid w:val="003B2F59"/>
    <w:pPr>
      <w:pBdr>
        <w:top w:val="double" w:sz="6" w:space="0" w:color="auto"/>
        <w:left w:val="single" w:sz="4" w:space="0" w:color="auto"/>
        <w:bottom w:val="double" w:sz="6" w:space="0" w:color="auto"/>
      </w:pBdr>
      <w:spacing w:before="100" w:beforeAutospacing="1" w:after="100" w:afterAutospacing="1"/>
      <w:textAlignment w:val="center"/>
    </w:pPr>
  </w:style>
  <w:style w:type="paragraph" w:customStyle="1" w:styleId="xl288">
    <w:name w:val="xl288"/>
    <w:basedOn w:val="a"/>
    <w:rsid w:val="003B2F59"/>
    <w:pPr>
      <w:pBdr>
        <w:top w:val="double" w:sz="6" w:space="0" w:color="auto"/>
        <w:bottom w:val="double" w:sz="6" w:space="0" w:color="auto"/>
      </w:pBdr>
      <w:spacing w:before="100" w:beforeAutospacing="1" w:after="100" w:afterAutospacing="1"/>
      <w:textAlignment w:val="center"/>
    </w:pPr>
  </w:style>
  <w:style w:type="paragraph" w:customStyle="1" w:styleId="xl289">
    <w:name w:val="xl289"/>
    <w:basedOn w:val="a"/>
    <w:rsid w:val="003B2F59"/>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290">
    <w:name w:val="xl290"/>
    <w:basedOn w:val="a"/>
    <w:rsid w:val="003B2F59"/>
    <w:pPr>
      <w:pBdr>
        <w:top w:val="double" w:sz="6" w:space="0" w:color="auto"/>
        <w:bottom w:val="double" w:sz="6" w:space="0" w:color="auto"/>
        <w:right w:val="single" w:sz="4" w:space="0" w:color="auto"/>
      </w:pBdr>
      <w:spacing w:before="100" w:beforeAutospacing="1" w:after="100" w:afterAutospacing="1"/>
      <w:textAlignment w:val="center"/>
    </w:pPr>
  </w:style>
  <w:style w:type="paragraph" w:customStyle="1" w:styleId="xl291">
    <w:name w:val="xl291"/>
    <w:basedOn w:val="a"/>
    <w:rsid w:val="003B2F59"/>
    <w:pPr>
      <w:pBdr>
        <w:top w:val="double" w:sz="6" w:space="0" w:color="auto"/>
        <w:left w:val="double" w:sz="6" w:space="0" w:color="auto"/>
      </w:pBdr>
      <w:shd w:val="clear" w:color="000000" w:fill="C0C0C0"/>
      <w:spacing w:before="100" w:beforeAutospacing="1" w:after="100" w:afterAutospacing="1"/>
      <w:jc w:val="center"/>
      <w:textAlignment w:val="center"/>
    </w:pPr>
  </w:style>
  <w:style w:type="paragraph" w:customStyle="1" w:styleId="xl292">
    <w:name w:val="xl292"/>
    <w:basedOn w:val="a"/>
    <w:rsid w:val="003B2F59"/>
    <w:pPr>
      <w:pBdr>
        <w:top w:val="double" w:sz="6" w:space="0" w:color="auto"/>
      </w:pBdr>
      <w:shd w:val="clear" w:color="000000" w:fill="C0C0C0"/>
      <w:spacing w:before="100" w:beforeAutospacing="1" w:after="100" w:afterAutospacing="1"/>
      <w:jc w:val="center"/>
      <w:textAlignment w:val="center"/>
    </w:pPr>
  </w:style>
  <w:style w:type="paragraph" w:customStyle="1" w:styleId="xl293">
    <w:name w:val="xl293"/>
    <w:basedOn w:val="a"/>
    <w:rsid w:val="003B2F59"/>
    <w:pPr>
      <w:pBdr>
        <w:top w:val="double" w:sz="6" w:space="0" w:color="auto"/>
        <w:right w:val="double" w:sz="6" w:space="0" w:color="auto"/>
      </w:pBdr>
      <w:shd w:val="clear" w:color="000000" w:fill="C0C0C0"/>
      <w:spacing w:before="100" w:beforeAutospacing="1" w:after="100" w:afterAutospacing="1"/>
      <w:jc w:val="center"/>
      <w:textAlignment w:val="center"/>
    </w:pPr>
  </w:style>
  <w:style w:type="paragraph" w:customStyle="1" w:styleId="xl294">
    <w:name w:val="xl294"/>
    <w:basedOn w:val="a"/>
    <w:rsid w:val="003B2F59"/>
    <w:pPr>
      <w:pBdr>
        <w:left w:val="double" w:sz="6" w:space="0" w:color="auto"/>
        <w:bottom w:val="double" w:sz="6" w:space="0" w:color="auto"/>
      </w:pBdr>
      <w:shd w:val="clear" w:color="000000" w:fill="C0C0C0"/>
      <w:spacing w:before="100" w:beforeAutospacing="1" w:after="100" w:afterAutospacing="1"/>
      <w:jc w:val="center"/>
      <w:textAlignment w:val="center"/>
    </w:pPr>
  </w:style>
  <w:style w:type="paragraph" w:customStyle="1" w:styleId="xl295">
    <w:name w:val="xl295"/>
    <w:basedOn w:val="a"/>
    <w:rsid w:val="003B2F59"/>
    <w:pPr>
      <w:pBdr>
        <w:top w:val="double" w:sz="6" w:space="0" w:color="auto"/>
        <w:left w:val="single" w:sz="4" w:space="0" w:color="auto"/>
        <w:bottom w:val="single" w:sz="4" w:space="0" w:color="auto"/>
      </w:pBdr>
      <w:spacing w:before="100" w:beforeAutospacing="1" w:after="100" w:afterAutospacing="1"/>
    </w:pPr>
  </w:style>
  <w:style w:type="paragraph" w:customStyle="1" w:styleId="xl296">
    <w:name w:val="xl296"/>
    <w:basedOn w:val="a"/>
    <w:rsid w:val="003B2F59"/>
    <w:pPr>
      <w:pBdr>
        <w:top w:val="double" w:sz="6" w:space="0" w:color="auto"/>
        <w:bottom w:val="single" w:sz="4" w:space="0" w:color="auto"/>
      </w:pBdr>
      <w:spacing w:before="100" w:beforeAutospacing="1" w:after="100" w:afterAutospacing="1"/>
    </w:pPr>
  </w:style>
  <w:style w:type="paragraph" w:customStyle="1" w:styleId="xl297">
    <w:name w:val="xl297"/>
    <w:basedOn w:val="a"/>
    <w:rsid w:val="003B2F59"/>
    <w:pPr>
      <w:pBdr>
        <w:top w:val="double" w:sz="6" w:space="0" w:color="auto"/>
        <w:bottom w:val="single" w:sz="4" w:space="0" w:color="auto"/>
        <w:right w:val="double" w:sz="6" w:space="0" w:color="auto"/>
      </w:pBdr>
      <w:spacing w:before="100" w:beforeAutospacing="1" w:after="100" w:afterAutospacing="1"/>
    </w:pPr>
  </w:style>
  <w:style w:type="paragraph" w:customStyle="1" w:styleId="xl298">
    <w:name w:val="xl298"/>
    <w:basedOn w:val="a"/>
    <w:rsid w:val="003B2F59"/>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299">
    <w:name w:val="xl299"/>
    <w:basedOn w:val="a"/>
    <w:rsid w:val="003B2F59"/>
    <w:pPr>
      <w:pBdr>
        <w:top w:val="double" w:sz="6" w:space="0" w:color="auto"/>
        <w:right w:val="single" w:sz="4" w:space="0" w:color="auto"/>
      </w:pBdr>
      <w:spacing w:before="100" w:beforeAutospacing="1" w:after="100" w:afterAutospacing="1"/>
    </w:pPr>
  </w:style>
  <w:style w:type="paragraph" w:customStyle="1" w:styleId="xl300">
    <w:name w:val="xl300"/>
    <w:basedOn w:val="a"/>
    <w:rsid w:val="003B2F59"/>
    <w:pPr>
      <w:pBdr>
        <w:top w:val="single" w:sz="4" w:space="0" w:color="auto"/>
        <w:left w:val="single" w:sz="4" w:space="0" w:color="auto"/>
      </w:pBdr>
      <w:spacing w:before="100" w:beforeAutospacing="1" w:after="100" w:afterAutospacing="1"/>
      <w:jc w:val="right"/>
    </w:pPr>
  </w:style>
  <w:style w:type="paragraph" w:customStyle="1" w:styleId="xl301">
    <w:name w:val="xl301"/>
    <w:basedOn w:val="a"/>
    <w:rsid w:val="003B2F59"/>
    <w:pPr>
      <w:pBdr>
        <w:top w:val="single" w:sz="4" w:space="0" w:color="auto"/>
      </w:pBdr>
      <w:spacing w:before="100" w:beforeAutospacing="1" w:after="100" w:afterAutospacing="1"/>
      <w:jc w:val="right"/>
    </w:pPr>
  </w:style>
  <w:style w:type="paragraph" w:customStyle="1" w:styleId="xl302">
    <w:name w:val="xl302"/>
    <w:basedOn w:val="a"/>
    <w:rsid w:val="003B2F59"/>
    <w:pPr>
      <w:pBdr>
        <w:top w:val="single" w:sz="4" w:space="0" w:color="auto"/>
        <w:left w:val="double" w:sz="6" w:space="0" w:color="auto"/>
        <w:bottom w:val="single" w:sz="4" w:space="0" w:color="auto"/>
      </w:pBdr>
      <w:spacing w:before="100" w:beforeAutospacing="1" w:after="100" w:afterAutospacing="1"/>
    </w:pPr>
  </w:style>
  <w:style w:type="paragraph" w:customStyle="1" w:styleId="xl303">
    <w:name w:val="xl303"/>
    <w:basedOn w:val="a"/>
    <w:rsid w:val="003B2F59"/>
    <w:pPr>
      <w:pBdr>
        <w:top w:val="single" w:sz="4" w:space="0" w:color="auto"/>
        <w:bottom w:val="single" w:sz="4" w:space="0" w:color="auto"/>
      </w:pBdr>
      <w:spacing w:before="100" w:beforeAutospacing="1" w:after="100" w:afterAutospacing="1"/>
    </w:pPr>
  </w:style>
  <w:style w:type="paragraph" w:customStyle="1" w:styleId="xl304">
    <w:name w:val="xl304"/>
    <w:basedOn w:val="a"/>
    <w:rsid w:val="003B2F59"/>
    <w:pPr>
      <w:pBdr>
        <w:top w:val="single" w:sz="4" w:space="0" w:color="auto"/>
        <w:bottom w:val="single" w:sz="4" w:space="0" w:color="auto"/>
        <w:right w:val="double" w:sz="6" w:space="0" w:color="auto"/>
      </w:pBdr>
      <w:spacing w:before="100" w:beforeAutospacing="1" w:after="100" w:afterAutospacing="1"/>
    </w:pPr>
  </w:style>
  <w:style w:type="paragraph" w:customStyle="1" w:styleId="xl305">
    <w:name w:val="xl305"/>
    <w:basedOn w:val="a"/>
    <w:rsid w:val="003B2F59"/>
    <w:pPr>
      <w:pBdr>
        <w:top w:val="single" w:sz="4" w:space="0" w:color="auto"/>
        <w:left w:val="double" w:sz="6" w:space="0" w:color="auto"/>
      </w:pBdr>
      <w:spacing w:before="100" w:beforeAutospacing="1" w:after="100" w:afterAutospacing="1"/>
      <w:jc w:val="center"/>
      <w:textAlignment w:val="center"/>
    </w:pPr>
  </w:style>
  <w:style w:type="paragraph" w:customStyle="1" w:styleId="xl306">
    <w:name w:val="xl306"/>
    <w:basedOn w:val="a"/>
    <w:rsid w:val="003B2F59"/>
    <w:pPr>
      <w:pBdr>
        <w:top w:val="single" w:sz="4" w:space="0" w:color="auto"/>
      </w:pBdr>
      <w:spacing w:before="100" w:beforeAutospacing="1" w:after="100" w:afterAutospacing="1"/>
      <w:jc w:val="center"/>
      <w:textAlignment w:val="center"/>
    </w:pPr>
  </w:style>
  <w:style w:type="paragraph" w:customStyle="1" w:styleId="xl307">
    <w:name w:val="xl307"/>
    <w:basedOn w:val="a"/>
    <w:rsid w:val="003B2F59"/>
    <w:pPr>
      <w:pBdr>
        <w:top w:val="single" w:sz="4" w:space="0" w:color="auto"/>
        <w:right w:val="double" w:sz="6" w:space="0" w:color="auto"/>
      </w:pBdr>
      <w:spacing w:before="100" w:beforeAutospacing="1" w:after="100" w:afterAutospacing="1"/>
      <w:jc w:val="center"/>
      <w:textAlignment w:val="center"/>
    </w:pPr>
  </w:style>
  <w:style w:type="paragraph" w:customStyle="1" w:styleId="xl308">
    <w:name w:val="xl308"/>
    <w:basedOn w:val="a"/>
    <w:rsid w:val="003B2F59"/>
    <w:pPr>
      <w:pBdr>
        <w:left w:val="double" w:sz="6" w:space="0" w:color="auto"/>
        <w:bottom w:val="double" w:sz="6" w:space="0" w:color="auto"/>
      </w:pBdr>
      <w:spacing w:before="100" w:beforeAutospacing="1" w:after="100" w:afterAutospacing="1"/>
      <w:jc w:val="center"/>
      <w:textAlignment w:val="center"/>
    </w:pPr>
  </w:style>
  <w:style w:type="paragraph" w:customStyle="1" w:styleId="xl309">
    <w:name w:val="xl309"/>
    <w:basedOn w:val="a"/>
    <w:rsid w:val="003B2F59"/>
    <w:pPr>
      <w:pBdr>
        <w:bottom w:val="double" w:sz="6" w:space="0" w:color="auto"/>
      </w:pBdr>
      <w:spacing w:before="100" w:beforeAutospacing="1" w:after="100" w:afterAutospacing="1"/>
      <w:jc w:val="center"/>
      <w:textAlignment w:val="center"/>
    </w:pPr>
  </w:style>
  <w:style w:type="paragraph" w:customStyle="1" w:styleId="xl310">
    <w:name w:val="xl310"/>
    <w:basedOn w:val="a"/>
    <w:rsid w:val="003B2F59"/>
    <w:pPr>
      <w:pBdr>
        <w:bottom w:val="double" w:sz="6" w:space="0" w:color="auto"/>
        <w:right w:val="double" w:sz="6" w:space="0" w:color="auto"/>
      </w:pBdr>
      <w:spacing w:before="100" w:beforeAutospacing="1" w:after="100" w:afterAutospacing="1"/>
      <w:jc w:val="center"/>
      <w:textAlignment w:val="center"/>
    </w:pPr>
  </w:style>
  <w:style w:type="paragraph" w:customStyle="1" w:styleId="xl311">
    <w:name w:val="xl311"/>
    <w:basedOn w:val="a"/>
    <w:rsid w:val="003B2F59"/>
    <w:pPr>
      <w:pBdr>
        <w:top w:val="double" w:sz="6" w:space="0" w:color="auto"/>
        <w:left w:val="double" w:sz="6" w:space="0" w:color="auto"/>
      </w:pBdr>
      <w:spacing w:before="100" w:beforeAutospacing="1" w:after="100" w:afterAutospacing="1"/>
      <w:jc w:val="center"/>
      <w:textAlignment w:val="top"/>
    </w:pPr>
  </w:style>
  <w:style w:type="paragraph" w:customStyle="1" w:styleId="xl312">
    <w:name w:val="xl312"/>
    <w:basedOn w:val="a"/>
    <w:rsid w:val="003B2F59"/>
    <w:pPr>
      <w:pBdr>
        <w:top w:val="double" w:sz="6" w:space="0" w:color="auto"/>
      </w:pBdr>
      <w:spacing w:before="100" w:beforeAutospacing="1" w:after="100" w:afterAutospacing="1"/>
      <w:jc w:val="center"/>
      <w:textAlignment w:val="top"/>
    </w:pPr>
  </w:style>
  <w:style w:type="paragraph" w:customStyle="1" w:styleId="xl313">
    <w:name w:val="xl313"/>
    <w:basedOn w:val="a"/>
    <w:rsid w:val="003B2F59"/>
    <w:pPr>
      <w:pBdr>
        <w:top w:val="double" w:sz="6" w:space="0" w:color="auto"/>
        <w:right w:val="single" w:sz="4" w:space="0" w:color="auto"/>
      </w:pBdr>
      <w:spacing w:before="100" w:beforeAutospacing="1" w:after="100" w:afterAutospacing="1"/>
      <w:jc w:val="center"/>
      <w:textAlignment w:val="top"/>
    </w:pPr>
  </w:style>
  <w:style w:type="paragraph" w:customStyle="1" w:styleId="xl314">
    <w:name w:val="xl314"/>
    <w:basedOn w:val="a"/>
    <w:rsid w:val="003B2F59"/>
    <w:pPr>
      <w:pBdr>
        <w:left w:val="double" w:sz="6" w:space="0" w:color="auto"/>
      </w:pBdr>
      <w:spacing w:before="100" w:beforeAutospacing="1" w:after="100" w:afterAutospacing="1"/>
      <w:jc w:val="center"/>
      <w:textAlignment w:val="top"/>
    </w:pPr>
  </w:style>
  <w:style w:type="paragraph" w:customStyle="1" w:styleId="xl315">
    <w:name w:val="xl315"/>
    <w:basedOn w:val="a"/>
    <w:rsid w:val="003B2F59"/>
    <w:pPr>
      <w:spacing w:before="100" w:beforeAutospacing="1" w:after="100" w:afterAutospacing="1"/>
      <w:jc w:val="center"/>
      <w:textAlignment w:val="top"/>
    </w:pPr>
  </w:style>
  <w:style w:type="paragraph" w:customStyle="1" w:styleId="xl316">
    <w:name w:val="xl316"/>
    <w:basedOn w:val="a"/>
    <w:rsid w:val="003B2F59"/>
    <w:pPr>
      <w:pBdr>
        <w:right w:val="single" w:sz="4" w:space="0" w:color="auto"/>
      </w:pBdr>
      <w:spacing w:before="100" w:beforeAutospacing="1" w:after="100" w:afterAutospacing="1"/>
      <w:jc w:val="center"/>
      <w:textAlignment w:val="top"/>
    </w:pPr>
  </w:style>
  <w:style w:type="paragraph" w:customStyle="1" w:styleId="xl317">
    <w:name w:val="xl317"/>
    <w:basedOn w:val="a"/>
    <w:rsid w:val="003B2F59"/>
    <w:pPr>
      <w:pBdr>
        <w:top w:val="double" w:sz="6" w:space="0" w:color="auto"/>
        <w:left w:val="single" w:sz="4" w:space="0" w:color="auto"/>
        <w:bottom w:val="single" w:sz="4" w:space="0" w:color="auto"/>
      </w:pBdr>
      <w:spacing w:before="100" w:beforeAutospacing="1" w:after="100" w:afterAutospacing="1"/>
      <w:jc w:val="center"/>
    </w:pPr>
  </w:style>
  <w:style w:type="paragraph" w:customStyle="1" w:styleId="xl318">
    <w:name w:val="xl318"/>
    <w:basedOn w:val="a"/>
    <w:rsid w:val="003B2F59"/>
    <w:pPr>
      <w:pBdr>
        <w:top w:val="single" w:sz="4" w:space="0" w:color="auto"/>
        <w:left w:val="single" w:sz="4" w:space="0" w:color="auto"/>
        <w:bottom w:val="double" w:sz="6" w:space="0" w:color="auto"/>
      </w:pBdr>
      <w:spacing w:before="100" w:beforeAutospacing="1" w:after="100" w:afterAutospacing="1"/>
      <w:jc w:val="center"/>
      <w:textAlignment w:val="center"/>
    </w:pPr>
  </w:style>
  <w:style w:type="paragraph" w:customStyle="1" w:styleId="xl319">
    <w:name w:val="xl319"/>
    <w:basedOn w:val="a"/>
    <w:rsid w:val="003B2F59"/>
    <w:pPr>
      <w:pBdr>
        <w:top w:val="single" w:sz="4" w:space="0" w:color="auto"/>
        <w:bottom w:val="double" w:sz="6" w:space="0" w:color="auto"/>
      </w:pBdr>
      <w:spacing w:before="100" w:beforeAutospacing="1" w:after="100" w:afterAutospacing="1"/>
      <w:jc w:val="center"/>
      <w:textAlignment w:val="center"/>
    </w:pPr>
  </w:style>
  <w:style w:type="paragraph" w:customStyle="1" w:styleId="xl320">
    <w:name w:val="xl320"/>
    <w:basedOn w:val="a"/>
    <w:rsid w:val="003B2F59"/>
    <w:pPr>
      <w:pBdr>
        <w:top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21">
    <w:name w:val="xl321"/>
    <w:basedOn w:val="a"/>
    <w:rsid w:val="003B2F59"/>
    <w:pPr>
      <w:pBdr>
        <w:top w:val="single" w:sz="4" w:space="0" w:color="auto"/>
        <w:left w:val="double" w:sz="6" w:space="0" w:color="auto"/>
        <w:bottom w:val="double" w:sz="6" w:space="0" w:color="auto"/>
      </w:pBdr>
      <w:spacing w:before="100" w:beforeAutospacing="1" w:after="100" w:afterAutospacing="1"/>
      <w:jc w:val="center"/>
      <w:textAlignment w:val="center"/>
    </w:pPr>
  </w:style>
  <w:style w:type="paragraph" w:customStyle="1" w:styleId="xl322">
    <w:name w:val="xl322"/>
    <w:basedOn w:val="a"/>
    <w:rsid w:val="003B2F59"/>
    <w:pPr>
      <w:pBdr>
        <w:top w:val="single" w:sz="4" w:space="0" w:color="auto"/>
        <w:left w:val="double" w:sz="6" w:space="0" w:color="auto"/>
        <w:bottom w:val="double" w:sz="6" w:space="0" w:color="auto"/>
      </w:pBdr>
      <w:spacing w:before="100" w:beforeAutospacing="1" w:after="100" w:afterAutospacing="1"/>
      <w:jc w:val="center"/>
      <w:textAlignment w:val="center"/>
    </w:pPr>
  </w:style>
  <w:style w:type="paragraph" w:customStyle="1" w:styleId="xl323">
    <w:name w:val="xl323"/>
    <w:basedOn w:val="a"/>
    <w:rsid w:val="003B2F59"/>
    <w:pPr>
      <w:pBdr>
        <w:top w:val="single" w:sz="4" w:space="0" w:color="auto"/>
        <w:bottom w:val="double" w:sz="6" w:space="0" w:color="auto"/>
      </w:pBdr>
      <w:spacing w:before="100" w:beforeAutospacing="1" w:after="100" w:afterAutospacing="1"/>
      <w:jc w:val="center"/>
      <w:textAlignment w:val="center"/>
    </w:pPr>
  </w:style>
  <w:style w:type="paragraph" w:customStyle="1" w:styleId="xl324">
    <w:name w:val="xl324"/>
    <w:basedOn w:val="a"/>
    <w:rsid w:val="003B2F59"/>
    <w:pPr>
      <w:pBdr>
        <w:top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25">
    <w:name w:val="xl325"/>
    <w:basedOn w:val="a"/>
    <w:rsid w:val="003B2F59"/>
    <w:pPr>
      <w:pBdr>
        <w:top w:val="double" w:sz="6" w:space="0" w:color="auto"/>
        <w:bottom w:val="single" w:sz="4" w:space="0" w:color="auto"/>
        <w:right w:val="double" w:sz="6" w:space="0" w:color="auto"/>
      </w:pBdr>
      <w:spacing w:before="100" w:beforeAutospacing="1" w:after="100" w:afterAutospacing="1"/>
    </w:pPr>
  </w:style>
  <w:style w:type="paragraph" w:customStyle="1" w:styleId="xl326">
    <w:name w:val="xl326"/>
    <w:basedOn w:val="a"/>
    <w:rsid w:val="003B2F59"/>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327">
    <w:name w:val="xl327"/>
    <w:basedOn w:val="a"/>
    <w:rsid w:val="003B2F59"/>
    <w:pPr>
      <w:pBdr>
        <w:left w:val="double" w:sz="6" w:space="0" w:color="auto"/>
        <w:bottom w:val="single" w:sz="4" w:space="0" w:color="auto"/>
      </w:pBdr>
      <w:spacing w:before="100" w:beforeAutospacing="1" w:after="100" w:afterAutospacing="1"/>
      <w:jc w:val="center"/>
    </w:pPr>
  </w:style>
  <w:style w:type="paragraph" w:customStyle="1" w:styleId="xl328">
    <w:name w:val="xl328"/>
    <w:basedOn w:val="a"/>
    <w:rsid w:val="003B2F59"/>
    <w:pPr>
      <w:pBdr>
        <w:bottom w:val="single" w:sz="4" w:space="0" w:color="auto"/>
      </w:pBdr>
      <w:spacing w:before="100" w:beforeAutospacing="1" w:after="100" w:afterAutospacing="1"/>
      <w:jc w:val="center"/>
    </w:pPr>
  </w:style>
  <w:style w:type="paragraph" w:customStyle="1" w:styleId="xl329">
    <w:name w:val="xl329"/>
    <w:basedOn w:val="a"/>
    <w:rsid w:val="003B2F59"/>
    <w:pPr>
      <w:pBdr>
        <w:bottom w:val="single" w:sz="4" w:space="0" w:color="auto"/>
        <w:right w:val="double" w:sz="6" w:space="0" w:color="auto"/>
      </w:pBdr>
      <w:spacing w:before="100" w:beforeAutospacing="1" w:after="100" w:afterAutospacing="1"/>
      <w:jc w:val="center"/>
    </w:pPr>
  </w:style>
  <w:style w:type="paragraph" w:customStyle="1" w:styleId="xl330">
    <w:name w:val="xl330"/>
    <w:basedOn w:val="a"/>
    <w:rsid w:val="003B2F59"/>
    <w:pPr>
      <w:pBdr>
        <w:bottom w:val="double" w:sz="6" w:space="0" w:color="auto"/>
      </w:pBdr>
      <w:spacing w:before="100" w:beforeAutospacing="1" w:after="100" w:afterAutospacing="1"/>
      <w:textAlignment w:val="center"/>
    </w:pPr>
  </w:style>
  <w:style w:type="paragraph" w:customStyle="1" w:styleId="xl331">
    <w:name w:val="xl331"/>
    <w:basedOn w:val="a"/>
    <w:rsid w:val="003B2F59"/>
    <w:pPr>
      <w:pBdr>
        <w:bottom w:val="double" w:sz="6" w:space="0" w:color="auto"/>
        <w:right w:val="single" w:sz="4" w:space="0" w:color="auto"/>
      </w:pBdr>
      <w:spacing w:before="100" w:beforeAutospacing="1" w:after="100" w:afterAutospacing="1"/>
      <w:textAlignment w:val="center"/>
    </w:pPr>
  </w:style>
  <w:style w:type="paragraph" w:customStyle="1" w:styleId="xl332">
    <w:name w:val="xl332"/>
    <w:basedOn w:val="a"/>
    <w:rsid w:val="003B2F59"/>
    <w:pPr>
      <w:pBdr>
        <w:top w:val="double" w:sz="6" w:space="0" w:color="auto"/>
        <w:bottom w:val="double" w:sz="6" w:space="0" w:color="auto"/>
      </w:pBdr>
      <w:spacing w:before="100" w:beforeAutospacing="1" w:after="100" w:afterAutospacing="1"/>
      <w:textAlignment w:val="center"/>
    </w:pPr>
  </w:style>
  <w:style w:type="paragraph" w:customStyle="1" w:styleId="xl333">
    <w:name w:val="xl333"/>
    <w:basedOn w:val="a"/>
    <w:rsid w:val="003B2F59"/>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334">
    <w:name w:val="xl334"/>
    <w:basedOn w:val="a"/>
    <w:rsid w:val="003B2F59"/>
    <w:pPr>
      <w:pBdr>
        <w:bottom w:val="double" w:sz="6" w:space="0" w:color="auto"/>
      </w:pBdr>
      <w:spacing w:before="100" w:beforeAutospacing="1" w:after="100" w:afterAutospacing="1"/>
      <w:textAlignment w:val="center"/>
    </w:pPr>
    <w:rPr>
      <w:b/>
      <w:bCs/>
    </w:rPr>
  </w:style>
  <w:style w:type="paragraph" w:customStyle="1" w:styleId="xl335">
    <w:name w:val="xl335"/>
    <w:basedOn w:val="a"/>
    <w:rsid w:val="003B2F59"/>
    <w:pPr>
      <w:pBdr>
        <w:bottom w:val="double" w:sz="6" w:space="0" w:color="auto"/>
        <w:right w:val="double" w:sz="6" w:space="0" w:color="auto"/>
      </w:pBdr>
      <w:spacing w:before="100" w:beforeAutospacing="1" w:after="100" w:afterAutospacing="1"/>
      <w:textAlignment w:val="center"/>
    </w:pPr>
    <w:rPr>
      <w:b/>
      <w:bCs/>
    </w:rPr>
  </w:style>
  <w:style w:type="paragraph" w:customStyle="1" w:styleId="xl336">
    <w:name w:val="xl336"/>
    <w:basedOn w:val="a"/>
    <w:rsid w:val="003B2F59"/>
    <w:pPr>
      <w:pBdr>
        <w:top w:val="single" w:sz="4" w:space="0" w:color="auto"/>
        <w:bottom w:val="double" w:sz="6" w:space="0" w:color="auto"/>
      </w:pBdr>
      <w:spacing w:before="100" w:beforeAutospacing="1" w:after="100" w:afterAutospacing="1"/>
      <w:textAlignment w:val="center"/>
    </w:pPr>
  </w:style>
  <w:style w:type="paragraph" w:customStyle="1" w:styleId="xl337">
    <w:name w:val="xl337"/>
    <w:basedOn w:val="a"/>
    <w:rsid w:val="003B2F59"/>
    <w:pPr>
      <w:pBdr>
        <w:top w:val="single" w:sz="4" w:space="0" w:color="auto"/>
        <w:bottom w:val="double" w:sz="6" w:space="0" w:color="auto"/>
        <w:right w:val="single" w:sz="4" w:space="0" w:color="auto"/>
      </w:pBdr>
      <w:spacing w:before="100" w:beforeAutospacing="1" w:after="100" w:afterAutospacing="1"/>
      <w:textAlignment w:val="center"/>
    </w:pPr>
  </w:style>
  <w:style w:type="character" w:customStyle="1" w:styleId="50">
    <w:name w:val="Заголовок 5 Знак"/>
    <w:link w:val="5"/>
    <w:uiPriority w:val="99"/>
    <w:rsid w:val="005767E1"/>
    <w:rPr>
      <w:rFonts w:eastAsia="Calibri"/>
      <w:sz w:val="22"/>
      <w:szCs w:val="22"/>
    </w:rPr>
  </w:style>
  <w:style w:type="character" w:customStyle="1" w:styleId="60">
    <w:name w:val="Заголовок 6 Знак"/>
    <w:link w:val="6"/>
    <w:uiPriority w:val="99"/>
    <w:rsid w:val="005767E1"/>
    <w:rPr>
      <w:rFonts w:eastAsia="Calibri"/>
      <w:i/>
      <w:iCs/>
      <w:color w:val="243F60"/>
      <w:sz w:val="22"/>
      <w:szCs w:val="22"/>
    </w:rPr>
  </w:style>
  <w:style w:type="character" w:customStyle="1" w:styleId="70">
    <w:name w:val="Заголовок 7 Знак"/>
    <w:link w:val="7"/>
    <w:uiPriority w:val="99"/>
    <w:rsid w:val="005767E1"/>
    <w:rPr>
      <w:rFonts w:eastAsia="Calibri"/>
      <w:i/>
      <w:iCs/>
      <w:color w:val="404040"/>
      <w:sz w:val="22"/>
      <w:szCs w:val="22"/>
    </w:rPr>
  </w:style>
  <w:style w:type="character" w:customStyle="1" w:styleId="80">
    <w:name w:val="Заголовок 8 Знак"/>
    <w:link w:val="8"/>
    <w:uiPriority w:val="99"/>
    <w:rsid w:val="005767E1"/>
    <w:rPr>
      <w:rFonts w:eastAsia="Calibri"/>
      <w:color w:val="4F81BD"/>
    </w:rPr>
  </w:style>
  <w:style w:type="character" w:customStyle="1" w:styleId="90">
    <w:name w:val="Заголовок 9 Знак"/>
    <w:link w:val="9"/>
    <w:uiPriority w:val="99"/>
    <w:rsid w:val="005767E1"/>
    <w:rPr>
      <w:rFonts w:eastAsia="Calibri"/>
      <w:i/>
      <w:iCs/>
      <w:color w:val="404040"/>
    </w:rPr>
  </w:style>
  <w:style w:type="paragraph" w:customStyle="1" w:styleId="Pro-TabName">
    <w:name w:val="Pro-Tab Name"/>
    <w:basedOn w:val="a"/>
    <w:rsid w:val="005767E1"/>
    <w:pPr>
      <w:keepNext/>
      <w:spacing w:before="240" w:after="120"/>
    </w:pPr>
    <w:rPr>
      <w:b/>
      <w:bCs/>
      <w:color w:val="C41C16"/>
    </w:rPr>
  </w:style>
  <w:style w:type="paragraph" w:customStyle="1" w:styleId="headertext">
    <w:name w:val="headertext"/>
    <w:basedOn w:val="a"/>
    <w:rsid w:val="005767E1"/>
    <w:pPr>
      <w:spacing w:before="100" w:beforeAutospacing="1" w:after="100" w:afterAutospacing="1"/>
    </w:pPr>
  </w:style>
  <w:style w:type="character" w:customStyle="1" w:styleId="a6">
    <w:name w:val="Основной текст Знак"/>
    <w:link w:val="a5"/>
    <w:locked/>
    <w:rsid w:val="005767E1"/>
    <w:rPr>
      <w:rFonts w:ascii="Arial" w:hAnsi="Arial"/>
      <w:sz w:val="24"/>
      <w:szCs w:val="24"/>
    </w:rPr>
  </w:style>
  <w:style w:type="character" w:customStyle="1" w:styleId="a4">
    <w:name w:val="Основной текст с отступом Знак"/>
    <w:link w:val="a3"/>
    <w:uiPriority w:val="99"/>
    <w:locked/>
    <w:rsid w:val="00591F5A"/>
    <w:rPr>
      <w:rFonts w:ascii="Arial" w:hAnsi="Arial"/>
      <w:sz w:val="22"/>
      <w:szCs w:val="24"/>
    </w:rPr>
  </w:style>
  <w:style w:type="paragraph" w:styleId="aff7">
    <w:name w:val="Plain Text"/>
    <w:basedOn w:val="a"/>
    <w:link w:val="aff8"/>
    <w:rsid w:val="00B43BCE"/>
    <w:rPr>
      <w:rFonts w:ascii="Courier New" w:hAnsi="Courier New"/>
      <w:sz w:val="20"/>
      <w:szCs w:val="20"/>
    </w:rPr>
  </w:style>
  <w:style w:type="character" w:customStyle="1" w:styleId="aff8">
    <w:name w:val="Текст Знак"/>
    <w:link w:val="aff7"/>
    <w:rsid w:val="00B43BCE"/>
    <w:rPr>
      <w:rFonts w:ascii="Courier New" w:hAnsi="Courier New"/>
    </w:rPr>
  </w:style>
  <w:style w:type="paragraph" w:customStyle="1" w:styleId="210">
    <w:name w:val="Основной текст 21"/>
    <w:basedOn w:val="a"/>
    <w:rsid w:val="00F21F2E"/>
    <w:pPr>
      <w:widowControl w:val="0"/>
      <w:spacing w:after="60"/>
      <w:ind w:firstLine="720"/>
      <w:jc w:val="both"/>
    </w:pPr>
    <w:rPr>
      <w:sz w:val="28"/>
      <w:szCs w:val="20"/>
    </w:rPr>
  </w:style>
  <w:style w:type="paragraph" w:customStyle="1" w:styleId="font10">
    <w:name w:val="font10"/>
    <w:basedOn w:val="a"/>
    <w:rsid w:val="00226A3F"/>
    <w:pPr>
      <w:spacing w:before="100" w:beforeAutospacing="1" w:after="100" w:afterAutospacing="1"/>
    </w:pPr>
    <w:rPr>
      <w:u w:val="single"/>
    </w:rPr>
  </w:style>
  <w:style w:type="paragraph" w:customStyle="1" w:styleId="font11">
    <w:name w:val="font11"/>
    <w:basedOn w:val="a"/>
    <w:rsid w:val="00226A3F"/>
    <w:pPr>
      <w:spacing w:before="100" w:beforeAutospacing="1" w:after="100" w:afterAutospacing="1"/>
    </w:pPr>
    <w:rPr>
      <w:b/>
      <w:bCs/>
    </w:rPr>
  </w:style>
  <w:style w:type="character" w:customStyle="1" w:styleId="aff9">
    <w:name w:val="Гипертекстовая ссылка"/>
    <w:qFormat/>
    <w:rsid w:val="00484C0B"/>
    <w:rPr>
      <w:rFonts w:cs="Times New Roman"/>
      <w:b/>
      <w:bCs/>
      <w:color w:val="106BBE"/>
    </w:rPr>
  </w:style>
  <w:style w:type="character" w:customStyle="1" w:styleId="affa">
    <w:name w:val="Активная гипертекстовая ссылка"/>
    <w:qFormat/>
    <w:rsid w:val="00484C0B"/>
    <w:rPr>
      <w:rFonts w:cs="Times New Roman"/>
      <w:b/>
      <w:bCs/>
      <w:color w:val="106BBE"/>
      <w:u w:val="single"/>
    </w:rPr>
  </w:style>
  <w:style w:type="paragraph" w:customStyle="1" w:styleId="affb">
    <w:name w:val="Внимание"/>
    <w:basedOn w:val="a"/>
    <w:next w:val="a"/>
    <w:qFormat/>
    <w:rsid w:val="00484C0B"/>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c">
    <w:name w:val="Внимание: криминал!!"/>
    <w:basedOn w:val="affb"/>
    <w:next w:val="a"/>
    <w:qFormat/>
    <w:rsid w:val="00484C0B"/>
  </w:style>
  <w:style w:type="paragraph" w:customStyle="1" w:styleId="affd">
    <w:name w:val="Внимание: недобросовестность!"/>
    <w:basedOn w:val="affb"/>
    <w:next w:val="a"/>
    <w:qFormat/>
    <w:rsid w:val="00484C0B"/>
  </w:style>
  <w:style w:type="character" w:customStyle="1" w:styleId="affe">
    <w:name w:val="Выделение для Базового Поиска"/>
    <w:qFormat/>
    <w:rsid w:val="00484C0B"/>
    <w:rPr>
      <w:rFonts w:cs="Times New Roman"/>
      <w:b/>
      <w:bCs/>
      <w:color w:val="0058A9"/>
    </w:rPr>
  </w:style>
  <w:style w:type="character" w:customStyle="1" w:styleId="afff">
    <w:name w:val="Выделение для Базового Поиска (курсив)"/>
    <w:qFormat/>
    <w:rsid w:val="00484C0B"/>
    <w:rPr>
      <w:rFonts w:cs="Times New Roman"/>
      <w:b/>
      <w:bCs/>
      <w:i/>
      <w:iCs/>
      <w:color w:val="0058A9"/>
    </w:rPr>
  </w:style>
  <w:style w:type="paragraph" w:customStyle="1" w:styleId="afff0">
    <w:name w:val="Дочерний элемент списка"/>
    <w:basedOn w:val="a"/>
    <w:next w:val="a"/>
    <w:qFormat/>
    <w:rsid w:val="00484C0B"/>
    <w:pPr>
      <w:widowControl w:val="0"/>
      <w:autoSpaceDE w:val="0"/>
      <w:autoSpaceDN w:val="0"/>
      <w:adjustRightInd w:val="0"/>
      <w:jc w:val="both"/>
    </w:pPr>
    <w:rPr>
      <w:rFonts w:ascii="Arial" w:hAnsi="Arial" w:cs="Arial"/>
      <w:color w:val="868381"/>
      <w:sz w:val="20"/>
      <w:szCs w:val="20"/>
    </w:rPr>
  </w:style>
  <w:style w:type="paragraph" w:customStyle="1" w:styleId="afff1">
    <w:name w:val="Основное меню (преемственное)"/>
    <w:basedOn w:val="a"/>
    <w:next w:val="a"/>
    <w:qFormat/>
    <w:rsid w:val="00484C0B"/>
    <w:pPr>
      <w:widowControl w:val="0"/>
      <w:autoSpaceDE w:val="0"/>
      <w:autoSpaceDN w:val="0"/>
      <w:adjustRightInd w:val="0"/>
      <w:ind w:firstLine="720"/>
      <w:jc w:val="both"/>
    </w:pPr>
    <w:rPr>
      <w:rFonts w:ascii="Verdana" w:hAnsi="Verdana" w:cs="Verdana"/>
      <w:sz w:val="22"/>
      <w:szCs w:val="22"/>
    </w:rPr>
  </w:style>
  <w:style w:type="paragraph" w:styleId="afff2">
    <w:name w:val="Title"/>
    <w:aliases w:val="Заголовок"/>
    <w:basedOn w:val="afff1"/>
    <w:next w:val="a"/>
    <w:rsid w:val="00484C0B"/>
    <w:rPr>
      <w:b/>
      <w:bCs/>
      <w:color w:val="0058A9"/>
      <w:shd w:val="clear" w:color="auto" w:fill="F0F0F0"/>
    </w:rPr>
  </w:style>
  <w:style w:type="paragraph" w:customStyle="1" w:styleId="afff3">
    <w:name w:val="Заголовок группы контролов"/>
    <w:basedOn w:val="a"/>
    <w:next w:val="a"/>
    <w:qFormat/>
    <w:rsid w:val="00484C0B"/>
    <w:pPr>
      <w:widowControl w:val="0"/>
      <w:autoSpaceDE w:val="0"/>
      <w:autoSpaceDN w:val="0"/>
      <w:adjustRightInd w:val="0"/>
      <w:ind w:firstLine="720"/>
      <w:jc w:val="both"/>
    </w:pPr>
    <w:rPr>
      <w:rFonts w:ascii="Arial" w:hAnsi="Arial" w:cs="Arial"/>
      <w:b/>
      <w:bCs/>
      <w:color w:val="000000"/>
    </w:rPr>
  </w:style>
  <w:style w:type="paragraph" w:customStyle="1" w:styleId="afff4">
    <w:name w:val="Заголовок для информации об изменениях"/>
    <w:basedOn w:val="10"/>
    <w:next w:val="a"/>
    <w:qFormat/>
    <w:rsid w:val="00484C0B"/>
    <w:pPr>
      <w:keepNext w:val="0"/>
      <w:widowControl w:val="0"/>
      <w:tabs>
        <w:tab w:val="clear" w:pos="7371"/>
      </w:tabs>
      <w:autoSpaceDE w:val="0"/>
      <w:autoSpaceDN w:val="0"/>
      <w:adjustRightInd w:val="0"/>
      <w:spacing w:before="0" w:after="108"/>
      <w:jc w:val="center"/>
      <w:outlineLvl w:val="9"/>
    </w:pPr>
    <w:rPr>
      <w:rFonts w:ascii="Cambria" w:hAnsi="Cambria"/>
      <w:kern w:val="32"/>
      <w:sz w:val="18"/>
      <w:szCs w:val="18"/>
      <w:shd w:val="clear" w:color="auto" w:fill="FFFFFF"/>
    </w:rPr>
  </w:style>
  <w:style w:type="paragraph" w:customStyle="1" w:styleId="afff5">
    <w:name w:val="Заголовок распахивающейся части диалога"/>
    <w:basedOn w:val="a"/>
    <w:next w:val="a"/>
    <w:qFormat/>
    <w:rsid w:val="00484C0B"/>
    <w:pPr>
      <w:widowControl w:val="0"/>
      <w:autoSpaceDE w:val="0"/>
      <w:autoSpaceDN w:val="0"/>
      <w:adjustRightInd w:val="0"/>
      <w:ind w:firstLine="720"/>
      <w:jc w:val="both"/>
    </w:pPr>
    <w:rPr>
      <w:rFonts w:ascii="Arial" w:hAnsi="Arial" w:cs="Arial"/>
      <w:i/>
      <w:iCs/>
      <w:color w:val="000080"/>
      <w:sz w:val="22"/>
      <w:szCs w:val="22"/>
    </w:rPr>
  </w:style>
  <w:style w:type="character" w:customStyle="1" w:styleId="afff6">
    <w:name w:val="Заголовок своего сообщения"/>
    <w:qFormat/>
    <w:rsid w:val="00484C0B"/>
    <w:rPr>
      <w:rFonts w:cs="Times New Roman"/>
      <w:b/>
      <w:bCs/>
      <w:color w:val="26282F"/>
    </w:rPr>
  </w:style>
  <w:style w:type="paragraph" w:customStyle="1" w:styleId="afff7">
    <w:name w:val="Заголовок статьи"/>
    <w:basedOn w:val="a"/>
    <w:next w:val="a"/>
    <w:qFormat/>
    <w:rsid w:val="00484C0B"/>
    <w:pPr>
      <w:widowControl w:val="0"/>
      <w:autoSpaceDE w:val="0"/>
      <w:autoSpaceDN w:val="0"/>
      <w:adjustRightInd w:val="0"/>
      <w:ind w:left="1612" w:hanging="892"/>
      <w:jc w:val="both"/>
    </w:pPr>
    <w:rPr>
      <w:rFonts w:ascii="Arial" w:hAnsi="Arial" w:cs="Arial"/>
    </w:rPr>
  </w:style>
  <w:style w:type="character" w:customStyle="1" w:styleId="afff8">
    <w:name w:val="Заголовок чужого сообщения"/>
    <w:qFormat/>
    <w:rsid w:val="00484C0B"/>
    <w:rPr>
      <w:rFonts w:cs="Times New Roman"/>
      <w:b/>
      <w:bCs/>
      <w:color w:val="FF0000"/>
    </w:rPr>
  </w:style>
  <w:style w:type="paragraph" w:customStyle="1" w:styleId="afff9">
    <w:name w:val="Заголовок ЭР (левое окно)"/>
    <w:basedOn w:val="a"/>
    <w:next w:val="a"/>
    <w:qFormat/>
    <w:rsid w:val="00484C0B"/>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a">
    <w:name w:val="Заголовок ЭР (правое окно)"/>
    <w:basedOn w:val="afff9"/>
    <w:next w:val="a"/>
    <w:qFormat/>
    <w:rsid w:val="00484C0B"/>
    <w:pPr>
      <w:spacing w:after="0"/>
      <w:jc w:val="left"/>
    </w:pPr>
  </w:style>
  <w:style w:type="paragraph" w:customStyle="1" w:styleId="afffb">
    <w:name w:val="Интерактивный заголовок"/>
    <w:basedOn w:val="afff2"/>
    <w:next w:val="a"/>
    <w:qFormat/>
    <w:rsid w:val="00484C0B"/>
    <w:rPr>
      <w:u w:val="single"/>
    </w:rPr>
  </w:style>
  <w:style w:type="paragraph" w:customStyle="1" w:styleId="afffc">
    <w:name w:val="Текст информации об изменениях"/>
    <w:basedOn w:val="a"/>
    <w:next w:val="a"/>
    <w:qFormat/>
    <w:rsid w:val="00484C0B"/>
    <w:pPr>
      <w:widowControl w:val="0"/>
      <w:autoSpaceDE w:val="0"/>
      <w:autoSpaceDN w:val="0"/>
      <w:adjustRightInd w:val="0"/>
      <w:ind w:firstLine="720"/>
      <w:jc w:val="both"/>
    </w:pPr>
    <w:rPr>
      <w:rFonts w:ascii="Arial" w:hAnsi="Arial" w:cs="Arial"/>
      <w:color w:val="353842"/>
      <w:sz w:val="18"/>
      <w:szCs w:val="18"/>
    </w:rPr>
  </w:style>
  <w:style w:type="paragraph" w:customStyle="1" w:styleId="afffd">
    <w:name w:val="Информация об изменениях"/>
    <w:basedOn w:val="afffc"/>
    <w:next w:val="a"/>
    <w:qFormat/>
    <w:rsid w:val="00484C0B"/>
    <w:pPr>
      <w:spacing w:before="180"/>
      <w:ind w:left="360" w:right="360" w:firstLine="0"/>
    </w:pPr>
    <w:rPr>
      <w:shd w:val="clear" w:color="auto" w:fill="EAEFED"/>
    </w:rPr>
  </w:style>
  <w:style w:type="paragraph" w:customStyle="1" w:styleId="afffe">
    <w:name w:val="Текст (справка)"/>
    <w:basedOn w:val="a"/>
    <w:next w:val="a"/>
    <w:qFormat/>
    <w:rsid w:val="00484C0B"/>
    <w:pPr>
      <w:widowControl w:val="0"/>
      <w:autoSpaceDE w:val="0"/>
      <w:autoSpaceDN w:val="0"/>
      <w:adjustRightInd w:val="0"/>
      <w:ind w:left="170" w:right="170"/>
    </w:pPr>
    <w:rPr>
      <w:rFonts w:ascii="Arial" w:hAnsi="Arial" w:cs="Arial"/>
    </w:rPr>
  </w:style>
  <w:style w:type="paragraph" w:customStyle="1" w:styleId="affff">
    <w:name w:val="Комментарий"/>
    <w:basedOn w:val="afffe"/>
    <w:next w:val="a"/>
    <w:uiPriority w:val="99"/>
    <w:qFormat/>
    <w:rsid w:val="00484C0B"/>
    <w:pPr>
      <w:spacing w:before="75"/>
      <w:ind w:right="0"/>
      <w:jc w:val="both"/>
    </w:pPr>
    <w:rPr>
      <w:color w:val="353842"/>
      <w:shd w:val="clear" w:color="auto" w:fill="F0F0F0"/>
    </w:rPr>
  </w:style>
  <w:style w:type="paragraph" w:customStyle="1" w:styleId="affff0">
    <w:name w:val="Информация об изменениях документа"/>
    <w:basedOn w:val="affff"/>
    <w:next w:val="a"/>
    <w:uiPriority w:val="99"/>
    <w:qFormat/>
    <w:rsid w:val="00484C0B"/>
    <w:rPr>
      <w:i/>
      <w:iCs/>
    </w:rPr>
  </w:style>
  <w:style w:type="paragraph" w:customStyle="1" w:styleId="affff1">
    <w:name w:val="Текст (лев. подпись)"/>
    <w:basedOn w:val="a"/>
    <w:next w:val="a"/>
    <w:qFormat/>
    <w:rsid w:val="00484C0B"/>
    <w:pPr>
      <w:widowControl w:val="0"/>
      <w:autoSpaceDE w:val="0"/>
      <w:autoSpaceDN w:val="0"/>
      <w:adjustRightInd w:val="0"/>
    </w:pPr>
    <w:rPr>
      <w:rFonts w:ascii="Arial" w:hAnsi="Arial" w:cs="Arial"/>
    </w:rPr>
  </w:style>
  <w:style w:type="paragraph" w:customStyle="1" w:styleId="affff2">
    <w:name w:val="Колонтитул (левый)"/>
    <w:basedOn w:val="affff1"/>
    <w:next w:val="a"/>
    <w:qFormat/>
    <w:rsid w:val="00484C0B"/>
    <w:rPr>
      <w:sz w:val="14"/>
      <w:szCs w:val="14"/>
    </w:rPr>
  </w:style>
  <w:style w:type="paragraph" w:customStyle="1" w:styleId="affff3">
    <w:name w:val="Текст (прав. подпись)"/>
    <w:basedOn w:val="a"/>
    <w:next w:val="a"/>
    <w:qFormat/>
    <w:rsid w:val="00484C0B"/>
    <w:pPr>
      <w:widowControl w:val="0"/>
      <w:autoSpaceDE w:val="0"/>
      <w:autoSpaceDN w:val="0"/>
      <w:adjustRightInd w:val="0"/>
      <w:jc w:val="right"/>
    </w:pPr>
    <w:rPr>
      <w:rFonts w:ascii="Arial" w:hAnsi="Arial" w:cs="Arial"/>
    </w:rPr>
  </w:style>
  <w:style w:type="paragraph" w:customStyle="1" w:styleId="affff4">
    <w:name w:val="Колонтитул (правый)"/>
    <w:basedOn w:val="affff3"/>
    <w:next w:val="a"/>
    <w:qFormat/>
    <w:rsid w:val="00484C0B"/>
    <w:rPr>
      <w:sz w:val="14"/>
      <w:szCs w:val="14"/>
    </w:rPr>
  </w:style>
  <w:style w:type="paragraph" w:customStyle="1" w:styleId="affff5">
    <w:name w:val="Комментарий пользователя"/>
    <w:basedOn w:val="affff"/>
    <w:next w:val="a"/>
    <w:qFormat/>
    <w:rsid w:val="00484C0B"/>
    <w:pPr>
      <w:jc w:val="left"/>
    </w:pPr>
    <w:rPr>
      <w:shd w:val="clear" w:color="auto" w:fill="FFDFE0"/>
    </w:rPr>
  </w:style>
  <w:style w:type="paragraph" w:customStyle="1" w:styleId="affff6">
    <w:name w:val="Куда обратиться?"/>
    <w:basedOn w:val="affb"/>
    <w:next w:val="a"/>
    <w:qFormat/>
    <w:rsid w:val="00484C0B"/>
  </w:style>
  <w:style w:type="paragraph" w:customStyle="1" w:styleId="affff7">
    <w:name w:val="Моноширинный"/>
    <w:basedOn w:val="a"/>
    <w:next w:val="a"/>
    <w:qFormat/>
    <w:rsid w:val="00484C0B"/>
    <w:pPr>
      <w:widowControl w:val="0"/>
      <w:autoSpaceDE w:val="0"/>
      <w:autoSpaceDN w:val="0"/>
      <w:adjustRightInd w:val="0"/>
    </w:pPr>
    <w:rPr>
      <w:rFonts w:ascii="Courier New" w:hAnsi="Courier New" w:cs="Courier New"/>
    </w:rPr>
  </w:style>
  <w:style w:type="character" w:customStyle="1" w:styleId="affff8">
    <w:name w:val="Найденные слова"/>
    <w:qFormat/>
    <w:rsid w:val="00484C0B"/>
    <w:rPr>
      <w:rFonts w:cs="Times New Roman"/>
      <w:b/>
      <w:bCs/>
      <w:color w:val="26282F"/>
      <w:shd w:val="clear" w:color="auto" w:fill="FFF580"/>
    </w:rPr>
  </w:style>
  <w:style w:type="paragraph" w:customStyle="1" w:styleId="affff9">
    <w:name w:val="Напишите нам"/>
    <w:basedOn w:val="a"/>
    <w:next w:val="a"/>
    <w:qFormat/>
    <w:rsid w:val="00484C0B"/>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fa">
    <w:name w:val="Не вступил в силу"/>
    <w:qFormat/>
    <w:rsid w:val="00484C0B"/>
    <w:rPr>
      <w:rFonts w:cs="Times New Roman"/>
      <w:b/>
      <w:bCs/>
      <w:color w:val="000000"/>
      <w:shd w:val="clear" w:color="auto" w:fill="D8EDE8"/>
    </w:rPr>
  </w:style>
  <w:style w:type="paragraph" w:customStyle="1" w:styleId="affffb">
    <w:name w:val="Необходимые документы"/>
    <w:basedOn w:val="affb"/>
    <w:next w:val="a"/>
    <w:qFormat/>
    <w:rsid w:val="00484C0B"/>
    <w:pPr>
      <w:ind w:firstLine="118"/>
    </w:pPr>
  </w:style>
  <w:style w:type="paragraph" w:customStyle="1" w:styleId="affffc">
    <w:name w:val="Таблицы (моноширинный)"/>
    <w:basedOn w:val="a"/>
    <w:next w:val="a"/>
    <w:uiPriority w:val="99"/>
    <w:qFormat/>
    <w:rsid w:val="00484C0B"/>
    <w:pPr>
      <w:widowControl w:val="0"/>
      <w:autoSpaceDE w:val="0"/>
      <w:autoSpaceDN w:val="0"/>
      <w:adjustRightInd w:val="0"/>
    </w:pPr>
    <w:rPr>
      <w:rFonts w:ascii="Courier New" w:hAnsi="Courier New" w:cs="Courier New"/>
    </w:rPr>
  </w:style>
  <w:style w:type="paragraph" w:customStyle="1" w:styleId="affffd">
    <w:name w:val="Оглавление"/>
    <w:basedOn w:val="affffc"/>
    <w:next w:val="a"/>
    <w:qFormat/>
    <w:rsid w:val="00484C0B"/>
    <w:pPr>
      <w:ind w:left="140"/>
    </w:pPr>
  </w:style>
  <w:style w:type="character" w:customStyle="1" w:styleId="affffe">
    <w:name w:val="Опечатки"/>
    <w:qFormat/>
    <w:rsid w:val="00484C0B"/>
    <w:rPr>
      <w:color w:val="FF0000"/>
    </w:rPr>
  </w:style>
  <w:style w:type="paragraph" w:customStyle="1" w:styleId="afffff">
    <w:name w:val="Переменная часть"/>
    <w:basedOn w:val="afff1"/>
    <w:next w:val="a"/>
    <w:qFormat/>
    <w:rsid w:val="00484C0B"/>
    <w:rPr>
      <w:sz w:val="18"/>
      <w:szCs w:val="18"/>
    </w:rPr>
  </w:style>
  <w:style w:type="paragraph" w:customStyle="1" w:styleId="afffff0">
    <w:name w:val="Подвал для информации об изменениях"/>
    <w:basedOn w:val="10"/>
    <w:next w:val="a"/>
    <w:qFormat/>
    <w:rsid w:val="00484C0B"/>
    <w:pPr>
      <w:keepNext w:val="0"/>
      <w:widowControl w:val="0"/>
      <w:tabs>
        <w:tab w:val="clear" w:pos="7371"/>
      </w:tabs>
      <w:autoSpaceDE w:val="0"/>
      <w:autoSpaceDN w:val="0"/>
      <w:adjustRightInd w:val="0"/>
      <w:spacing w:before="108" w:after="108"/>
      <w:jc w:val="center"/>
      <w:outlineLvl w:val="9"/>
    </w:pPr>
    <w:rPr>
      <w:rFonts w:ascii="Cambria" w:hAnsi="Cambria"/>
      <w:kern w:val="32"/>
      <w:sz w:val="18"/>
      <w:szCs w:val="18"/>
    </w:rPr>
  </w:style>
  <w:style w:type="paragraph" w:customStyle="1" w:styleId="afffff1">
    <w:name w:val="Подзаголовок для информации об изменениях"/>
    <w:basedOn w:val="afffc"/>
    <w:next w:val="a"/>
    <w:qFormat/>
    <w:rsid w:val="00484C0B"/>
    <w:rPr>
      <w:b/>
      <w:bCs/>
    </w:rPr>
  </w:style>
  <w:style w:type="paragraph" w:customStyle="1" w:styleId="afffff2">
    <w:name w:val="Подчёркнутый текст"/>
    <w:basedOn w:val="a"/>
    <w:next w:val="a"/>
    <w:qFormat/>
    <w:rsid w:val="00484C0B"/>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3">
    <w:name w:val="Постоянная часть"/>
    <w:basedOn w:val="afff1"/>
    <w:next w:val="a"/>
    <w:qFormat/>
    <w:rsid w:val="00484C0B"/>
    <w:rPr>
      <w:sz w:val="20"/>
      <w:szCs w:val="20"/>
    </w:rPr>
  </w:style>
  <w:style w:type="paragraph" w:customStyle="1" w:styleId="afffff4">
    <w:name w:val="Пример."/>
    <w:basedOn w:val="affb"/>
    <w:next w:val="a"/>
    <w:qFormat/>
    <w:rsid w:val="00484C0B"/>
  </w:style>
  <w:style w:type="paragraph" w:customStyle="1" w:styleId="afffff5">
    <w:name w:val="Примечание."/>
    <w:basedOn w:val="affb"/>
    <w:next w:val="a"/>
    <w:qFormat/>
    <w:rsid w:val="00484C0B"/>
  </w:style>
  <w:style w:type="character" w:customStyle="1" w:styleId="afffff6">
    <w:name w:val="Продолжение ссылки"/>
    <w:uiPriority w:val="99"/>
    <w:qFormat/>
    <w:rsid w:val="00484C0B"/>
  </w:style>
  <w:style w:type="paragraph" w:customStyle="1" w:styleId="afffff7">
    <w:name w:val="Словарная статья"/>
    <w:basedOn w:val="a"/>
    <w:next w:val="a"/>
    <w:qFormat/>
    <w:rsid w:val="00484C0B"/>
    <w:pPr>
      <w:widowControl w:val="0"/>
      <w:autoSpaceDE w:val="0"/>
      <w:autoSpaceDN w:val="0"/>
      <w:adjustRightInd w:val="0"/>
      <w:ind w:right="118"/>
      <w:jc w:val="both"/>
    </w:pPr>
    <w:rPr>
      <w:rFonts w:ascii="Arial" w:hAnsi="Arial" w:cs="Arial"/>
    </w:rPr>
  </w:style>
  <w:style w:type="character" w:customStyle="1" w:styleId="afffff8">
    <w:name w:val="Сравнение редакций"/>
    <w:qFormat/>
    <w:rsid w:val="00484C0B"/>
    <w:rPr>
      <w:rFonts w:cs="Times New Roman"/>
      <w:b/>
      <w:bCs/>
      <w:color w:val="26282F"/>
    </w:rPr>
  </w:style>
  <w:style w:type="character" w:customStyle="1" w:styleId="afffff9">
    <w:name w:val="Сравнение редакций. Добавленный фрагмент"/>
    <w:qFormat/>
    <w:rsid w:val="00484C0B"/>
    <w:rPr>
      <w:color w:val="000000"/>
      <w:shd w:val="clear" w:color="auto" w:fill="C1D7FF"/>
    </w:rPr>
  </w:style>
  <w:style w:type="character" w:customStyle="1" w:styleId="afffffa">
    <w:name w:val="Сравнение редакций. Удаленный фрагмент"/>
    <w:qFormat/>
    <w:rsid w:val="00484C0B"/>
    <w:rPr>
      <w:color w:val="000000"/>
      <w:shd w:val="clear" w:color="auto" w:fill="C4C413"/>
    </w:rPr>
  </w:style>
  <w:style w:type="paragraph" w:customStyle="1" w:styleId="afffffb">
    <w:name w:val="Ссылка на официальную публикацию"/>
    <w:basedOn w:val="a"/>
    <w:next w:val="a"/>
    <w:qFormat/>
    <w:rsid w:val="00484C0B"/>
    <w:pPr>
      <w:widowControl w:val="0"/>
      <w:autoSpaceDE w:val="0"/>
      <w:autoSpaceDN w:val="0"/>
      <w:adjustRightInd w:val="0"/>
      <w:ind w:firstLine="720"/>
      <w:jc w:val="both"/>
    </w:pPr>
    <w:rPr>
      <w:rFonts w:ascii="Arial" w:hAnsi="Arial" w:cs="Arial"/>
    </w:rPr>
  </w:style>
  <w:style w:type="character" w:customStyle="1" w:styleId="afffffc">
    <w:name w:val="Ссылка на утративший силу документ"/>
    <w:qFormat/>
    <w:rsid w:val="00484C0B"/>
    <w:rPr>
      <w:rFonts w:cs="Times New Roman"/>
      <w:b/>
      <w:bCs/>
      <w:color w:val="749232"/>
    </w:rPr>
  </w:style>
  <w:style w:type="paragraph" w:customStyle="1" w:styleId="afffffd">
    <w:name w:val="Текст в таблице"/>
    <w:basedOn w:val="aff3"/>
    <w:next w:val="a"/>
    <w:qFormat/>
    <w:rsid w:val="00484C0B"/>
    <w:pPr>
      <w:ind w:firstLine="500"/>
    </w:pPr>
  </w:style>
  <w:style w:type="paragraph" w:customStyle="1" w:styleId="afffffe">
    <w:name w:val="Текст ЭР (см. также)"/>
    <w:basedOn w:val="a"/>
    <w:next w:val="a"/>
    <w:qFormat/>
    <w:rsid w:val="00484C0B"/>
    <w:pPr>
      <w:widowControl w:val="0"/>
      <w:autoSpaceDE w:val="0"/>
      <w:autoSpaceDN w:val="0"/>
      <w:adjustRightInd w:val="0"/>
      <w:spacing w:before="200"/>
    </w:pPr>
    <w:rPr>
      <w:rFonts w:ascii="Arial" w:hAnsi="Arial" w:cs="Arial"/>
      <w:sz w:val="20"/>
      <w:szCs w:val="20"/>
    </w:rPr>
  </w:style>
  <w:style w:type="paragraph" w:customStyle="1" w:styleId="affffff">
    <w:name w:val="Технический комментарий"/>
    <w:basedOn w:val="a"/>
    <w:next w:val="a"/>
    <w:qFormat/>
    <w:rsid w:val="00484C0B"/>
    <w:pPr>
      <w:widowControl w:val="0"/>
      <w:autoSpaceDE w:val="0"/>
      <w:autoSpaceDN w:val="0"/>
      <w:adjustRightInd w:val="0"/>
    </w:pPr>
    <w:rPr>
      <w:rFonts w:ascii="Arial" w:hAnsi="Arial" w:cs="Arial"/>
      <w:color w:val="463F31"/>
      <w:shd w:val="clear" w:color="auto" w:fill="FFFFA6"/>
    </w:rPr>
  </w:style>
  <w:style w:type="character" w:customStyle="1" w:styleId="affffff0">
    <w:name w:val="Утратил силу"/>
    <w:qFormat/>
    <w:rsid w:val="00484C0B"/>
    <w:rPr>
      <w:rFonts w:cs="Times New Roman"/>
      <w:b/>
      <w:bCs/>
      <w:strike/>
      <w:color w:val="666600"/>
    </w:rPr>
  </w:style>
  <w:style w:type="paragraph" w:customStyle="1" w:styleId="affffff1">
    <w:name w:val="Формула"/>
    <w:basedOn w:val="a"/>
    <w:next w:val="a"/>
    <w:qFormat/>
    <w:rsid w:val="00484C0B"/>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2">
    <w:name w:val="Центрированный (таблица)"/>
    <w:basedOn w:val="aff3"/>
    <w:next w:val="a"/>
    <w:qFormat/>
    <w:rsid w:val="00484C0B"/>
    <w:pPr>
      <w:jc w:val="center"/>
    </w:pPr>
  </w:style>
  <w:style w:type="paragraph" w:customStyle="1" w:styleId="-">
    <w:name w:val="ЭР-содержание (правое окно)"/>
    <w:basedOn w:val="a"/>
    <w:next w:val="a"/>
    <w:qFormat/>
    <w:rsid w:val="00484C0B"/>
    <w:pPr>
      <w:widowControl w:val="0"/>
      <w:autoSpaceDE w:val="0"/>
      <w:autoSpaceDN w:val="0"/>
      <w:adjustRightInd w:val="0"/>
      <w:spacing w:before="300"/>
    </w:pPr>
    <w:rPr>
      <w:rFonts w:ascii="Arial" w:hAnsi="Arial" w:cs="Arial"/>
    </w:rPr>
  </w:style>
  <w:style w:type="character" w:customStyle="1" w:styleId="extended-textshort">
    <w:name w:val="extended-text__short"/>
    <w:rsid w:val="00484C0B"/>
  </w:style>
  <w:style w:type="paragraph" w:customStyle="1" w:styleId="ConsPlusCell">
    <w:name w:val="ConsPlusCell"/>
    <w:uiPriority w:val="99"/>
    <w:rsid w:val="009B0E25"/>
    <w:pPr>
      <w:autoSpaceDE w:val="0"/>
      <w:autoSpaceDN w:val="0"/>
      <w:adjustRightInd w:val="0"/>
    </w:pPr>
    <w:rPr>
      <w:rFonts w:ascii="Arial" w:hAnsi="Arial" w:cs="Arial"/>
    </w:rPr>
  </w:style>
  <w:style w:type="paragraph" w:customStyle="1" w:styleId="Style4">
    <w:name w:val="Style4"/>
    <w:basedOn w:val="a"/>
    <w:uiPriority w:val="99"/>
    <w:rsid w:val="004165D1"/>
    <w:pPr>
      <w:widowControl w:val="0"/>
      <w:autoSpaceDE w:val="0"/>
      <w:autoSpaceDN w:val="0"/>
      <w:adjustRightInd w:val="0"/>
      <w:spacing w:line="278" w:lineRule="exact"/>
      <w:ind w:firstLine="710"/>
      <w:jc w:val="both"/>
    </w:pPr>
  </w:style>
  <w:style w:type="character" w:customStyle="1" w:styleId="FontStyle171">
    <w:name w:val="Font Style171"/>
    <w:rsid w:val="002B5227"/>
    <w:rPr>
      <w:rFonts w:ascii="Times New Roman" w:hAnsi="Times New Roman" w:cs="Times New Roman"/>
      <w:b/>
      <w:bCs/>
      <w:sz w:val="22"/>
      <w:szCs w:val="22"/>
    </w:rPr>
  </w:style>
  <w:style w:type="paragraph" w:customStyle="1" w:styleId="Style7">
    <w:name w:val="Style7"/>
    <w:basedOn w:val="a"/>
    <w:uiPriority w:val="99"/>
    <w:rsid w:val="00391D08"/>
    <w:pPr>
      <w:widowControl w:val="0"/>
      <w:autoSpaceDE w:val="0"/>
      <w:autoSpaceDN w:val="0"/>
      <w:adjustRightInd w:val="0"/>
      <w:spacing w:line="315" w:lineRule="exact"/>
    </w:pPr>
  </w:style>
  <w:style w:type="paragraph" w:customStyle="1" w:styleId="Style1">
    <w:name w:val="Style1"/>
    <w:basedOn w:val="a"/>
    <w:uiPriority w:val="99"/>
    <w:rsid w:val="00612A6C"/>
    <w:pPr>
      <w:widowControl w:val="0"/>
      <w:autoSpaceDE w:val="0"/>
      <w:autoSpaceDN w:val="0"/>
      <w:adjustRightInd w:val="0"/>
    </w:pPr>
  </w:style>
  <w:style w:type="paragraph" w:customStyle="1" w:styleId="msonormalbullet2gif">
    <w:name w:val="msonormalbullet2.gif"/>
    <w:basedOn w:val="a"/>
    <w:rsid w:val="00C12B74"/>
    <w:pPr>
      <w:spacing w:before="100" w:beforeAutospacing="1" w:after="100" w:afterAutospacing="1"/>
    </w:pPr>
  </w:style>
  <w:style w:type="paragraph" w:customStyle="1" w:styleId="Pro-Gramma1">
    <w:name w:val="Pro-Gramma #"/>
    <w:basedOn w:val="a"/>
    <w:qFormat/>
    <w:rsid w:val="00C12B74"/>
    <w:pPr>
      <w:tabs>
        <w:tab w:val="left" w:pos="1134"/>
      </w:tabs>
      <w:spacing w:before="120" w:line="288" w:lineRule="auto"/>
      <w:ind w:left="1134" w:hanging="567"/>
      <w:jc w:val="both"/>
    </w:pPr>
    <w:rPr>
      <w:rFonts w:ascii="Calibri" w:hAnsi="Calibri"/>
      <w:sz w:val="20"/>
      <w:lang w:val="x-none" w:eastAsia="x-none"/>
    </w:rPr>
  </w:style>
  <w:style w:type="paragraph" w:styleId="HTML">
    <w:name w:val="HTML Preformatted"/>
    <w:basedOn w:val="a"/>
    <w:link w:val="HTML0"/>
    <w:uiPriority w:val="99"/>
    <w:unhideWhenUsed/>
    <w:rsid w:val="007A2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A235E"/>
    <w:rPr>
      <w:rFonts w:ascii="Courier New" w:hAnsi="Courier New" w:cs="Courier New"/>
    </w:rPr>
  </w:style>
  <w:style w:type="paragraph" w:customStyle="1" w:styleId="OEM">
    <w:name w:val="Нормальный (OEM)"/>
    <w:basedOn w:val="a"/>
    <w:next w:val="a"/>
    <w:uiPriority w:val="99"/>
    <w:rsid w:val="007A235E"/>
    <w:pPr>
      <w:autoSpaceDE w:val="0"/>
      <w:autoSpaceDN w:val="0"/>
      <w:adjustRightInd w:val="0"/>
      <w:jc w:val="both"/>
    </w:pPr>
    <w:rPr>
      <w:rFonts w:ascii="Courier New" w:hAnsi="Courier New" w:cs="Courier New"/>
      <w:sz w:val="20"/>
      <w:szCs w:val="20"/>
    </w:rPr>
  </w:style>
  <w:style w:type="character" w:styleId="affffff3">
    <w:name w:val="annotation reference"/>
    <w:uiPriority w:val="99"/>
    <w:unhideWhenUsed/>
    <w:qFormat/>
    <w:rsid w:val="009E1962"/>
    <w:rPr>
      <w:sz w:val="16"/>
      <w:szCs w:val="16"/>
    </w:rPr>
  </w:style>
  <w:style w:type="table" w:customStyle="1" w:styleId="61">
    <w:name w:val="Сетка таблицы6"/>
    <w:basedOn w:val="a1"/>
    <w:next w:val="aff1"/>
    <w:uiPriority w:val="59"/>
    <w:rsid w:val="00420322"/>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qFormat/>
    <w:rsid w:val="00445642"/>
    <w:pPr>
      <w:widowControl w:val="0"/>
      <w:autoSpaceDE w:val="0"/>
      <w:autoSpaceDN w:val="0"/>
      <w:adjustRightInd w:val="0"/>
    </w:pPr>
    <w:rPr>
      <w:rFonts w:ascii="Arial" w:hAnsi="Arial" w:cs="Arial"/>
      <w:b/>
      <w:bCs/>
      <w:sz w:val="22"/>
      <w:szCs w:val="22"/>
      <w:lang w:eastAsia="ko-KR"/>
    </w:rPr>
  </w:style>
  <w:style w:type="paragraph" w:customStyle="1" w:styleId="affffff4">
    <w:name w:val="Знак Знак Знак Знак Знак Знак Знак"/>
    <w:basedOn w:val="a"/>
    <w:rsid w:val="00356C8B"/>
    <w:rPr>
      <w:rFonts w:ascii="Verdana" w:hAnsi="Verdana" w:cs="Verdana"/>
      <w:lang w:eastAsia="en-US"/>
    </w:rPr>
  </w:style>
  <w:style w:type="paragraph" w:customStyle="1" w:styleId="16">
    <w:name w:val="Основной текст1"/>
    <w:basedOn w:val="a"/>
    <w:rsid w:val="00356C8B"/>
    <w:pPr>
      <w:widowControl w:val="0"/>
      <w:shd w:val="clear" w:color="auto" w:fill="FFFFFF"/>
      <w:spacing w:before="300" w:line="254" w:lineRule="exact"/>
      <w:jc w:val="both"/>
    </w:pPr>
    <w:rPr>
      <w:sz w:val="21"/>
      <w:szCs w:val="21"/>
      <w:lang w:val="x-none" w:eastAsia="x-none"/>
    </w:rPr>
  </w:style>
  <w:style w:type="numbering" w:customStyle="1" w:styleId="17">
    <w:name w:val="Нет списка1"/>
    <w:next w:val="a2"/>
    <w:uiPriority w:val="99"/>
    <w:semiHidden/>
    <w:rsid w:val="00356C8B"/>
  </w:style>
  <w:style w:type="character" w:styleId="affffff5">
    <w:name w:val="page number"/>
    <w:rsid w:val="00356C8B"/>
  </w:style>
  <w:style w:type="paragraph" w:customStyle="1" w:styleId="consplusnormal00">
    <w:name w:val="consplusnormal0"/>
    <w:basedOn w:val="a"/>
    <w:rsid w:val="00356C8B"/>
    <w:pPr>
      <w:spacing w:before="100" w:after="100"/>
      <w:ind w:firstLine="120"/>
    </w:pPr>
    <w:rPr>
      <w:rFonts w:ascii="Verdana" w:hAnsi="Verdana"/>
    </w:rPr>
  </w:style>
  <w:style w:type="paragraph" w:styleId="affffff6">
    <w:name w:val="footnote text"/>
    <w:basedOn w:val="a"/>
    <w:link w:val="affffff7"/>
    <w:uiPriority w:val="99"/>
    <w:unhideWhenUsed/>
    <w:rsid w:val="00356C8B"/>
    <w:pPr>
      <w:widowControl w:val="0"/>
      <w:autoSpaceDE w:val="0"/>
      <w:autoSpaceDN w:val="0"/>
      <w:adjustRightInd w:val="0"/>
      <w:ind w:firstLine="720"/>
      <w:jc w:val="both"/>
    </w:pPr>
    <w:rPr>
      <w:rFonts w:ascii="Arial" w:hAnsi="Arial"/>
      <w:sz w:val="20"/>
      <w:szCs w:val="20"/>
      <w:lang w:val="x-none" w:eastAsia="x-none"/>
    </w:rPr>
  </w:style>
  <w:style w:type="character" w:customStyle="1" w:styleId="affffff7">
    <w:name w:val="Текст сноски Знак"/>
    <w:link w:val="affffff6"/>
    <w:uiPriority w:val="99"/>
    <w:rsid w:val="00356C8B"/>
    <w:rPr>
      <w:rFonts w:ascii="Arial" w:hAnsi="Arial"/>
      <w:lang w:val="x-none" w:eastAsia="x-none"/>
    </w:rPr>
  </w:style>
  <w:style w:type="character" w:styleId="affffff8">
    <w:name w:val="footnote reference"/>
    <w:uiPriority w:val="99"/>
    <w:unhideWhenUsed/>
    <w:rsid w:val="00356C8B"/>
    <w:rPr>
      <w:rFonts w:cs="Times New Roman"/>
      <w:vertAlign w:val="superscript"/>
    </w:rPr>
  </w:style>
  <w:style w:type="paragraph" w:styleId="affffff9">
    <w:name w:val="annotation subject"/>
    <w:basedOn w:val="aff4"/>
    <w:next w:val="aff4"/>
    <w:link w:val="affffffa"/>
    <w:uiPriority w:val="99"/>
    <w:qFormat/>
    <w:rsid w:val="00356C8B"/>
    <w:rPr>
      <w:b/>
      <w:bCs/>
      <w:lang w:val="x-none" w:eastAsia="x-none"/>
    </w:rPr>
  </w:style>
  <w:style w:type="character" w:customStyle="1" w:styleId="affffffa">
    <w:name w:val="Тема примечания Знак"/>
    <w:link w:val="affffff9"/>
    <w:uiPriority w:val="99"/>
    <w:qFormat/>
    <w:rsid w:val="00356C8B"/>
    <w:rPr>
      <w:b/>
      <w:bCs/>
      <w:lang w:val="x-none" w:eastAsia="x-none"/>
    </w:rPr>
  </w:style>
  <w:style w:type="character" w:customStyle="1" w:styleId="blk">
    <w:name w:val="blk"/>
    <w:rsid w:val="00356C8B"/>
  </w:style>
  <w:style w:type="character" w:customStyle="1" w:styleId="affffffb">
    <w:name w:val="Неразрешенное упоминание"/>
    <w:uiPriority w:val="99"/>
    <w:semiHidden/>
    <w:unhideWhenUsed/>
    <w:rsid w:val="00356C8B"/>
    <w:rPr>
      <w:color w:val="605E5C"/>
      <w:shd w:val="clear" w:color="auto" w:fill="E1DFDD"/>
    </w:rPr>
  </w:style>
  <w:style w:type="paragraph" w:customStyle="1" w:styleId="Standard">
    <w:name w:val="Standard"/>
    <w:rsid w:val="009208F2"/>
    <w:pPr>
      <w:widowControl w:val="0"/>
      <w:suppressAutoHyphens/>
      <w:autoSpaceDN w:val="0"/>
      <w:textAlignment w:val="baseline"/>
    </w:pPr>
    <w:rPr>
      <w:rFonts w:eastAsia="Andale Sans UI" w:cs="Tahoma"/>
      <w:kern w:val="3"/>
      <w:sz w:val="24"/>
      <w:szCs w:val="24"/>
      <w:lang w:val="de-DE" w:eastAsia="ja-JP" w:bidi="fa-IR"/>
    </w:rPr>
  </w:style>
  <w:style w:type="paragraph" w:customStyle="1" w:styleId="Default">
    <w:name w:val="Default"/>
    <w:qFormat/>
    <w:rsid w:val="009208F2"/>
    <w:pPr>
      <w:autoSpaceDE w:val="0"/>
      <w:autoSpaceDN w:val="0"/>
      <w:adjustRightInd w:val="0"/>
    </w:pPr>
    <w:rPr>
      <w:color w:val="000000"/>
      <w:sz w:val="24"/>
      <w:szCs w:val="24"/>
    </w:rPr>
  </w:style>
  <w:style w:type="character" w:customStyle="1" w:styleId="8pt1pt">
    <w:name w:val="Основной текст + 8 pt;Полужирный;Курсив;Интервал 1 pt"/>
    <w:rsid w:val="009325C1"/>
    <w:rPr>
      <w:rFonts w:ascii="Times New Roman" w:eastAsia="Times New Roman" w:hAnsi="Times New Roman" w:cs="Times New Roman"/>
      <w:b/>
      <w:bCs/>
      <w:i/>
      <w:iCs/>
      <w:smallCaps w:val="0"/>
      <w:strike w:val="0"/>
      <w:color w:val="000000"/>
      <w:spacing w:val="20"/>
      <w:w w:val="100"/>
      <w:position w:val="0"/>
      <w:sz w:val="16"/>
      <w:szCs w:val="16"/>
      <w:u w:val="none"/>
      <w:lang w:val="ru-RU" w:eastAsia="ru-RU" w:bidi="ru-RU"/>
    </w:rPr>
  </w:style>
  <w:style w:type="character" w:customStyle="1" w:styleId="FontStyle15">
    <w:name w:val="Font Style15"/>
    <w:uiPriority w:val="99"/>
    <w:rsid w:val="009325C1"/>
    <w:rPr>
      <w:rFonts w:ascii="Times New Roman" w:hAnsi="Times New Roman" w:cs="Times New Roman"/>
      <w:sz w:val="22"/>
      <w:szCs w:val="22"/>
    </w:rPr>
  </w:style>
  <w:style w:type="table" w:customStyle="1" w:styleId="TableStyle2">
    <w:name w:val="TableStyle2"/>
    <w:rsid w:val="009325C1"/>
    <w:rPr>
      <w:rFonts w:ascii="Arial" w:hAnsi="Arial"/>
      <w:sz w:val="16"/>
      <w:szCs w:val="22"/>
    </w:rPr>
    <w:tblPr>
      <w:tblCellMar>
        <w:top w:w="0" w:type="dxa"/>
        <w:left w:w="0" w:type="dxa"/>
        <w:bottom w:w="0" w:type="dxa"/>
        <w:right w:w="0" w:type="dxa"/>
      </w:tblCellMar>
    </w:tblPr>
  </w:style>
  <w:style w:type="character" w:customStyle="1" w:styleId="apple-converted-space">
    <w:name w:val="apple-converted-space"/>
    <w:rsid w:val="009325C1"/>
  </w:style>
  <w:style w:type="character" w:customStyle="1" w:styleId="34pt">
    <w:name w:val="Основной текст (3) + 4 pt;Не полужирный;Не курсив"/>
    <w:rsid w:val="009325C1"/>
    <w:rPr>
      <w:rFonts w:ascii="Times New Roman" w:eastAsia="Times New Roman" w:hAnsi="Times New Roman" w:cs="Times New Roman"/>
      <w:b/>
      <w:bCs/>
      <w:i/>
      <w:iCs/>
      <w:color w:val="000000"/>
      <w:spacing w:val="0"/>
      <w:w w:val="100"/>
      <w:position w:val="0"/>
      <w:sz w:val="8"/>
      <w:szCs w:val="8"/>
      <w:shd w:val="clear" w:color="auto" w:fill="FFFFFF"/>
      <w:lang w:val="ru-RU" w:eastAsia="ru-RU" w:bidi="ru-RU"/>
    </w:rPr>
  </w:style>
  <w:style w:type="character" w:customStyle="1" w:styleId="9pt">
    <w:name w:val="Основной текст + 9 pt;Полужирный"/>
    <w:rsid w:val="009325C1"/>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8">
    <w:name w:val="Заголовок №1_"/>
    <w:link w:val="19"/>
    <w:rsid w:val="009325C1"/>
    <w:rPr>
      <w:b/>
      <w:bCs/>
      <w:spacing w:val="-10"/>
      <w:sz w:val="28"/>
      <w:szCs w:val="28"/>
      <w:shd w:val="clear" w:color="auto" w:fill="FFFFFF"/>
    </w:rPr>
  </w:style>
  <w:style w:type="paragraph" w:customStyle="1" w:styleId="19">
    <w:name w:val="Заголовок №1"/>
    <w:basedOn w:val="a"/>
    <w:link w:val="18"/>
    <w:rsid w:val="009325C1"/>
    <w:pPr>
      <w:widowControl w:val="0"/>
      <w:shd w:val="clear" w:color="auto" w:fill="FFFFFF"/>
      <w:spacing w:before="780" w:after="240" w:line="0" w:lineRule="atLeast"/>
      <w:jc w:val="center"/>
      <w:outlineLvl w:val="0"/>
    </w:pPr>
    <w:rPr>
      <w:b/>
      <w:bCs/>
      <w:spacing w:val="-10"/>
      <w:sz w:val="28"/>
      <w:szCs w:val="28"/>
    </w:rPr>
  </w:style>
  <w:style w:type="numbering" w:customStyle="1" w:styleId="1">
    <w:name w:val="Стиль1"/>
    <w:rsid w:val="009325C1"/>
    <w:pPr>
      <w:numPr>
        <w:numId w:val="1"/>
      </w:numPr>
    </w:pPr>
  </w:style>
  <w:style w:type="paragraph" w:customStyle="1" w:styleId="affffffc">
    <w:name w:val="Обычный (паспорт)"/>
    <w:basedOn w:val="a"/>
    <w:rsid w:val="009325C1"/>
    <w:pPr>
      <w:spacing w:before="120"/>
      <w:jc w:val="both"/>
    </w:pPr>
    <w:rPr>
      <w:sz w:val="28"/>
      <w:szCs w:val="28"/>
    </w:rPr>
  </w:style>
  <w:style w:type="character" w:customStyle="1" w:styleId="s103">
    <w:name w:val="s_103"/>
    <w:rsid w:val="009325C1"/>
    <w:rPr>
      <w:b/>
      <w:bCs/>
      <w:color w:val="000080"/>
    </w:rPr>
  </w:style>
  <w:style w:type="table" w:customStyle="1" w:styleId="1a">
    <w:name w:val="Сетка таблицы1"/>
    <w:basedOn w:val="a1"/>
    <w:next w:val="aff1"/>
    <w:rsid w:val="009325C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9325C1"/>
    <w:pPr>
      <w:spacing w:before="100" w:beforeAutospacing="1" w:after="100" w:afterAutospacing="1"/>
    </w:pPr>
  </w:style>
  <w:style w:type="paragraph" w:customStyle="1" w:styleId="p2">
    <w:name w:val="p2"/>
    <w:basedOn w:val="a"/>
    <w:rsid w:val="009325C1"/>
    <w:pPr>
      <w:spacing w:before="100" w:beforeAutospacing="1" w:after="100" w:afterAutospacing="1"/>
    </w:pPr>
  </w:style>
  <w:style w:type="character" w:customStyle="1" w:styleId="0pt">
    <w:name w:val="Основной текст + Полужирный;Интервал 0 pt"/>
    <w:rsid w:val="009325C1"/>
    <w:rPr>
      <w:rFonts w:ascii="Times New Roman" w:eastAsia="Times New Roman" w:hAnsi="Times New Roman" w:cs="Times New Roman"/>
      <w:b/>
      <w:bCs/>
      <w:i w:val="0"/>
      <w:iCs w:val="0"/>
      <w:smallCaps w:val="0"/>
      <w:strike w:val="0"/>
      <w:color w:val="000000"/>
      <w:spacing w:val="-1"/>
      <w:w w:val="100"/>
      <w:position w:val="0"/>
      <w:sz w:val="22"/>
      <w:szCs w:val="22"/>
      <w:u w:val="none"/>
      <w:lang w:val="ru-RU" w:eastAsia="ru-RU" w:bidi="ru-RU"/>
    </w:rPr>
  </w:style>
  <w:style w:type="paragraph" w:customStyle="1" w:styleId="1b">
    <w:name w:val="Обычный1"/>
    <w:uiPriority w:val="99"/>
    <w:rsid w:val="009325C1"/>
    <w:pPr>
      <w:spacing w:after="160" w:line="256" w:lineRule="auto"/>
    </w:pPr>
    <w:rPr>
      <w:rFonts w:ascii="Calibri" w:hAnsi="Calibri" w:cs="Calibri"/>
      <w:sz w:val="22"/>
      <w:szCs w:val="22"/>
    </w:rPr>
  </w:style>
  <w:style w:type="paragraph" w:customStyle="1" w:styleId="affffffd">
    <w:name w:val="Знак Знак"/>
    <w:basedOn w:val="a"/>
    <w:rsid w:val="009325C1"/>
    <w:pPr>
      <w:widowControl w:val="0"/>
      <w:adjustRightInd w:val="0"/>
      <w:spacing w:after="160" w:line="240" w:lineRule="exact"/>
      <w:jc w:val="right"/>
    </w:pPr>
    <w:rPr>
      <w:rFonts w:ascii="Arial" w:hAnsi="Arial" w:cs="Arial"/>
      <w:sz w:val="20"/>
      <w:szCs w:val="20"/>
      <w:lang w:val="en-GB"/>
    </w:rPr>
  </w:style>
  <w:style w:type="character" w:customStyle="1" w:styleId="105pt0pt">
    <w:name w:val="Основной текст + 10;5 pt;Интервал 0 pt"/>
    <w:rsid w:val="009325C1"/>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105pt0pt0">
    <w:name w:val="Основной текст + 10;5 pt;Полужирный;Интервал 0 pt"/>
    <w:rsid w:val="009325C1"/>
    <w:rPr>
      <w:rFonts w:ascii="Times New Roman" w:eastAsia="Times New Roman" w:hAnsi="Times New Roman" w:cs="Times New Roman"/>
      <w:b/>
      <w:bCs/>
      <w:i w:val="0"/>
      <w:iCs w:val="0"/>
      <w:smallCaps w:val="0"/>
      <w:strike w:val="0"/>
      <w:color w:val="000000"/>
      <w:spacing w:val="4"/>
      <w:w w:val="100"/>
      <w:position w:val="0"/>
      <w:sz w:val="21"/>
      <w:szCs w:val="21"/>
      <w:u w:val="none"/>
      <w:shd w:val="clear" w:color="auto" w:fill="FFFFFF"/>
      <w:lang w:val="ru-RU" w:eastAsia="ru-RU" w:bidi="ru-RU"/>
    </w:rPr>
  </w:style>
  <w:style w:type="character" w:customStyle="1" w:styleId="27">
    <w:name w:val="Основной текст (2)_"/>
    <w:link w:val="28"/>
    <w:uiPriority w:val="99"/>
    <w:rsid w:val="009325C1"/>
    <w:rPr>
      <w:shd w:val="clear" w:color="auto" w:fill="FFFFFF"/>
    </w:rPr>
  </w:style>
  <w:style w:type="paragraph" w:customStyle="1" w:styleId="28">
    <w:name w:val="Основной текст (2)"/>
    <w:basedOn w:val="a"/>
    <w:link w:val="27"/>
    <w:uiPriority w:val="99"/>
    <w:rsid w:val="009325C1"/>
    <w:pPr>
      <w:widowControl w:val="0"/>
      <w:shd w:val="clear" w:color="auto" w:fill="FFFFFF"/>
      <w:spacing w:before="600" w:after="780" w:line="0" w:lineRule="atLeast"/>
      <w:jc w:val="both"/>
    </w:pPr>
    <w:rPr>
      <w:sz w:val="20"/>
      <w:szCs w:val="20"/>
    </w:rPr>
  </w:style>
  <w:style w:type="paragraph" w:customStyle="1" w:styleId="211">
    <w:name w:val="Основной текст 21"/>
    <w:basedOn w:val="a"/>
    <w:rsid w:val="009325C1"/>
    <w:pPr>
      <w:widowControl w:val="0"/>
      <w:spacing w:after="60"/>
      <w:ind w:firstLine="720"/>
      <w:jc w:val="both"/>
    </w:pPr>
    <w:rPr>
      <w:sz w:val="28"/>
      <w:szCs w:val="20"/>
    </w:rPr>
  </w:style>
  <w:style w:type="paragraph" w:customStyle="1" w:styleId="1c">
    <w:name w:val="Текст1"/>
    <w:basedOn w:val="a"/>
    <w:rsid w:val="009325C1"/>
    <w:rPr>
      <w:rFonts w:ascii="Courier New" w:hAnsi="Courier New"/>
      <w:sz w:val="20"/>
      <w:szCs w:val="20"/>
    </w:rPr>
  </w:style>
  <w:style w:type="paragraph" w:customStyle="1" w:styleId="ConsNormal">
    <w:name w:val="ConsNormal"/>
    <w:rsid w:val="009325C1"/>
    <w:pPr>
      <w:widowControl w:val="0"/>
      <w:autoSpaceDE w:val="0"/>
      <w:autoSpaceDN w:val="0"/>
      <w:adjustRightInd w:val="0"/>
      <w:ind w:right="19772" w:firstLine="720"/>
    </w:pPr>
    <w:rPr>
      <w:rFonts w:ascii="Arial" w:hAnsi="Arial" w:cs="Arial"/>
    </w:rPr>
  </w:style>
  <w:style w:type="paragraph" w:styleId="affffffe">
    <w:name w:val="List Bullet"/>
    <w:basedOn w:val="a"/>
    <w:uiPriority w:val="99"/>
    <w:rsid w:val="009325C1"/>
    <w:pPr>
      <w:tabs>
        <w:tab w:val="num" w:pos="360"/>
      </w:tabs>
      <w:ind w:left="360" w:hanging="360"/>
      <w:contextualSpacing/>
    </w:pPr>
    <w:rPr>
      <w:rFonts w:ascii="Calibri" w:hAnsi="Calibri"/>
      <w:sz w:val="20"/>
      <w:szCs w:val="20"/>
    </w:rPr>
  </w:style>
  <w:style w:type="character" w:customStyle="1" w:styleId="apple-tab-span">
    <w:name w:val="apple-tab-span"/>
    <w:uiPriority w:val="99"/>
    <w:rsid w:val="009325C1"/>
    <w:rPr>
      <w:rFonts w:cs="Times New Roman"/>
    </w:rPr>
  </w:style>
  <w:style w:type="table" w:customStyle="1" w:styleId="29">
    <w:name w:val="Сетка таблицы2"/>
    <w:basedOn w:val="a1"/>
    <w:next w:val="aff1"/>
    <w:rsid w:val="00932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1"/>
    <w:rsid w:val="00932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uiPriority w:val="99"/>
    <w:rsid w:val="009325C1"/>
    <w:pPr>
      <w:widowControl w:val="0"/>
      <w:autoSpaceDE w:val="0"/>
      <w:autoSpaceDN w:val="0"/>
    </w:pPr>
    <w:rPr>
      <w:rFonts w:ascii="Courier New" w:hAnsi="Courier New" w:cs="Courier New"/>
    </w:rPr>
  </w:style>
  <w:style w:type="paragraph" w:customStyle="1" w:styleId="ConsPlusTitlePage">
    <w:name w:val="ConsPlusTitlePage"/>
    <w:uiPriority w:val="99"/>
    <w:rsid w:val="009325C1"/>
    <w:pPr>
      <w:widowControl w:val="0"/>
      <w:autoSpaceDE w:val="0"/>
      <w:autoSpaceDN w:val="0"/>
    </w:pPr>
    <w:rPr>
      <w:rFonts w:ascii="Tahoma" w:hAnsi="Tahoma" w:cs="Tahoma"/>
    </w:rPr>
  </w:style>
  <w:style w:type="paragraph" w:customStyle="1" w:styleId="ConsPlusJurTerm">
    <w:name w:val="ConsPlusJurTerm"/>
    <w:uiPriority w:val="99"/>
    <w:rsid w:val="009325C1"/>
    <w:pPr>
      <w:widowControl w:val="0"/>
      <w:autoSpaceDE w:val="0"/>
      <w:autoSpaceDN w:val="0"/>
    </w:pPr>
    <w:rPr>
      <w:rFonts w:ascii="Tahoma" w:hAnsi="Tahoma" w:cs="Tahoma"/>
      <w:sz w:val="26"/>
    </w:rPr>
  </w:style>
  <w:style w:type="paragraph" w:customStyle="1" w:styleId="consplusnormal1">
    <w:name w:val="consplusnormal"/>
    <w:basedOn w:val="a"/>
    <w:uiPriority w:val="99"/>
    <w:rsid w:val="009325C1"/>
    <w:pPr>
      <w:spacing w:before="100" w:beforeAutospacing="1" w:after="100" w:afterAutospacing="1"/>
    </w:pPr>
  </w:style>
  <w:style w:type="character" w:customStyle="1" w:styleId="ListParagraphChar">
    <w:name w:val="List Paragraph Char"/>
    <w:locked/>
    <w:rsid w:val="009325C1"/>
    <w:rPr>
      <w:rFonts w:ascii="Calibri" w:eastAsia="SimSun" w:hAnsi="Calibri" w:cs="Tahoma"/>
      <w:lang w:eastAsia="ar-SA"/>
    </w:rPr>
  </w:style>
  <w:style w:type="paragraph" w:customStyle="1" w:styleId="DefaultParagraph">
    <w:name w:val="DefaultParagraph"/>
    <w:qFormat/>
    <w:rsid w:val="009325C1"/>
    <w:pPr>
      <w:widowControl w:val="0"/>
      <w:autoSpaceDE w:val="0"/>
      <w:autoSpaceDN w:val="0"/>
      <w:adjustRightInd w:val="0"/>
    </w:pPr>
    <w:rPr>
      <w:rFonts w:ascii="Calibri" w:eastAsia="Calibri" w:hAnsi="Calibri"/>
      <w:lang w:val="en-US" w:eastAsia="ja-JP"/>
    </w:rPr>
  </w:style>
  <w:style w:type="paragraph" w:customStyle="1" w:styleId="afffffff">
    <w:name w:val="Документ в списке"/>
    <w:basedOn w:val="a"/>
    <w:next w:val="a"/>
    <w:uiPriority w:val="99"/>
    <w:rsid w:val="009325C1"/>
    <w:pPr>
      <w:autoSpaceDE w:val="0"/>
      <w:autoSpaceDN w:val="0"/>
      <w:adjustRightInd w:val="0"/>
      <w:spacing w:before="120"/>
      <w:ind w:right="300"/>
      <w:jc w:val="both"/>
    </w:pPr>
    <w:rPr>
      <w:rFonts w:ascii="Arial" w:hAnsi="Arial" w:cs="Arial"/>
      <w:color w:val="000000"/>
    </w:rPr>
  </w:style>
  <w:style w:type="character" w:customStyle="1" w:styleId="s10">
    <w:name w:val="s_10"/>
    <w:rsid w:val="009325C1"/>
  </w:style>
  <w:style w:type="character" w:styleId="afffffff0">
    <w:name w:val="Intense Emphasis"/>
    <w:uiPriority w:val="21"/>
    <w:qFormat/>
    <w:rsid w:val="009325C1"/>
    <w:rPr>
      <w:b/>
      <w:bCs/>
      <w:i/>
      <w:iCs/>
      <w:color w:val="4F81BD"/>
    </w:rPr>
  </w:style>
  <w:style w:type="character" w:customStyle="1" w:styleId="grame">
    <w:name w:val="grame"/>
    <w:rsid w:val="009325C1"/>
  </w:style>
  <w:style w:type="character" w:customStyle="1" w:styleId="110">
    <w:name w:val="Основной текст + 11"/>
    <w:aliases w:val="5 pt,Полужирный,Основной текст + 7 pt,Интервал 0 pt"/>
    <w:rsid w:val="009325C1"/>
    <w:rPr>
      <w:rFonts w:ascii="Times New Roman" w:eastAsia="Times New Roman" w:hAnsi="Times New Roman" w:cs="Times New Roman" w:hint="default"/>
      <w:b/>
      <w:bCs/>
      <w:i w:val="0"/>
      <w:iCs w:val="0"/>
      <w:smallCaps w:val="0"/>
      <w:strike w:val="0"/>
      <w:dstrike w:val="0"/>
      <w:spacing w:val="0"/>
      <w:sz w:val="23"/>
      <w:szCs w:val="23"/>
      <w:u w:val="none"/>
      <w:effect w:val="none"/>
      <w:shd w:val="clear" w:color="auto" w:fill="FFFFFF"/>
    </w:rPr>
  </w:style>
  <w:style w:type="paragraph" w:customStyle="1" w:styleId="ParagraphStyle">
    <w:name w:val="Paragraph Style"/>
    <w:rsid w:val="009325C1"/>
    <w:pPr>
      <w:widowControl w:val="0"/>
      <w:autoSpaceDE w:val="0"/>
      <w:autoSpaceDN w:val="0"/>
      <w:adjustRightInd w:val="0"/>
    </w:pPr>
    <w:rPr>
      <w:rFonts w:ascii="Arial" w:hAnsi="Arial" w:cs="Arial"/>
      <w:sz w:val="24"/>
      <w:szCs w:val="24"/>
    </w:rPr>
  </w:style>
  <w:style w:type="paragraph" w:customStyle="1" w:styleId="ConsPlusTextList">
    <w:name w:val="ConsPlusTextList"/>
    <w:uiPriority w:val="99"/>
    <w:rsid w:val="009325C1"/>
    <w:pPr>
      <w:widowControl w:val="0"/>
      <w:autoSpaceDE w:val="0"/>
      <w:autoSpaceDN w:val="0"/>
      <w:adjustRightInd w:val="0"/>
    </w:pPr>
    <w:rPr>
      <w:sz w:val="24"/>
      <w:szCs w:val="24"/>
    </w:rPr>
  </w:style>
  <w:style w:type="paragraph" w:customStyle="1" w:styleId="ConsPlusTextList1">
    <w:name w:val="ConsPlusTextList1"/>
    <w:uiPriority w:val="99"/>
    <w:rsid w:val="009325C1"/>
    <w:pPr>
      <w:widowControl w:val="0"/>
      <w:autoSpaceDE w:val="0"/>
      <w:autoSpaceDN w:val="0"/>
      <w:adjustRightInd w:val="0"/>
    </w:pPr>
    <w:rPr>
      <w:sz w:val="24"/>
      <w:szCs w:val="24"/>
    </w:rPr>
  </w:style>
  <w:style w:type="character" w:customStyle="1" w:styleId="afffffff1">
    <w:name w:val="Сноска_"/>
    <w:link w:val="afffffff2"/>
    <w:locked/>
    <w:rsid w:val="009325C1"/>
    <w:rPr>
      <w:b/>
      <w:bCs/>
      <w:sz w:val="18"/>
      <w:szCs w:val="18"/>
      <w:shd w:val="clear" w:color="auto" w:fill="FFFFFF"/>
    </w:rPr>
  </w:style>
  <w:style w:type="paragraph" w:customStyle="1" w:styleId="afffffff2">
    <w:name w:val="Сноска"/>
    <w:basedOn w:val="a"/>
    <w:link w:val="afffffff1"/>
    <w:rsid w:val="009325C1"/>
    <w:pPr>
      <w:widowControl w:val="0"/>
      <w:shd w:val="clear" w:color="auto" w:fill="FFFFFF"/>
      <w:spacing w:line="0" w:lineRule="atLeast"/>
      <w:jc w:val="both"/>
    </w:pPr>
    <w:rPr>
      <w:b/>
      <w:bCs/>
      <w:sz w:val="18"/>
      <w:szCs w:val="18"/>
    </w:rPr>
  </w:style>
  <w:style w:type="character" w:customStyle="1" w:styleId="10pt">
    <w:name w:val="Сноска + 10 pt"/>
    <w:aliases w:val="Курсив"/>
    <w:rsid w:val="009325C1"/>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lang w:val="ru-RU" w:eastAsia="ru-RU" w:bidi="ru-RU"/>
    </w:rPr>
  </w:style>
  <w:style w:type="character" w:customStyle="1" w:styleId="highlightsearch">
    <w:name w:val="highlightsearch"/>
    <w:rsid w:val="009325C1"/>
  </w:style>
  <w:style w:type="character" w:customStyle="1" w:styleId="2a">
    <w:name w:val="Основной текст (2) + Курсив"/>
    <w:rsid w:val="009325C1"/>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paragraph" w:styleId="34">
    <w:name w:val="Body Text 3"/>
    <w:basedOn w:val="a"/>
    <w:link w:val="35"/>
    <w:rsid w:val="009325C1"/>
    <w:pPr>
      <w:spacing w:after="120"/>
    </w:pPr>
    <w:rPr>
      <w:sz w:val="16"/>
      <w:szCs w:val="16"/>
    </w:rPr>
  </w:style>
  <w:style w:type="character" w:customStyle="1" w:styleId="35">
    <w:name w:val="Основной текст 3 Знак"/>
    <w:link w:val="34"/>
    <w:rsid w:val="009325C1"/>
    <w:rPr>
      <w:sz w:val="16"/>
      <w:szCs w:val="16"/>
    </w:rPr>
  </w:style>
  <w:style w:type="paragraph" w:customStyle="1" w:styleId="212">
    <w:name w:val="Основной текст с отступом 21"/>
    <w:basedOn w:val="a"/>
    <w:rsid w:val="009325C1"/>
    <w:pPr>
      <w:suppressAutoHyphens/>
      <w:spacing w:before="720"/>
      <w:ind w:left="1276" w:hanging="1276"/>
      <w:jc w:val="both"/>
    </w:pPr>
    <w:rPr>
      <w:rFonts w:ascii="Arial" w:hAnsi="Arial"/>
      <w:sz w:val="20"/>
      <w:szCs w:val="20"/>
      <w:lang w:eastAsia="ar-SA"/>
    </w:rPr>
  </w:style>
  <w:style w:type="paragraph" w:customStyle="1" w:styleId="paragraph">
    <w:name w:val="paragraph"/>
    <w:basedOn w:val="a"/>
    <w:uiPriority w:val="99"/>
    <w:rsid w:val="009325C1"/>
    <w:pPr>
      <w:spacing w:before="100" w:beforeAutospacing="1" w:after="100" w:afterAutospacing="1"/>
    </w:pPr>
    <w:rPr>
      <w:rFonts w:eastAsia="Calibri"/>
    </w:rPr>
  </w:style>
  <w:style w:type="character" w:customStyle="1" w:styleId="normaltextrun">
    <w:name w:val="normaltextrun"/>
    <w:uiPriority w:val="99"/>
    <w:rsid w:val="009325C1"/>
  </w:style>
  <w:style w:type="character" w:customStyle="1" w:styleId="eop">
    <w:name w:val="eop"/>
    <w:uiPriority w:val="99"/>
    <w:rsid w:val="009325C1"/>
  </w:style>
  <w:style w:type="paragraph" w:customStyle="1" w:styleId="500">
    <w:name w:val="Основной текст50"/>
    <w:basedOn w:val="a"/>
    <w:uiPriority w:val="99"/>
    <w:rsid w:val="009325C1"/>
    <w:pPr>
      <w:shd w:val="clear" w:color="auto" w:fill="FFFFFF"/>
      <w:spacing w:line="288" w:lineRule="exact"/>
      <w:ind w:hanging="220"/>
      <w:jc w:val="both"/>
    </w:pPr>
    <w:rPr>
      <w:rFonts w:ascii="Trebuchet MS" w:eastAsia="Calibri" w:hAnsi="Trebuchet MS" w:cs="Trebuchet MS"/>
      <w:sz w:val="21"/>
      <w:szCs w:val="21"/>
    </w:rPr>
  </w:style>
  <w:style w:type="numbering" w:customStyle="1" w:styleId="111">
    <w:name w:val="Нет списка11"/>
    <w:next w:val="a2"/>
    <w:semiHidden/>
    <w:rsid w:val="009325C1"/>
  </w:style>
  <w:style w:type="paragraph" w:customStyle="1" w:styleId="1d">
    <w:name w:val="Название1"/>
    <w:basedOn w:val="a"/>
    <w:uiPriority w:val="99"/>
    <w:qFormat/>
    <w:rsid w:val="009325C1"/>
    <w:pPr>
      <w:jc w:val="center"/>
    </w:pPr>
    <w:rPr>
      <w:b/>
      <w:szCs w:val="20"/>
    </w:rPr>
  </w:style>
  <w:style w:type="character" w:customStyle="1" w:styleId="95pt">
    <w:name w:val="Основной текст + 9;5 pt;Не полужирный"/>
    <w:rsid w:val="009325C1"/>
    <w:rPr>
      <w:rFonts w:ascii="Times New Roman" w:eastAsia="Times New Roman" w:hAnsi="Times New Roman" w:cs="Times New Roman"/>
      <w:b/>
      <w:bCs/>
      <w:i w:val="0"/>
      <w:iCs w:val="0"/>
      <w:smallCaps w:val="0"/>
      <w:strike w:val="0"/>
      <w:color w:val="000000"/>
      <w:spacing w:val="5"/>
      <w:w w:val="100"/>
      <w:position w:val="0"/>
      <w:sz w:val="19"/>
      <w:szCs w:val="19"/>
      <w:u w:val="none"/>
      <w:shd w:val="clear" w:color="auto" w:fill="FFFFFF"/>
      <w:lang w:val="ru-RU" w:eastAsia="ru-RU" w:bidi="ru-RU"/>
    </w:rPr>
  </w:style>
  <w:style w:type="paragraph" w:customStyle="1" w:styleId="topleveltext">
    <w:name w:val="topleveltext"/>
    <w:basedOn w:val="a"/>
    <w:rsid w:val="009325C1"/>
    <w:pPr>
      <w:spacing w:before="100" w:beforeAutospacing="1" w:after="100" w:afterAutospacing="1"/>
    </w:pPr>
  </w:style>
  <w:style w:type="character" w:styleId="afffffff3">
    <w:name w:val="Placeholder Text"/>
    <w:uiPriority w:val="99"/>
    <w:semiHidden/>
    <w:rsid w:val="009325C1"/>
    <w:rPr>
      <w:color w:val="808080"/>
    </w:rPr>
  </w:style>
  <w:style w:type="character" w:customStyle="1" w:styleId="71">
    <w:name w:val="Основной текст (7)_"/>
    <w:link w:val="72"/>
    <w:rsid w:val="009325C1"/>
    <w:rPr>
      <w:b/>
      <w:bCs/>
      <w:spacing w:val="-10"/>
      <w:shd w:val="clear" w:color="auto" w:fill="FFFFFF"/>
    </w:rPr>
  </w:style>
  <w:style w:type="paragraph" w:customStyle="1" w:styleId="72">
    <w:name w:val="Основной текст (7)"/>
    <w:basedOn w:val="a"/>
    <w:link w:val="71"/>
    <w:rsid w:val="009325C1"/>
    <w:pPr>
      <w:widowControl w:val="0"/>
      <w:shd w:val="clear" w:color="auto" w:fill="FFFFFF"/>
      <w:spacing w:after="780" w:line="240" w:lineRule="exact"/>
      <w:jc w:val="both"/>
    </w:pPr>
    <w:rPr>
      <w:b/>
      <w:bCs/>
      <w:spacing w:val="-10"/>
      <w:sz w:val="20"/>
      <w:szCs w:val="20"/>
    </w:rPr>
  </w:style>
  <w:style w:type="character" w:customStyle="1" w:styleId="navigation-current-item">
    <w:name w:val="navigation-current-item"/>
    <w:rsid w:val="009325C1"/>
  </w:style>
  <w:style w:type="character" w:customStyle="1" w:styleId="highlighthighlightactive">
    <w:name w:val="highlight highlight_active"/>
    <w:rsid w:val="009325C1"/>
  </w:style>
  <w:style w:type="character" w:customStyle="1" w:styleId="ListLabel1">
    <w:name w:val="ListLabel 1"/>
    <w:qFormat/>
    <w:rsid w:val="009325C1"/>
    <w:rPr>
      <w:rFonts w:cs="Times New Roman"/>
    </w:rPr>
  </w:style>
  <w:style w:type="character" w:customStyle="1" w:styleId="ListLabel2">
    <w:name w:val="ListLabel 2"/>
    <w:qFormat/>
    <w:rsid w:val="009325C1"/>
    <w:rPr>
      <w:rFonts w:cs="Times New Roman"/>
    </w:rPr>
  </w:style>
  <w:style w:type="character" w:customStyle="1" w:styleId="ListLabel3">
    <w:name w:val="ListLabel 3"/>
    <w:qFormat/>
    <w:rsid w:val="009325C1"/>
    <w:rPr>
      <w:rFonts w:cs="Times New Roman"/>
    </w:rPr>
  </w:style>
  <w:style w:type="character" w:customStyle="1" w:styleId="ListLabel4">
    <w:name w:val="ListLabel 4"/>
    <w:qFormat/>
    <w:rsid w:val="009325C1"/>
    <w:rPr>
      <w:rFonts w:cs="Times New Roman"/>
    </w:rPr>
  </w:style>
  <w:style w:type="character" w:customStyle="1" w:styleId="ListLabel5">
    <w:name w:val="ListLabel 5"/>
    <w:qFormat/>
    <w:rsid w:val="009325C1"/>
    <w:rPr>
      <w:rFonts w:cs="Times New Roman"/>
    </w:rPr>
  </w:style>
  <w:style w:type="character" w:customStyle="1" w:styleId="ListLabel6">
    <w:name w:val="ListLabel 6"/>
    <w:qFormat/>
    <w:rsid w:val="009325C1"/>
    <w:rPr>
      <w:rFonts w:cs="Times New Roman"/>
    </w:rPr>
  </w:style>
  <w:style w:type="character" w:customStyle="1" w:styleId="ListLabel7">
    <w:name w:val="ListLabel 7"/>
    <w:qFormat/>
    <w:rsid w:val="009325C1"/>
    <w:rPr>
      <w:rFonts w:cs="Times New Roman"/>
    </w:rPr>
  </w:style>
  <w:style w:type="character" w:customStyle="1" w:styleId="ListLabel8">
    <w:name w:val="ListLabel 8"/>
    <w:qFormat/>
    <w:rsid w:val="009325C1"/>
    <w:rPr>
      <w:rFonts w:cs="Times New Roman"/>
    </w:rPr>
  </w:style>
  <w:style w:type="character" w:customStyle="1" w:styleId="ListLabel9">
    <w:name w:val="ListLabel 9"/>
    <w:qFormat/>
    <w:rsid w:val="009325C1"/>
    <w:rPr>
      <w:rFonts w:cs="Times New Roman"/>
    </w:rPr>
  </w:style>
  <w:style w:type="character" w:customStyle="1" w:styleId="ListLabel10">
    <w:name w:val="ListLabel 10"/>
    <w:qFormat/>
    <w:rsid w:val="009325C1"/>
    <w:rPr>
      <w:rFonts w:ascii="Times New Roman" w:eastAsia="Times New Roman" w:hAnsi="Times New Roman"/>
      <w:b w:val="0"/>
      <w:lang w:val="ru-RU" w:eastAsia="ru-RU" w:bidi="ar-SA"/>
    </w:rPr>
  </w:style>
  <w:style w:type="character" w:customStyle="1" w:styleId="InternetLink">
    <w:name w:val="Internet Link"/>
    <w:rsid w:val="009325C1"/>
    <w:rPr>
      <w:color w:val="000080"/>
      <w:u w:val="single"/>
    </w:rPr>
  </w:style>
  <w:style w:type="character" w:customStyle="1" w:styleId="ListLabel11">
    <w:name w:val="ListLabel 11"/>
    <w:qFormat/>
    <w:rsid w:val="009325C1"/>
    <w:rPr>
      <w:rFonts w:ascii="Times New Roman" w:hAnsi="Times New Roman" w:cs="Times New Roman"/>
    </w:rPr>
  </w:style>
  <w:style w:type="paragraph" w:styleId="afffffff4">
    <w:name w:val="caption"/>
    <w:basedOn w:val="a"/>
    <w:qFormat/>
    <w:rsid w:val="009325C1"/>
    <w:pPr>
      <w:widowControl w:val="0"/>
      <w:suppressLineNumbers/>
      <w:spacing w:before="120" w:after="120"/>
      <w:ind w:firstLine="720"/>
      <w:jc w:val="both"/>
    </w:pPr>
    <w:rPr>
      <w:rFonts w:ascii="Arial" w:hAnsi="Arial" w:cs="Noto Sans Devanagari"/>
      <w:i/>
      <w:iCs/>
      <w:kern w:val="2"/>
    </w:rPr>
  </w:style>
  <w:style w:type="paragraph" w:customStyle="1" w:styleId="Index">
    <w:name w:val="Index"/>
    <w:basedOn w:val="a"/>
    <w:qFormat/>
    <w:rsid w:val="009325C1"/>
    <w:pPr>
      <w:widowControl w:val="0"/>
      <w:suppressLineNumbers/>
      <w:ind w:firstLine="720"/>
      <w:jc w:val="both"/>
    </w:pPr>
    <w:rPr>
      <w:rFonts w:ascii="Arial" w:hAnsi="Arial" w:cs="Noto Sans Devanagari"/>
      <w:kern w:val="2"/>
    </w:rPr>
  </w:style>
  <w:style w:type="paragraph" w:customStyle="1" w:styleId="DocumentMap">
    <w:name w:val="DocumentMap"/>
    <w:qFormat/>
    <w:rsid w:val="009325C1"/>
    <w:pPr>
      <w:spacing w:after="160" w:line="256" w:lineRule="auto"/>
    </w:pPr>
    <w:rPr>
      <w:rFonts w:ascii="Calibri" w:hAnsi="Calibri" w:cs="Calibri"/>
      <w:kern w:val="2"/>
      <w:sz w:val="22"/>
      <w:szCs w:val="22"/>
    </w:rPr>
  </w:style>
  <w:style w:type="paragraph" w:customStyle="1" w:styleId="1e">
    <w:name w:val="Заголовок1"/>
    <w:basedOn w:val="afff1"/>
    <w:qFormat/>
    <w:rsid w:val="009325C1"/>
    <w:pPr>
      <w:autoSpaceDE/>
      <w:autoSpaceDN/>
      <w:adjustRightInd/>
    </w:pPr>
    <w:rPr>
      <w:b/>
      <w:bCs/>
      <w:color w:val="0058A9"/>
      <w:kern w:val="2"/>
      <w:sz w:val="20"/>
      <w:szCs w:val="20"/>
      <w:shd w:val="clear" w:color="auto" w:fill="F0F0F0"/>
    </w:rPr>
  </w:style>
  <w:style w:type="character" w:customStyle="1" w:styleId="140">
    <w:name w:val="Заголовок №1 (4)_"/>
    <w:link w:val="141"/>
    <w:rsid w:val="009325C1"/>
    <w:rPr>
      <w:b/>
      <w:bCs/>
      <w:shd w:val="clear" w:color="auto" w:fill="FFFFFF"/>
    </w:rPr>
  </w:style>
  <w:style w:type="character" w:customStyle="1" w:styleId="410pt">
    <w:name w:val="Основной текст (4) + 10 pt;Не полужирный"/>
    <w:rsid w:val="009325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51">
    <w:name w:val="Основной текст (5)_"/>
    <w:rsid w:val="009325C1"/>
    <w:rPr>
      <w:rFonts w:ascii="Times New Roman" w:eastAsia="Times New Roman" w:hAnsi="Times New Roman" w:cs="Times New Roman"/>
      <w:b/>
      <w:bCs/>
      <w:i w:val="0"/>
      <w:iCs w:val="0"/>
      <w:smallCaps w:val="0"/>
      <w:strike w:val="0"/>
      <w:sz w:val="22"/>
      <w:szCs w:val="22"/>
      <w:u w:val="none"/>
    </w:rPr>
  </w:style>
  <w:style w:type="character" w:customStyle="1" w:styleId="52">
    <w:name w:val="Основной текст (5)"/>
    <w:rsid w:val="009325C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0">
    <w:name w:val="Заголовок №2 (2)_"/>
    <w:link w:val="221"/>
    <w:rsid w:val="009325C1"/>
    <w:rPr>
      <w:rFonts w:ascii="Impact" w:eastAsia="Impact" w:hAnsi="Impact" w:cs="Impact"/>
      <w:sz w:val="28"/>
      <w:szCs w:val="28"/>
      <w:shd w:val="clear" w:color="auto" w:fill="FFFFFF"/>
    </w:rPr>
  </w:style>
  <w:style w:type="character" w:customStyle="1" w:styleId="afffffff5">
    <w:name w:val="Подпись к таблице_"/>
    <w:rsid w:val="009325C1"/>
    <w:rPr>
      <w:rFonts w:ascii="Times New Roman" w:eastAsia="Times New Roman" w:hAnsi="Times New Roman" w:cs="Times New Roman"/>
      <w:b w:val="0"/>
      <w:bCs w:val="0"/>
      <w:i w:val="0"/>
      <w:iCs w:val="0"/>
      <w:smallCaps w:val="0"/>
      <w:strike w:val="0"/>
      <w:sz w:val="18"/>
      <w:szCs w:val="18"/>
      <w:u w:val="none"/>
    </w:rPr>
  </w:style>
  <w:style w:type="character" w:customStyle="1" w:styleId="89pt">
    <w:name w:val="Основной текст (8) + 9 pt"/>
    <w:rsid w:val="009325C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fffffff6">
    <w:name w:val="Подпись к таблице"/>
    <w:rsid w:val="009325C1"/>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84pt1pt">
    <w:name w:val="Основной текст (8) + 4 pt;Интервал 1 pt"/>
    <w:rsid w:val="009325C1"/>
    <w:rPr>
      <w:rFonts w:ascii="Times New Roman" w:eastAsia="Times New Roman" w:hAnsi="Times New Roman" w:cs="Times New Roman"/>
      <w:b w:val="0"/>
      <w:bCs w:val="0"/>
      <w:i w:val="0"/>
      <w:iCs w:val="0"/>
      <w:smallCaps w:val="0"/>
      <w:strike w:val="0"/>
      <w:color w:val="000000"/>
      <w:spacing w:val="20"/>
      <w:w w:val="100"/>
      <w:position w:val="0"/>
      <w:sz w:val="8"/>
      <w:szCs w:val="8"/>
      <w:u w:val="none"/>
      <w:lang w:val="ru-RU" w:eastAsia="ru-RU" w:bidi="ru-RU"/>
    </w:rPr>
  </w:style>
  <w:style w:type="character" w:customStyle="1" w:styleId="8Impact65pt">
    <w:name w:val="Основной текст (8) + Impact;6;5 pt"/>
    <w:rsid w:val="009325C1"/>
    <w:rPr>
      <w:rFonts w:ascii="Impact" w:eastAsia="Impact" w:hAnsi="Impact" w:cs="Impact"/>
      <w:b w:val="0"/>
      <w:bCs w:val="0"/>
      <w:i w:val="0"/>
      <w:iCs w:val="0"/>
      <w:smallCaps w:val="0"/>
      <w:strike w:val="0"/>
      <w:color w:val="000000"/>
      <w:spacing w:val="0"/>
      <w:w w:val="100"/>
      <w:position w:val="0"/>
      <w:sz w:val="13"/>
      <w:szCs w:val="13"/>
      <w:u w:val="none"/>
      <w:lang w:val="ru-RU" w:eastAsia="ru-RU" w:bidi="ru-RU"/>
    </w:rPr>
  </w:style>
  <w:style w:type="character" w:customStyle="1" w:styleId="230">
    <w:name w:val="Заголовок №2 (3)_"/>
    <w:link w:val="231"/>
    <w:rsid w:val="009325C1"/>
    <w:rPr>
      <w:shd w:val="clear" w:color="auto" w:fill="FFFFFF"/>
    </w:rPr>
  </w:style>
  <w:style w:type="character" w:customStyle="1" w:styleId="2b">
    <w:name w:val="Подпись к таблице (2)_"/>
    <w:rsid w:val="009325C1"/>
    <w:rPr>
      <w:rFonts w:ascii="Times New Roman" w:eastAsia="Times New Roman" w:hAnsi="Times New Roman" w:cs="Times New Roman"/>
      <w:b w:val="0"/>
      <w:bCs w:val="0"/>
      <w:i w:val="0"/>
      <w:iCs w:val="0"/>
      <w:smallCaps w:val="0"/>
      <w:strike w:val="0"/>
      <w:sz w:val="14"/>
      <w:szCs w:val="14"/>
      <w:u w:val="none"/>
    </w:rPr>
  </w:style>
  <w:style w:type="character" w:customStyle="1" w:styleId="2c">
    <w:name w:val="Подпись к таблице (2)"/>
    <w:rsid w:val="009325C1"/>
    <w:rPr>
      <w:rFonts w:ascii="Times New Roman" w:eastAsia="Times New Roman" w:hAnsi="Times New Roman" w:cs="Times New Roman"/>
      <w:b w:val="0"/>
      <w:bCs w:val="0"/>
      <w:i w:val="0"/>
      <w:iCs w:val="0"/>
      <w:smallCaps w:val="0"/>
      <w:strike w:val="0"/>
      <w:color w:val="000000"/>
      <w:spacing w:val="0"/>
      <w:w w:val="100"/>
      <w:position w:val="0"/>
      <w:sz w:val="14"/>
      <w:szCs w:val="14"/>
      <w:u w:val="single"/>
      <w:lang w:val="ru-RU" w:eastAsia="ru-RU" w:bidi="ru-RU"/>
    </w:rPr>
  </w:style>
  <w:style w:type="character" w:customStyle="1" w:styleId="822pt1pt">
    <w:name w:val="Основной текст (8) + 22 pt;Курсив;Интервал 1 pt"/>
    <w:rsid w:val="009325C1"/>
    <w:rPr>
      <w:rFonts w:ascii="Times New Roman" w:eastAsia="Times New Roman" w:hAnsi="Times New Roman" w:cs="Times New Roman"/>
      <w:b/>
      <w:bCs/>
      <w:i/>
      <w:iCs/>
      <w:smallCaps w:val="0"/>
      <w:strike w:val="0"/>
      <w:color w:val="000000"/>
      <w:spacing w:val="30"/>
      <w:w w:val="100"/>
      <w:position w:val="0"/>
      <w:sz w:val="44"/>
      <w:szCs w:val="44"/>
      <w:u w:val="none"/>
      <w:lang w:val="en-US" w:eastAsia="en-US" w:bidi="en-US"/>
    </w:rPr>
  </w:style>
  <w:style w:type="character" w:customStyle="1" w:styleId="84pt">
    <w:name w:val="Основной текст (8) + 4 pt"/>
    <w:rsid w:val="009325C1"/>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818pt">
    <w:name w:val="Основной текст (8) + 18 pt;Полужирный;Курсив"/>
    <w:rsid w:val="009325C1"/>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2d">
    <w:name w:val="Заголовок №2_"/>
    <w:link w:val="2e"/>
    <w:rsid w:val="009325C1"/>
    <w:rPr>
      <w:b/>
      <w:bCs/>
      <w:shd w:val="clear" w:color="auto" w:fill="FFFFFF"/>
    </w:rPr>
  </w:style>
  <w:style w:type="character" w:customStyle="1" w:styleId="810pt">
    <w:name w:val="Основной текст (8) + 10 pt"/>
    <w:rsid w:val="009325C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10pt0">
    <w:name w:val="Основной текст (8) + 10 pt;Курсив"/>
    <w:rsid w:val="009325C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10pt1pt">
    <w:name w:val="Основной текст (4) + 10 pt;Не полужирный;Интервал 1 pt"/>
    <w:rsid w:val="009325C1"/>
    <w:rPr>
      <w:rFonts w:ascii="Times New Roman" w:eastAsia="Times New Roman" w:hAnsi="Times New Roman" w:cs="Times New Roman"/>
      <w:b/>
      <w:bCs/>
      <w:i w:val="0"/>
      <w:iCs w:val="0"/>
      <w:smallCaps w:val="0"/>
      <w:strike w:val="0"/>
      <w:color w:val="000000"/>
      <w:spacing w:val="20"/>
      <w:w w:val="100"/>
      <w:position w:val="0"/>
      <w:sz w:val="20"/>
      <w:szCs w:val="20"/>
      <w:u w:val="none"/>
      <w:shd w:val="clear" w:color="auto" w:fill="FFFFFF"/>
      <w:lang w:val="ru-RU" w:eastAsia="ru-RU" w:bidi="ru-RU"/>
    </w:rPr>
  </w:style>
  <w:style w:type="paragraph" w:customStyle="1" w:styleId="141">
    <w:name w:val="Заголовок №1 (4)"/>
    <w:basedOn w:val="a"/>
    <w:link w:val="140"/>
    <w:rsid w:val="009325C1"/>
    <w:pPr>
      <w:widowControl w:val="0"/>
      <w:shd w:val="clear" w:color="auto" w:fill="FFFFFF"/>
      <w:spacing w:line="0" w:lineRule="atLeast"/>
      <w:outlineLvl w:val="0"/>
    </w:pPr>
    <w:rPr>
      <w:b/>
      <w:bCs/>
      <w:sz w:val="20"/>
      <w:szCs w:val="20"/>
    </w:rPr>
  </w:style>
  <w:style w:type="paragraph" w:customStyle="1" w:styleId="221">
    <w:name w:val="Заголовок №2 (2)"/>
    <w:basedOn w:val="a"/>
    <w:link w:val="220"/>
    <w:rsid w:val="009325C1"/>
    <w:pPr>
      <w:widowControl w:val="0"/>
      <w:shd w:val="clear" w:color="auto" w:fill="FFFFFF"/>
      <w:spacing w:line="0" w:lineRule="atLeast"/>
      <w:outlineLvl w:val="1"/>
    </w:pPr>
    <w:rPr>
      <w:rFonts w:ascii="Impact" w:eastAsia="Impact" w:hAnsi="Impact" w:cs="Impact"/>
      <w:sz w:val="28"/>
      <w:szCs w:val="28"/>
    </w:rPr>
  </w:style>
  <w:style w:type="paragraph" w:customStyle="1" w:styleId="231">
    <w:name w:val="Заголовок №2 (3)"/>
    <w:basedOn w:val="a"/>
    <w:link w:val="230"/>
    <w:rsid w:val="009325C1"/>
    <w:pPr>
      <w:widowControl w:val="0"/>
      <w:shd w:val="clear" w:color="auto" w:fill="FFFFFF"/>
      <w:spacing w:line="0" w:lineRule="atLeast"/>
      <w:outlineLvl w:val="1"/>
    </w:pPr>
    <w:rPr>
      <w:sz w:val="20"/>
      <w:szCs w:val="20"/>
    </w:rPr>
  </w:style>
  <w:style w:type="paragraph" w:customStyle="1" w:styleId="2e">
    <w:name w:val="Заголовок №2"/>
    <w:basedOn w:val="a"/>
    <w:link w:val="2d"/>
    <w:rsid w:val="009325C1"/>
    <w:pPr>
      <w:widowControl w:val="0"/>
      <w:shd w:val="clear" w:color="auto" w:fill="FFFFFF"/>
      <w:spacing w:line="0" w:lineRule="atLeast"/>
      <w:outlineLvl w:val="1"/>
    </w:pPr>
    <w:rPr>
      <w:b/>
      <w:bCs/>
      <w:sz w:val="20"/>
      <w:szCs w:val="20"/>
    </w:rPr>
  </w:style>
  <w:style w:type="character" w:styleId="afffffff7">
    <w:name w:val="Book Title"/>
    <w:uiPriority w:val="33"/>
    <w:qFormat/>
    <w:rsid w:val="009325C1"/>
    <w:rPr>
      <w:b/>
      <w:bCs/>
      <w:smallCaps/>
      <w:spacing w:val="5"/>
    </w:rPr>
  </w:style>
  <w:style w:type="character" w:customStyle="1" w:styleId="FontStyle17">
    <w:name w:val="Font Style17"/>
    <w:uiPriority w:val="99"/>
    <w:rsid w:val="009325C1"/>
    <w:rPr>
      <w:rFonts w:ascii="Times New Roman" w:hAnsi="Times New Roman" w:cs="Times New Roman"/>
      <w:sz w:val="14"/>
      <w:szCs w:val="14"/>
    </w:rPr>
  </w:style>
  <w:style w:type="character" w:customStyle="1" w:styleId="afffffff8">
    <w:name w:val="Основной текст + Не полужирный"/>
    <w:rsid w:val="009325C1"/>
    <w:rPr>
      <w:rFonts w:ascii="Times New Roman" w:eastAsia="Times New Roman" w:hAnsi="Times New Roman" w:cs="Times New Roman" w:hint="default"/>
      <w:b/>
      <w:bCs/>
      <w:color w:val="000000"/>
      <w:spacing w:val="-1"/>
      <w:w w:val="100"/>
      <w:position w:val="0"/>
      <w:shd w:val="clear" w:color="auto" w:fill="FFFFFF"/>
      <w:lang w:val="ru-RU" w:eastAsia="ru-RU" w:bidi="ru-RU"/>
    </w:rPr>
  </w:style>
  <w:style w:type="paragraph" w:customStyle="1" w:styleId="msonormalmailrucssattributepostfix">
    <w:name w:val="msonormal_mailru_css_attribute_postfix"/>
    <w:basedOn w:val="a"/>
    <w:rsid w:val="009325C1"/>
    <w:pPr>
      <w:spacing w:before="100" w:beforeAutospacing="1" w:after="100" w:afterAutospacing="1"/>
    </w:pPr>
  </w:style>
  <w:style w:type="paragraph" w:customStyle="1" w:styleId="FR3">
    <w:name w:val="FR3"/>
    <w:rsid w:val="009325C1"/>
    <w:pPr>
      <w:widowControl w:val="0"/>
      <w:autoSpaceDE w:val="0"/>
      <w:autoSpaceDN w:val="0"/>
      <w:adjustRightInd w:val="0"/>
      <w:jc w:val="right"/>
    </w:pPr>
    <w:rPr>
      <w:sz w:val="16"/>
      <w:szCs w:val="16"/>
    </w:rPr>
  </w:style>
  <w:style w:type="character" w:customStyle="1" w:styleId="ConsPlusNormal0">
    <w:name w:val="ConsPlusNormal Знак"/>
    <w:link w:val="ConsPlusNormal"/>
    <w:uiPriority w:val="99"/>
    <w:locked/>
    <w:rsid w:val="009325C1"/>
    <w:rPr>
      <w:rFonts w:ascii="Arial" w:hAnsi="Arial" w:cs="Arial"/>
    </w:rPr>
  </w:style>
  <w:style w:type="character" w:customStyle="1" w:styleId="afffffff9">
    <w:name w:val="Öâåòîâîå âûäåëåíèå"/>
    <w:rsid w:val="009325C1"/>
    <w:rPr>
      <w:b/>
      <w:bCs/>
      <w:color w:val="26282F"/>
    </w:rPr>
  </w:style>
  <w:style w:type="paragraph" w:customStyle="1" w:styleId="11">
    <w:name w:val="Заголовок 11"/>
    <w:basedOn w:val="a"/>
    <w:next w:val="a"/>
    <w:rsid w:val="009325C1"/>
    <w:pPr>
      <w:widowControl w:val="0"/>
      <w:numPr>
        <w:numId w:val="1"/>
      </w:numPr>
      <w:suppressAutoHyphens/>
      <w:autoSpaceDE w:val="0"/>
      <w:spacing w:before="108" w:after="108"/>
      <w:ind w:left="0" w:firstLine="0"/>
      <w:jc w:val="center"/>
      <w:outlineLvl w:val="0"/>
    </w:pPr>
    <w:rPr>
      <w:rFonts w:ascii="Arial" w:hAnsi="Arial" w:cs="Arial"/>
      <w:b/>
      <w:bCs/>
      <w:color w:val="26282F"/>
      <w:kern w:val="1"/>
      <w:lang w:eastAsia="ar-SA"/>
    </w:rPr>
  </w:style>
  <w:style w:type="paragraph" w:styleId="afffffffa">
    <w:name w:val="endnote text"/>
    <w:basedOn w:val="a"/>
    <w:link w:val="afffffffb"/>
    <w:unhideWhenUsed/>
    <w:rsid w:val="009325C1"/>
    <w:rPr>
      <w:sz w:val="20"/>
      <w:szCs w:val="20"/>
      <w:lang w:val="x-none" w:eastAsia="x-none"/>
    </w:rPr>
  </w:style>
  <w:style w:type="character" w:customStyle="1" w:styleId="afffffffb">
    <w:name w:val="Текст концевой сноски Знак"/>
    <w:link w:val="afffffffa"/>
    <w:rsid w:val="009325C1"/>
    <w:rPr>
      <w:lang w:val="x-none" w:eastAsia="x-none"/>
    </w:rPr>
  </w:style>
  <w:style w:type="character" w:styleId="afffffffc">
    <w:name w:val="endnote reference"/>
    <w:uiPriority w:val="99"/>
    <w:unhideWhenUsed/>
    <w:rsid w:val="009325C1"/>
    <w:rPr>
      <w:rFonts w:cs="Times New Roman"/>
      <w:vertAlign w:val="superscript"/>
    </w:rPr>
  </w:style>
  <w:style w:type="paragraph" w:customStyle="1" w:styleId="2f">
    <w:name w:val="Абзац списка2"/>
    <w:basedOn w:val="a"/>
    <w:rsid w:val="009325C1"/>
    <w:pPr>
      <w:suppressAutoHyphens/>
      <w:ind w:left="720"/>
    </w:pPr>
    <w:rPr>
      <w:rFonts w:ascii="Calibri" w:eastAsia="SimSun" w:hAnsi="Calibri" w:cs="Tahoma"/>
      <w:sz w:val="20"/>
      <w:szCs w:val="20"/>
      <w:lang w:eastAsia="ar-SA"/>
    </w:rPr>
  </w:style>
  <w:style w:type="character" w:customStyle="1" w:styleId="link">
    <w:name w:val="link"/>
    <w:rsid w:val="009325C1"/>
  </w:style>
  <w:style w:type="paragraph" w:customStyle="1" w:styleId="tekstob">
    <w:name w:val="tekstob"/>
    <w:basedOn w:val="a"/>
    <w:rsid w:val="009325C1"/>
    <w:pPr>
      <w:spacing w:before="100" w:beforeAutospacing="1" w:after="100" w:afterAutospacing="1"/>
      <w:ind w:left="-45" w:firstLine="45"/>
      <w:jc w:val="both"/>
    </w:pPr>
  </w:style>
  <w:style w:type="paragraph" w:customStyle="1" w:styleId="afffffffd">
    <w:name w:val="Стиль"/>
    <w:rsid w:val="00A30A57"/>
    <w:pPr>
      <w:widowControl w:val="0"/>
      <w:autoSpaceDE w:val="0"/>
      <w:autoSpaceDN w:val="0"/>
      <w:adjustRightInd w:val="0"/>
    </w:pPr>
    <w:rPr>
      <w:rFonts w:ascii="Arial" w:hAnsi="Arial" w:cs="Arial"/>
      <w:sz w:val="24"/>
      <w:szCs w:val="24"/>
    </w:rPr>
  </w:style>
  <w:style w:type="paragraph" w:customStyle="1" w:styleId="BodyText22">
    <w:name w:val="Body Text 22"/>
    <w:basedOn w:val="a"/>
    <w:uiPriority w:val="99"/>
    <w:rsid w:val="00EA6EBF"/>
    <w:pPr>
      <w:autoSpaceDE w:val="0"/>
      <w:autoSpaceDN w:val="0"/>
      <w:spacing w:before="120" w:line="312" w:lineRule="auto"/>
      <w:ind w:right="45"/>
      <w:jc w:val="center"/>
    </w:pPr>
    <w:rPr>
      <w:rFonts w:ascii="Times New Roman Cyr Italic" w:hAnsi="Times New Roman Cyr Italic" w:cs="Times New Roman Cyr Italic"/>
      <w:b/>
      <w:bCs/>
      <w:sz w:val="28"/>
      <w:szCs w:val="28"/>
    </w:rPr>
  </w:style>
  <w:style w:type="paragraph" w:customStyle="1" w:styleId="Iiiaeuiue">
    <w:name w:val="Ii?iaeuiue"/>
    <w:link w:val="Iiiaeuiue0"/>
    <w:uiPriority w:val="99"/>
    <w:rsid w:val="00EA6EBF"/>
    <w:pPr>
      <w:autoSpaceDE w:val="0"/>
      <w:autoSpaceDN w:val="0"/>
    </w:pPr>
  </w:style>
  <w:style w:type="character" w:customStyle="1" w:styleId="Iiiaeuiue0">
    <w:name w:val="Ii?iaeuiue Знак"/>
    <w:link w:val="Iiiaeuiue"/>
    <w:uiPriority w:val="99"/>
    <w:locked/>
    <w:rsid w:val="00EA6EBF"/>
  </w:style>
  <w:style w:type="character" w:customStyle="1" w:styleId="white-space-normal1">
    <w:name w:val="white-space-normal1"/>
    <w:rsid w:val="00EA6EBF"/>
  </w:style>
  <w:style w:type="paragraph" w:customStyle="1" w:styleId="Style9">
    <w:name w:val="Style9"/>
    <w:basedOn w:val="a"/>
    <w:uiPriority w:val="99"/>
    <w:rsid w:val="00E314BD"/>
    <w:pPr>
      <w:widowControl w:val="0"/>
      <w:autoSpaceDE w:val="0"/>
      <w:autoSpaceDN w:val="0"/>
      <w:adjustRightInd w:val="0"/>
      <w:spacing w:line="280" w:lineRule="exact"/>
      <w:ind w:firstLine="713"/>
      <w:jc w:val="both"/>
    </w:pPr>
  </w:style>
  <w:style w:type="character" w:customStyle="1" w:styleId="fontstyle01">
    <w:name w:val="fontstyle01"/>
    <w:rsid w:val="00E314BD"/>
    <w:rPr>
      <w:rFonts w:ascii="Times New Roman" w:hAnsi="Times New Roman" w:cs="Times New Roman" w:hint="default"/>
      <w:b w:val="0"/>
      <w:bCs w:val="0"/>
      <w:i w:val="0"/>
      <w:iCs w:val="0"/>
      <w:color w:val="000000"/>
      <w:sz w:val="22"/>
      <w:szCs w:val="22"/>
    </w:rPr>
  </w:style>
  <w:style w:type="character" w:customStyle="1" w:styleId="36">
    <w:name w:val="Основной текст (3)_"/>
    <w:link w:val="37"/>
    <w:rsid w:val="00CA75F8"/>
    <w:rPr>
      <w:b/>
      <w:bCs/>
      <w:sz w:val="14"/>
      <w:szCs w:val="14"/>
      <w:shd w:val="clear" w:color="auto" w:fill="FFFFFF"/>
    </w:rPr>
  </w:style>
  <w:style w:type="paragraph" w:customStyle="1" w:styleId="37">
    <w:name w:val="Основной текст (3)"/>
    <w:basedOn w:val="a"/>
    <w:link w:val="36"/>
    <w:rsid w:val="00CA75F8"/>
    <w:pPr>
      <w:widowControl w:val="0"/>
      <w:shd w:val="clear" w:color="auto" w:fill="FFFFFF"/>
      <w:spacing w:before="360" w:after="480" w:line="168" w:lineRule="exact"/>
      <w:jc w:val="both"/>
    </w:pPr>
    <w:rPr>
      <w:b/>
      <w:bCs/>
      <w:sz w:val="14"/>
      <w:szCs w:val="14"/>
    </w:rPr>
  </w:style>
  <w:style w:type="paragraph" w:customStyle="1" w:styleId="HeadDoc">
    <w:name w:val="HeadDoc"/>
    <w:rsid w:val="0091534F"/>
    <w:pPr>
      <w:keepLines/>
      <w:overflowPunct w:val="0"/>
      <w:autoSpaceDE w:val="0"/>
      <w:autoSpaceDN w:val="0"/>
      <w:adjustRightInd w:val="0"/>
      <w:jc w:val="both"/>
      <w:textAlignment w:val="baseline"/>
    </w:pPr>
    <w:rPr>
      <w:sz w:val="28"/>
    </w:rPr>
  </w:style>
  <w:style w:type="character" w:customStyle="1" w:styleId="Datenum">
    <w:name w:val="Date_num"/>
    <w:rsid w:val="0091534F"/>
  </w:style>
  <w:style w:type="character" w:customStyle="1" w:styleId="112">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91534F"/>
    <w:rPr>
      <w:b/>
      <w:kern w:val="28"/>
      <w:sz w:val="36"/>
    </w:rPr>
  </w:style>
  <w:style w:type="paragraph" w:styleId="1f">
    <w:name w:val="toc 1"/>
    <w:basedOn w:val="a"/>
    <w:next w:val="a"/>
    <w:autoRedefine/>
    <w:uiPriority w:val="39"/>
    <w:rsid w:val="0091534F"/>
    <w:pPr>
      <w:tabs>
        <w:tab w:val="left" w:pos="426"/>
        <w:tab w:val="left" w:pos="660"/>
        <w:tab w:val="right" w:leader="dot" w:pos="10195"/>
      </w:tabs>
      <w:spacing w:after="100" w:line="276" w:lineRule="auto"/>
    </w:pPr>
    <w:rPr>
      <w:rFonts w:ascii="Calibri" w:eastAsia="Calibri" w:hAnsi="Calibri"/>
      <w:sz w:val="22"/>
      <w:szCs w:val="22"/>
    </w:rPr>
  </w:style>
  <w:style w:type="paragraph" w:styleId="38">
    <w:name w:val="toc 3"/>
    <w:basedOn w:val="a"/>
    <w:next w:val="a"/>
    <w:autoRedefine/>
    <w:uiPriority w:val="39"/>
    <w:rsid w:val="0091534F"/>
    <w:pPr>
      <w:tabs>
        <w:tab w:val="left" w:pos="851"/>
        <w:tab w:val="right" w:leader="dot" w:pos="10195"/>
      </w:tabs>
      <w:ind w:left="440"/>
    </w:pPr>
    <w:rPr>
      <w:rFonts w:ascii="Calibri" w:eastAsia="Calibri" w:hAnsi="Calibri"/>
      <w:sz w:val="22"/>
      <w:szCs w:val="22"/>
    </w:rPr>
  </w:style>
  <w:style w:type="paragraph" w:styleId="afffffffe">
    <w:name w:val="Normal Indent"/>
    <w:basedOn w:val="a"/>
    <w:rsid w:val="0091534F"/>
    <w:pPr>
      <w:ind w:left="708"/>
    </w:pPr>
    <w:rPr>
      <w:rFonts w:eastAsia="Calibri"/>
    </w:rPr>
  </w:style>
  <w:style w:type="paragraph" w:styleId="39">
    <w:name w:val="List 3"/>
    <w:basedOn w:val="a"/>
    <w:rsid w:val="0091534F"/>
    <w:pPr>
      <w:ind w:left="849" w:hanging="283"/>
    </w:pPr>
    <w:rPr>
      <w:rFonts w:eastAsia="Calibri"/>
    </w:rPr>
  </w:style>
  <w:style w:type="character" w:customStyle="1" w:styleId="affffffff">
    <w:name w:val="Дата Знак"/>
    <w:link w:val="affffffff0"/>
    <w:locked/>
    <w:rsid w:val="0091534F"/>
    <w:rPr>
      <w:sz w:val="24"/>
      <w:szCs w:val="24"/>
      <w:lang w:val="x-none"/>
    </w:rPr>
  </w:style>
  <w:style w:type="paragraph" w:styleId="affffffff0">
    <w:name w:val="Date"/>
    <w:basedOn w:val="a"/>
    <w:next w:val="a"/>
    <w:link w:val="affffffff"/>
    <w:rsid w:val="0091534F"/>
    <w:pPr>
      <w:spacing w:after="60"/>
      <w:jc w:val="both"/>
    </w:pPr>
    <w:rPr>
      <w:lang w:val="x-none"/>
    </w:rPr>
  </w:style>
  <w:style w:type="character" w:customStyle="1" w:styleId="1f0">
    <w:name w:val="Дата Знак1"/>
    <w:rsid w:val="0091534F"/>
    <w:rPr>
      <w:sz w:val="24"/>
      <w:szCs w:val="24"/>
    </w:rPr>
  </w:style>
  <w:style w:type="character" w:customStyle="1" w:styleId="affffffff1">
    <w:name w:val="Заголовок записки Знак"/>
    <w:link w:val="affffffff2"/>
    <w:locked/>
    <w:rsid w:val="0091534F"/>
    <w:rPr>
      <w:sz w:val="24"/>
      <w:szCs w:val="24"/>
      <w:lang w:val="x-none"/>
    </w:rPr>
  </w:style>
  <w:style w:type="paragraph" w:styleId="affffffff2">
    <w:name w:val="Note Heading"/>
    <w:basedOn w:val="a"/>
    <w:next w:val="a"/>
    <w:link w:val="affffffff1"/>
    <w:rsid w:val="0091534F"/>
    <w:pPr>
      <w:spacing w:after="60"/>
      <w:jc w:val="both"/>
    </w:pPr>
    <w:rPr>
      <w:lang w:val="x-none"/>
    </w:rPr>
  </w:style>
  <w:style w:type="character" w:customStyle="1" w:styleId="1f1">
    <w:name w:val="Заголовок записки Знак1"/>
    <w:rsid w:val="0091534F"/>
    <w:rPr>
      <w:sz w:val="24"/>
      <w:szCs w:val="24"/>
    </w:rPr>
  </w:style>
  <w:style w:type="paragraph" w:customStyle="1" w:styleId="2f0">
    <w:name w:val="Без интервала2"/>
    <w:rsid w:val="0091534F"/>
    <w:pPr>
      <w:jc w:val="both"/>
    </w:pPr>
    <w:rPr>
      <w:sz w:val="28"/>
      <w:szCs w:val="22"/>
      <w:lang w:eastAsia="en-US"/>
    </w:rPr>
  </w:style>
  <w:style w:type="paragraph" w:customStyle="1" w:styleId="3a">
    <w:name w:val="Абзац списка3"/>
    <w:basedOn w:val="a"/>
    <w:rsid w:val="0091534F"/>
    <w:pPr>
      <w:spacing w:after="200" w:line="276" w:lineRule="auto"/>
      <w:ind w:left="720"/>
      <w:contextualSpacing/>
    </w:pPr>
    <w:rPr>
      <w:rFonts w:ascii="Calibri" w:hAnsi="Calibri"/>
      <w:sz w:val="22"/>
      <w:szCs w:val="22"/>
      <w:lang w:eastAsia="en-US"/>
    </w:rPr>
  </w:style>
  <w:style w:type="paragraph" w:customStyle="1" w:styleId="3b">
    <w:name w:val="Раздел 3"/>
    <w:basedOn w:val="a"/>
    <w:rsid w:val="0091534F"/>
    <w:pPr>
      <w:tabs>
        <w:tab w:val="num" w:pos="360"/>
      </w:tabs>
      <w:spacing w:before="120" w:after="120"/>
      <w:ind w:left="360" w:hanging="360"/>
      <w:jc w:val="center"/>
    </w:pPr>
    <w:rPr>
      <w:rFonts w:eastAsia="Calibri"/>
      <w:b/>
      <w:bCs/>
    </w:rPr>
  </w:style>
  <w:style w:type="paragraph" w:customStyle="1" w:styleId="affffffff3">
    <w:name w:val="Таблица шапка"/>
    <w:basedOn w:val="a"/>
    <w:rsid w:val="0091534F"/>
    <w:pPr>
      <w:keepNext/>
      <w:spacing w:before="40" w:after="40"/>
      <w:ind w:left="57" w:right="57"/>
    </w:pPr>
    <w:rPr>
      <w:rFonts w:eastAsia="Calibri"/>
      <w:sz w:val="18"/>
      <w:szCs w:val="18"/>
    </w:rPr>
  </w:style>
  <w:style w:type="character" w:customStyle="1" w:styleId="120">
    <w:name w:val="Заголовок №1 (2)_"/>
    <w:link w:val="121"/>
    <w:locked/>
    <w:rsid w:val="0091534F"/>
    <w:rPr>
      <w:sz w:val="26"/>
      <w:shd w:val="clear" w:color="auto" w:fill="FFFFFF"/>
    </w:rPr>
  </w:style>
  <w:style w:type="paragraph" w:customStyle="1" w:styleId="121">
    <w:name w:val="Заголовок №1 (2)"/>
    <w:basedOn w:val="a"/>
    <w:link w:val="120"/>
    <w:rsid w:val="0091534F"/>
    <w:pPr>
      <w:shd w:val="clear" w:color="auto" w:fill="FFFFFF"/>
      <w:spacing w:before="360" w:line="638" w:lineRule="exact"/>
      <w:ind w:firstLine="2080"/>
      <w:outlineLvl w:val="0"/>
    </w:pPr>
    <w:rPr>
      <w:sz w:val="26"/>
      <w:szCs w:val="20"/>
      <w:shd w:val="clear" w:color="auto" w:fill="FFFFFF"/>
    </w:rPr>
  </w:style>
  <w:style w:type="paragraph" w:customStyle="1" w:styleId="HeadTabl">
    <w:name w:val="HeadTabl"/>
    <w:basedOn w:val="HeadDoc"/>
    <w:rsid w:val="0091534F"/>
    <w:pPr>
      <w:textAlignment w:val="auto"/>
    </w:pPr>
    <w:rPr>
      <w:rFonts w:eastAsia="Calibri"/>
      <w:sz w:val="20"/>
    </w:rPr>
  </w:style>
  <w:style w:type="paragraph" w:customStyle="1" w:styleId="ConsNonformat">
    <w:name w:val="ConsNonformat"/>
    <w:rsid w:val="0091534F"/>
    <w:pPr>
      <w:widowControl w:val="0"/>
      <w:autoSpaceDE w:val="0"/>
      <w:autoSpaceDN w:val="0"/>
      <w:adjustRightInd w:val="0"/>
    </w:pPr>
    <w:rPr>
      <w:rFonts w:ascii="Courier New" w:eastAsia="Calibri" w:hAnsi="Courier New" w:cs="Courier New"/>
    </w:rPr>
  </w:style>
  <w:style w:type="paragraph" w:customStyle="1" w:styleId="2f1">
    <w:name w:val="2"/>
    <w:basedOn w:val="a"/>
    <w:rsid w:val="0091534F"/>
    <w:pPr>
      <w:widowControl w:val="0"/>
      <w:autoSpaceDE w:val="0"/>
      <w:autoSpaceDN w:val="0"/>
      <w:adjustRightInd w:val="0"/>
      <w:spacing w:line="184" w:lineRule="auto"/>
      <w:ind w:right="-37"/>
    </w:pPr>
    <w:rPr>
      <w:rFonts w:ascii="Lucida Sans Unicode" w:eastAsia="Calibri" w:hAnsi="Lucida Sans Unicode" w:cs="Lucida Sans Unicode"/>
      <w:caps/>
      <w:sz w:val="20"/>
      <w:szCs w:val="20"/>
    </w:rPr>
  </w:style>
  <w:style w:type="character" w:customStyle="1" w:styleId="FontStyle26">
    <w:name w:val="Font Style26"/>
    <w:rsid w:val="0091534F"/>
    <w:rPr>
      <w:rFonts w:ascii="Times New Roman" w:hAnsi="Times New Roman"/>
      <w:b/>
      <w:sz w:val="22"/>
    </w:rPr>
  </w:style>
  <w:style w:type="character" w:customStyle="1" w:styleId="122">
    <w:name w:val="Заголовок №1 (2) + Полужирный"/>
    <w:rsid w:val="0091534F"/>
    <w:rPr>
      <w:rFonts w:ascii="Times New Roman" w:hAnsi="Times New Roman"/>
      <w:b/>
      <w:spacing w:val="0"/>
      <w:sz w:val="26"/>
    </w:rPr>
  </w:style>
  <w:style w:type="character" w:customStyle="1" w:styleId="130">
    <w:name w:val="Основной текст + 13 пт"/>
    <w:aliases w:val="Первая строка:  1,59 см,После:  0 пт,Междустр.интер... Знак Знак"/>
    <w:rsid w:val="0091534F"/>
    <w:rPr>
      <w:sz w:val="26"/>
      <w:lang w:val="ru-RU" w:eastAsia="ru-RU"/>
    </w:rPr>
  </w:style>
  <w:style w:type="character" w:customStyle="1" w:styleId="epm">
    <w:name w:val="epm"/>
    <w:rsid w:val="0091534F"/>
  </w:style>
  <w:style w:type="paragraph" w:styleId="2f2">
    <w:name w:val="toc 2"/>
    <w:basedOn w:val="a"/>
    <w:next w:val="a"/>
    <w:autoRedefine/>
    <w:uiPriority w:val="39"/>
    <w:rsid w:val="0091534F"/>
    <w:pPr>
      <w:spacing w:after="100" w:line="276" w:lineRule="auto"/>
      <w:ind w:left="220"/>
    </w:pPr>
    <w:rPr>
      <w:rFonts w:ascii="Calibri" w:hAnsi="Calibri"/>
      <w:sz w:val="22"/>
      <w:szCs w:val="22"/>
      <w:lang w:eastAsia="en-US"/>
    </w:rPr>
  </w:style>
  <w:style w:type="paragraph" w:customStyle="1" w:styleId="1f2">
    <w:name w:val="Заголовок оглавления1"/>
    <w:basedOn w:val="10"/>
    <w:next w:val="a"/>
    <w:rsid w:val="0091534F"/>
    <w:pPr>
      <w:keepLines/>
      <w:tabs>
        <w:tab w:val="clear" w:pos="7371"/>
      </w:tabs>
      <w:spacing w:before="480" w:line="276" w:lineRule="auto"/>
      <w:outlineLvl w:val="9"/>
    </w:pPr>
    <w:rPr>
      <w:rFonts w:ascii="Cambria" w:eastAsia="Calibri" w:hAnsi="Cambria"/>
      <w:b/>
      <w:bCs/>
      <w:color w:val="365F91"/>
      <w:szCs w:val="28"/>
    </w:rPr>
  </w:style>
  <w:style w:type="paragraph" w:styleId="53">
    <w:name w:val="List 5"/>
    <w:basedOn w:val="a"/>
    <w:rsid w:val="0091534F"/>
    <w:pPr>
      <w:ind w:left="1415" w:hanging="283"/>
    </w:pPr>
    <w:rPr>
      <w:rFonts w:eastAsia="Calibri"/>
    </w:rPr>
  </w:style>
  <w:style w:type="character" w:customStyle="1" w:styleId="131">
    <w:name w:val="Основной текст + 13 пт1"/>
    <w:aliases w:val="Первая строка:  11,59 см1,После:  0 пт1,Междустр.интер... Знак Знак1"/>
    <w:rsid w:val="0091534F"/>
    <w:rPr>
      <w:sz w:val="26"/>
      <w:lang w:val="ru-RU" w:eastAsia="ru-RU"/>
    </w:rPr>
  </w:style>
  <w:style w:type="table" w:customStyle="1" w:styleId="1f3">
    <w:name w:val="Светлая заливка1"/>
    <w:rsid w:val="0091534F"/>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91534F"/>
    <w:rPr>
      <w:sz w:val="28"/>
      <w:lang w:val="ru-RU" w:eastAsia="ru-RU" w:bidi="ar-SA"/>
    </w:rPr>
  </w:style>
  <w:style w:type="character" w:customStyle="1" w:styleId="142">
    <w:name w:val="Знак Знак14"/>
    <w:locked/>
    <w:rsid w:val="0091534F"/>
    <w:rPr>
      <w:sz w:val="28"/>
      <w:lang w:val="ru-RU" w:eastAsia="ru-RU" w:bidi="ar-SA"/>
    </w:rPr>
  </w:style>
  <w:style w:type="character" w:customStyle="1" w:styleId="H3">
    <w:name w:val="H3 Знак Знак"/>
    <w:locked/>
    <w:rsid w:val="0091534F"/>
    <w:rPr>
      <w:sz w:val="28"/>
      <w:lang w:val="ru-RU" w:eastAsia="ru-RU" w:bidi="ar-SA"/>
    </w:rPr>
  </w:style>
  <w:style w:type="character" w:customStyle="1" w:styleId="132">
    <w:name w:val="Знак Знак13"/>
    <w:locked/>
    <w:rsid w:val="0091534F"/>
    <w:rPr>
      <w:sz w:val="28"/>
      <w:lang w:val="ru-RU" w:eastAsia="ru-RU" w:bidi="ar-SA"/>
    </w:rPr>
  </w:style>
  <w:style w:type="character" w:customStyle="1" w:styleId="123">
    <w:name w:val="Знак Знак12"/>
    <w:locked/>
    <w:rsid w:val="0091534F"/>
    <w:rPr>
      <w:sz w:val="28"/>
      <w:lang w:val="ru-RU" w:eastAsia="ru-RU" w:bidi="ar-SA"/>
    </w:rPr>
  </w:style>
  <w:style w:type="character" w:customStyle="1" w:styleId="100">
    <w:name w:val="Знак Знак10"/>
    <w:locked/>
    <w:rsid w:val="0091534F"/>
    <w:rPr>
      <w:sz w:val="28"/>
      <w:lang w:val="ru-RU" w:eastAsia="ru-RU" w:bidi="ar-SA"/>
    </w:rPr>
  </w:style>
  <w:style w:type="character" w:customStyle="1" w:styleId="91">
    <w:name w:val="Знак Знак9"/>
    <w:locked/>
    <w:rsid w:val="0091534F"/>
    <w:rPr>
      <w:sz w:val="28"/>
      <w:lang w:val="ru-RU" w:eastAsia="ru-RU" w:bidi="ar-SA"/>
    </w:rPr>
  </w:style>
  <w:style w:type="character" w:customStyle="1" w:styleId="83">
    <w:name w:val="Знак Знак8"/>
    <w:locked/>
    <w:rsid w:val="0091534F"/>
    <w:rPr>
      <w:rFonts w:ascii="Calibri" w:eastAsia="Calibri" w:hAnsi="Calibri"/>
      <w:lang w:val="ru-RU" w:eastAsia="en-US" w:bidi="ar-SA"/>
    </w:rPr>
  </w:style>
  <w:style w:type="character" w:customStyle="1" w:styleId="62">
    <w:name w:val="Знак Знак6"/>
    <w:locked/>
    <w:rsid w:val="0091534F"/>
    <w:rPr>
      <w:rFonts w:ascii="Calibri" w:hAnsi="Calibri"/>
      <w:lang w:val="x-none" w:eastAsia="x-none" w:bidi="ar-SA"/>
    </w:rPr>
  </w:style>
  <w:style w:type="character" w:customStyle="1" w:styleId="54">
    <w:name w:val="Знак Знак5"/>
    <w:locked/>
    <w:rsid w:val="0091534F"/>
    <w:rPr>
      <w:rFonts w:eastAsia="Calibri"/>
      <w:b/>
      <w:bCs/>
      <w:sz w:val="28"/>
      <w:lang w:val="ru-RU" w:eastAsia="ru-RU" w:bidi="ar-SA"/>
    </w:rPr>
  </w:style>
  <w:style w:type="character" w:customStyle="1" w:styleId="43">
    <w:name w:val="Знак Знак4"/>
    <w:locked/>
    <w:rsid w:val="0091534F"/>
    <w:rPr>
      <w:sz w:val="24"/>
      <w:szCs w:val="24"/>
      <w:lang w:val="x-none" w:eastAsia="ru-RU" w:bidi="ar-SA"/>
    </w:rPr>
  </w:style>
  <w:style w:type="character" w:customStyle="1" w:styleId="3c">
    <w:name w:val="Знак Знак3"/>
    <w:locked/>
    <w:rsid w:val="0091534F"/>
    <w:rPr>
      <w:sz w:val="24"/>
      <w:szCs w:val="24"/>
      <w:lang w:val="x-none" w:eastAsia="ru-RU" w:bidi="ar-SA"/>
    </w:rPr>
  </w:style>
  <w:style w:type="character" w:customStyle="1" w:styleId="2f3">
    <w:name w:val="Знак Знак2"/>
    <w:locked/>
    <w:rsid w:val="0091534F"/>
    <w:rPr>
      <w:sz w:val="24"/>
      <w:szCs w:val="24"/>
      <w:lang w:val="x-none" w:eastAsia="ru-RU" w:bidi="ar-SA"/>
    </w:rPr>
  </w:style>
  <w:style w:type="character" w:customStyle="1" w:styleId="1f4">
    <w:name w:val="Знак Знак1"/>
    <w:locked/>
    <w:rsid w:val="0091534F"/>
    <w:rPr>
      <w:rFonts w:eastAsia="Calibri"/>
      <w:b/>
      <w:bCs/>
      <w:i/>
      <w:iCs/>
      <w:lang w:val="ru-RU" w:eastAsia="ru-RU" w:bidi="ar-SA"/>
    </w:rPr>
  </w:style>
  <w:style w:type="character" w:customStyle="1" w:styleId="DocumentHeader12">
    <w:name w:val="Document Header1 Знак2"/>
    <w:aliases w:val="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ocked/>
    <w:rsid w:val="0091534F"/>
    <w:rPr>
      <w:sz w:val="28"/>
      <w:lang w:val="ru-RU" w:eastAsia="ru-RU" w:bidi="ar-SA"/>
    </w:rPr>
  </w:style>
  <w:style w:type="character" w:customStyle="1" w:styleId="260">
    <w:name w:val="Знак Знак26"/>
    <w:locked/>
    <w:rsid w:val="0091534F"/>
    <w:rPr>
      <w:sz w:val="28"/>
      <w:lang w:val="ru-RU" w:eastAsia="ru-RU" w:bidi="ar-SA"/>
    </w:rPr>
  </w:style>
  <w:style w:type="character" w:customStyle="1" w:styleId="H31">
    <w:name w:val="H3 Знак Знак1"/>
    <w:locked/>
    <w:rsid w:val="0091534F"/>
    <w:rPr>
      <w:sz w:val="28"/>
      <w:lang w:val="ru-RU" w:eastAsia="ru-RU" w:bidi="ar-SA"/>
    </w:rPr>
  </w:style>
  <w:style w:type="character" w:customStyle="1" w:styleId="250">
    <w:name w:val="Знак Знак25"/>
    <w:locked/>
    <w:rsid w:val="0091534F"/>
    <w:rPr>
      <w:sz w:val="28"/>
      <w:lang w:val="ru-RU" w:eastAsia="ru-RU" w:bidi="ar-SA"/>
    </w:rPr>
  </w:style>
  <w:style w:type="character" w:customStyle="1" w:styleId="240">
    <w:name w:val="Знак Знак24"/>
    <w:locked/>
    <w:rsid w:val="0091534F"/>
    <w:rPr>
      <w:sz w:val="28"/>
      <w:lang w:val="ru-RU" w:eastAsia="ru-RU" w:bidi="ar-SA"/>
    </w:rPr>
  </w:style>
  <w:style w:type="character" w:customStyle="1" w:styleId="222">
    <w:name w:val="Знак Знак22"/>
    <w:locked/>
    <w:rsid w:val="0091534F"/>
    <w:rPr>
      <w:sz w:val="28"/>
      <w:lang w:val="ru-RU" w:eastAsia="ru-RU" w:bidi="ar-SA"/>
    </w:rPr>
  </w:style>
  <w:style w:type="character" w:customStyle="1" w:styleId="213">
    <w:name w:val="Знак Знак21"/>
    <w:locked/>
    <w:rsid w:val="0091534F"/>
    <w:rPr>
      <w:sz w:val="28"/>
      <w:lang w:val="ru-RU" w:eastAsia="ru-RU" w:bidi="ar-SA"/>
    </w:rPr>
  </w:style>
  <w:style w:type="character" w:customStyle="1" w:styleId="200">
    <w:name w:val="Знак Знак20"/>
    <w:locked/>
    <w:rsid w:val="0091534F"/>
    <w:rPr>
      <w:rFonts w:ascii="Calibri" w:eastAsia="Calibri" w:hAnsi="Calibri"/>
      <w:lang w:val="ru-RU" w:eastAsia="en-US" w:bidi="ar-SA"/>
    </w:rPr>
  </w:style>
  <w:style w:type="character" w:customStyle="1" w:styleId="180">
    <w:name w:val="Знак Знак18"/>
    <w:locked/>
    <w:rsid w:val="0091534F"/>
    <w:rPr>
      <w:rFonts w:ascii="Calibri" w:hAnsi="Calibri"/>
      <w:lang w:val="x-none" w:eastAsia="x-none" w:bidi="ar-SA"/>
    </w:rPr>
  </w:style>
  <w:style w:type="character" w:customStyle="1" w:styleId="170">
    <w:name w:val="Знак Знак17"/>
    <w:locked/>
    <w:rsid w:val="0091534F"/>
    <w:rPr>
      <w:rFonts w:eastAsia="Calibri"/>
      <w:b/>
      <w:bCs/>
      <w:sz w:val="28"/>
      <w:lang w:val="ru-RU" w:eastAsia="ru-RU" w:bidi="ar-SA"/>
    </w:rPr>
  </w:style>
  <w:style w:type="character" w:customStyle="1" w:styleId="160">
    <w:name w:val="Знак Знак16"/>
    <w:locked/>
    <w:rsid w:val="0091534F"/>
    <w:rPr>
      <w:sz w:val="24"/>
      <w:szCs w:val="24"/>
      <w:lang w:val="x-none" w:eastAsia="ru-RU" w:bidi="ar-SA"/>
    </w:rPr>
  </w:style>
  <w:style w:type="character" w:customStyle="1" w:styleId="150">
    <w:name w:val="Знак Знак15"/>
    <w:locked/>
    <w:rsid w:val="0091534F"/>
    <w:rPr>
      <w:sz w:val="24"/>
      <w:szCs w:val="24"/>
      <w:lang w:val="x-none" w:eastAsia="ru-RU" w:bidi="ar-SA"/>
    </w:rPr>
  </w:style>
  <w:style w:type="character" w:customStyle="1" w:styleId="113">
    <w:name w:val="Знак Знак11"/>
    <w:locked/>
    <w:rsid w:val="0091534F"/>
    <w:rPr>
      <w:sz w:val="24"/>
      <w:szCs w:val="24"/>
      <w:lang w:val="x-none" w:eastAsia="ru-RU" w:bidi="ar-SA"/>
    </w:rPr>
  </w:style>
  <w:style w:type="character" w:customStyle="1" w:styleId="73">
    <w:name w:val="Знак Знак7"/>
    <w:locked/>
    <w:rsid w:val="0091534F"/>
    <w:rPr>
      <w:rFonts w:eastAsia="Calibri"/>
      <w:b/>
      <w:bCs/>
      <w:i/>
      <w:iCs/>
      <w:lang w:val="ru-RU" w:eastAsia="ru-RU" w:bidi="ar-SA"/>
    </w:rPr>
  </w:style>
  <w:style w:type="character" w:customStyle="1" w:styleId="FontStyle19">
    <w:name w:val="Font Style19"/>
    <w:uiPriority w:val="99"/>
    <w:rsid w:val="005161E3"/>
    <w:rPr>
      <w:rFonts w:ascii="Times New Roman" w:hAnsi="Times New Roman" w:cs="Times New Roman"/>
      <w:sz w:val="24"/>
      <w:szCs w:val="24"/>
    </w:rPr>
  </w:style>
  <w:style w:type="numbering" w:customStyle="1" w:styleId="2f4">
    <w:name w:val="Нет списка2"/>
    <w:next w:val="a2"/>
    <w:uiPriority w:val="99"/>
    <w:semiHidden/>
    <w:unhideWhenUsed/>
    <w:rsid w:val="000119CC"/>
  </w:style>
  <w:style w:type="table" w:customStyle="1" w:styleId="44">
    <w:name w:val="Сетка таблицы4"/>
    <w:basedOn w:val="a1"/>
    <w:next w:val="aff1"/>
    <w:uiPriority w:val="59"/>
    <w:rsid w:val="000119C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4">
    <w:name w:val="Название проектного документа"/>
    <w:basedOn w:val="a"/>
    <w:rsid w:val="000119CC"/>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footnote text" w:uiPriority="99"/>
    <w:lsdException w:name="annotation text" w:uiPriority="99" w:qFormat="1"/>
    <w:lsdException w:name="header" w:uiPriority="99"/>
    <w:lsdException w:name="footer" w:uiPriority="99"/>
    <w:lsdException w:name="caption" w:semiHidden="1" w:unhideWhenUsed="1" w:qFormat="1"/>
    <w:lsdException w:name="footnote reference" w:uiPriority="99"/>
    <w:lsdException w:name="annotation reference" w:uiPriority="99" w:qFormat="1"/>
    <w:lsdException w:name="endnote reference" w:uiPriority="99"/>
    <w:lsdException w:name="List Bulle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qFormat="1"/>
    <w:lsdException w:name="No List" w:uiPriority="99"/>
    <w:lsdException w:name="Balloon Text" w:uiPriority="99"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6353"/>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2"/>
    <w:qFormat/>
    <w:pPr>
      <w:keepNext/>
      <w:tabs>
        <w:tab w:val="left" w:pos="7371"/>
      </w:tabs>
      <w:spacing w:before="960"/>
      <w:outlineLvl w:val="0"/>
    </w:pPr>
    <w:rPr>
      <w:sz w:val="28"/>
    </w:rPr>
  </w:style>
  <w:style w:type="paragraph" w:styleId="2">
    <w:name w:val="heading 2"/>
    <w:basedOn w:val="a"/>
    <w:next w:val="a"/>
    <w:link w:val="20"/>
    <w:unhideWhenUsed/>
    <w:qFormat/>
    <w:rsid w:val="008B5C35"/>
    <w:pPr>
      <w:keepNext/>
      <w:spacing w:before="240" w:after="60"/>
      <w:outlineLvl w:val="1"/>
    </w:pPr>
    <w:rPr>
      <w:rFonts w:ascii="Cambria" w:hAnsi="Cambria"/>
      <w:b/>
      <w:bCs/>
      <w:i/>
      <w:iCs/>
      <w:sz w:val="28"/>
      <w:szCs w:val="28"/>
    </w:rPr>
  </w:style>
  <w:style w:type="paragraph" w:styleId="3">
    <w:name w:val="heading 3"/>
    <w:aliases w:val="H3"/>
    <w:basedOn w:val="a"/>
    <w:next w:val="a"/>
    <w:link w:val="30"/>
    <w:unhideWhenUsed/>
    <w:qFormat/>
    <w:rsid w:val="008B5C35"/>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F0D54"/>
    <w:pPr>
      <w:keepNext/>
      <w:spacing w:before="240" w:after="60"/>
      <w:outlineLvl w:val="3"/>
    </w:pPr>
    <w:rPr>
      <w:rFonts w:ascii="Calibri" w:hAnsi="Calibri"/>
      <w:b/>
      <w:bCs/>
      <w:sz w:val="28"/>
      <w:szCs w:val="28"/>
    </w:rPr>
  </w:style>
  <w:style w:type="paragraph" w:styleId="5">
    <w:name w:val="heading 5"/>
    <w:basedOn w:val="a"/>
    <w:next w:val="a"/>
    <w:link w:val="50"/>
    <w:qFormat/>
    <w:rsid w:val="005767E1"/>
    <w:pPr>
      <w:keepNext/>
      <w:keepLines/>
      <w:spacing w:before="200" w:line="276" w:lineRule="auto"/>
      <w:jc w:val="both"/>
      <w:outlineLvl w:val="4"/>
    </w:pPr>
    <w:rPr>
      <w:rFonts w:eastAsia="Calibri"/>
      <w:sz w:val="22"/>
      <w:szCs w:val="22"/>
    </w:rPr>
  </w:style>
  <w:style w:type="paragraph" w:styleId="6">
    <w:name w:val="heading 6"/>
    <w:basedOn w:val="a"/>
    <w:next w:val="a"/>
    <w:link w:val="60"/>
    <w:qFormat/>
    <w:rsid w:val="005767E1"/>
    <w:pPr>
      <w:keepNext/>
      <w:keepLines/>
      <w:spacing w:before="200" w:line="276" w:lineRule="auto"/>
      <w:jc w:val="both"/>
      <w:outlineLvl w:val="5"/>
    </w:pPr>
    <w:rPr>
      <w:rFonts w:eastAsia="Calibri"/>
      <w:i/>
      <w:iCs/>
      <w:color w:val="243F60"/>
      <w:sz w:val="22"/>
      <w:szCs w:val="22"/>
    </w:rPr>
  </w:style>
  <w:style w:type="paragraph" w:styleId="7">
    <w:name w:val="heading 7"/>
    <w:basedOn w:val="a"/>
    <w:next w:val="a"/>
    <w:link w:val="70"/>
    <w:uiPriority w:val="99"/>
    <w:qFormat/>
    <w:rsid w:val="005767E1"/>
    <w:pPr>
      <w:keepNext/>
      <w:keepLines/>
      <w:spacing w:before="200" w:line="276" w:lineRule="auto"/>
      <w:jc w:val="both"/>
      <w:outlineLvl w:val="6"/>
    </w:pPr>
    <w:rPr>
      <w:rFonts w:eastAsia="Calibri"/>
      <w:i/>
      <w:iCs/>
      <w:color w:val="404040"/>
      <w:sz w:val="22"/>
      <w:szCs w:val="22"/>
    </w:rPr>
  </w:style>
  <w:style w:type="paragraph" w:styleId="8">
    <w:name w:val="heading 8"/>
    <w:basedOn w:val="a"/>
    <w:next w:val="a"/>
    <w:link w:val="80"/>
    <w:uiPriority w:val="99"/>
    <w:qFormat/>
    <w:rsid w:val="005767E1"/>
    <w:pPr>
      <w:keepNext/>
      <w:keepLines/>
      <w:spacing w:before="200" w:line="276" w:lineRule="auto"/>
      <w:jc w:val="both"/>
      <w:outlineLvl w:val="7"/>
    </w:pPr>
    <w:rPr>
      <w:rFonts w:eastAsia="Calibri"/>
      <w:color w:val="4F81BD"/>
      <w:sz w:val="20"/>
      <w:szCs w:val="20"/>
    </w:rPr>
  </w:style>
  <w:style w:type="paragraph" w:styleId="9">
    <w:name w:val="heading 9"/>
    <w:basedOn w:val="a"/>
    <w:next w:val="a"/>
    <w:link w:val="90"/>
    <w:uiPriority w:val="99"/>
    <w:qFormat/>
    <w:rsid w:val="005767E1"/>
    <w:pPr>
      <w:keepNext/>
      <w:keepLines/>
      <w:spacing w:before="200" w:line="276" w:lineRule="auto"/>
      <w:jc w:val="both"/>
      <w:outlineLvl w:val="8"/>
    </w:pPr>
    <w:rPr>
      <w:rFonts w:eastAsia="Calibri"/>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360" w:lineRule="auto"/>
      <w:ind w:firstLine="709"/>
      <w:jc w:val="both"/>
    </w:pPr>
    <w:rPr>
      <w:rFonts w:ascii="Arial" w:hAnsi="Arial"/>
      <w:sz w:val="22"/>
    </w:rPr>
  </w:style>
  <w:style w:type="paragraph" w:styleId="a5">
    <w:name w:val="Body Text"/>
    <w:basedOn w:val="a"/>
    <w:link w:val="a6"/>
    <w:pPr>
      <w:framePr w:w="4689" w:h="574" w:hRule="exact" w:hSpace="142" w:wrap="around" w:vAnchor="page" w:hAnchor="page" w:x="2010" w:y="4753"/>
    </w:pPr>
    <w:rPr>
      <w:rFonts w:ascii="Arial" w:hAnsi="Arial"/>
    </w:rPr>
  </w:style>
  <w:style w:type="paragraph" w:customStyle="1" w:styleId="21">
    <w:name w:val="Название2"/>
    <w:basedOn w:val="a"/>
    <w:link w:val="a7"/>
    <w:qFormat/>
    <w:pPr>
      <w:jc w:val="center"/>
    </w:pPr>
    <w:rPr>
      <w:b/>
    </w:rPr>
  </w:style>
  <w:style w:type="character" w:customStyle="1" w:styleId="20">
    <w:name w:val="Заголовок 2 Знак"/>
    <w:link w:val="2"/>
    <w:qFormat/>
    <w:rsid w:val="008B5C35"/>
    <w:rPr>
      <w:rFonts w:ascii="Cambria" w:eastAsia="Times New Roman" w:hAnsi="Cambria" w:cs="Times New Roman"/>
      <w:b/>
      <w:bCs/>
      <w:i/>
      <w:iCs/>
      <w:sz w:val="28"/>
      <w:szCs w:val="28"/>
    </w:rPr>
  </w:style>
  <w:style w:type="character" w:customStyle="1" w:styleId="30">
    <w:name w:val="Заголовок 3 Знак"/>
    <w:aliases w:val="H3 Знак"/>
    <w:link w:val="3"/>
    <w:qFormat/>
    <w:rsid w:val="008B5C35"/>
    <w:rPr>
      <w:rFonts w:ascii="Cambria" w:eastAsia="Times New Roman" w:hAnsi="Cambria" w:cs="Times New Roman"/>
      <w:b/>
      <w:bCs/>
      <w:sz w:val="26"/>
      <w:szCs w:val="26"/>
    </w:rPr>
  </w:style>
  <w:style w:type="paragraph" w:styleId="a8">
    <w:name w:val="Balloon Text"/>
    <w:basedOn w:val="a"/>
    <w:link w:val="a9"/>
    <w:uiPriority w:val="99"/>
    <w:qFormat/>
    <w:rsid w:val="008B5C35"/>
    <w:rPr>
      <w:rFonts w:ascii="Tahoma" w:hAnsi="Tahoma" w:cs="Tahoma"/>
      <w:sz w:val="16"/>
      <w:szCs w:val="16"/>
    </w:rPr>
  </w:style>
  <w:style w:type="character" w:customStyle="1" w:styleId="a9">
    <w:name w:val="Текст выноски Знак"/>
    <w:link w:val="a8"/>
    <w:uiPriority w:val="99"/>
    <w:qFormat/>
    <w:rsid w:val="008B5C35"/>
    <w:rPr>
      <w:rFonts w:ascii="Tahoma" w:hAnsi="Tahoma" w:cs="Tahoma"/>
      <w:sz w:val="16"/>
      <w:szCs w:val="16"/>
    </w:rPr>
  </w:style>
  <w:style w:type="character" w:customStyle="1" w:styleId="12">
    <w:name w:val="Заголовок 1 Знак"/>
    <w:aliases w:val="Document Header1 Знак3,H1 Знак3,Заголовок 1 Знак2 Знак Знак3,Заголовок 1 Знак1 Знак Знак Знак3,Заголовок 1 Знак Знак Знак Знак Знак3,Заголовок 1 Знак Знак1 Знак Знак Знак3,Заголовок 1 Знак Знак2 Знак Знак3,Заголовок 1 Знак1 Знак1 Знак3"/>
    <w:link w:val="10"/>
    <w:qFormat/>
    <w:rsid w:val="000C7322"/>
    <w:rPr>
      <w:sz w:val="28"/>
    </w:rPr>
  </w:style>
  <w:style w:type="paragraph" w:customStyle="1" w:styleId="Style2">
    <w:name w:val="Style2"/>
    <w:basedOn w:val="a"/>
    <w:uiPriority w:val="99"/>
    <w:rsid w:val="000C7322"/>
    <w:pPr>
      <w:widowControl w:val="0"/>
      <w:autoSpaceDE w:val="0"/>
      <w:autoSpaceDN w:val="0"/>
      <w:adjustRightInd w:val="0"/>
      <w:spacing w:line="276" w:lineRule="exact"/>
      <w:ind w:firstLine="713"/>
      <w:jc w:val="both"/>
    </w:pPr>
  </w:style>
  <w:style w:type="character" w:customStyle="1" w:styleId="FontStyle12">
    <w:name w:val="Font Style12"/>
    <w:rsid w:val="000C7322"/>
    <w:rPr>
      <w:rFonts w:ascii="Times New Roman" w:hAnsi="Times New Roman"/>
      <w:sz w:val="22"/>
    </w:rPr>
  </w:style>
  <w:style w:type="paragraph" w:styleId="aa">
    <w:name w:val="No Spacing"/>
    <w:link w:val="ab"/>
    <w:uiPriority w:val="1"/>
    <w:qFormat/>
    <w:rsid w:val="000C7322"/>
    <w:rPr>
      <w:rFonts w:ascii="Calibri" w:hAnsi="Calibri"/>
      <w:sz w:val="22"/>
      <w:szCs w:val="22"/>
      <w:lang w:eastAsia="en-US"/>
    </w:rPr>
  </w:style>
  <w:style w:type="paragraph" w:customStyle="1" w:styleId="Style3">
    <w:name w:val="Style3"/>
    <w:basedOn w:val="a"/>
    <w:uiPriority w:val="99"/>
    <w:rsid w:val="000C7322"/>
    <w:pPr>
      <w:widowControl w:val="0"/>
      <w:autoSpaceDE w:val="0"/>
      <w:autoSpaceDN w:val="0"/>
      <w:adjustRightInd w:val="0"/>
      <w:spacing w:line="283" w:lineRule="exact"/>
      <w:ind w:firstLine="698"/>
      <w:jc w:val="both"/>
    </w:pPr>
  </w:style>
  <w:style w:type="paragraph" w:styleId="ac">
    <w:name w:val="Normal (Web)"/>
    <w:basedOn w:val="a"/>
    <w:link w:val="ad"/>
    <w:uiPriority w:val="99"/>
    <w:unhideWhenUsed/>
    <w:rsid w:val="000C7322"/>
    <w:pPr>
      <w:spacing w:before="100" w:beforeAutospacing="1" w:after="100" w:afterAutospacing="1"/>
    </w:pPr>
  </w:style>
  <w:style w:type="paragraph" w:styleId="ae">
    <w:name w:val="Subtitle"/>
    <w:basedOn w:val="a"/>
    <w:link w:val="af"/>
    <w:qFormat/>
    <w:rsid w:val="00C7062F"/>
    <w:rPr>
      <w:rFonts w:ascii="Courier New" w:hAnsi="Courier New"/>
    </w:rPr>
  </w:style>
  <w:style w:type="character" w:customStyle="1" w:styleId="af">
    <w:name w:val="Подзаголовок Знак"/>
    <w:link w:val="ae"/>
    <w:rsid w:val="00C7062F"/>
    <w:rPr>
      <w:rFonts w:ascii="Courier New" w:hAnsi="Courier New"/>
      <w:sz w:val="24"/>
    </w:rPr>
  </w:style>
  <w:style w:type="paragraph" w:styleId="af0">
    <w:name w:val="header"/>
    <w:basedOn w:val="a"/>
    <w:link w:val="af1"/>
    <w:uiPriority w:val="99"/>
    <w:rsid w:val="00C7062F"/>
    <w:pPr>
      <w:tabs>
        <w:tab w:val="center" w:pos="4677"/>
        <w:tab w:val="right" w:pos="9355"/>
      </w:tabs>
    </w:pPr>
  </w:style>
  <w:style w:type="character" w:customStyle="1" w:styleId="af1">
    <w:name w:val="Верхний колонтитул Знак"/>
    <w:basedOn w:val="a0"/>
    <w:link w:val="af0"/>
    <w:uiPriority w:val="99"/>
    <w:qFormat/>
    <w:rsid w:val="00C7062F"/>
  </w:style>
  <w:style w:type="paragraph" w:styleId="af2">
    <w:name w:val="footer"/>
    <w:basedOn w:val="a"/>
    <w:link w:val="af3"/>
    <w:uiPriority w:val="99"/>
    <w:rsid w:val="00C7062F"/>
    <w:pPr>
      <w:tabs>
        <w:tab w:val="center" w:pos="4677"/>
        <w:tab w:val="right" w:pos="9355"/>
      </w:tabs>
    </w:pPr>
  </w:style>
  <w:style w:type="character" w:customStyle="1" w:styleId="af3">
    <w:name w:val="Нижний колонтитул Знак"/>
    <w:basedOn w:val="a0"/>
    <w:link w:val="af2"/>
    <w:uiPriority w:val="99"/>
    <w:qFormat/>
    <w:rsid w:val="00C7062F"/>
  </w:style>
  <w:style w:type="character" w:customStyle="1" w:styleId="40">
    <w:name w:val="Заголовок 4 Знак"/>
    <w:link w:val="4"/>
    <w:qFormat/>
    <w:rsid w:val="006F0D54"/>
    <w:rPr>
      <w:rFonts w:ascii="Calibri" w:eastAsia="Times New Roman" w:hAnsi="Calibri" w:cs="Times New Roman"/>
      <w:b/>
      <w:bCs/>
      <w:sz w:val="28"/>
      <w:szCs w:val="28"/>
    </w:rPr>
  </w:style>
  <w:style w:type="paragraph" w:styleId="af4">
    <w:name w:val="List Paragraph"/>
    <w:aliases w:val="Абзац списка1,мой,Абзац маркированнный,1,UL,List1,List11,List111,List1111,List11111,List111111,Шаг процесса,Table-Normal,RSHB_Table-Normal,Предусловия,Bullet List,FooterText,numbered,Bullet Number,Индексы,Num Bullet 1,Indention_list,Абзац 1"/>
    <w:basedOn w:val="a"/>
    <w:link w:val="af5"/>
    <w:uiPriority w:val="34"/>
    <w:qFormat/>
    <w:rsid w:val="00F54B3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qFormat/>
    <w:rsid w:val="00587982"/>
    <w:pPr>
      <w:autoSpaceDE w:val="0"/>
      <w:autoSpaceDN w:val="0"/>
      <w:adjustRightInd w:val="0"/>
      <w:ind w:firstLine="720"/>
    </w:pPr>
    <w:rPr>
      <w:rFonts w:ascii="Arial" w:hAnsi="Arial" w:cs="Arial"/>
    </w:rPr>
  </w:style>
  <w:style w:type="paragraph" w:customStyle="1" w:styleId="af6">
    <w:name w:val="Знак"/>
    <w:basedOn w:val="a"/>
    <w:rsid w:val="00737140"/>
    <w:pPr>
      <w:spacing w:before="100" w:beforeAutospacing="1" w:after="100" w:afterAutospacing="1"/>
    </w:pPr>
    <w:rPr>
      <w:rFonts w:ascii="Tahoma" w:hAnsi="Tahoma"/>
      <w:sz w:val="20"/>
      <w:szCs w:val="20"/>
      <w:lang w:val="en-US" w:eastAsia="en-US"/>
    </w:rPr>
  </w:style>
  <w:style w:type="character" w:customStyle="1" w:styleId="s102">
    <w:name w:val="s_102"/>
    <w:rsid w:val="006E7A72"/>
    <w:rPr>
      <w:b/>
      <w:bCs/>
      <w:color w:val="000080"/>
    </w:rPr>
  </w:style>
  <w:style w:type="paragraph" w:customStyle="1" w:styleId="Style5">
    <w:name w:val="Style5"/>
    <w:basedOn w:val="a"/>
    <w:uiPriority w:val="99"/>
    <w:rsid w:val="008A474D"/>
    <w:pPr>
      <w:widowControl w:val="0"/>
      <w:autoSpaceDE w:val="0"/>
      <w:autoSpaceDN w:val="0"/>
      <w:adjustRightInd w:val="0"/>
      <w:spacing w:line="283" w:lineRule="exact"/>
      <w:ind w:firstLine="696"/>
      <w:jc w:val="both"/>
    </w:pPr>
  </w:style>
  <w:style w:type="paragraph" w:customStyle="1" w:styleId="Style6">
    <w:name w:val="Style6"/>
    <w:basedOn w:val="a"/>
    <w:uiPriority w:val="99"/>
    <w:rsid w:val="008A474D"/>
    <w:pPr>
      <w:widowControl w:val="0"/>
      <w:autoSpaceDE w:val="0"/>
      <w:autoSpaceDN w:val="0"/>
      <w:adjustRightInd w:val="0"/>
      <w:spacing w:line="276" w:lineRule="exact"/>
      <w:ind w:firstLine="706"/>
      <w:jc w:val="both"/>
    </w:pPr>
  </w:style>
  <w:style w:type="character" w:customStyle="1" w:styleId="FontStyle13">
    <w:name w:val="Font Style13"/>
    <w:uiPriority w:val="99"/>
    <w:rsid w:val="008A474D"/>
    <w:rPr>
      <w:rFonts w:ascii="Times New Roman" w:hAnsi="Times New Roman" w:cs="Times New Roman"/>
      <w:b/>
      <w:bCs/>
      <w:sz w:val="22"/>
      <w:szCs w:val="22"/>
    </w:rPr>
  </w:style>
  <w:style w:type="character" w:customStyle="1" w:styleId="FontStyle14">
    <w:name w:val="Font Style14"/>
    <w:uiPriority w:val="99"/>
    <w:rsid w:val="008A474D"/>
    <w:rPr>
      <w:rFonts w:ascii="Times New Roman" w:hAnsi="Times New Roman" w:cs="Times New Roman"/>
      <w:sz w:val="22"/>
      <w:szCs w:val="22"/>
    </w:rPr>
  </w:style>
  <w:style w:type="paragraph" w:styleId="22">
    <w:name w:val="Body Text 2"/>
    <w:basedOn w:val="a"/>
    <w:link w:val="23"/>
    <w:rsid w:val="008D7416"/>
    <w:pPr>
      <w:spacing w:after="120" w:line="480" w:lineRule="auto"/>
    </w:pPr>
  </w:style>
  <w:style w:type="character" w:customStyle="1" w:styleId="23">
    <w:name w:val="Основной текст 2 Знак"/>
    <w:link w:val="22"/>
    <w:rsid w:val="008D7416"/>
    <w:rPr>
      <w:sz w:val="24"/>
      <w:szCs w:val="24"/>
    </w:rPr>
  </w:style>
  <w:style w:type="paragraph" w:customStyle="1" w:styleId="ConsPlusNonformat">
    <w:name w:val="ConsPlusNonformat"/>
    <w:uiPriority w:val="99"/>
    <w:qFormat/>
    <w:rsid w:val="00051E45"/>
    <w:pPr>
      <w:widowControl w:val="0"/>
      <w:autoSpaceDE w:val="0"/>
      <w:autoSpaceDN w:val="0"/>
      <w:adjustRightInd w:val="0"/>
    </w:pPr>
    <w:rPr>
      <w:rFonts w:ascii="Courier New" w:hAnsi="Courier New" w:cs="Courier New"/>
    </w:rPr>
  </w:style>
  <w:style w:type="character" w:customStyle="1" w:styleId="41">
    <w:name w:val="Основной текст (4)_"/>
    <w:link w:val="42"/>
    <w:rsid w:val="003B1A86"/>
    <w:rPr>
      <w:shd w:val="clear" w:color="auto" w:fill="FFFFFF"/>
    </w:rPr>
  </w:style>
  <w:style w:type="paragraph" w:customStyle="1" w:styleId="42">
    <w:name w:val="Основной текст (4)"/>
    <w:basedOn w:val="a"/>
    <w:link w:val="41"/>
    <w:rsid w:val="003B1A86"/>
    <w:pPr>
      <w:widowControl w:val="0"/>
      <w:shd w:val="clear" w:color="auto" w:fill="FFFFFF"/>
      <w:spacing w:before="180" w:line="250" w:lineRule="exact"/>
      <w:jc w:val="both"/>
    </w:pPr>
    <w:rPr>
      <w:sz w:val="20"/>
      <w:szCs w:val="20"/>
    </w:rPr>
  </w:style>
  <w:style w:type="character" w:customStyle="1" w:styleId="FontStyle16">
    <w:name w:val="Font Style16"/>
    <w:uiPriority w:val="99"/>
    <w:rsid w:val="005D56E9"/>
    <w:rPr>
      <w:rFonts w:ascii="Times New Roman" w:hAnsi="Times New Roman" w:cs="Times New Roman"/>
      <w:b/>
      <w:bCs/>
      <w:sz w:val="18"/>
      <w:szCs w:val="18"/>
    </w:rPr>
  </w:style>
  <w:style w:type="paragraph" w:styleId="31">
    <w:name w:val="Body Text Indent 3"/>
    <w:basedOn w:val="a"/>
    <w:link w:val="32"/>
    <w:rsid w:val="00866842"/>
    <w:pPr>
      <w:spacing w:after="120"/>
      <w:ind w:left="283"/>
    </w:pPr>
    <w:rPr>
      <w:sz w:val="16"/>
      <w:szCs w:val="16"/>
    </w:rPr>
  </w:style>
  <w:style w:type="character" w:customStyle="1" w:styleId="32">
    <w:name w:val="Основной текст с отступом 3 Знак"/>
    <w:link w:val="31"/>
    <w:rsid w:val="00866842"/>
    <w:rPr>
      <w:sz w:val="16"/>
      <w:szCs w:val="16"/>
    </w:rPr>
  </w:style>
  <w:style w:type="character" w:styleId="af7">
    <w:name w:val="Strong"/>
    <w:uiPriority w:val="22"/>
    <w:qFormat/>
    <w:rsid w:val="00BC1CE9"/>
    <w:rPr>
      <w:b/>
      <w:bCs/>
    </w:rPr>
  </w:style>
  <w:style w:type="paragraph" w:styleId="24">
    <w:name w:val="Body Text Indent 2"/>
    <w:basedOn w:val="a"/>
    <w:link w:val="25"/>
    <w:rsid w:val="0041353D"/>
    <w:pPr>
      <w:spacing w:after="120" w:line="480" w:lineRule="auto"/>
      <w:ind w:left="283"/>
    </w:pPr>
  </w:style>
  <w:style w:type="character" w:customStyle="1" w:styleId="25">
    <w:name w:val="Основной текст с отступом 2 Знак"/>
    <w:link w:val="24"/>
    <w:rsid w:val="0041353D"/>
    <w:rPr>
      <w:sz w:val="24"/>
      <w:szCs w:val="24"/>
    </w:rPr>
  </w:style>
  <w:style w:type="paragraph" w:styleId="af8">
    <w:name w:val="List"/>
    <w:basedOn w:val="a"/>
    <w:rsid w:val="001B727F"/>
    <w:pPr>
      <w:ind w:left="283" w:hanging="283"/>
    </w:pPr>
    <w:rPr>
      <w:sz w:val="20"/>
      <w:szCs w:val="20"/>
    </w:rPr>
  </w:style>
  <w:style w:type="paragraph" w:customStyle="1" w:styleId="af9">
    <w:name w:val="Прижатый влево"/>
    <w:basedOn w:val="a"/>
    <w:next w:val="a"/>
    <w:uiPriority w:val="99"/>
    <w:qFormat/>
    <w:rsid w:val="005919DB"/>
    <w:pPr>
      <w:autoSpaceDE w:val="0"/>
      <w:autoSpaceDN w:val="0"/>
      <w:adjustRightInd w:val="0"/>
    </w:pPr>
    <w:rPr>
      <w:rFonts w:ascii="Arial" w:hAnsi="Arial" w:cs="Arial"/>
    </w:rPr>
  </w:style>
  <w:style w:type="character" w:customStyle="1" w:styleId="81">
    <w:name w:val="Основной текст (8)_"/>
    <w:link w:val="82"/>
    <w:locked/>
    <w:rsid w:val="00DD63FA"/>
    <w:rPr>
      <w:b/>
      <w:bCs/>
      <w:sz w:val="28"/>
      <w:szCs w:val="28"/>
      <w:shd w:val="clear" w:color="auto" w:fill="FFFFFF"/>
    </w:rPr>
  </w:style>
  <w:style w:type="paragraph" w:customStyle="1" w:styleId="82">
    <w:name w:val="Основной текст (8)"/>
    <w:basedOn w:val="a"/>
    <w:link w:val="81"/>
    <w:rsid w:val="00DD63FA"/>
    <w:pPr>
      <w:widowControl w:val="0"/>
      <w:shd w:val="clear" w:color="auto" w:fill="FFFFFF"/>
      <w:spacing w:after="300" w:line="322" w:lineRule="exact"/>
      <w:jc w:val="center"/>
    </w:pPr>
    <w:rPr>
      <w:b/>
      <w:bCs/>
      <w:sz w:val="28"/>
      <w:szCs w:val="28"/>
    </w:rPr>
  </w:style>
  <w:style w:type="character" w:customStyle="1" w:styleId="af5">
    <w:name w:val="Абзац списка Знак"/>
    <w:aliases w:val="Абзац списка1 Знак,мой Знак,Абзац маркированнный Знак,1 Знак,UL Знак,List1 Знак,List11 Знак,List111 Знак,List1111 Знак,List11111 Знак,List111111 Знак,Шаг процесса Знак,Table-Normal Знак,RSHB_Table-Normal Знак,Предусловия Знак"/>
    <w:link w:val="af4"/>
    <w:uiPriority w:val="34"/>
    <w:qFormat/>
    <w:locked/>
    <w:rsid w:val="00DD63FA"/>
    <w:rPr>
      <w:rFonts w:ascii="Calibri" w:eastAsia="Calibri" w:hAnsi="Calibri"/>
      <w:sz w:val="22"/>
      <w:szCs w:val="22"/>
      <w:lang w:eastAsia="en-US"/>
    </w:rPr>
  </w:style>
  <w:style w:type="character" w:styleId="afa">
    <w:name w:val="Hyperlink"/>
    <w:uiPriority w:val="99"/>
    <w:rsid w:val="00DD63FA"/>
    <w:rPr>
      <w:color w:val="0000FF"/>
      <w:u w:val="single"/>
    </w:rPr>
  </w:style>
  <w:style w:type="paragraph" w:styleId="afb">
    <w:name w:val="Block Text"/>
    <w:basedOn w:val="a"/>
    <w:rsid w:val="00AF1D5F"/>
    <w:pPr>
      <w:ind w:left="1276" w:right="-1418"/>
    </w:pPr>
    <w:rPr>
      <w:szCs w:val="20"/>
    </w:rPr>
  </w:style>
  <w:style w:type="character" w:customStyle="1" w:styleId="afc">
    <w:name w:val="Основной текст_"/>
    <w:link w:val="26"/>
    <w:rsid w:val="00EE62F0"/>
    <w:rPr>
      <w:sz w:val="23"/>
      <w:szCs w:val="23"/>
      <w:shd w:val="clear" w:color="auto" w:fill="FFFFFF"/>
    </w:rPr>
  </w:style>
  <w:style w:type="paragraph" w:customStyle="1" w:styleId="26">
    <w:name w:val="Основной текст2"/>
    <w:basedOn w:val="a"/>
    <w:link w:val="afc"/>
    <w:rsid w:val="00EE62F0"/>
    <w:pPr>
      <w:shd w:val="clear" w:color="auto" w:fill="FFFFFF"/>
      <w:spacing w:before="180" w:after="300" w:line="0" w:lineRule="atLeast"/>
      <w:ind w:hanging="440"/>
    </w:pPr>
    <w:rPr>
      <w:sz w:val="23"/>
      <w:szCs w:val="23"/>
    </w:rPr>
  </w:style>
  <w:style w:type="character" w:customStyle="1" w:styleId="a7">
    <w:name w:val="Название Знак"/>
    <w:link w:val="21"/>
    <w:rsid w:val="00B05F55"/>
    <w:rPr>
      <w:b/>
      <w:sz w:val="24"/>
      <w:szCs w:val="24"/>
    </w:rPr>
  </w:style>
  <w:style w:type="character" w:styleId="afd">
    <w:name w:val="FollowedHyperlink"/>
    <w:uiPriority w:val="99"/>
    <w:unhideWhenUsed/>
    <w:rsid w:val="00B05F55"/>
    <w:rPr>
      <w:color w:val="800080"/>
      <w:u w:val="single"/>
    </w:rPr>
  </w:style>
  <w:style w:type="paragraph" w:customStyle="1" w:styleId="xl63">
    <w:name w:val="xl63"/>
    <w:basedOn w:val="a"/>
    <w:rsid w:val="00B05F55"/>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4">
    <w:name w:val="xl64"/>
    <w:basedOn w:val="a"/>
    <w:rsid w:val="00B05F55"/>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5">
    <w:name w:val="xl65"/>
    <w:basedOn w:val="a"/>
    <w:rsid w:val="00B05F55"/>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66">
    <w:name w:val="xl66"/>
    <w:basedOn w:val="a"/>
    <w:rsid w:val="00B05F5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7">
    <w:name w:val="xl67"/>
    <w:basedOn w:val="a"/>
    <w:rsid w:val="00B05F5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8">
    <w:name w:val="xl68"/>
    <w:basedOn w:val="a"/>
    <w:rsid w:val="00B05F55"/>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69">
    <w:name w:val="xl69"/>
    <w:basedOn w:val="a"/>
    <w:rsid w:val="00B05F55"/>
    <w:pPr>
      <w:spacing w:before="100" w:beforeAutospacing="1" w:after="100" w:afterAutospacing="1"/>
    </w:pPr>
    <w:rPr>
      <w:sz w:val="20"/>
      <w:szCs w:val="20"/>
    </w:rPr>
  </w:style>
  <w:style w:type="paragraph" w:customStyle="1" w:styleId="xl70">
    <w:name w:val="xl70"/>
    <w:basedOn w:val="a"/>
    <w:rsid w:val="00B05F55"/>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1">
    <w:name w:val="xl71"/>
    <w:basedOn w:val="a"/>
    <w:rsid w:val="00B05F55"/>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2">
    <w:name w:val="xl72"/>
    <w:basedOn w:val="a"/>
    <w:rsid w:val="00B05F5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3">
    <w:name w:val="xl73"/>
    <w:basedOn w:val="a"/>
    <w:rsid w:val="00B05F5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4">
    <w:name w:val="xl74"/>
    <w:basedOn w:val="a"/>
    <w:rsid w:val="00B05F55"/>
    <w:pPr>
      <w:pBdr>
        <w:top w:val="single" w:sz="8"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75">
    <w:name w:val="xl75"/>
    <w:basedOn w:val="a"/>
    <w:rsid w:val="00B05F55"/>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character" w:styleId="afe">
    <w:name w:val="Emphasis"/>
    <w:uiPriority w:val="20"/>
    <w:qFormat/>
    <w:rsid w:val="00DB53BB"/>
    <w:rPr>
      <w:i/>
      <w:iCs/>
    </w:rPr>
  </w:style>
  <w:style w:type="paragraph" w:customStyle="1" w:styleId="aff">
    <w:name w:val="Основной"/>
    <w:basedOn w:val="a"/>
    <w:link w:val="aff0"/>
    <w:qFormat/>
    <w:rsid w:val="00DB53BB"/>
    <w:pPr>
      <w:keepLines/>
      <w:suppressAutoHyphens/>
      <w:ind w:firstLine="567"/>
      <w:jc w:val="both"/>
    </w:pPr>
    <w:rPr>
      <w:sz w:val="28"/>
      <w:szCs w:val="28"/>
      <w:lang w:eastAsia="en-US"/>
    </w:rPr>
  </w:style>
  <w:style w:type="character" w:customStyle="1" w:styleId="aff0">
    <w:name w:val="Основной Знак"/>
    <w:link w:val="aff"/>
    <w:rsid w:val="00DB53BB"/>
    <w:rPr>
      <w:sz w:val="28"/>
      <w:szCs w:val="28"/>
      <w:lang w:eastAsia="en-US"/>
    </w:rPr>
  </w:style>
  <w:style w:type="paragraph" w:customStyle="1" w:styleId="Pro-Gramma">
    <w:name w:val="Pro-Gramma"/>
    <w:basedOn w:val="a"/>
    <w:link w:val="Pro-Gramma0"/>
    <w:qFormat/>
    <w:rsid w:val="00DB53BB"/>
    <w:pPr>
      <w:ind w:firstLine="709"/>
      <w:contextualSpacing/>
      <w:jc w:val="both"/>
    </w:pPr>
    <w:rPr>
      <w:sz w:val="28"/>
      <w:szCs w:val="28"/>
    </w:rPr>
  </w:style>
  <w:style w:type="character" w:customStyle="1" w:styleId="Pro-Gramma0">
    <w:name w:val="Pro-Gramma Знак"/>
    <w:link w:val="Pro-Gramma"/>
    <w:locked/>
    <w:rsid w:val="00DB53BB"/>
    <w:rPr>
      <w:sz w:val="28"/>
      <w:szCs w:val="28"/>
    </w:rPr>
  </w:style>
  <w:style w:type="paragraph" w:customStyle="1" w:styleId="Pro-Tab">
    <w:name w:val="Pro-Tab"/>
    <w:basedOn w:val="a"/>
    <w:rsid w:val="00DB53BB"/>
    <w:pPr>
      <w:spacing w:before="60"/>
    </w:pPr>
  </w:style>
  <w:style w:type="paragraph" w:customStyle="1" w:styleId="xl76">
    <w:name w:val="xl76"/>
    <w:basedOn w:val="a"/>
    <w:rsid w:val="00DB53B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DB53BB"/>
    <w:pPr>
      <w:pBdr>
        <w:top w:val="single" w:sz="4"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78">
    <w:name w:val="xl78"/>
    <w:basedOn w:val="a"/>
    <w:rsid w:val="00DB53BB"/>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a"/>
    <w:rsid w:val="00DB53BB"/>
    <w:pPr>
      <w:pBdr>
        <w:top w:val="single" w:sz="4" w:space="0" w:color="auto"/>
        <w:left w:val="single" w:sz="4" w:space="0" w:color="auto"/>
        <w:right w:val="single" w:sz="4" w:space="0" w:color="auto"/>
      </w:pBdr>
      <w:spacing w:before="100" w:beforeAutospacing="1" w:after="100" w:afterAutospacing="1"/>
    </w:pPr>
  </w:style>
  <w:style w:type="paragraph" w:customStyle="1" w:styleId="xl80">
    <w:name w:val="xl80"/>
    <w:basedOn w:val="a"/>
    <w:rsid w:val="00DB53BB"/>
    <w:pPr>
      <w:pBdr>
        <w:top w:val="single" w:sz="4" w:space="0" w:color="auto"/>
        <w:left w:val="single" w:sz="4" w:space="0" w:color="auto"/>
        <w:right w:val="single" w:sz="8" w:space="0" w:color="auto"/>
      </w:pBdr>
      <w:spacing w:before="100" w:beforeAutospacing="1" w:after="100" w:afterAutospacing="1"/>
    </w:pPr>
  </w:style>
  <w:style w:type="paragraph" w:customStyle="1" w:styleId="xl81">
    <w:name w:val="xl81"/>
    <w:basedOn w:val="a"/>
    <w:rsid w:val="00DB53BB"/>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82">
    <w:name w:val="xl82"/>
    <w:basedOn w:val="a"/>
    <w:rsid w:val="00DB53BB"/>
    <w:pPr>
      <w:pBdr>
        <w:top w:val="single" w:sz="4"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83">
    <w:name w:val="xl83"/>
    <w:basedOn w:val="a"/>
    <w:rsid w:val="00DB53BB"/>
    <w:pPr>
      <w:pBdr>
        <w:left w:val="single" w:sz="4" w:space="0" w:color="auto"/>
        <w:bottom w:val="single" w:sz="4" w:space="0" w:color="auto"/>
        <w:right w:val="single" w:sz="8" w:space="0" w:color="auto"/>
      </w:pBdr>
      <w:spacing w:before="100" w:beforeAutospacing="1" w:after="100" w:afterAutospacing="1"/>
    </w:pPr>
  </w:style>
  <w:style w:type="paragraph" w:customStyle="1" w:styleId="xl84">
    <w:name w:val="xl84"/>
    <w:basedOn w:val="a"/>
    <w:rsid w:val="00DB53BB"/>
    <w:pPr>
      <w:pBdr>
        <w:top w:val="single" w:sz="8"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
    <w:rsid w:val="00DB53BB"/>
    <w:pPr>
      <w:pBdr>
        <w:top w:val="single" w:sz="8"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86">
    <w:name w:val="xl86"/>
    <w:basedOn w:val="a"/>
    <w:rsid w:val="00DB53BB"/>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87">
    <w:name w:val="xl87"/>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pPr>
    <w:rPr>
      <w:color w:val="2D2D2D"/>
    </w:rPr>
  </w:style>
  <w:style w:type="paragraph" w:customStyle="1" w:styleId="xl88">
    <w:name w:val="xl88"/>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9">
    <w:name w:val="xl89"/>
    <w:basedOn w:val="a"/>
    <w:rsid w:val="00DB53BB"/>
    <w:pPr>
      <w:pBdr>
        <w:top w:val="single" w:sz="4" w:space="0" w:color="auto"/>
        <w:left w:val="single" w:sz="4" w:space="0" w:color="auto"/>
        <w:bottom w:val="single" w:sz="4" w:space="0" w:color="auto"/>
        <w:right w:val="single" w:sz="8" w:space="0" w:color="auto"/>
      </w:pBdr>
      <w:spacing w:before="100" w:beforeAutospacing="1" w:after="100" w:afterAutospacing="1"/>
    </w:pPr>
    <w:rPr>
      <w:i/>
      <w:iCs/>
    </w:rPr>
  </w:style>
  <w:style w:type="paragraph" w:customStyle="1" w:styleId="xl90">
    <w:name w:val="xl90"/>
    <w:basedOn w:val="a"/>
    <w:rsid w:val="00DB53BB"/>
    <w:pPr>
      <w:pBdr>
        <w:top w:val="single" w:sz="4" w:space="0" w:color="auto"/>
        <w:left w:val="single" w:sz="4" w:space="0" w:color="auto"/>
        <w:bottom w:val="single" w:sz="8" w:space="0" w:color="auto"/>
        <w:right w:val="single" w:sz="4" w:space="0" w:color="auto"/>
      </w:pBdr>
      <w:spacing w:before="100" w:beforeAutospacing="1" w:after="100" w:afterAutospacing="1"/>
    </w:pPr>
    <w:rPr>
      <w:i/>
      <w:iCs/>
    </w:rPr>
  </w:style>
  <w:style w:type="paragraph" w:customStyle="1" w:styleId="xl91">
    <w:name w:val="xl91"/>
    <w:basedOn w:val="a"/>
    <w:rsid w:val="00DB53BB"/>
    <w:pPr>
      <w:pBdr>
        <w:top w:val="single" w:sz="4" w:space="0" w:color="auto"/>
        <w:left w:val="single" w:sz="4" w:space="0" w:color="auto"/>
        <w:bottom w:val="single" w:sz="8" w:space="0" w:color="auto"/>
        <w:right w:val="single" w:sz="8" w:space="0" w:color="auto"/>
      </w:pBdr>
      <w:spacing w:before="100" w:beforeAutospacing="1" w:after="100" w:afterAutospacing="1"/>
    </w:pPr>
    <w:rPr>
      <w:i/>
      <w:iCs/>
    </w:rPr>
  </w:style>
  <w:style w:type="paragraph" w:customStyle="1" w:styleId="xl92">
    <w:name w:val="xl92"/>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
    <w:rsid w:val="00DB53BB"/>
    <w:pPr>
      <w:pBdr>
        <w:top w:val="single" w:sz="4" w:space="0" w:color="auto"/>
        <w:bottom w:val="single" w:sz="4" w:space="0" w:color="auto"/>
        <w:right w:val="single" w:sz="4" w:space="0" w:color="auto"/>
      </w:pBdr>
      <w:spacing w:before="100" w:beforeAutospacing="1" w:after="100" w:afterAutospacing="1"/>
    </w:pPr>
    <w:rPr>
      <w:i/>
      <w:iCs/>
    </w:rPr>
  </w:style>
  <w:style w:type="paragraph" w:customStyle="1" w:styleId="xl94">
    <w:name w:val="xl94"/>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95">
    <w:name w:val="xl95"/>
    <w:basedOn w:val="a"/>
    <w:rsid w:val="00DB53BB"/>
    <w:pPr>
      <w:pBdr>
        <w:top w:val="single" w:sz="4" w:space="0" w:color="auto"/>
        <w:bottom w:val="single" w:sz="8" w:space="0" w:color="auto"/>
        <w:right w:val="single" w:sz="4" w:space="0" w:color="auto"/>
      </w:pBdr>
      <w:spacing w:before="100" w:beforeAutospacing="1" w:after="100" w:afterAutospacing="1"/>
    </w:pPr>
    <w:rPr>
      <w:i/>
      <w:iCs/>
    </w:rPr>
  </w:style>
  <w:style w:type="paragraph" w:customStyle="1" w:styleId="xl96">
    <w:name w:val="xl96"/>
    <w:basedOn w:val="a"/>
    <w:rsid w:val="00DB53B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i/>
      <w:iCs/>
      <w:sz w:val="20"/>
      <w:szCs w:val="20"/>
    </w:rPr>
  </w:style>
  <w:style w:type="paragraph" w:customStyle="1" w:styleId="xl97">
    <w:name w:val="xl97"/>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98">
    <w:name w:val="xl98"/>
    <w:basedOn w:val="a"/>
    <w:rsid w:val="00DB53BB"/>
    <w:pPr>
      <w:spacing w:before="100" w:beforeAutospacing="1" w:after="100" w:afterAutospacing="1"/>
    </w:pPr>
    <w:rPr>
      <w:i/>
      <w:iCs/>
    </w:rPr>
  </w:style>
  <w:style w:type="paragraph" w:customStyle="1" w:styleId="xl99">
    <w:name w:val="xl99"/>
    <w:basedOn w:val="a"/>
    <w:rsid w:val="00DB53BB"/>
    <w:pPr>
      <w:spacing w:before="100" w:beforeAutospacing="1" w:after="100" w:afterAutospacing="1"/>
      <w:jc w:val="center"/>
    </w:pPr>
  </w:style>
  <w:style w:type="paragraph" w:customStyle="1" w:styleId="xl100">
    <w:name w:val="xl100"/>
    <w:basedOn w:val="a"/>
    <w:rsid w:val="00DB53BB"/>
    <w:pPr>
      <w:spacing w:before="100" w:beforeAutospacing="1" w:after="100" w:afterAutospacing="1"/>
    </w:pPr>
  </w:style>
  <w:style w:type="paragraph" w:customStyle="1" w:styleId="xl101">
    <w:name w:val="xl101"/>
    <w:basedOn w:val="a"/>
    <w:rsid w:val="00DB53BB"/>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DB53BB"/>
    <w:pPr>
      <w:pBdr>
        <w:left w:val="single" w:sz="8"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DB53BB"/>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DB53BB"/>
    <w:pPr>
      <w:pBdr>
        <w:top w:val="single" w:sz="8" w:space="0" w:color="auto"/>
        <w:left w:val="single" w:sz="8" w:space="0" w:color="auto"/>
      </w:pBdr>
      <w:spacing w:before="100" w:beforeAutospacing="1" w:after="100" w:afterAutospacing="1"/>
      <w:jc w:val="center"/>
      <w:textAlignment w:val="center"/>
    </w:pPr>
  </w:style>
  <w:style w:type="paragraph" w:customStyle="1" w:styleId="xl105">
    <w:name w:val="xl105"/>
    <w:basedOn w:val="a"/>
    <w:rsid w:val="00DB53BB"/>
    <w:pPr>
      <w:pBdr>
        <w:left w:val="single" w:sz="8" w:space="0" w:color="auto"/>
      </w:pBdr>
      <w:spacing w:before="100" w:beforeAutospacing="1" w:after="100" w:afterAutospacing="1"/>
      <w:jc w:val="center"/>
      <w:textAlignment w:val="center"/>
    </w:pPr>
  </w:style>
  <w:style w:type="paragraph" w:customStyle="1" w:styleId="xl106">
    <w:name w:val="xl106"/>
    <w:basedOn w:val="a"/>
    <w:rsid w:val="00DB53BB"/>
    <w:pPr>
      <w:pBdr>
        <w:left w:val="single" w:sz="8" w:space="0" w:color="auto"/>
        <w:bottom w:val="single" w:sz="8" w:space="0" w:color="auto"/>
      </w:pBdr>
      <w:spacing w:before="100" w:beforeAutospacing="1" w:after="100" w:afterAutospacing="1"/>
      <w:jc w:val="center"/>
      <w:textAlignment w:val="center"/>
    </w:pPr>
  </w:style>
  <w:style w:type="paragraph" w:customStyle="1" w:styleId="xl107">
    <w:name w:val="xl107"/>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DB53B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DB53B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DB53B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DB53BB"/>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2">
    <w:name w:val="xl112"/>
    <w:basedOn w:val="a"/>
    <w:rsid w:val="00DB53BB"/>
    <w:pPr>
      <w:pBdr>
        <w:top w:val="single" w:sz="4" w:space="0" w:color="auto"/>
        <w:left w:val="single" w:sz="8" w:space="0" w:color="auto"/>
        <w:bottom w:val="single" w:sz="8" w:space="0" w:color="auto"/>
      </w:pBdr>
      <w:spacing w:before="100" w:beforeAutospacing="1" w:after="100" w:afterAutospacing="1"/>
      <w:jc w:val="center"/>
      <w:textAlignment w:val="center"/>
    </w:pPr>
  </w:style>
  <w:style w:type="table" w:styleId="aff1">
    <w:name w:val="Table Grid"/>
    <w:basedOn w:val="a1"/>
    <w:uiPriority w:val="39"/>
    <w:rsid w:val="00AB42A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2">
    <w:name w:val="Цветовое выделение"/>
    <w:qFormat/>
    <w:rsid w:val="00E53A96"/>
    <w:rPr>
      <w:b/>
      <w:color w:val="000080"/>
    </w:rPr>
  </w:style>
  <w:style w:type="paragraph" w:customStyle="1" w:styleId="aff3">
    <w:name w:val="Нормальный (таблица)"/>
    <w:basedOn w:val="a"/>
    <w:next w:val="a"/>
    <w:uiPriority w:val="99"/>
    <w:qFormat/>
    <w:rsid w:val="00E53A96"/>
    <w:pPr>
      <w:widowControl w:val="0"/>
      <w:autoSpaceDE w:val="0"/>
      <w:autoSpaceDN w:val="0"/>
      <w:adjustRightInd w:val="0"/>
      <w:jc w:val="both"/>
    </w:pPr>
    <w:rPr>
      <w:rFonts w:ascii="Arial" w:hAnsi="Arial" w:cs="Arial"/>
    </w:rPr>
  </w:style>
  <w:style w:type="paragraph" w:customStyle="1" w:styleId="13">
    <w:name w:val="Без интервала1"/>
    <w:rsid w:val="005433F7"/>
    <w:rPr>
      <w:rFonts w:ascii="Calibri" w:hAnsi="Calibri"/>
      <w:sz w:val="22"/>
      <w:szCs w:val="22"/>
    </w:rPr>
  </w:style>
  <w:style w:type="character" w:customStyle="1" w:styleId="FontStyle11">
    <w:name w:val="Font Style11"/>
    <w:uiPriority w:val="99"/>
    <w:rsid w:val="005E6854"/>
    <w:rPr>
      <w:rFonts w:ascii="Times New Roman" w:hAnsi="Times New Roman" w:cs="Times New Roman"/>
      <w:b/>
      <w:bCs/>
      <w:sz w:val="26"/>
      <w:szCs w:val="26"/>
    </w:rPr>
  </w:style>
  <w:style w:type="paragraph" w:styleId="aff4">
    <w:name w:val="annotation text"/>
    <w:basedOn w:val="a"/>
    <w:link w:val="aff5"/>
    <w:uiPriority w:val="99"/>
    <w:unhideWhenUsed/>
    <w:qFormat/>
    <w:rsid w:val="005E6854"/>
    <w:rPr>
      <w:sz w:val="20"/>
      <w:szCs w:val="20"/>
    </w:rPr>
  </w:style>
  <w:style w:type="character" w:customStyle="1" w:styleId="aff5">
    <w:name w:val="Текст примечания Знак"/>
    <w:basedOn w:val="a0"/>
    <w:link w:val="aff4"/>
    <w:uiPriority w:val="99"/>
    <w:qFormat/>
    <w:rsid w:val="005E6854"/>
  </w:style>
  <w:style w:type="character" w:customStyle="1" w:styleId="aff6">
    <w:name w:val="Основной текст + Полужирный"/>
    <w:rsid w:val="009C6B5D"/>
    <w:rPr>
      <w:rFonts w:ascii="Times New Roman" w:eastAsia="Times New Roman" w:hAnsi="Times New Roman" w:cs="Times New Roman"/>
      <w:b/>
      <w:bCs/>
      <w:sz w:val="23"/>
      <w:szCs w:val="23"/>
      <w:shd w:val="clear" w:color="auto" w:fill="FFFFFF"/>
    </w:rPr>
  </w:style>
  <w:style w:type="character" w:customStyle="1" w:styleId="32pt">
    <w:name w:val="Основной текст (3) + Интервал 2 pt"/>
    <w:rsid w:val="00AE36C2"/>
    <w:rPr>
      <w:rFonts w:ascii="Times New Roman" w:eastAsia="Times New Roman" w:hAnsi="Times New Roman" w:cs="Times New Roman"/>
      <w:b/>
      <w:bCs/>
      <w:i w:val="0"/>
      <w:iCs w:val="0"/>
      <w:smallCaps w:val="0"/>
      <w:strike w:val="0"/>
      <w:color w:val="000000"/>
      <w:spacing w:val="56"/>
      <w:w w:val="100"/>
      <w:position w:val="0"/>
      <w:sz w:val="24"/>
      <w:szCs w:val="24"/>
      <w:u w:val="none"/>
      <w:lang w:val="ru-RU" w:eastAsia="ru-RU" w:bidi="ru-RU"/>
    </w:rPr>
  </w:style>
  <w:style w:type="paragraph" w:customStyle="1" w:styleId="14">
    <w:name w:val="Текст1"/>
    <w:basedOn w:val="a"/>
    <w:rsid w:val="00053B61"/>
    <w:rPr>
      <w:rFonts w:ascii="Courier New" w:hAnsi="Courier New"/>
      <w:sz w:val="20"/>
      <w:szCs w:val="20"/>
    </w:rPr>
  </w:style>
  <w:style w:type="character" w:customStyle="1" w:styleId="ab">
    <w:name w:val="Без интервала Знак"/>
    <w:link w:val="aa"/>
    <w:uiPriority w:val="1"/>
    <w:rsid w:val="002409B4"/>
    <w:rPr>
      <w:rFonts w:ascii="Calibri" w:hAnsi="Calibri"/>
      <w:sz w:val="22"/>
      <w:szCs w:val="22"/>
      <w:lang w:eastAsia="en-US"/>
    </w:rPr>
  </w:style>
  <w:style w:type="paragraph" w:customStyle="1" w:styleId="ConsPlusTitle">
    <w:name w:val="ConsPlusTitle"/>
    <w:rsid w:val="002409B4"/>
    <w:pPr>
      <w:widowControl w:val="0"/>
      <w:autoSpaceDE w:val="0"/>
      <w:autoSpaceDN w:val="0"/>
      <w:adjustRightInd w:val="0"/>
    </w:pPr>
    <w:rPr>
      <w:b/>
      <w:bCs/>
      <w:sz w:val="28"/>
      <w:szCs w:val="28"/>
    </w:rPr>
  </w:style>
  <w:style w:type="paragraph" w:customStyle="1" w:styleId="formattext">
    <w:name w:val="formattext"/>
    <w:basedOn w:val="a"/>
    <w:rsid w:val="002409B4"/>
    <w:pPr>
      <w:spacing w:before="100" w:beforeAutospacing="1" w:after="100" w:afterAutospacing="1"/>
    </w:pPr>
  </w:style>
  <w:style w:type="character" w:customStyle="1" w:styleId="ad">
    <w:name w:val="Обычный (веб) Знак"/>
    <w:link w:val="ac"/>
    <w:rsid w:val="002409B4"/>
    <w:rPr>
      <w:sz w:val="24"/>
      <w:szCs w:val="24"/>
    </w:rPr>
  </w:style>
  <w:style w:type="character" w:customStyle="1" w:styleId="15">
    <w:name w:val="Обычный (веб) Знак1"/>
    <w:rsid w:val="00DA2D2B"/>
    <w:rPr>
      <w:sz w:val="24"/>
      <w:szCs w:val="24"/>
      <w:lang w:val="ru-RU" w:eastAsia="ru-RU" w:bidi="ar-SA"/>
    </w:rPr>
  </w:style>
  <w:style w:type="character" w:customStyle="1" w:styleId="101">
    <w:name w:val="Основной текст + 101"/>
    <w:aliases w:val="5 pt1"/>
    <w:rsid w:val="00DA2D2B"/>
    <w:rPr>
      <w:rFonts w:ascii="Times New Roman" w:hAnsi="Times New Roman" w:cs="Times New Roman"/>
      <w:sz w:val="21"/>
      <w:szCs w:val="21"/>
      <w:u w:val="none"/>
    </w:rPr>
  </w:style>
  <w:style w:type="paragraph" w:customStyle="1" w:styleId="msonormalbullet1gif">
    <w:name w:val="msonormalbullet1.gif"/>
    <w:basedOn w:val="a"/>
    <w:rsid w:val="004C51D2"/>
    <w:pPr>
      <w:spacing w:before="100" w:beforeAutospacing="1" w:after="100" w:afterAutospacing="1"/>
    </w:pPr>
  </w:style>
  <w:style w:type="paragraph" w:customStyle="1" w:styleId="font5">
    <w:name w:val="font5"/>
    <w:basedOn w:val="a"/>
    <w:rsid w:val="003B2F59"/>
    <w:pPr>
      <w:spacing w:before="100" w:beforeAutospacing="1" w:after="100" w:afterAutospacing="1"/>
    </w:pPr>
    <w:rPr>
      <w:sz w:val="16"/>
      <w:szCs w:val="16"/>
    </w:rPr>
  </w:style>
  <w:style w:type="paragraph" w:customStyle="1" w:styleId="font6">
    <w:name w:val="font6"/>
    <w:basedOn w:val="a"/>
    <w:rsid w:val="003B2F59"/>
    <w:pPr>
      <w:spacing w:before="100" w:beforeAutospacing="1" w:after="100" w:afterAutospacing="1"/>
    </w:pPr>
    <w:rPr>
      <w:sz w:val="20"/>
      <w:szCs w:val="20"/>
    </w:rPr>
  </w:style>
  <w:style w:type="paragraph" w:customStyle="1" w:styleId="font7">
    <w:name w:val="font7"/>
    <w:basedOn w:val="a"/>
    <w:rsid w:val="003B2F59"/>
    <w:pPr>
      <w:spacing w:before="100" w:beforeAutospacing="1" w:after="100" w:afterAutospacing="1"/>
    </w:pPr>
    <w:rPr>
      <w:sz w:val="16"/>
      <w:szCs w:val="16"/>
    </w:rPr>
  </w:style>
  <w:style w:type="paragraph" w:customStyle="1" w:styleId="font8">
    <w:name w:val="font8"/>
    <w:basedOn w:val="a"/>
    <w:rsid w:val="003B2F59"/>
    <w:pPr>
      <w:spacing w:before="100" w:beforeAutospacing="1" w:after="100" w:afterAutospacing="1"/>
    </w:pPr>
    <w:rPr>
      <w:sz w:val="18"/>
      <w:szCs w:val="18"/>
    </w:rPr>
  </w:style>
  <w:style w:type="paragraph" w:customStyle="1" w:styleId="font9">
    <w:name w:val="font9"/>
    <w:basedOn w:val="a"/>
    <w:rsid w:val="003B2F59"/>
    <w:pPr>
      <w:spacing w:before="100" w:beforeAutospacing="1" w:after="100" w:afterAutospacing="1"/>
    </w:pPr>
    <w:rPr>
      <w:b/>
      <w:bCs/>
      <w:sz w:val="20"/>
      <w:szCs w:val="20"/>
    </w:rPr>
  </w:style>
  <w:style w:type="paragraph" w:customStyle="1" w:styleId="xl113">
    <w:name w:val="xl113"/>
    <w:basedOn w:val="a"/>
    <w:rsid w:val="003B2F59"/>
    <w:pPr>
      <w:pBdr>
        <w:right w:val="double" w:sz="6" w:space="0" w:color="auto"/>
      </w:pBdr>
      <w:spacing w:before="100" w:beforeAutospacing="1" w:after="100" w:afterAutospacing="1"/>
      <w:textAlignment w:val="center"/>
    </w:pPr>
  </w:style>
  <w:style w:type="paragraph" w:customStyle="1" w:styleId="xl114">
    <w:name w:val="xl114"/>
    <w:basedOn w:val="a"/>
    <w:rsid w:val="003B2F59"/>
    <w:pPr>
      <w:pBdr>
        <w:left w:val="double" w:sz="6" w:space="0" w:color="auto"/>
        <w:bottom w:val="double" w:sz="6" w:space="0" w:color="auto"/>
      </w:pBdr>
      <w:spacing w:before="100" w:beforeAutospacing="1" w:after="100" w:afterAutospacing="1"/>
      <w:textAlignment w:val="center"/>
    </w:pPr>
  </w:style>
  <w:style w:type="paragraph" w:customStyle="1" w:styleId="xl115">
    <w:name w:val="xl115"/>
    <w:basedOn w:val="a"/>
    <w:rsid w:val="003B2F59"/>
    <w:pPr>
      <w:pBdr>
        <w:bottom w:val="double" w:sz="6" w:space="0" w:color="auto"/>
        <w:right w:val="double" w:sz="6" w:space="0" w:color="auto"/>
      </w:pBdr>
      <w:spacing w:before="100" w:beforeAutospacing="1" w:after="100" w:afterAutospacing="1"/>
    </w:pPr>
  </w:style>
  <w:style w:type="paragraph" w:customStyle="1" w:styleId="xl116">
    <w:name w:val="xl116"/>
    <w:basedOn w:val="a"/>
    <w:rsid w:val="003B2F59"/>
    <w:pPr>
      <w:pBdr>
        <w:top w:val="double" w:sz="6" w:space="0" w:color="auto"/>
      </w:pBdr>
      <w:spacing w:before="100" w:beforeAutospacing="1" w:after="100" w:afterAutospacing="1"/>
      <w:textAlignment w:val="center"/>
    </w:pPr>
  </w:style>
  <w:style w:type="paragraph" w:customStyle="1" w:styleId="xl117">
    <w:name w:val="xl117"/>
    <w:basedOn w:val="a"/>
    <w:rsid w:val="003B2F59"/>
    <w:pPr>
      <w:pBdr>
        <w:bottom w:val="double" w:sz="6" w:space="0" w:color="auto"/>
        <w:right w:val="single" w:sz="4" w:space="0" w:color="auto"/>
      </w:pBdr>
      <w:spacing w:before="100" w:beforeAutospacing="1" w:after="100" w:afterAutospacing="1"/>
    </w:pPr>
  </w:style>
  <w:style w:type="paragraph" w:customStyle="1" w:styleId="xl118">
    <w:name w:val="xl118"/>
    <w:basedOn w:val="a"/>
    <w:rsid w:val="003B2F59"/>
    <w:pPr>
      <w:pBdr>
        <w:top w:val="single" w:sz="4" w:space="0" w:color="auto"/>
        <w:left w:val="double" w:sz="6" w:space="0" w:color="auto"/>
      </w:pBdr>
      <w:spacing w:before="100" w:beforeAutospacing="1" w:after="100" w:afterAutospacing="1"/>
    </w:pPr>
  </w:style>
  <w:style w:type="paragraph" w:customStyle="1" w:styleId="xl119">
    <w:name w:val="xl119"/>
    <w:basedOn w:val="a"/>
    <w:rsid w:val="003B2F59"/>
    <w:pPr>
      <w:pBdr>
        <w:top w:val="double" w:sz="6" w:space="0" w:color="auto"/>
        <w:left w:val="double" w:sz="6" w:space="0" w:color="auto"/>
        <w:bottom w:val="double" w:sz="6" w:space="0" w:color="auto"/>
      </w:pBdr>
      <w:spacing w:before="100" w:beforeAutospacing="1" w:after="100" w:afterAutospacing="1"/>
      <w:textAlignment w:val="center"/>
    </w:pPr>
    <w:rPr>
      <w:b/>
      <w:bCs/>
    </w:rPr>
  </w:style>
  <w:style w:type="paragraph" w:customStyle="1" w:styleId="xl120">
    <w:name w:val="xl120"/>
    <w:basedOn w:val="a"/>
    <w:rsid w:val="003B2F59"/>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121">
    <w:name w:val="xl121"/>
    <w:basedOn w:val="a"/>
    <w:rsid w:val="003B2F59"/>
    <w:pPr>
      <w:pBdr>
        <w:left w:val="double" w:sz="6" w:space="0" w:color="auto"/>
        <w:bottom w:val="single" w:sz="4" w:space="0" w:color="auto"/>
      </w:pBdr>
      <w:spacing w:before="100" w:beforeAutospacing="1" w:after="100" w:afterAutospacing="1"/>
    </w:pPr>
  </w:style>
  <w:style w:type="paragraph" w:customStyle="1" w:styleId="xl122">
    <w:name w:val="xl122"/>
    <w:basedOn w:val="a"/>
    <w:rsid w:val="003B2F59"/>
    <w:pPr>
      <w:pBdr>
        <w:bottom w:val="single" w:sz="4" w:space="0" w:color="auto"/>
        <w:right w:val="double" w:sz="6" w:space="0" w:color="auto"/>
      </w:pBdr>
      <w:spacing w:before="100" w:beforeAutospacing="1" w:after="100" w:afterAutospacing="1"/>
    </w:pPr>
  </w:style>
  <w:style w:type="paragraph" w:customStyle="1" w:styleId="xl123">
    <w:name w:val="xl123"/>
    <w:basedOn w:val="a"/>
    <w:rsid w:val="003B2F59"/>
    <w:pPr>
      <w:pBdr>
        <w:top w:val="single" w:sz="4" w:space="0" w:color="auto"/>
        <w:left w:val="double" w:sz="6" w:space="0" w:color="auto"/>
        <w:bottom w:val="single" w:sz="4" w:space="0" w:color="auto"/>
      </w:pBdr>
      <w:spacing w:before="100" w:beforeAutospacing="1" w:after="100" w:afterAutospacing="1"/>
    </w:pPr>
  </w:style>
  <w:style w:type="paragraph" w:customStyle="1" w:styleId="xl124">
    <w:name w:val="xl124"/>
    <w:basedOn w:val="a"/>
    <w:rsid w:val="003B2F59"/>
    <w:pPr>
      <w:pBdr>
        <w:top w:val="single" w:sz="4" w:space="0" w:color="auto"/>
        <w:bottom w:val="single" w:sz="4" w:space="0" w:color="auto"/>
        <w:right w:val="double" w:sz="6" w:space="0" w:color="auto"/>
      </w:pBdr>
      <w:spacing w:before="100" w:beforeAutospacing="1" w:after="100" w:afterAutospacing="1"/>
    </w:pPr>
  </w:style>
  <w:style w:type="paragraph" w:customStyle="1" w:styleId="xl125">
    <w:name w:val="xl125"/>
    <w:basedOn w:val="a"/>
    <w:rsid w:val="003B2F59"/>
    <w:pPr>
      <w:pBdr>
        <w:top w:val="single" w:sz="4" w:space="0" w:color="auto"/>
      </w:pBdr>
      <w:spacing w:before="100" w:beforeAutospacing="1" w:after="100" w:afterAutospacing="1"/>
    </w:pPr>
  </w:style>
  <w:style w:type="paragraph" w:customStyle="1" w:styleId="xl126">
    <w:name w:val="xl126"/>
    <w:basedOn w:val="a"/>
    <w:rsid w:val="003B2F59"/>
    <w:pPr>
      <w:pBdr>
        <w:top w:val="single" w:sz="4" w:space="0" w:color="auto"/>
        <w:right w:val="single" w:sz="4" w:space="0" w:color="auto"/>
      </w:pBdr>
      <w:spacing w:before="100" w:beforeAutospacing="1" w:after="100" w:afterAutospacing="1"/>
    </w:pPr>
  </w:style>
  <w:style w:type="paragraph" w:customStyle="1" w:styleId="xl127">
    <w:name w:val="xl127"/>
    <w:basedOn w:val="a"/>
    <w:rsid w:val="003B2F59"/>
    <w:pPr>
      <w:pBdr>
        <w:top w:val="single" w:sz="4" w:space="0" w:color="auto"/>
        <w:right w:val="double" w:sz="6" w:space="0" w:color="auto"/>
      </w:pBdr>
      <w:spacing w:before="100" w:beforeAutospacing="1" w:after="100" w:afterAutospacing="1"/>
    </w:pPr>
  </w:style>
  <w:style w:type="paragraph" w:customStyle="1" w:styleId="xl128">
    <w:name w:val="xl128"/>
    <w:basedOn w:val="a"/>
    <w:rsid w:val="003B2F59"/>
    <w:pPr>
      <w:pBdr>
        <w:left w:val="double" w:sz="6" w:space="0" w:color="auto"/>
        <w:bottom w:val="double" w:sz="6" w:space="0" w:color="auto"/>
      </w:pBdr>
      <w:spacing w:before="100" w:beforeAutospacing="1" w:after="100" w:afterAutospacing="1"/>
      <w:jc w:val="center"/>
      <w:textAlignment w:val="center"/>
    </w:pPr>
    <w:rPr>
      <w:b/>
      <w:bCs/>
    </w:rPr>
  </w:style>
  <w:style w:type="paragraph" w:customStyle="1" w:styleId="xl129">
    <w:name w:val="xl129"/>
    <w:basedOn w:val="a"/>
    <w:rsid w:val="003B2F59"/>
    <w:pPr>
      <w:pBdr>
        <w:bottom w:val="double" w:sz="6" w:space="0" w:color="auto"/>
      </w:pBdr>
      <w:spacing w:before="100" w:beforeAutospacing="1" w:after="100" w:afterAutospacing="1"/>
      <w:jc w:val="center"/>
      <w:textAlignment w:val="center"/>
    </w:pPr>
    <w:rPr>
      <w:b/>
      <w:bCs/>
    </w:rPr>
  </w:style>
  <w:style w:type="paragraph" w:customStyle="1" w:styleId="xl130">
    <w:name w:val="xl130"/>
    <w:basedOn w:val="a"/>
    <w:rsid w:val="003B2F59"/>
    <w:pPr>
      <w:pBdr>
        <w:bottom w:val="double" w:sz="6" w:space="0" w:color="auto"/>
        <w:right w:val="double" w:sz="6" w:space="0" w:color="auto"/>
      </w:pBdr>
      <w:spacing w:before="100" w:beforeAutospacing="1" w:after="100" w:afterAutospacing="1"/>
      <w:jc w:val="center"/>
      <w:textAlignment w:val="center"/>
    </w:pPr>
    <w:rPr>
      <w:b/>
      <w:bCs/>
    </w:rPr>
  </w:style>
  <w:style w:type="paragraph" w:customStyle="1" w:styleId="xl131">
    <w:name w:val="xl131"/>
    <w:basedOn w:val="a"/>
    <w:rsid w:val="003B2F59"/>
    <w:pPr>
      <w:pBdr>
        <w:left w:val="double" w:sz="6" w:space="0" w:color="auto"/>
      </w:pBdr>
      <w:spacing w:before="100" w:beforeAutospacing="1" w:after="100" w:afterAutospacing="1"/>
      <w:jc w:val="center"/>
    </w:pPr>
    <w:rPr>
      <w:b/>
      <w:bCs/>
    </w:rPr>
  </w:style>
  <w:style w:type="paragraph" w:customStyle="1" w:styleId="xl132">
    <w:name w:val="xl132"/>
    <w:basedOn w:val="a"/>
    <w:rsid w:val="003B2F59"/>
    <w:pPr>
      <w:spacing w:before="100" w:beforeAutospacing="1" w:after="100" w:afterAutospacing="1"/>
      <w:jc w:val="center"/>
    </w:pPr>
    <w:rPr>
      <w:b/>
      <w:bCs/>
    </w:rPr>
  </w:style>
  <w:style w:type="paragraph" w:customStyle="1" w:styleId="xl133">
    <w:name w:val="xl133"/>
    <w:basedOn w:val="a"/>
    <w:rsid w:val="003B2F59"/>
    <w:pPr>
      <w:pBdr>
        <w:right w:val="double" w:sz="6" w:space="0" w:color="auto"/>
      </w:pBdr>
      <w:spacing w:before="100" w:beforeAutospacing="1" w:after="100" w:afterAutospacing="1"/>
      <w:jc w:val="center"/>
    </w:pPr>
    <w:rPr>
      <w:b/>
      <w:bCs/>
    </w:rPr>
  </w:style>
  <w:style w:type="paragraph" w:customStyle="1" w:styleId="xl134">
    <w:name w:val="xl134"/>
    <w:basedOn w:val="a"/>
    <w:rsid w:val="003B2F59"/>
    <w:pPr>
      <w:spacing w:before="100" w:beforeAutospacing="1" w:after="100" w:afterAutospacing="1"/>
    </w:pPr>
    <w:rPr>
      <w:b/>
      <w:bCs/>
    </w:rPr>
  </w:style>
  <w:style w:type="paragraph" w:customStyle="1" w:styleId="xl135">
    <w:name w:val="xl135"/>
    <w:basedOn w:val="a"/>
    <w:rsid w:val="003B2F59"/>
    <w:pPr>
      <w:pBdr>
        <w:left w:val="double" w:sz="6" w:space="0" w:color="auto"/>
        <w:bottom w:val="double" w:sz="6" w:space="0" w:color="auto"/>
      </w:pBdr>
      <w:spacing w:before="100" w:beforeAutospacing="1" w:after="100" w:afterAutospacing="1"/>
      <w:jc w:val="center"/>
    </w:pPr>
    <w:rPr>
      <w:b/>
      <w:bCs/>
    </w:rPr>
  </w:style>
  <w:style w:type="paragraph" w:customStyle="1" w:styleId="xl136">
    <w:name w:val="xl136"/>
    <w:basedOn w:val="a"/>
    <w:rsid w:val="003B2F59"/>
    <w:pPr>
      <w:pBdr>
        <w:bottom w:val="double" w:sz="6" w:space="0" w:color="auto"/>
      </w:pBdr>
      <w:spacing w:before="100" w:beforeAutospacing="1" w:after="100" w:afterAutospacing="1"/>
      <w:jc w:val="center"/>
    </w:pPr>
    <w:rPr>
      <w:b/>
      <w:bCs/>
    </w:rPr>
  </w:style>
  <w:style w:type="paragraph" w:customStyle="1" w:styleId="xl137">
    <w:name w:val="xl137"/>
    <w:basedOn w:val="a"/>
    <w:rsid w:val="003B2F59"/>
    <w:pPr>
      <w:pBdr>
        <w:bottom w:val="double" w:sz="6" w:space="0" w:color="auto"/>
        <w:right w:val="double" w:sz="6" w:space="0" w:color="auto"/>
      </w:pBdr>
      <w:spacing w:before="100" w:beforeAutospacing="1" w:after="100" w:afterAutospacing="1"/>
      <w:jc w:val="center"/>
    </w:pPr>
    <w:rPr>
      <w:b/>
      <w:bCs/>
    </w:rPr>
  </w:style>
  <w:style w:type="paragraph" w:customStyle="1" w:styleId="xl138">
    <w:name w:val="xl138"/>
    <w:basedOn w:val="a"/>
    <w:rsid w:val="003B2F59"/>
    <w:pPr>
      <w:pBdr>
        <w:top w:val="single" w:sz="4" w:space="0" w:color="auto"/>
        <w:left w:val="double" w:sz="6" w:space="0" w:color="auto"/>
        <w:bottom w:val="double" w:sz="6" w:space="0" w:color="auto"/>
      </w:pBdr>
      <w:spacing w:before="100" w:beforeAutospacing="1" w:after="100" w:afterAutospacing="1"/>
    </w:pPr>
  </w:style>
  <w:style w:type="paragraph" w:customStyle="1" w:styleId="xl139">
    <w:name w:val="xl139"/>
    <w:basedOn w:val="a"/>
    <w:rsid w:val="003B2F59"/>
    <w:pPr>
      <w:pBdr>
        <w:top w:val="single" w:sz="4" w:space="0" w:color="auto"/>
        <w:bottom w:val="double" w:sz="6" w:space="0" w:color="auto"/>
        <w:right w:val="double" w:sz="6" w:space="0" w:color="auto"/>
      </w:pBdr>
      <w:spacing w:before="100" w:beforeAutospacing="1" w:after="100" w:afterAutospacing="1"/>
    </w:pPr>
  </w:style>
  <w:style w:type="paragraph" w:customStyle="1" w:styleId="xl140">
    <w:name w:val="xl140"/>
    <w:basedOn w:val="a"/>
    <w:rsid w:val="003B2F59"/>
    <w:pPr>
      <w:spacing w:before="100" w:beforeAutospacing="1" w:after="100" w:afterAutospacing="1"/>
    </w:pPr>
    <w:rPr>
      <w:b/>
      <w:bCs/>
    </w:rPr>
  </w:style>
  <w:style w:type="paragraph" w:customStyle="1" w:styleId="xl141">
    <w:name w:val="xl141"/>
    <w:basedOn w:val="a"/>
    <w:rsid w:val="003B2F59"/>
    <w:pPr>
      <w:spacing w:before="100" w:beforeAutospacing="1" w:after="100" w:afterAutospacing="1"/>
      <w:jc w:val="right"/>
    </w:pPr>
    <w:rPr>
      <w:sz w:val="16"/>
      <w:szCs w:val="16"/>
    </w:rPr>
  </w:style>
  <w:style w:type="paragraph" w:customStyle="1" w:styleId="xl142">
    <w:name w:val="xl142"/>
    <w:basedOn w:val="a"/>
    <w:rsid w:val="003B2F59"/>
    <w:pPr>
      <w:spacing w:before="100" w:beforeAutospacing="1" w:after="100" w:afterAutospacing="1"/>
    </w:pPr>
    <w:rPr>
      <w:sz w:val="16"/>
      <w:szCs w:val="16"/>
    </w:rPr>
  </w:style>
  <w:style w:type="paragraph" w:customStyle="1" w:styleId="xl143">
    <w:name w:val="xl143"/>
    <w:basedOn w:val="a"/>
    <w:rsid w:val="003B2F59"/>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44">
    <w:name w:val="xl144"/>
    <w:basedOn w:val="a"/>
    <w:rsid w:val="003B2F59"/>
    <w:pPr>
      <w:spacing w:before="100" w:beforeAutospacing="1" w:after="100" w:afterAutospacing="1"/>
      <w:textAlignment w:val="center"/>
    </w:pPr>
    <w:rPr>
      <w:sz w:val="16"/>
      <w:szCs w:val="16"/>
    </w:rPr>
  </w:style>
  <w:style w:type="paragraph" w:customStyle="1" w:styleId="xl145">
    <w:name w:val="xl145"/>
    <w:basedOn w:val="a"/>
    <w:rsid w:val="003B2F59"/>
    <w:pPr>
      <w:spacing w:before="100" w:beforeAutospacing="1" w:after="100" w:afterAutospacing="1"/>
      <w:textAlignment w:val="top"/>
    </w:pPr>
    <w:rPr>
      <w:sz w:val="16"/>
      <w:szCs w:val="16"/>
    </w:rPr>
  </w:style>
  <w:style w:type="paragraph" w:customStyle="1" w:styleId="xl146">
    <w:name w:val="xl146"/>
    <w:basedOn w:val="a"/>
    <w:rsid w:val="003B2F59"/>
    <w:pPr>
      <w:spacing w:before="100" w:beforeAutospacing="1" w:after="100" w:afterAutospacing="1"/>
    </w:pPr>
  </w:style>
  <w:style w:type="paragraph" w:customStyle="1" w:styleId="xl147">
    <w:name w:val="xl147"/>
    <w:basedOn w:val="a"/>
    <w:rsid w:val="003B2F59"/>
    <w:pPr>
      <w:spacing w:before="100" w:beforeAutospacing="1" w:after="100" w:afterAutospacing="1"/>
      <w:textAlignment w:val="top"/>
    </w:pPr>
  </w:style>
  <w:style w:type="paragraph" w:customStyle="1" w:styleId="xl148">
    <w:name w:val="xl148"/>
    <w:basedOn w:val="a"/>
    <w:rsid w:val="003B2F59"/>
    <w:pPr>
      <w:spacing w:before="100" w:beforeAutospacing="1" w:after="100" w:afterAutospacing="1"/>
    </w:pPr>
    <w:rPr>
      <w:sz w:val="16"/>
      <w:szCs w:val="16"/>
    </w:rPr>
  </w:style>
  <w:style w:type="paragraph" w:customStyle="1" w:styleId="xl149">
    <w:name w:val="xl149"/>
    <w:basedOn w:val="a"/>
    <w:rsid w:val="003B2F59"/>
    <w:pPr>
      <w:spacing w:before="100" w:beforeAutospacing="1" w:after="100" w:afterAutospacing="1"/>
      <w:textAlignment w:val="center"/>
    </w:pPr>
  </w:style>
  <w:style w:type="paragraph" w:customStyle="1" w:styleId="xl150">
    <w:name w:val="xl150"/>
    <w:basedOn w:val="a"/>
    <w:rsid w:val="003B2F59"/>
    <w:pPr>
      <w:pBdr>
        <w:left w:val="double" w:sz="6" w:space="0" w:color="auto"/>
      </w:pBdr>
      <w:spacing w:before="100" w:beforeAutospacing="1" w:after="100" w:afterAutospacing="1"/>
      <w:textAlignment w:val="center"/>
    </w:pPr>
  </w:style>
  <w:style w:type="paragraph" w:customStyle="1" w:styleId="xl151">
    <w:name w:val="xl151"/>
    <w:basedOn w:val="a"/>
    <w:rsid w:val="003B2F59"/>
    <w:pPr>
      <w:pBdr>
        <w:right w:val="double" w:sz="6" w:space="0" w:color="auto"/>
      </w:pBdr>
      <w:spacing w:before="100" w:beforeAutospacing="1" w:after="100" w:afterAutospacing="1"/>
      <w:textAlignment w:val="center"/>
    </w:pPr>
  </w:style>
  <w:style w:type="paragraph" w:customStyle="1" w:styleId="xl152">
    <w:name w:val="xl152"/>
    <w:basedOn w:val="a"/>
    <w:rsid w:val="003B2F59"/>
    <w:pPr>
      <w:pBdr>
        <w:top w:val="double" w:sz="6" w:space="0" w:color="auto"/>
        <w:left w:val="double" w:sz="6" w:space="0" w:color="auto"/>
        <w:bottom w:val="single" w:sz="4" w:space="0" w:color="auto"/>
      </w:pBdr>
      <w:spacing w:before="100" w:beforeAutospacing="1" w:after="100" w:afterAutospacing="1"/>
      <w:textAlignment w:val="center"/>
    </w:pPr>
    <w:rPr>
      <w:b/>
      <w:bCs/>
    </w:rPr>
  </w:style>
  <w:style w:type="paragraph" w:customStyle="1" w:styleId="xl153">
    <w:name w:val="xl153"/>
    <w:basedOn w:val="a"/>
    <w:rsid w:val="003B2F59"/>
    <w:pPr>
      <w:pBdr>
        <w:top w:val="single" w:sz="4" w:space="0" w:color="auto"/>
        <w:left w:val="double" w:sz="6" w:space="0" w:color="auto"/>
        <w:bottom w:val="double" w:sz="6" w:space="0" w:color="auto"/>
      </w:pBdr>
      <w:spacing w:before="100" w:beforeAutospacing="1" w:after="100" w:afterAutospacing="1"/>
      <w:textAlignment w:val="center"/>
    </w:pPr>
    <w:rPr>
      <w:b/>
      <w:bCs/>
    </w:rPr>
  </w:style>
  <w:style w:type="paragraph" w:customStyle="1" w:styleId="xl154">
    <w:name w:val="xl154"/>
    <w:basedOn w:val="a"/>
    <w:rsid w:val="003B2F59"/>
    <w:pPr>
      <w:pBdr>
        <w:top w:val="double" w:sz="6" w:space="0" w:color="auto"/>
        <w:left w:val="double" w:sz="6" w:space="0" w:color="auto"/>
      </w:pBdr>
      <w:spacing w:before="100" w:beforeAutospacing="1" w:after="100" w:afterAutospacing="1"/>
      <w:jc w:val="center"/>
    </w:pPr>
    <w:rPr>
      <w:b/>
      <w:bCs/>
    </w:rPr>
  </w:style>
  <w:style w:type="paragraph" w:customStyle="1" w:styleId="xl155">
    <w:name w:val="xl155"/>
    <w:basedOn w:val="a"/>
    <w:rsid w:val="003B2F59"/>
    <w:pPr>
      <w:pBdr>
        <w:top w:val="double" w:sz="6" w:space="0" w:color="auto"/>
      </w:pBdr>
      <w:spacing w:before="100" w:beforeAutospacing="1" w:after="100" w:afterAutospacing="1"/>
      <w:jc w:val="center"/>
    </w:pPr>
    <w:rPr>
      <w:b/>
      <w:bCs/>
    </w:rPr>
  </w:style>
  <w:style w:type="paragraph" w:customStyle="1" w:styleId="xl156">
    <w:name w:val="xl156"/>
    <w:basedOn w:val="a"/>
    <w:rsid w:val="003B2F59"/>
    <w:pPr>
      <w:pBdr>
        <w:top w:val="double" w:sz="6" w:space="0" w:color="auto"/>
        <w:right w:val="double" w:sz="6" w:space="0" w:color="auto"/>
      </w:pBdr>
      <w:spacing w:before="100" w:beforeAutospacing="1" w:after="100" w:afterAutospacing="1"/>
      <w:jc w:val="center"/>
    </w:pPr>
    <w:rPr>
      <w:b/>
      <w:bCs/>
    </w:rPr>
  </w:style>
  <w:style w:type="paragraph" w:customStyle="1" w:styleId="xl157">
    <w:name w:val="xl157"/>
    <w:basedOn w:val="a"/>
    <w:rsid w:val="003B2F59"/>
    <w:pPr>
      <w:spacing w:before="100" w:beforeAutospacing="1" w:after="100" w:afterAutospacing="1"/>
    </w:pPr>
    <w:rPr>
      <w:color w:val="FFFFFF"/>
      <w:sz w:val="18"/>
      <w:szCs w:val="18"/>
    </w:rPr>
  </w:style>
  <w:style w:type="paragraph" w:customStyle="1" w:styleId="xl158">
    <w:name w:val="xl158"/>
    <w:basedOn w:val="a"/>
    <w:rsid w:val="003B2F59"/>
    <w:pPr>
      <w:spacing w:before="100" w:beforeAutospacing="1" w:after="100" w:afterAutospacing="1"/>
    </w:pPr>
    <w:rPr>
      <w:sz w:val="18"/>
      <w:szCs w:val="18"/>
    </w:rPr>
  </w:style>
  <w:style w:type="paragraph" w:customStyle="1" w:styleId="xl159">
    <w:name w:val="xl159"/>
    <w:basedOn w:val="a"/>
    <w:rsid w:val="003B2F59"/>
    <w:pPr>
      <w:spacing w:before="100" w:beforeAutospacing="1" w:after="100" w:afterAutospacing="1"/>
      <w:jc w:val="both"/>
      <w:textAlignment w:val="top"/>
    </w:pPr>
    <w:rPr>
      <w:color w:val="FFFFFF"/>
      <w:sz w:val="18"/>
      <w:szCs w:val="18"/>
    </w:rPr>
  </w:style>
  <w:style w:type="paragraph" w:customStyle="1" w:styleId="xl160">
    <w:name w:val="xl160"/>
    <w:basedOn w:val="a"/>
    <w:rsid w:val="003B2F59"/>
    <w:pPr>
      <w:spacing w:before="100" w:beforeAutospacing="1" w:after="100" w:afterAutospacing="1"/>
      <w:jc w:val="both"/>
      <w:textAlignment w:val="top"/>
    </w:pPr>
    <w:rPr>
      <w:sz w:val="18"/>
      <w:szCs w:val="18"/>
    </w:rPr>
  </w:style>
  <w:style w:type="paragraph" w:customStyle="1" w:styleId="xl161">
    <w:name w:val="xl161"/>
    <w:basedOn w:val="a"/>
    <w:rsid w:val="003B2F59"/>
    <w:pPr>
      <w:spacing w:before="100" w:beforeAutospacing="1" w:after="100" w:afterAutospacing="1"/>
      <w:textAlignment w:val="center"/>
    </w:pPr>
    <w:rPr>
      <w:color w:val="FFFFFF"/>
      <w:sz w:val="18"/>
      <w:szCs w:val="18"/>
    </w:rPr>
  </w:style>
  <w:style w:type="paragraph" w:customStyle="1" w:styleId="xl162">
    <w:name w:val="xl162"/>
    <w:basedOn w:val="a"/>
    <w:rsid w:val="003B2F59"/>
    <w:pPr>
      <w:spacing w:before="100" w:beforeAutospacing="1" w:after="100" w:afterAutospacing="1"/>
    </w:pPr>
    <w:rPr>
      <w:sz w:val="18"/>
      <w:szCs w:val="18"/>
    </w:rPr>
  </w:style>
  <w:style w:type="paragraph" w:customStyle="1" w:styleId="xl163">
    <w:name w:val="xl163"/>
    <w:basedOn w:val="a"/>
    <w:rsid w:val="003B2F59"/>
    <w:pPr>
      <w:pBdr>
        <w:bottom w:val="double" w:sz="6" w:space="0" w:color="auto"/>
      </w:pBdr>
      <w:spacing w:before="100" w:beforeAutospacing="1" w:after="100" w:afterAutospacing="1"/>
      <w:textAlignment w:val="center"/>
    </w:pPr>
  </w:style>
  <w:style w:type="paragraph" w:customStyle="1" w:styleId="xl164">
    <w:name w:val="xl164"/>
    <w:basedOn w:val="a"/>
    <w:rsid w:val="003B2F59"/>
    <w:pPr>
      <w:spacing w:before="100" w:beforeAutospacing="1" w:after="100" w:afterAutospacing="1"/>
    </w:pPr>
    <w:rPr>
      <w:b/>
      <w:bCs/>
    </w:rPr>
  </w:style>
  <w:style w:type="paragraph" w:customStyle="1" w:styleId="xl165">
    <w:name w:val="xl165"/>
    <w:basedOn w:val="a"/>
    <w:rsid w:val="003B2F59"/>
    <w:pPr>
      <w:spacing w:before="100" w:beforeAutospacing="1" w:after="100" w:afterAutospacing="1"/>
    </w:pPr>
  </w:style>
  <w:style w:type="paragraph" w:customStyle="1" w:styleId="xl166">
    <w:name w:val="xl166"/>
    <w:basedOn w:val="a"/>
    <w:rsid w:val="003B2F59"/>
    <w:pPr>
      <w:pBdr>
        <w:left w:val="double" w:sz="6" w:space="0" w:color="auto"/>
        <w:bottom w:val="single" w:sz="4" w:space="0" w:color="auto"/>
      </w:pBdr>
      <w:spacing w:before="100" w:beforeAutospacing="1" w:after="100" w:afterAutospacing="1"/>
    </w:pPr>
  </w:style>
  <w:style w:type="paragraph" w:customStyle="1" w:styleId="xl167">
    <w:name w:val="xl167"/>
    <w:basedOn w:val="a"/>
    <w:rsid w:val="003B2F59"/>
    <w:pPr>
      <w:pBdr>
        <w:left w:val="double" w:sz="6" w:space="0" w:color="auto"/>
        <w:bottom w:val="double" w:sz="6" w:space="0" w:color="auto"/>
      </w:pBdr>
      <w:spacing w:before="100" w:beforeAutospacing="1" w:after="100" w:afterAutospacing="1"/>
      <w:textAlignment w:val="center"/>
    </w:pPr>
  </w:style>
  <w:style w:type="paragraph" w:customStyle="1" w:styleId="xl168">
    <w:name w:val="xl168"/>
    <w:basedOn w:val="a"/>
    <w:rsid w:val="003B2F59"/>
    <w:pPr>
      <w:pBdr>
        <w:top w:val="single" w:sz="4" w:space="0" w:color="auto"/>
        <w:left w:val="double" w:sz="6" w:space="0" w:color="auto"/>
        <w:bottom w:val="single" w:sz="4" w:space="0" w:color="auto"/>
      </w:pBdr>
      <w:spacing w:before="100" w:beforeAutospacing="1" w:after="100" w:afterAutospacing="1"/>
      <w:textAlignment w:val="center"/>
    </w:pPr>
  </w:style>
  <w:style w:type="paragraph" w:customStyle="1" w:styleId="xl169">
    <w:name w:val="xl169"/>
    <w:basedOn w:val="a"/>
    <w:rsid w:val="003B2F59"/>
    <w:pPr>
      <w:pBdr>
        <w:left w:val="single" w:sz="4" w:space="0" w:color="auto"/>
        <w:bottom w:val="double" w:sz="6" w:space="0" w:color="auto"/>
      </w:pBdr>
      <w:spacing w:before="100" w:beforeAutospacing="1" w:after="100" w:afterAutospacing="1"/>
      <w:textAlignment w:val="center"/>
    </w:pPr>
  </w:style>
  <w:style w:type="paragraph" w:customStyle="1" w:styleId="xl170">
    <w:name w:val="xl170"/>
    <w:basedOn w:val="a"/>
    <w:rsid w:val="003B2F59"/>
    <w:pPr>
      <w:pBdr>
        <w:bottom w:val="double" w:sz="6" w:space="0" w:color="auto"/>
        <w:right w:val="double" w:sz="6" w:space="0" w:color="auto"/>
      </w:pBdr>
      <w:spacing w:before="100" w:beforeAutospacing="1" w:after="100" w:afterAutospacing="1"/>
      <w:textAlignment w:val="center"/>
    </w:pPr>
  </w:style>
  <w:style w:type="paragraph" w:customStyle="1" w:styleId="xl171">
    <w:name w:val="xl171"/>
    <w:basedOn w:val="a"/>
    <w:rsid w:val="003B2F59"/>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172">
    <w:name w:val="xl172"/>
    <w:basedOn w:val="a"/>
    <w:rsid w:val="003B2F59"/>
    <w:pPr>
      <w:pBdr>
        <w:left w:val="single" w:sz="4" w:space="0" w:color="auto"/>
        <w:bottom w:val="single" w:sz="4" w:space="0" w:color="auto"/>
      </w:pBdr>
      <w:spacing w:before="100" w:beforeAutospacing="1" w:after="100" w:afterAutospacing="1"/>
      <w:textAlignment w:val="center"/>
    </w:pPr>
  </w:style>
  <w:style w:type="paragraph" w:customStyle="1" w:styleId="xl173">
    <w:name w:val="xl173"/>
    <w:basedOn w:val="a"/>
    <w:rsid w:val="003B2F5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74">
    <w:name w:val="xl174"/>
    <w:basedOn w:val="a"/>
    <w:rsid w:val="003B2F59"/>
    <w:pPr>
      <w:pBdr>
        <w:left w:val="double" w:sz="6" w:space="0" w:color="auto"/>
        <w:bottom w:val="double" w:sz="6" w:space="0" w:color="auto"/>
      </w:pBdr>
      <w:spacing w:before="100" w:beforeAutospacing="1" w:after="100" w:afterAutospacing="1"/>
      <w:textAlignment w:val="center"/>
    </w:pPr>
  </w:style>
  <w:style w:type="paragraph" w:customStyle="1" w:styleId="xl175">
    <w:name w:val="xl175"/>
    <w:basedOn w:val="a"/>
    <w:rsid w:val="003B2F59"/>
    <w:pPr>
      <w:pBdr>
        <w:left w:val="double" w:sz="6" w:space="0" w:color="auto"/>
      </w:pBdr>
      <w:spacing w:before="100" w:beforeAutospacing="1" w:after="100" w:afterAutospacing="1"/>
      <w:jc w:val="center"/>
    </w:pPr>
  </w:style>
  <w:style w:type="paragraph" w:customStyle="1" w:styleId="xl176">
    <w:name w:val="xl176"/>
    <w:basedOn w:val="a"/>
    <w:rsid w:val="003B2F59"/>
    <w:pPr>
      <w:spacing w:before="100" w:beforeAutospacing="1" w:after="100" w:afterAutospacing="1"/>
      <w:jc w:val="center"/>
    </w:pPr>
  </w:style>
  <w:style w:type="paragraph" w:customStyle="1" w:styleId="xl177">
    <w:name w:val="xl177"/>
    <w:basedOn w:val="a"/>
    <w:rsid w:val="003B2F59"/>
    <w:pPr>
      <w:pBdr>
        <w:right w:val="double" w:sz="6" w:space="0" w:color="auto"/>
      </w:pBdr>
      <w:spacing w:before="100" w:beforeAutospacing="1" w:after="100" w:afterAutospacing="1"/>
      <w:jc w:val="center"/>
    </w:pPr>
  </w:style>
  <w:style w:type="paragraph" w:customStyle="1" w:styleId="xl178">
    <w:name w:val="xl178"/>
    <w:basedOn w:val="a"/>
    <w:rsid w:val="003B2F59"/>
    <w:pPr>
      <w:pBdr>
        <w:left w:val="double" w:sz="6" w:space="0" w:color="auto"/>
      </w:pBdr>
      <w:spacing w:before="100" w:beforeAutospacing="1" w:after="100" w:afterAutospacing="1"/>
      <w:jc w:val="center"/>
      <w:textAlignment w:val="center"/>
    </w:pPr>
  </w:style>
  <w:style w:type="paragraph" w:customStyle="1" w:styleId="xl179">
    <w:name w:val="xl179"/>
    <w:basedOn w:val="a"/>
    <w:rsid w:val="003B2F59"/>
    <w:pPr>
      <w:spacing w:before="100" w:beforeAutospacing="1" w:after="100" w:afterAutospacing="1"/>
      <w:jc w:val="center"/>
      <w:textAlignment w:val="center"/>
    </w:pPr>
  </w:style>
  <w:style w:type="paragraph" w:customStyle="1" w:styleId="xl180">
    <w:name w:val="xl180"/>
    <w:basedOn w:val="a"/>
    <w:rsid w:val="003B2F59"/>
    <w:pPr>
      <w:pBdr>
        <w:right w:val="double" w:sz="6" w:space="0" w:color="auto"/>
      </w:pBdr>
      <w:spacing w:before="100" w:beforeAutospacing="1" w:after="100" w:afterAutospacing="1"/>
      <w:jc w:val="center"/>
      <w:textAlignment w:val="center"/>
    </w:pPr>
  </w:style>
  <w:style w:type="paragraph" w:customStyle="1" w:styleId="xl181">
    <w:name w:val="xl181"/>
    <w:basedOn w:val="a"/>
    <w:rsid w:val="003B2F59"/>
    <w:pPr>
      <w:pBdr>
        <w:left w:val="double" w:sz="6" w:space="0" w:color="auto"/>
      </w:pBdr>
      <w:spacing w:before="100" w:beforeAutospacing="1" w:after="100" w:afterAutospacing="1"/>
      <w:jc w:val="center"/>
      <w:textAlignment w:val="center"/>
    </w:pPr>
  </w:style>
  <w:style w:type="paragraph" w:customStyle="1" w:styleId="xl182">
    <w:name w:val="xl182"/>
    <w:basedOn w:val="a"/>
    <w:rsid w:val="003B2F59"/>
    <w:pPr>
      <w:spacing w:before="100" w:beforeAutospacing="1" w:after="100" w:afterAutospacing="1"/>
      <w:jc w:val="center"/>
      <w:textAlignment w:val="center"/>
    </w:pPr>
  </w:style>
  <w:style w:type="paragraph" w:customStyle="1" w:styleId="xl183">
    <w:name w:val="xl183"/>
    <w:basedOn w:val="a"/>
    <w:rsid w:val="003B2F59"/>
    <w:pPr>
      <w:pBdr>
        <w:right w:val="double" w:sz="6" w:space="0" w:color="auto"/>
      </w:pBdr>
      <w:spacing w:before="100" w:beforeAutospacing="1" w:after="100" w:afterAutospacing="1"/>
      <w:jc w:val="center"/>
      <w:textAlignment w:val="center"/>
    </w:pPr>
  </w:style>
  <w:style w:type="paragraph" w:customStyle="1" w:styleId="xl184">
    <w:name w:val="xl184"/>
    <w:basedOn w:val="a"/>
    <w:rsid w:val="003B2F59"/>
    <w:pPr>
      <w:pBdr>
        <w:top w:val="double" w:sz="6" w:space="0" w:color="auto"/>
        <w:bottom w:val="single" w:sz="4" w:space="0" w:color="auto"/>
      </w:pBdr>
      <w:spacing w:before="100" w:beforeAutospacing="1" w:after="100" w:afterAutospacing="1"/>
      <w:jc w:val="center"/>
    </w:pPr>
  </w:style>
  <w:style w:type="paragraph" w:customStyle="1" w:styleId="xl185">
    <w:name w:val="xl185"/>
    <w:basedOn w:val="a"/>
    <w:rsid w:val="003B2F59"/>
    <w:pPr>
      <w:spacing w:before="100" w:beforeAutospacing="1" w:after="100" w:afterAutospacing="1"/>
      <w:jc w:val="both"/>
      <w:textAlignment w:val="top"/>
    </w:pPr>
    <w:rPr>
      <w:color w:val="FFFFFF"/>
      <w:sz w:val="18"/>
      <w:szCs w:val="18"/>
    </w:rPr>
  </w:style>
  <w:style w:type="paragraph" w:customStyle="1" w:styleId="xl186">
    <w:name w:val="xl186"/>
    <w:basedOn w:val="a"/>
    <w:rsid w:val="003B2F59"/>
    <w:pPr>
      <w:spacing w:before="100" w:beforeAutospacing="1" w:after="100" w:afterAutospacing="1"/>
      <w:jc w:val="both"/>
    </w:pPr>
    <w:rPr>
      <w:color w:val="FFFFFF"/>
      <w:sz w:val="18"/>
      <w:szCs w:val="18"/>
    </w:rPr>
  </w:style>
  <w:style w:type="paragraph" w:customStyle="1" w:styleId="xl187">
    <w:name w:val="xl187"/>
    <w:basedOn w:val="a"/>
    <w:rsid w:val="003B2F59"/>
    <w:pPr>
      <w:spacing w:before="100" w:beforeAutospacing="1" w:after="100" w:afterAutospacing="1"/>
      <w:jc w:val="right"/>
      <w:textAlignment w:val="center"/>
    </w:pPr>
    <w:rPr>
      <w:sz w:val="18"/>
      <w:szCs w:val="18"/>
    </w:rPr>
  </w:style>
  <w:style w:type="paragraph" w:customStyle="1" w:styleId="xl188">
    <w:name w:val="xl188"/>
    <w:basedOn w:val="a"/>
    <w:rsid w:val="003B2F59"/>
    <w:pPr>
      <w:pBdr>
        <w:right w:val="single" w:sz="4" w:space="0" w:color="auto"/>
      </w:pBdr>
      <w:spacing w:before="100" w:beforeAutospacing="1" w:after="100" w:afterAutospacing="1"/>
      <w:jc w:val="right"/>
      <w:textAlignment w:val="center"/>
    </w:pPr>
    <w:rPr>
      <w:sz w:val="18"/>
      <w:szCs w:val="18"/>
    </w:rPr>
  </w:style>
  <w:style w:type="paragraph" w:customStyle="1" w:styleId="xl189">
    <w:name w:val="xl189"/>
    <w:basedOn w:val="a"/>
    <w:rsid w:val="003B2F59"/>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90">
    <w:name w:val="xl190"/>
    <w:basedOn w:val="a"/>
    <w:rsid w:val="003B2F59"/>
    <w:pPr>
      <w:pBdr>
        <w:top w:val="single" w:sz="4" w:space="0" w:color="auto"/>
      </w:pBdr>
      <w:spacing w:before="100" w:beforeAutospacing="1" w:after="100" w:afterAutospacing="1"/>
      <w:jc w:val="center"/>
      <w:textAlignment w:val="center"/>
    </w:pPr>
    <w:rPr>
      <w:sz w:val="18"/>
      <w:szCs w:val="18"/>
    </w:rPr>
  </w:style>
  <w:style w:type="paragraph" w:customStyle="1" w:styleId="xl191">
    <w:name w:val="xl191"/>
    <w:basedOn w:val="a"/>
    <w:rsid w:val="003B2F59"/>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2">
    <w:name w:val="xl192"/>
    <w:basedOn w:val="a"/>
    <w:rsid w:val="003B2F59"/>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93">
    <w:name w:val="xl193"/>
    <w:basedOn w:val="a"/>
    <w:rsid w:val="003B2F59"/>
    <w:pPr>
      <w:pBdr>
        <w:bottom w:val="single" w:sz="4" w:space="0" w:color="auto"/>
      </w:pBdr>
      <w:spacing w:before="100" w:beforeAutospacing="1" w:after="100" w:afterAutospacing="1"/>
      <w:jc w:val="center"/>
      <w:textAlignment w:val="center"/>
    </w:pPr>
    <w:rPr>
      <w:sz w:val="18"/>
      <w:szCs w:val="18"/>
    </w:rPr>
  </w:style>
  <w:style w:type="paragraph" w:customStyle="1" w:styleId="xl194">
    <w:name w:val="xl194"/>
    <w:basedOn w:val="a"/>
    <w:rsid w:val="003B2F59"/>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5">
    <w:name w:val="xl195"/>
    <w:basedOn w:val="a"/>
    <w:rsid w:val="003B2F59"/>
    <w:pPr>
      <w:spacing w:before="100" w:beforeAutospacing="1" w:after="100" w:afterAutospacing="1"/>
      <w:textAlignment w:val="center"/>
    </w:pPr>
    <w:rPr>
      <w:sz w:val="18"/>
      <w:szCs w:val="18"/>
    </w:rPr>
  </w:style>
  <w:style w:type="paragraph" w:customStyle="1" w:styleId="xl196">
    <w:name w:val="xl196"/>
    <w:basedOn w:val="a"/>
    <w:rsid w:val="003B2F59"/>
    <w:pPr>
      <w:pBdr>
        <w:top w:val="single" w:sz="4" w:space="0" w:color="auto"/>
        <w:bottom w:val="single" w:sz="4" w:space="0" w:color="auto"/>
      </w:pBdr>
      <w:spacing w:before="100" w:beforeAutospacing="1" w:after="100" w:afterAutospacing="1"/>
      <w:textAlignment w:val="center"/>
    </w:pPr>
  </w:style>
  <w:style w:type="paragraph" w:customStyle="1" w:styleId="xl197">
    <w:name w:val="xl197"/>
    <w:basedOn w:val="a"/>
    <w:rsid w:val="003B2F59"/>
    <w:pPr>
      <w:pBdr>
        <w:top w:val="single" w:sz="4" w:space="0" w:color="auto"/>
        <w:bottom w:val="single" w:sz="4" w:space="0" w:color="auto"/>
        <w:right w:val="double" w:sz="6" w:space="0" w:color="auto"/>
      </w:pBdr>
      <w:spacing w:before="100" w:beforeAutospacing="1" w:after="100" w:afterAutospacing="1"/>
      <w:textAlignment w:val="center"/>
    </w:pPr>
  </w:style>
  <w:style w:type="paragraph" w:customStyle="1" w:styleId="xl198">
    <w:name w:val="xl198"/>
    <w:basedOn w:val="a"/>
    <w:rsid w:val="003B2F59"/>
    <w:pPr>
      <w:pBdr>
        <w:top w:val="double" w:sz="6" w:space="0" w:color="auto"/>
        <w:left w:val="double" w:sz="6" w:space="0" w:color="auto"/>
      </w:pBdr>
      <w:spacing w:before="100" w:beforeAutospacing="1" w:after="100" w:afterAutospacing="1"/>
      <w:jc w:val="center"/>
      <w:textAlignment w:val="center"/>
    </w:pPr>
    <w:rPr>
      <w:b/>
      <w:bCs/>
    </w:rPr>
  </w:style>
  <w:style w:type="paragraph" w:customStyle="1" w:styleId="xl199">
    <w:name w:val="xl199"/>
    <w:basedOn w:val="a"/>
    <w:rsid w:val="003B2F59"/>
    <w:pPr>
      <w:pBdr>
        <w:top w:val="double" w:sz="6" w:space="0" w:color="auto"/>
      </w:pBdr>
      <w:spacing w:before="100" w:beforeAutospacing="1" w:after="100" w:afterAutospacing="1"/>
      <w:jc w:val="center"/>
      <w:textAlignment w:val="center"/>
    </w:pPr>
    <w:rPr>
      <w:b/>
      <w:bCs/>
    </w:rPr>
  </w:style>
  <w:style w:type="paragraph" w:customStyle="1" w:styleId="xl200">
    <w:name w:val="xl200"/>
    <w:basedOn w:val="a"/>
    <w:rsid w:val="003B2F59"/>
    <w:pPr>
      <w:pBdr>
        <w:top w:val="double" w:sz="6" w:space="0" w:color="auto"/>
        <w:right w:val="double" w:sz="6" w:space="0" w:color="auto"/>
      </w:pBdr>
      <w:spacing w:before="100" w:beforeAutospacing="1" w:after="100" w:afterAutospacing="1"/>
      <w:jc w:val="center"/>
      <w:textAlignment w:val="center"/>
    </w:pPr>
    <w:rPr>
      <w:b/>
      <w:bCs/>
    </w:rPr>
  </w:style>
  <w:style w:type="paragraph" w:customStyle="1" w:styleId="xl201">
    <w:name w:val="xl201"/>
    <w:basedOn w:val="a"/>
    <w:rsid w:val="003B2F59"/>
    <w:pPr>
      <w:pBdr>
        <w:top w:val="single" w:sz="4" w:space="0" w:color="auto"/>
        <w:bottom w:val="single" w:sz="4" w:space="0" w:color="auto"/>
      </w:pBdr>
      <w:spacing w:before="100" w:beforeAutospacing="1" w:after="100" w:afterAutospacing="1"/>
      <w:jc w:val="center"/>
    </w:pPr>
  </w:style>
  <w:style w:type="paragraph" w:customStyle="1" w:styleId="xl202">
    <w:name w:val="xl202"/>
    <w:basedOn w:val="a"/>
    <w:rsid w:val="003B2F59"/>
    <w:pPr>
      <w:pBdr>
        <w:top w:val="double" w:sz="6" w:space="0" w:color="auto"/>
        <w:bottom w:val="single" w:sz="4" w:space="0" w:color="auto"/>
      </w:pBdr>
      <w:spacing w:before="100" w:beforeAutospacing="1" w:after="100" w:afterAutospacing="1"/>
      <w:textAlignment w:val="center"/>
    </w:pPr>
  </w:style>
  <w:style w:type="paragraph" w:customStyle="1" w:styleId="xl203">
    <w:name w:val="xl203"/>
    <w:basedOn w:val="a"/>
    <w:rsid w:val="003B2F59"/>
    <w:pPr>
      <w:pBdr>
        <w:top w:val="double" w:sz="6"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
    <w:rsid w:val="003B2F59"/>
    <w:pPr>
      <w:pBdr>
        <w:top w:val="single" w:sz="4" w:space="0" w:color="auto"/>
        <w:bottom w:val="single" w:sz="4" w:space="0" w:color="auto"/>
      </w:pBdr>
      <w:spacing w:before="100" w:beforeAutospacing="1" w:after="100" w:afterAutospacing="1"/>
      <w:textAlignment w:val="center"/>
    </w:pPr>
  </w:style>
  <w:style w:type="paragraph" w:customStyle="1" w:styleId="xl205">
    <w:name w:val="xl205"/>
    <w:basedOn w:val="a"/>
    <w:rsid w:val="003B2F5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6">
    <w:name w:val="xl206"/>
    <w:basedOn w:val="a"/>
    <w:rsid w:val="003B2F59"/>
    <w:pPr>
      <w:pBdr>
        <w:top w:val="single" w:sz="4" w:space="0" w:color="auto"/>
        <w:bottom w:val="single" w:sz="4" w:space="0" w:color="auto"/>
      </w:pBdr>
      <w:spacing w:before="100" w:beforeAutospacing="1" w:after="100" w:afterAutospacing="1"/>
      <w:textAlignment w:val="center"/>
    </w:pPr>
  </w:style>
  <w:style w:type="paragraph" w:customStyle="1" w:styleId="xl207">
    <w:name w:val="xl207"/>
    <w:basedOn w:val="a"/>
    <w:rsid w:val="003B2F5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8">
    <w:name w:val="xl208"/>
    <w:basedOn w:val="a"/>
    <w:rsid w:val="003B2F59"/>
    <w:pPr>
      <w:pBdr>
        <w:top w:val="double" w:sz="6" w:space="0" w:color="auto"/>
        <w:left w:val="double" w:sz="6" w:space="0" w:color="auto"/>
      </w:pBdr>
      <w:spacing w:before="100" w:beforeAutospacing="1" w:after="100" w:afterAutospacing="1"/>
      <w:jc w:val="center"/>
    </w:pPr>
  </w:style>
  <w:style w:type="paragraph" w:customStyle="1" w:styleId="xl209">
    <w:name w:val="xl209"/>
    <w:basedOn w:val="a"/>
    <w:rsid w:val="003B2F59"/>
    <w:pPr>
      <w:pBdr>
        <w:top w:val="double" w:sz="6" w:space="0" w:color="auto"/>
      </w:pBdr>
      <w:spacing w:before="100" w:beforeAutospacing="1" w:after="100" w:afterAutospacing="1"/>
      <w:jc w:val="center"/>
    </w:pPr>
  </w:style>
  <w:style w:type="paragraph" w:customStyle="1" w:styleId="xl210">
    <w:name w:val="xl210"/>
    <w:basedOn w:val="a"/>
    <w:rsid w:val="003B2F59"/>
    <w:pPr>
      <w:pBdr>
        <w:top w:val="double" w:sz="6" w:space="0" w:color="auto"/>
        <w:bottom w:val="single" w:sz="4" w:space="0" w:color="auto"/>
      </w:pBdr>
      <w:spacing w:before="100" w:beforeAutospacing="1" w:after="100" w:afterAutospacing="1"/>
      <w:jc w:val="center"/>
    </w:pPr>
  </w:style>
  <w:style w:type="paragraph" w:customStyle="1" w:styleId="xl211">
    <w:name w:val="xl211"/>
    <w:basedOn w:val="a"/>
    <w:rsid w:val="003B2F59"/>
    <w:pPr>
      <w:pBdr>
        <w:top w:val="double" w:sz="6" w:space="0" w:color="auto"/>
        <w:left w:val="single" w:sz="4" w:space="0" w:color="auto"/>
      </w:pBdr>
      <w:spacing w:before="100" w:beforeAutospacing="1" w:after="100" w:afterAutospacing="1"/>
      <w:jc w:val="center"/>
    </w:pPr>
  </w:style>
  <w:style w:type="paragraph" w:customStyle="1" w:styleId="xl212">
    <w:name w:val="xl212"/>
    <w:basedOn w:val="a"/>
    <w:rsid w:val="003B2F59"/>
    <w:pPr>
      <w:pBdr>
        <w:top w:val="single" w:sz="4" w:space="0" w:color="auto"/>
        <w:bottom w:val="single" w:sz="4" w:space="0" w:color="auto"/>
      </w:pBdr>
      <w:spacing w:before="100" w:beforeAutospacing="1" w:after="100" w:afterAutospacing="1"/>
      <w:jc w:val="center"/>
    </w:pPr>
    <w:rPr>
      <w:sz w:val="16"/>
      <w:szCs w:val="16"/>
    </w:rPr>
  </w:style>
  <w:style w:type="paragraph" w:customStyle="1" w:styleId="xl213">
    <w:name w:val="xl213"/>
    <w:basedOn w:val="a"/>
    <w:rsid w:val="003B2F59"/>
    <w:pPr>
      <w:pBdr>
        <w:bottom w:val="single" w:sz="4" w:space="0" w:color="auto"/>
      </w:pBdr>
      <w:spacing w:before="100" w:beforeAutospacing="1" w:after="100" w:afterAutospacing="1"/>
      <w:jc w:val="center"/>
    </w:pPr>
    <w:rPr>
      <w:sz w:val="16"/>
      <w:szCs w:val="16"/>
    </w:rPr>
  </w:style>
  <w:style w:type="paragraph" w:customStyle="1" w:styleId="xl214">
    <w:name w:val="xl214"/>
    <w:basedOn w:val="a"/>
    <w:rsid w:val="003B2F59"/>
    <w:pPr>
      <w:pBdr>
        <w:bottom w:val="single" w:sz="4" w:space="0" w:color="auto"/>
      </w:pBdr>
      <w:spacing w:before="100" w:beforeAutospacing="1" w:after="100" w:afterAutospacing="1"/>
      <w:jc w:val="center"/>
    </w:pPr>
    <w:rPr>
      <w:sz w:val="16"/>
      <w:szCs w:val="16"/>
    </w:rPr>
  </w:style>
  <w:style w:type="paragraph" w:customStyle="1" w:styleId="xl215">
    <w:name w:val="xl215"/>
    <w:basedOn w:val="a"/>
    <w:rsid w:val="003B2F59"/>
    <w:pPr>
      <w:pBdr>
        <w:bottom w:val="double" w:sz="6" w:space="0" w:color="auto"/>
      </w:pBdr>
      <w:spacing w:before="100" w:beforeAutospacing="1" w:after="100" w:afterAutospacing="1"/>
      <w:jc w:val="center"/>
      <w:textAlignment w:val="top"/>
    </w:pPr>
    <w:rPr>
      <w:sz w:val="14"/>
      <w:szCs w:val="14"/>
    </w:rPr>
  </w:style>
  <w:style w:type="paragraph" w:customStyle="1" w:styleId="xl216">
    <w:name w:val="xl216"/>
    <w:basedOn w:val="a"/>
    <w:rsid w:val="003B2F59"/>
    <w:pPr>
      <w:pBdr>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217">
    <w:name w:val="xl217"/>
    <w:basedOn w:val="a"/>
    <w:rsid w:val="003B2F59"/>
    <w:pPr>
      <w:pBdr>
        <w:top w:val="double" w:sz="6" w:space="0" w:color="auto"/>
        <w:bottom w:val="double" w:sz="6" w:space="0" w:color="auto"/>
      </w:pBdr>
      <w:spacing w:before="100" w:beforeAutospacing="1" w:after="100" w:afterAutospacing="1"/>
      <w:textAlignment w:val="center"/>
    </w:pPr>
    <w:rPr>
      <w:b/>
      <w:bCs/>
    </w:rPr>
  </w:style>
  <w:style w:type="paragraph" w:customStyle="1" w:styleId="xl218">
    <w:name w:val="xl218"/>
    <w:basedOn w:val="a"/>
    <w:rsid w:val="003B2F59"/>
    <w:pPr>
      <w:pBdr>
        <w:top w:val="single" w:sz="4" w:space="0" w:color="auto"/>
        <w:left w:val="double" w:sz="6" w:space="0" w:color="auto"/>
        <w:bottom w:val="double" w:sz="6" w:space="0" w:color="auto"/>
      </w:pBdr>
      <w:spacing w:before="100" w:beforeAutospacing="1" w:after="100" w:afterAutospacing="1"/>
      <w:jc w:val="center"/>
      <w:textAlignment w:val="top"/>
    </w:pPr>
    <w:rPr>
      <w:sz w:val="14"/>
      <w:szCs w:val="14"/>
    </w:rPr>
  </w:style>
  <w:style w:type="paragraph" w:customStyle="1" w:styleId="xl219">
    <w:name w:val="xl219"/>
    <w:basedOn w:val="a"/>
    <w:rsid w:val="003B2F59"/>
    <w:pPr>
      <w:pBdr>
        <w:top w:val="single" w:sz="4" w:space="0" w:color="auto"/>
        <w:bottom w:val="double" w:sz="6" w:space="0" w:color="auto"/>
      </w:pBdr>
      <w:spacing w:before="100" w:beforeAutospacing="1" w:after="100" w:afterAutospacing="1"/>
      <w:jc w:val="center"/>
      <w:textAlignment w:val="top"/>
    </w:pPr>
    <w:rPr>
      <w:sz w:val="14"/>
      <w:szCs w:val="14"/>
    </w:rPr>
  </w:style>
  <w:style w:type="paragraph" w:customStyle="1" w:styleId="xl220">
    <w:name w:val="xl220"/>
    <w:basedOn w:val="a"/>
    <w:rsid w:val="003B2F59"/>
    <w:pPr>
      <w:pBdr>
        <w:top w:val="double" w:sz="6" w:space="0" w:color="auto"/>
        <w:left w:val="double" w:sz="6" w:space="0" w:color="auto"/>
        <w:bottom w:val="single" w:sz="4" w:space="0" w:color="auto"/>
      </w:pBdr>
      <w:spacing w:before="100" w:beforeAutospacing="1" w:after="100" w:afterAutospacing="1"/>
      <w:jc w:val="center"/>
    </w:pPr>
  </w:style>
  <w:style w:type="paragraph" w:customStyle="1" w:styleId="xl221">
    <w:name w:val="xl221"/>
    <w:basedOn w:val="a"/>
    <w:rsid w:val="003B2F59"/>
    <w:pPr>
      <w:pBdr>
        <w:top w:val="double" w:sz="6" w:space="0" w:color="auto"/>
        <w:bottom w:val="single" w:sz="4" w:space="0" w:color="auto"/>
        <w:right w:val="double" w:sz="6" w:space="0" w:color="auto"/>
      </w:pBdr>
      <w:spacing w:before="100" w:beforeAutospacing="1" w:after="100" w:afterAutospacing="1"/>
      <w:jc w:val="center"/>
    </w:pPr>
  </w:style>
  <w:style w:type="paragraph" w:customStyle="1" w:styleId="xl222">
    <w:name w:val="xl222"/>
    <w:basedOn w:val="a"/>
    <w:rsid w:val="003B2F59"/>
    <w:pPr>
      <w:pBdr>
        <w:top w:val="double" w:sz="6" w:space="0" w:color="auto"/>
      </w:pBdr>
      <w:spacing w:before="100" w:beforeAutospacing="1" w:after="100" w:afterAutospacing="1"/>
      <w:jc w:val="right"/>
    </w:pPr>
  </w:style>
  <w:style w:type="paragraph" w:customStyle="1" w:styleId="xl223">
    <w:name w:val="xl223"/>
    <w:basedOn w:val="a"/>
    <w:rsid w:val="003B2F59"/>
    <w:pPr>
      <w:pBdr>
        <w:left w:val="double" w:sz="6" w:space="0" w:color="auto"/>
        <w:bottom w:val="double" w:sz="6" w:space="0" w:color="auto"/>
      </w:pBdr>
      <w:spacing w:before="100" w:beforeAutospacing="1" w:after="100" w:afterAutospacing="1"/>
      <w:jc w:val="center"/>
      <w:textAlignment w:val="top"/>
    </w:pPr>
    <w:rPr>
      <w:b/>
      <w:bCs/>
    </w:rPr>
  </w:style>
  <w:style w:type="paragraph" w:customStyle="1" w:styleId="xl224">
    <w:name w:val="xl224"/>
    <w:basedOn w:val="a"/>
    <w:rsid w:val="003B2F59"/>
    <w:pPr>
      <w:pBdr>
        <w:bottom w:val="double" w:sz="6" w:space="0" w:color="auto"/>
      </w:pBdr>
      <w:spacing w:before="100" w:beforeAutospacing="1" w:after="100" w:afterAutospacing="1"/>
      <w:jc w:val="center"/>
      <w:textAlignment w:val="top"/>
    </w:pPr>
    <w:rPr>
      <w:b/>
      <w:bCs/>
    </w:rPr>
  </w:style>
  <w:style w:type="paragraph" w:customStyle="1" w:styleId="xl225">
    <w:name w:val="xl225"/>
    <w:basedOn w:val="a"/>
    <w:rsid w:val="003B2F59"/>
    <w:pPr>
      <w:pBdr>
        <w:bottom w:val="double" w:sz="6" w:space="0" w:color="auto"/>
        <w:right w:val="double" w:sz="6" w:space="0" w:color="auto"/>
      </w:pBdr>
      <w:spacing w:before="100" w:beforeAutospacing="1" w:after="100" w:afterAutospacing="1"/>
      <w:jc w:val="center"/>
      <w:textAlignment w:val="top"/>
    </w:pPr>
    <w:rPr>
      <w:b/>
      <w:bCs/>
    </w:rPr>
  </w:style>
  <w:style w:type="paragraph" w:customStyle="1" w:styleId="xl226">
    <w:name w:val="xl226"/>
    <w:basedOn w:val="a"/>
    <w:rsid w:val="003B2F59"/>
    <w:pPr>
      <w:pBdr>
        <w:bottom w:val="double" w:sz="6" w:space="0" w:color="auto"/>
      </w:pBdr>
      <w:spacing w:before="100" w:beforeAutospacing="1" w:after="100" w:afterAutospacing="1"/>
      <w:jc w:val="both"/>
      <w:textAlignment w:val="top"/>
    </w:pPr>
  </w:style>
  <w:style w:type="paragraph" w:customStyle="1" w:styleId="xl227">
    <w:name w:val="xl227"/>
    <w:basedOn w:val="a"/>
    <w:rsid w:val="003B2F59"/>
    <w:pPr>
      <w:pBdr>
        <w:top w:val="double" w:sz="6" w:space="0" w:color="auto"/>
        <w:bottom w:val="double" w:sz="6" w:space="0" w:color="auto"/>
      </w:pBdr>
      <w:spacing w:before="100" w:beforeAutospacing="1" w:after="100" w:afterAutospacing="1"/>
      <w:textAlignment w:val="center"/>
    </w:pPr>
    <w:rPr>
      <w:b/>
      <w:bCs/>
    </w:rPr>
  </w:style>
  <w:style w:type="paragraph" w:customStyle="1" w:styleId="xl228">
    <w:name w:val="xl228"/>
    <w:basedOn w:val="a"/>
    <w:rsid w:val="003B2F59"/>
    <w:pPr>
      <w:pBdr>
        <w:top w:val="single" w:sz="4" w:space="0" w:color="auto"/>
        <w:bottom w:val="single" w:sz="4" w:space="0" w:color="auto"/>
      </w:pBdr>
      <w:spacing w:before="100" w:beforeAutospacing="1" w:after="100" w:afterAutospacing="1"/>
    </w:pPr>
  </w:style>
  <w:style w:type="paragraph" w:customStyle="1" w:styleId="xl229">
    <w:name w:val="xl229"/>
    <w:basedOn w:val="a"/>
    <w:rsid w:val="003B2F59"/>
    <w:pPr>
      <w:pBdr>
        <w:top w:val="double" w:sz="6" w:space="0" w:color="auto"/>
        <w:bottom w:val="single" w:sz="4" w:space="0" w:color="auto"/>
      </w:pBdr>
      <w:spacing w:before="100" w:beforeAutospacing="1" w:after="100" w:afterAutospacing="1"/>
    </w:pPr>
  </w:style>
  <w:style w:type="paragraph" w:customStyle="1" w:styleId="xl230">
    <w:name w:val="xl230"/>
    <w:basedOn w:val="a"/>
    <w:rsid w:val="003B2F59"/>
    <w:pPr>
      <w:pBdr>
        <w:top w:val="single" w:sz="4" w:space="0" w:color="auto"/>
      </w:pBdr>
      <w:spacing w:before="100" w:beforeAutospacing="1" w:after="100" w:afterAutospacing="1"/>
      <w:jc w:val="center"/>
    </w:pPr>
  </w:style>
  <w:style w:type="paragraph" w:customStyle="1" w:styleId="xl231">
    <w:name w:val="xl231"/>
    <w:basedOn w:val="a"/>
    <w:rsid w:val="003B2F59"/>
    <w:pPr>
      <w:pBdr>
        <w:top w:val="double" w:sz="6" w:space="0" w:color="auto"/>
        <w:bottom w:val="double" w:sz="6" w:space="0" w:color="auto"/>
      </w:pBdr>
      <w:spacing w:before="100" w:beforeAutospacing="1" w:after="100" w:afterAutospacing="1"/>
      <w:textAlignment w:val="center"/>
    </w:pPr>
    <w:rPr>
      <w:b/>
      <w:bCs/>
    </w:rPr>
  </w:style>
  <w:style w:type="paragraph" w:customStyle="1" w:styleId="xl232">
    <w:name w:val="xl232"/>
    <w:basedOn w:val="a"/>
    <w:rsid w:val="003B2F59"/>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233">
    <w:name w:val="xl233"/>
    <w:basedOn w:val="a"/>
    <w:rsid w:val="003B2F5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34">
    <w:name w:val="xl234"/>
    <w:basedOn w:val="a"/>
    <w:rsid w:val="003B2F59"/>
    <w:pPr>
      <w:pBdr>
        <w:top w:val="double" w:sz="6" w:space="0" w:color="auto"/>
        <w:bottom w:val="double" w:sz="6" w:space="0" w:color="auto"/>
      </w:pBdr>
      <w:spacing w:before="100" w:beforeAutospacing="1" w:after="100" w:afterAutospacing="1"/>
      <w:textAlignment w:val="center"/>
    </w:pPr>
  </w:style>
  <w:style w:type="paragraph" w:customStyle="1" w:styleId="xl235">
    <w:name w:val="xl235"/>
    <w:basedOn w:val="a"/>
    <w:rsid w:val="003B2F59"/>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236">
    <w:name w:val="xl236"/>
    <w:basedOn w:val="a"/>
    <w:rsid w:val="003B2F59"/>
    <w:pPr>
      <w:pBdr>
        <w:top w:val="double" w:sz="6" w:space="0" w:color="auto"/>
        <w:bottom w:val="single" w:sz="4" w:space="0" w:color="auto"/>
      </w:pBdr>
      <w:spacing w:before="100" w:beforeAutospacing="1" w:after="100" w:afterAutospacing="1"/>
      <w:textAlignment w:val="center"/>
    </w:pPr>
  </w:style>
  <w:style w:type="paragraph" w:customStyle="1" w:styleId="xl237">
    <w:name w:val="xl237"/>
    <w:basedOn w:val="a"/>
    <w:rsid w:val="003B2F59"/>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238">
    <w:name w:val="xl238"/>
    <w:basedOn w:val="a"/>
    <w:rsid w:val="003B2F59"/>
    <w:pPr>
      <w:pBdr>
        <w:top w:val="single" w:sz="4" w:space="0" w:color="auto"/>
        <w:bottom w:val="single" w:sz="4" w:space="0" w:color="auto"/>
        <w:right w:val="double" w:sz="6" w:space="0" w:color="auto"/>
      </w:pBdr>
      <w:spacing w:before="100" w:beforeAutospacing="1" w:after="100" w:afterAutospacing="1"/>
      <w:textAlignment w:val="center"/>
    </w:pPr>
  </w:style>
  <w:style w:type="paragraph" w:customStyle="1" w:styleId="xl239">
    <w:name w:val="xl239"/>
    <w:basedOn w:val="a"/>
    <w:rsid w:val="003B2F59"/>
    <w:pPr>
      <w:spacing w:before="100" w:beforeAutospacing="1" w:after="100" w:afterAutospacing="1"/>
      <w:jc w:val="center"/>
    </w:pPr>
    <w:rPr>
      <w:b/>
      <w:bCs/>
    </w:rPr>
  </w:style>
  <w:style w:type="paragraph" w:customStyle="1" w:styleId="xl240">
    <w:name w:val="xl240"/>
    <w:basedOn w:val="a"/>
    <w:rsid w:val="003B2F59"/>
    <w:pPr>
      <w:pBdr>
        <w:top w:val="single" w:sz="4" w:space="0" w:color="auto"/>
        <w:left w:val="double" w:sz="6" w:space="0" w:color="auto"/>
      </w:pBdr>
      <w:spacing w:before="100" w:beforeAutospacing="1" w:after="100" w:afterAutospacing="1"/>
      <w:jc w:val="center"/>
      <w:textAlignment w:val="top"/>
    </w:pPr>
    <w:rPr>
      <w:sz w:val="14"/>
      <w:szCs w:val="14"/>
    </w:rPr>
  </w:style>
  <w:style w:type="paragraph" w:customStyle="1" w:styleId="xl241">
    <w:name w:val="xl241"/>
    <w:basedOn w:val="a"/>
    <w:rsid w:val="003B2F59"/>
    <w:pPr>
      <w:pBdr>
        <w:top w:val="single" w:sz="4" w:space="0" w:color="auto"/>
      </w:pBdr>
      <w:spacing w:before="100" w:beforeAutospacing="1" w:after="100" w:afterAutospacing="1"/>
      <w:jc w:val="center"/>
      <w:textAlignment w:val="top"/>
    </w:pPr>
    <w:rPr>
      <w:sz w:val="14"/>
      <w:szCs w:val="14"/>
    </w:rPr>
  </w:style>
  <w:style w:type="paragraph" w:customStyle="1" w:styleId="xl242">
    <w:name w:val="xl242"/>
    <w:basedOn w:val="a"/>
    <w:rsid w:val="003B2F59"/>
    <w:pPr>
      <w:pBdr>
        <w:top w:val="single" w:sz="4" w:space="0" w:color="auto"/>
        <w:right w:val="double" w:sz="6" w:space="0" w:color="auto"/>
      </w:pBdr>
      <w:spacing w:before="100" w:beforeAutospacing="1" w:after="100" w:afterAutospacing="1"/>
      <w:jc w:val="center"/>
      <w:textAlignment w:val="top"/>
    </w:pPr>
    <w:rPr>
      <w:sz w:val="14"/>
      <w:szCs w:val="14"/>
    </w:rPr>
  </w:style>
  <w:style w:type="paragraph" w:customStyle="1" w:styleId="xl243">
    <w:name w:val="xl243"/>
    <w:basedOn w:val="a"/>
    <w:rsid w:val="003B2F59"/>
    <w:pPr>
      <w:pBdr>
        <w:bottom w:val="double" w:sz="6" w:space="0" w:color="auto"/>
      </w:pBdr>
      <w:shd w:val="clear" w:color="000000" w:fill="C0C0C0"/>
      <w:spacing w:before="100" w:beforeAutospacing="1" w:after="100" w:afterAutospacing="1"/>
      <w:jc w:val="center"/>
      <w:textAlignment w:val="center"/>
    </w:pPr>
  </w:style>
  <w:style w:type="paragraph" w:customStyle="1" w:styleId="xl244">
    <w:name w:val="xl244"/>
    <w:basedOn w:val="a"/>
    <w:rsid w:val="003B2F59"/>
    <w:pPr>
      <w:pBdr>
        <w:bottom w:val="double" w:sz="6" w:space="0" w:color="auto"/>
        <w:right w:val="double" w:sz="6" w:space="0" w:color="auto"/>
      </w:pBdr>
      <w:shd w:val="clear" w:color="000000" w:fill="C0C0C0"/>
      <w:spacing w:before="100" w:beforeAutospacing="1" w:after="100" w:afterAutospacing="1"/>
      <w:jc w:val="center"/>
      <w:textAlignment w:val="center"/>
    </w:pPr>
  </w:style>
  <w:style w:type="paragraph" w:customStyle="1" w:styleId="xl245">
    <w:name w:val="xl245"/>
    <w:basedOn w:val="a"/>
    <w:rsid w:val="003B2F59"/>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246">
    <w:name w:val="xl246"/>
    <w:basedOn w:val="a"/>
    <w:rsid w:val="003B2F59"/>
    <w:pPr>
      <w:pBdr>
        <w:left w:val="double" w:sz="6" w:space="0" w:color="auto"/>
      </w:pBdr>
      <w:spacing w:before="100" w:beforeAutospacing="1" w:after="100" w:afterAutospacing="1"/>
      <w:jc w:val="center"/>
      <w:textAlignment w:val="top"/>
    </w:pPr>
    <w:rPr>
      <w:sz w:val="14"/>
      <w:szCs w:val="14"/>
    </w:rPr>
  </w:style>
  <w:style w:type="paragraph" w:customStyle="1" w:styleId="xl247">
    <w:name w:val="xl247"/>
    <w:basedOn w:val="a"/>
    <w:rsid w:val="003B2F59"/>
    <w:pPr>
      <w:spacing w:before="100" w:beforeAutospacing="1" w:after="100" w:afterAutospacing="1"/>
      <w:jc w:val="center"/>
      <w:textAlignment w:val="top"/>
    </w:pPr>
    <w:rPr>
      <w:sz w:val="14"/>
      <w:szCs w:val="14"/>
    </w:rPr>
  </w:style>
  <w:style w:type="paragraph" w:customStyle="1" w:styleId="xl248">
    <w:name w:val="xl248"/>
    <w:basedOn w:val="a"/>
    <w:rsid w:val="003B2F59"/>
    <w:pPr>
      <w:pBdr>
        <w:right w:val="double" w:sz="6" w:space="0" w:color="auto"/>
      </w:pBdr>
      <w:spacing w:before="100" w:beforeAutospacing="1" w:after="100" w:afterAutospacing="1"/>
      <w:jc w:val="center"/>
      <w:textAlignment w:val="top"/>
    </w:pPr>
    <w:rPr>
      <w:sz w:val="14"/>
      <w:szCs w:val="14"/>
    </w:rPr>
  </w:style>
  <w:style w:type="paragraph" w:customStyle="1" w:styleId="xl249">
    <w:name w:val="xl249"/>
    <w:basedOn w:val="a"/>
    <w:rsid w:val="003B2F59"/>
    <w:pPr>
      <w:pBdr>
        <w:left w:val="double" w:sz="6" w:space="0" w:color="auto"/>
        <w:bottom w:val="double" w:sz="6" w:space="0" w:color="auto"/>
      </w:pBdr>
      <w:spacing w:before="100" w:beforeAutospacing="1" w:after="100" w:afterAutospacing="1"/>
      <w:jc w:val="center"/>
      <w:textAlignment w:val="top"/>
    </w:pPr>
    <w:rPr>
      <w:sz w:val="14"/>
      <w:szCs w:val="14"/>
    </w:rPr>
  </w:style>
  <w:style w:type="paragraph" w:customStyle="1" w:styleId="xl250">
    <w:name w:val="xl250"/>
    <w:basedOn w:val="a"/>
    <w:rsid w:val="003B2F59"/>
    <w:pPr>
      <w:pBdr>
        <w:bottom w:val="double" w:sz="6" w:space="0" w:color="auto"/>
      </w:pBdr>
      <w:spacing w:before="100" w:beforeAutospacing="1" w:after="100" w:afterAutospacing="1"/>
      <w:jc w:val="center"/>
      <w:textAlignment w:val="top"/>
    </w:pPr>
    <w:rPr>
      <w:sz w:val="14"/>
      <w:szCs w:val="14"/>
    </w:rPr>
  </w:style>
  <w:style w:type="paragraph" w:customStyle="1" w:styleId="xl251">
    <w:name w:val="xl251"/>
    <w:basedOn w:val="a"/>
    <w:rsid w:val="003B2F59"/>
    <w:pPr>
      <w:pBdr>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252">
    <w:name w:val="xl252"/>
    <w:basedOn w:val="a"/>
    <w:rsid w:val="003B2F59"/>
    <w:pPr>
      <w:pBdr>
        <w:top w:val="single" w:sz="4" w:space="0" w:color="auto"/>
        <w:bottom w:val="double" w:sz="6" w:space="0" w:color="auto"/>
      </w:pBdr>
      <w:spacing w:before="100" w:beforeAutospacing="1" w:after="100" w:afterAutospacing="1"/>
      <w:textAlignment w:val="center"/>
    </w:pPr>
  </w:style>
  <w:style w:type="paragraph" w:customStyle="1" w:styleId="xl253">
    <w:name w:val="xl253"/>
    <w:basedOn w:val="a"/>
    <w:rsid w:val="003B2F59"/>
    <w:pPr>
      <w:pBdr>
        <w:bottom w:val="single" w:sz="4" w:space="0" w:color="auto"/>
      </w:pBdr>
      <w:spacing w:before="100" w:beforeAutospacing="1" w:after="100" w:afterAutospacing="1"/>
      <w:textAlignment w:val="center"/>
    </w:pPr>
  </w:style>
  <w:style w:type="paragraph" w:customStyle="1" w:styleId="xl254">
    <w:name w:val="xl254"/>
    <w:basedOn w:val="a"/>
    <w:rsid w:val="003B2F59"/>
    <w:pPr>
      <w:pBdr>
        <w:bottom w:val="single" w:sz="4" w:space="0" w:color="auto"/>
        <w:right w:val="single" w:sz="4" w:space="0" w:color="auto"/>
      </w:pBdr>
      <w:spacing w:before="100" w:beforeAutospacing="1" w:after="100" w:afterAutospacing="1"/>
      <w:textAlignment w:val="center"/>
    </w:pPr>
  </w:style>
  <w:style w:type="paragraph" w:customStyle="1" w:styleId="xl255">
    <w:name w:val="xl255"/>
    <w:basedOn w:val="a"/>
    <w:rsid w:val="003B2F59"/>
    <w:pPr>
      <w:pBdr>
        <w:top w:val="double" w:sz="6" w:space="0" w:color="auto"/>
        <w:left w:val="double" w:sz="6" w:space="0" w:color="auto"/>
        <w:bottom w:val="double" w:sz="6" w:space="0" w:color="auto"/>
      </w:pBdr>
      <w:shd w:val="clear" w:color="000000" w:fill="C0C0C0"/>
      <w:spacing w:before="100" w:beforeAutospacing="1" w:after="100" w:afterAutospacing="1"/>
      <w:jc w:val="center"/>
      <w:textAlignment w:val="center"/>
    </w:pPr>
  </w:style>
  <w:style w:type="paragraph" w:customStyle="1" w:styleId="xl256">
    <w:name w:val="xl256"/>
    <w:basedOn w:val="a"/>
    <w:rsid w:val="003B2F59"/>
    <w:pPr>
      <w:pBdr>
        <w:top w:val="double" w:sz="6" w:space="0" w:color="auto"/>
        <w:bottom w:val="double" w:sz="6" w:space="0" w:color="auto"/>
      </w:pBdr>
      <w:shd w:val="clear" w:color="000000" w:fill="C0C0C0"/>
      <w:spacing w:before="100" w:beforeAutospacing="1" w:after="100" w:afterAutospacing="1"/>
      <w:jc w:val="center"/>
      <w:textAlignment w:val="center"/>
    </w:pPr>
  </w:style>
  <w:style w:type="paragraph" w:customStyle="1" w:styleId="xl257">
    <w:name w:val="xl257"/>
    <w:basedOn w:val="a"/>
    <w:rsid w:val="003B2F59"/>
    <w:pPr>
      <w:pBdr>
        <w:top w:val="double" w:sz="6" w:space="0" w:color="auto"/>
        <w:bottom w:val="double" w:sz="6" w:space="0" w:color="auto"/>
        <w:right w:val="double" w:sz="6" w:space="0" w:color="auto"/>
      </w:pBdr>
      <w:shd w:val="clear" w:color="000000" w:fill="C0C0C0"/>
      <w:spacing w:before="100" w:beforeAutospacing="1" w:after="100" w:afterAutospacing="1"/>
      <w:jc w:val="center"/>
      <w:textAlignment w:val="center"/>
    </w:pPr>
  </w:style>
  <w:style w:type="paragraph" w:customStyle="1" w:styleId="xl258">
    <w:name w:val="xl258"/>
    <w:basedOn w:val="a"/>
    <w:rsid w:val="003B2F59"/>
    <w:pPr>
      <w:pBdr>
        <w:top w:val="double" w:sz="6" w:space="0" w:color="auto"/>
        <w:left w:val="double" w:sz="6" w:space="0" w:color="auto"/>
      </w:pBdr>
      <w:spacing w:before="100" w:beforeAutospacing="1" w:after="100" w:afterAutospacing="1"/>
      <w:jc w:val="center"/>
      <w:textAlignment w:val="center"/>
    </w:pPr>
    <w:rPr>
      <w:b/>
      <w:bCs/>
    </w:rPr>
  </w:style>
  <w:style w:type="paragraph" w:customStyle="1" w:styleId="xl259">
    <w:name w:val="xl259"/>
    <w:basedOn w:val="a"/>
    <w:rsid w:val="003B2F59"/>
    <w:pPr>
      <w:pBdr>
        <w:top w:val="double" w:sz="6" w:space="0" w:color="auto"/>
      </w:pBdr>
      <w:spacing w:before="100" w:beforeAutospacing="1" w:after="100" w:afterAutospacing="1"/>
      <w:jc w:val="center"/>
      <w:textAlignment w:val="center"/>
    </w:pPr>
    <w:rPr>
      <w:b/>
      <w:bCs/>
    </w:rPr>
  </w:style>
  <w:style w:type="paragraph" w:customStyle="1" w:styleId="xl260">
    <w:name w:val="xl260"/>
    <w:basedOn w:val="a"/>
    <w:rsid w:val="003B2F59"/>
    <w:pPr>
      <w:pBdr>
        <w:top w:val="double" w:sz="6" w:space="0" w:color="auto"/>
        <w:right w:val="double" w:sz="6" w:space="0" w:color="auto"/>
      </w:pBdr>
      <w:spacing w:before="100" w:beforeAutospacing="1" w:after="100" w:afterAutospacing="1"/>
      <w:jc w:val="center"/>
      <w:textAlignment w:val="center"/>
    </w:pPr>
    <w:rPr>
      <w:b/>
      <w:bCs/>
    </w:rPr>
  </w:style>
  <w:style w:type="paragraph" w:customStyle="1" w:styleId="xl261">
    <w:name w:val="xl261"/>
    <w:basedOn w:val="a"/>
    <w:rsid w:val="003B2F59"/>
    <w:pPr>
      <w:pBdr>
        <w:left w:val="double" w:sz="6" w:space="0" w:color="auto"/>
      </w:pBdr>
      <w:spacing w:before="100" w:beforeAutospacing="1" w:after="100" w:afterAutospacing="1"/>
      <w:jc w:val="center"/>
      <w:textAlignment w:val="center"/>
    </w:pPr>
    <w:rPr>
      <w:b/>
      <w:bCs/>
    </w:rPr>
  </w:style>
  <w:style w:type="paragraph" w:customStyle="1" w:styleId="xl262">
    <w:name w:val="xl262"/>
    <w:basedOn w:val="a"/>
    <w:rsid w:val="003B2F59"/>
    <w:pPr>
      <w:spacing w:before="100" w:beforeAutospacing="1" w:after="100" w:afterAutospacing="1"/>
      <w:jc w:val="center"/>
      <w:textAlignment w:val="center"/>
    </w:pPr>
    <w:rPr>
      <w:b/>
      <w:bCs/>
    </w:rPr>
  </w:style>
  <w:style w:type="paragraph" w:customStyle="1" w:styleId="xl263">
    <w:name w:val="xl263"/>
    <w:basedOn w:val="a"/>
    <w:rsid w:val="003B2F59"/>
    <w:pPr>
      <w:pBdr>
        <w:right w:val="double" w:sz="6" w:space="0" w:color="auto"/>
      </w:pBdr>
      <w:spacing w:before="100" w:beforeAutospacing="1" w:after="100" w:afterAutospacing="1"/>
      <w:jc w:val="center"/>
      <w:textAlignment w:val="center"/>
    </w:pPr>
    <w:rPr>
      <w:b/>
      <w:bCs/>
    </w:rPr>
  </w:style>
  <w:style w:type="paragraph" w:customStyle="1" w:styleId="xl264">
    <w:name w:val="xl264"/>
    <w:basedOn w:val="a"/>
    <w:rsid w:val="003B2F59"/>
    <w:pPr>
      <w:pBdr>
        <w:top w:val="double" w:sz="6" w:space="0" w:color="auto"/>
        <w:left w:val="double" w:sz="6" w:space="0" w:color="auto"/>
      </w:pBdr>
      <w:spacing w:before="100" w:beforeAutospacing="1" w:after="100" w:afterAutospacing="1"/>
      <w:jc w:val="center"/>
      <w:textAlignment w:val="top"/>
    </w:pPr>
    <w:rPr>
      <w:b/>
      <w:bCs/>
    </w:rPr>
  </w:style>
  <w:style w:type="paragraph" w:customStyle="1" w:styleId="xl265">
    <w:name w:val="xl265"/>
    <w:basedOn w:val="a"/>
    <w:rsid w:val="003B2F59"/>
    <w:pPr>
      <w:pBdr>
        <w:top w:val="double" w:sz="6" w:space="0" w:color="auto"/>
      </w:pBdr>
      <w:spacing w:before="100" w:beforeAutospacing="1" w:after="100" w:afterAutospacing="1"/>
      <w:jc w:val="center"/>
      <w:textAlignment w:val="top"/>
    </w:pPr>
    <w:rPr>
      <w:b/>
      <w:bCs/>
    </w:rPr>
  </w:style>
  <w:style w:type="paragraph" w:customStyle="1" w:styleId="xl266">
    <w:name w:val="xl266"/>
    <w:basedOn w:val="a"/>
    <w:rsid w:val="003B2F59"/>
    <w:pPr>
      <w:pBdr>
        <w:top w:val="double" w:sz="6" w:space="0" w:color="auto"/>
        <w:right w:val="double" w:sz="6" w:space="0" w:color="auto"/>
      </w:pBdr>
      <w:spacing w:before="100" w:beforeAutospacing="1" w:after="100" w:afterAutospacing="1"/>
      <w:jc w:val="center"/>
      <w:textAlignment w:val="top"/>
    </w:pPr>
    <w:rPr>
      <w:b/>
      <w:bCs/>
    </w:rPr>
  </w:style>
  <w:style w:type="paragraph" w:customStyle="1" w:styleId="xl267">
    <w:name w:val="xl267"/>
    <w:basedOn w:val="a"/>
    <w:rsid w:val="003B2F59"/>
    <w:pPr>
      <w:pBdr>
        <w:left w:val="double" w:sz="6" w:space="0" w:color="auto"/>
      </w:pBdr>
      <w:spacing w:before="100" w:beforeAutospacing="1" w:after="100" w:afterAutospacing="1"/>
      <w:jc w:val="center"/>
      <w:textAlignment w:val="top"/>
    </w:pPr>
    <w:rPr>
      <w:b/>
      <w:bCs/>
    </w:rPr>
  </w:style>
  <w:style w:type="paragraph" w:customStyle="1" w:styleId="xl268">
    <w:name w:val="xl268"/>
    <w:basedOn w:val="a"/>
    <w:rsid w:val="003B2F59"/>
    <w:pPr>
      <w:spacing w:before="100" w:beforeAutospacing="1" w:after="100" w:afterAutospacing="1"/>
      <w:jc w:val="center"/>
      <w:textAlignment w:val="top"/>
    </w:pPr>
    <w:rPr>
      <w:b/>
      <w:bCs/>
    </w:rPr>
  </w:style>
  <w:style w:type="paragraph" w:customStyle="1" w:styleId="xl269">
    <w:name w:val="xl269"/>
    <w:basedOn w:val="a"/>
    <w:rsid w:val="003B2F59"/>
    <w:pPr>
      <w:pBdr>
        <w:right w:val="double" w:sz="6" w:space="0" w:color="auto"/>
      </w:pBdr>
      <w:spacing w:before="100" w:beforeAutospacing="1" w:after="100" w:afterAutospacing="1"/>
      <w:jc w:val="center"/>
      <w:textAlignment w:val="top"/>
    </w:pPr>
    <w:rPr>
      <w:b/>
      <w:bCs/>
    </w:rPr>
  </w:style>
  <w:style w:type="paragraph" w:customStyle="1" w:styleId="xl270">
    <w:name w:val="xl270"/>
    <w:basedOn w:val="a"/>
    <w:rsid w:val="003B2F59"/>
    <w:pPr>
      <w:pBdr>
        <w:top w:val="double" w:sz="6" w:space="0" w:color="auto"/>
      </w:pBdr>
      <w:spacing w:before="100" w:beforeAutospacing="1" w:after="100" w:afterAutospacing="1"/>
    </w:pPr>
    <w:rPr>
      <w:b/>
      <w:bCs/>
    </w:rPr>
  </w:style>
  <w:style w:type="paragraph" w:customStyle="1" w:styleId="xl271">
    <w:name w:val="xl271"/>
    <w:basedOn w:val="a"/>
    <w:rsid w:val="003B2F59"/>
    <w:pPr>
      <w:pBdr>
        <w:top w:val="double" w:sz="6" w:space="0" w:color="auto"/>
        <w:right w:val="double" w:sz="6" w:space="0" w:color="auto"/>
      </w:pBdr>
      <w:spacing w:before="100" w:beforeAutospacing="1" w:after="100" w:afterAutospacing="1"/>
    </w:pPr>
    <w:rPr>
      <w:b/>
      <w:bCs/>
    </w:rPr>
  </w:style>
  <w:style w:type="paragraph" w:customStyle="1" w:styleId="xl272">
    <w:name w:val="xl272"/>
    <w:basedOn w:val="a"/>
    <w:rsid w:val="003B2F59"/>
    <w:pPr>
      <w:pBdr>
        <w:top w:val="single" w:sz="4" w:space="0" w:color="auto"/>
        <w:bottom w:val="single" w:sz="4" w:space="0" w:color="auto"/>
      </w:pBdr>
      <w:spacing w:before="100" w:beforeAutospacing="1" w:after="100" w:afterAutospacing="1"/>
      <w:jc w:val="center"/>
    </w:pPr>
  </w:style>
  <w:style w:type="paragraph" w:customStyle="1" w:styleId="xl273">
    <w:name w:val="xl273"/>
    <w:basedOn w:val="a"/>
    <w:rsid w:val="003B2F59"/>
    <w:pPr>
      <w:pBdr>
        <w:top w:val="single" w:sz="4" w:space="0" w:color="auto"/>
        <w:left w:val="double" w:sz="6" w:space="0" w:color="auto"/>
        <w:bottom w:val="double" w:sz="6" w:space="0" w:color="auto"/>
      </w:pBdr>
      <w:spacing w:before="100" w:beforeAutospacing="1" w:after="100" w:afterAutospacing="1"/>
      <w:textAlignment w:val="center"/>
    </w:pPr>
  </w:style>
  <w:style w:type="paragraph" w:customStyle="1" w:styleId="xl274">
    <w:name w:val="xl274"/>
    <w:basedOn w:val="a"/>
    <w:rsid w:val="003B2F59"/>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275">
    <w:name w:val="xl275"/>
    <w:basedOn w:val="a"/>
    <w:rsid w:val="003B2F59"/>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276">
    <w:name w:val="xl276"/>
    <w:basedOn w:val="a"/>
    <w:rsid w:val="003B2F59"/>
    <w:pPr>
      <w:pBdr>
        <w:top w:val="double" w:sz="6" w:space="0" w:color="auto"/>
        <w:bottom w:val="single" w:sz="4" w:space="0" w:color="auto"/>
      </w:pBdr>
      <w:spacing w:before="100" w:beforeAutospacing="1" w:after="100" w:afterAutospacing="1"/>
      <w:jc w:val="center"/>
      <w:textAlignment w:val="center"/>
    </w:pPr>
  </w:style>
  <w:style w:type="paragraph" w:customStyle="1" w:styleId="xl277">
    <w:name w:val="xl277"/>
    <w:basedOn w:val="a"/>
    <w:rsid w:val="003B2F59"/>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278">
    <w:name w:val="xl278"/>
    <w:basedOn w:val="a"/>
    <w:rsid w:val="003B2F59"/>
    <w:pPr>
      <w:pBdr>
        <w:top w:val="single" w:sz="4" w:space="0" w:color="auto"/>
        <w:left w:val="double" w:sz="6" w:space="0" w:color="auto"/>
      </w:pBdr>
      <w:spacing w:before="100" w:beforeAutospacing="1" w:after="100" w:afterAutospacing="1"/>
      <w:jc w:val="center"/>
      <w:textAlignment w:val="center"/>
    </w:pPr>
  </w:style>
  <w:style w:type="paragraph" w:customStyle="1" w:styleId="xl279">
    <w:name w:val="xl279"/>
    <w:basedOn w:val="a"/>
    <w:rsid w:val="003B2F59"/>
    <w:pPr>
      <w:pBdr>
        <w:top w:val="single" w:sz="4" w:space="0" w:color="auto"/>
      </w:pBdr>
      <w:spacing w:before="100" w:beforeAutospacing="1" w:after="100" w:afterAutospacing="1"/>
      <w:jc w:val="center"/>
      <w:textAlignment w:val="center"/>
    </w:pPr>
  </w:style>
  <w:style w:type="paragraph" w:customStyle="1" w:styleId="xl280">
    <w:name w:val="xl280"/>
    <w:basedOn w:val="a"/>
    <w:rsid w:val="003B2F59"/>
    <w:pPr>
      <w:pBdr>
        <w:top w:val="single" w:sz="4" w:space="0" w:color="auto"/>
        <w:right w:val="double" w:sz="6" w:space="0" w:color="auto"/>
      </w:pBdr>
      <w:spacing w:before="100" w:beforeAutospacing="1" w:after="100" w:afterAutospacing="1"/>
      <w:jc w:val="center"/>
      <w:textAlignment w:val="center"/>
    </w:pPr>
  </w:style>
  <w:style w:type="paragraph" w:customStyle="1" w:styleId="xl281">
    <w:name w:val="xl281"/>
    <w:basedOn w:val="a"/>
    <w:rsid w:val="003B2F59"/>
    <w:pPr>
      <w:pBdr>
        <w:left w:val="double" w:sz="6" w:space="0" w:color="auto"/>
        <w:bottom w:val="double" w:sz="6" w:space="0" w:color="auto"/>
      </w:pBdr>
      <w:spacing w:before="100" w:beforeAutospacing="1" w:after="100" w:afterAutospacing="1"/>
      <w:jc w:val="center"/>
      <w:textAlignment w:val="center"/>
    </w:pPr>
  </w:style>
  <w:style w:type="paragraph" w:customStyle="1" w:styleId="xl282">
    <w:name w:val="xl282"/>
    <w:basedOn w:val="a"/>
    <w:rsid w:val="003B2F59"/>
    <w:pPr>
      <w:pBdr>
        <w:bottom w:val="double" w:sz="6" w:space="0" w:color="auto"/>
      </w:pBdr>
      <w:spacing w:before="100" w:beforeAutospacing="1" w:after="100" w:afterAutospacing="1"/>
      <w:jc w:val="center"/>
      <w:textAlignment w:val="center"/>
    </w:pPr>
  </w:style>
  <w:style w:type="paragraph" w:customStyle="1" w:styleId="xl283">
    <w:name w:val="xl283"/>
    <w:basedOn w:val="a"/>
    <w:rsid w:val="003B2F59"/>
    <w:pPr>
      <w:pBdr>
        <w:bottom w:val="double" w:sz="6" w:space="0" w:color="auto"/>
        <w:right w:val="double" w:sz="6" w:space="0" w:color="auto"/>
      </w:pBdr>
      <w:spacing w:before="100" w:beforeAutospacing="1" w:after="100" w:afterAutospacing="1"/>
      <w:jc w:val="center"/>
      <w:textAlignment w:val="center"/>
    </w:pPr>
  </w:style>
  <w:style w:type="paragraph" w:customStyle="1" w:styleId="xl284">
    <w:name w:val="xl284"/>
    <w:basedOn w:val="a"/>
    <w:rsid w:val="003B2F59"/>
    <w:pPr>
      <w:pBdr>
        <w:top w:val="single" w:sz="4" w:space="0" w:color="auto"/>
        <w:left w:val="double" w:sz="6" w:space="0" w:color="auto"/>
        <w:bottom w:val="double" w:sz="6" w:space="0" w:color="auto"/>
      </w:pBdr>
      <w:spacing w:before="100" w:beforeAutospacing="1" w:after="100" w:afterAutospacing="1"/>
      <w:textAlignment w:val="center"/>
    </w:pPr>
  </w:style>
  <w:style w:type="paragraph" w:customStyle="1" w:styleId="xl285">
    <w:name w:val="xl285"/>
    <w:basedOn w:val="a"/>
    <w:rsid w:val="003B2F59"/>
    <w:pPr>
      <w:pBdr>
        <w:top w:val="single" w:sz="4" w:space="0" w:color="auto"/>
        <w:bottom w:val="double" w:sz="6" w:space="0" w:color="auto"/>
      </w:pBdr>
      <w:spacing w:before="100" w:beforeAutospacing="1" w:after="100" w:afterAutospacing="1"/>
      <w:textAlignment w:val="center"/>
    </w:pPr>
  </w:style>
  <w:style w:type="paragraph" w:customStyle="1" w:styleId="xl286">
    <w:name w:val="xl286"/>
    <w:basedOn w:val="a"/>
    <w:rsid w:val="003B2F59"/>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287">
    <w:name w:val="xl287"/>
    <w:basedOn w:val="a"/>
    <w:rsid w:val="003B2F59"/>
    <w:pPr>
      <w:pBdr>
        <w:top w:val="double" w:sz="6" w:space="0" w:color="auto"/>
        <w:left w:val="single" w:sz="4" w:space="0" w:color="auto"/>
        <w:bottom w:val="double" w:sz="6" w:space="0" w:color="auto"/>
      </w:pBdr>
      <w:spacing w:before="100" w:beforeAutospacing="1" w:after="100" w:afterAutospacing="1"/>
      <w:textAlignment w:val="center"/>
    </w:pPr>
  </w:style>
  <w:style w:type="paragraph" w:customStyle="1" w:styleId="xl288">
    <w:name w:val="xl288"/>
    <w:basedOn w:val="a"/>
    <w:rsid w:val="003B2F59"/>
    <w:pPr>
      <w:pBdr>
        <w:top w:val="double" w:sz="6" w:space="0" w:color="auto"/>
        <w:bottom w:val="double" w:sz="6" w:space="0" w:color="auto"/>
      </w:pBdr>
      <w:spacing w:before="100" w:beforeAutospacing="1" w:after="100" w:afterAutospacing="1"/>
      <w:textAlignment w:val="center"/>
    </w:pPr>
  </w:style>
  <w:style w:type="paragraph" w:customStyle="1" w:styleId="xl289">
    <w:name w:val="xl289"/>
    <w:basedOn w:val="a"/>
    <w:rsid w:val="003B2F59"/>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290">
    <w:name w:val="xl290"/>
    <w:basedOn w:val="a"/>
    <w:rsid w:val="003B2F59"/>
    <w:pPr>
      <w:pBdr>
        <w:top w:val="double" w:sz="6" w:space="0" w:color="auto"/>
        <w:bottom w:val="double" w:sz="6" w:space="0" w:color="auto"/>
        <w:right w:val="single" w:sz="4" w:space="0" w:color="auto"/>
      </w:pBdr>
      <w:spacing w:before="100" w:beforeAutospacing="1" w:after="100" w:afterAutospacing="1"/>
      <w:textAlignment w:val="center"/>
    </w:pPr>
  </w:style>
  <w:style w:type="paragraph" w:customStyle="1" w:styleId="xl291">
    <w:name w:val="xl291"/>
    <w:basedOn w:val="a"/>
    <w:rsid w:val="003B2F59"/>
    <w:pPr>
      <w:pBdr>
        <w:top w:val="double" w:sz="6" w:space="0" w:color="auto"/>
        <w:left w:val="double" w:sz="6" w:space="0" w:color="auto"/>
      </w:pBdr>
      <w:shd w:val="clear" w:color="000000" w:fill="C0C0C0"/>
      <w:spacing w:before="100" w:beforeAutospacing="1" w:after="100" w:afterAutospacing="1"/>
      <w:jc w:val="center"/>
      <w:textAlignment w:val="center"/>
    </w:pPr>
  </w:style>
  <w:style w:type="paragraph" w:customStyle="1" w:styleId="xl292">
    <w:name w:val="xl292"/>
    <w:basedOn w:val="a"/>
    <w:rsid w:val="003B2F59"/>
    <w:pPr>
      <w:pBdr>
        <w:top w:val="double" w:sz="6" w:space="0" w:color="auto"/>
      </w:pBdr>
      <w:shd w:val="clear" w:color="000000" w:fill="C0C0C0"/>
      <w:spacing w:before="100" w:beforeAutospacing="1" w:after="100" w:afterAutospacing="1"/>
      <w:jc w:val="center"/>
      <w:textAlignment w:val="center"/>
    </w:pPr>
  </w:style>
  <w:style w:type="paragraph" w:customStyle="1" w:styleId="xl293">
    <w:name w:val="xl293"/>
    <w:basedOn w:val="a"/>
    <w:rsid w:val="003B2F59"/>
    <w:pPr>
      <w:pBdr>
        <w:top w:val="double" w:sz="6" w:space="0" w:color="auto"/>
        <w:right w:val="double" w:sz="6" w:space="0" w:color="auto"/>
      </w:pBdr>
      <w:shd w:val="clear" w:color="000000" w:fill="C0C0C0"/>
      <w:spacing w:before="100" w:beforeAutospacing="1" w:after="100" w:afterAutospacing="1"/>
      <w:jc w:val="center"/>
      <w:textAlignment w:val="center"/>
    </w:pPr>
  </w:style>
  <w:style w:type="paragraph" w:customStyle="1" w:styleId="xl294">
    <w:name w:val="xl294"/>
    <w:basedOn w:val="a"/>
    <w:rsid w:val="003B2F59"/>
    <w:pPr>
      <w:pBdr>
        <w:left w:val="double" w:sz="6" w:space="0" w:color="auto"/>
        <w:bottom w:val="double" w:sz="6" w:space="0" w:color="auto"/>
      </w:pBdr>
      <w:shd w:val="clear" w:color="000000" w:fill="C0C0C0"/>
      <w:spacing w:before="100" w:beforeAutospacing="1" w:after="100" w:afterAutospacing="1"/>
      <w:jc w:val="center"/>
      <w:textAlignment w:val="center"/>
    </w:pPr>
  </w:style>
  <w:style w:type="paragraph" w:customStyle="1" w:styleId="xl295">
    <w:name w:val="xl295"/>
    <w:basedOn w:val="a"/>
    <w:rsid w:val="003B2F59"/>
    <w:pPr>
      <w:pBdr>
        <w:top w:val="double" w:sz="6" w:space="0" w:color="auto"/>
        <w:left w:val="single" w:sz="4" w:space="0" w:color="auto"/>
        <w:bottom w:val="single" w:sz="4" w:space="0" w:color="auto"/>
      </w:pBdr>
      <w:spacing w:before="100" w:beforeAutospacing="1" w:after="100" w:afterAutospacing="1"/>
    </w:pPr>
  </w:style>
  <w:style w:type="paragraph" w:customStyle="1" w:styleId="xl296">
    <w:name w:val="xl296"/>
    <w:basedOn w:val="a"/>
    <w:rsid w:val="003B2F59"/>
    <w:pPr>
      <w:pBdr>
        <w:top w:val="double" w:sz="6" w:space="0" w:color="auto"/>
        <w:bottom w:val="single" w:sz="4" w:space="0" w:color="auto"/>
      </w:pBdr>
      <w:spacing w:before="100" w:beforeAutospacing="1" w:after="100" w:afterAutospacing="1"/>
    </w:pPr>
  </w:style>
  <w:style w:type="paragraph" w:customStyle="1" w:styleId="xl297">
    <w:name w:val="xl297"/>
    <w:basedOn w:val="a"/>
    <w:rsid w:val="003B2F59"/>
    <w:pPr>
      <w:pBdr>
        <w:top w:val="double" w:sz="6" w:space="0" w:color="auto"/>
        <w:bottom w:val="single" w:sz="4" w:space="0" w:color="auto"/>
        <w:right w:val="double" w:sz="6" w:space="0" w:color="auto"/>
      </w:pBdr>
      <w:spacing w:before="100" w:beforeAutospacing="1" w:after="100" w:afterAutospacing="1"/>
    </w:pPr>
  </w:style>
  <w:style w:type="paragraph" w:customStyle="1" w:styleId="xl298">
    <w:name w:val="xl298"/>
    <w:basedOn w:val="a"/>
    <w:rsid w:val="003B2F59"/>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299">
    <w:name w:val="xl299"/>
    <w:basedOn w:val="a"/>
    <w:rsid w:val="003B2F59"/>
    <w:pPr>
      <w:pBdr>
        <w:top w:val="double" w:sz="6" w:space="0" w:color="auto"/>
        <w:right w:val="single" w:sz="4" w:space="0" w:color="auto"/>
      </w:pBdr>
      <w:spacing w:before="100" w:beforeAutospacing="1" w:after="100" w:afterAutospacing="1"/>
    </w:pPr>
  </w:style>
  <w:style w:type="paragraph" w:customStyle="1" w:styleId="xl300">
    <w:name w:val="xl300"/>
    <w:basedOn w:val="a"/>
    <w:rsid w:val="003B2F59"/>
    <w:pPr>
      <w:pBdr>
        <w:top w:val="single" w:sz="4" w:space="0" w:color="auto"/>
        <w:left w:val="single" w:sz="4" w:space="0" w:color="auto"/>
      </w:pBdr>
      <w:spacing w:before="100" w:beforeAutospacing="1" w:after="100" w:afterAutospacing="1"/>
      <w:jc w:val="right"/>
    </w:pPr>
  </w:style>
  <w:style w:type="paragraph" w:customStyle="1" w:styleId="xl301">
    <w:name w:val="xl301"/>
    <w:basedOn w:val="a"/>
    <w:rsid w:val="003B2F59"/>
    <w:pPr>
      <w:pBdr>
        <w:top w:val="single" w:sz="4" w:space="0" w:color="auto"/>
      </w:pBdr>
      <w:spacing w:before="100" w:beforeAutospacing="1" w:after="100" w:afterAutospacing="1"/>
      <w:jc w:val="right"/>
    </w:pPr>
  </w:style>
  <w:style w:type="paragraph" w:customStyle="1" w:styleId="xl302">
    <w:name w:val="xl302"/>
    <w:basedOn w:val="a"/>
    <w:rsid w:val="003B2F59"/>
    <w:pPr>
      <w:pBdr>
        <w:top w:val="single" w:sz="4" w:space="0" w:color="auto"/>
        <w:left w:val="double" w:sz="6" w:space="0" w:color="auto"/>
        <w:bottom w:val="single" w:sz="4" w:space="0" w:color="auto"/>
      </w:pBdr>
      <w:spacing w:before="100" w:beforeAutospacing="1" w:after="100" w:afterAutospacing="1"/>
    </w:pPr>
  </w:style>
  <w:style w:type="paragraph" w:customStyle="1" w:styleId="xl303">
    <w:name w:val="xl303"/>
    <w:basedOn w:val="a"/>
    <w:rsid w:val="003B2F59"/>
    <w:pPr>
      <w:pBdr>
        <w:top w:val="single" w:sz="4" w:space="0" w:color="auto"/>
        <w:bottom w:val="single" w:sz="4" w:space="0" w:color="auto"/>
      </w:pBdr>
      <w:spacing w:before="100" w:beforeAutospacing="1" w:after="100" w:afterAutospacing="1"/>
    </w:pPr>
  </w:style>
  <w:style w:type="paragraph" w:customStyle="1" w:styleId="xl304">
    <w:name w:val="xl304"/>
    <w:basedOn w:val="a"/>
    <w:rsid w:val="003B2F59"/>
    <w:pPr>
      <w:pBdr>
        <w:top w:val="single" w:sz="4" w:space="0" w:color="auto"/>
        <w:bottom w:val="single" w:sz="4" w:space="0" w:color="auto"/>
        <w:right w:val="double" w:sz="6" w:space="0" w:color="auto"/>
      </w:pBdr>
      <w:spacing w:before="100" w:beforeAutospacing="1" w:after="100" w:afterAutospacing="1"/>
    </w:pPr>
  </w:style>
  <w:style w:type="paragraph" w:customStyle="1" w:styleId="xl305">
    <w:name w:val="xl305"/>
    <w:basedOn w:val="a"/>
    <w:rsid w:val="003B2F59"/>
    <w:pPr>
      <w:pBdr>
        <w:top w:val="single" w:sz="4" w:space="0" w:color="auto"/>
        <w:left w:val="double" w:sz="6" w:space="0" w:color="auto"/>
      </w:pBdr>
      <w:spacing w:before="100" w:beforeAutospacing="1" w:after="100" w:afterAutospacing="1"/>
      <w:jc w:val="center"/>
      <w:textAlignment w:val="center"/>
    </w:pPr>
  </w:style>
  <w:style w:type="paragraph" w:customStyle="1" w:styleId="xl306">
    <w:name w:val="xl306"/>
    <w:basedOn w:val="a"/>
    <w:rsid w:val="003B2F59"/>
    <w:pPr>
      <w:pBdr>
        <w:top w:val="single" w:sz="4" w:space="0" w:color="auto"/>
      </w:pBdr>
      <w:spacing w:before="100" w:beforeAutospacing="1" w:after="100" w:afterAutospacing="1"/>
      <w:jc w:val="center"/>
      <w:textAlignment w:val="center"/>
    </w:pPr>
  </w:style>
  <w:style w:type="paragraph" w:customStyle="1" w:styleId="xl307">
    <w:name w:val="xl307"/>
    <w:basedOn w:val="a"/>
    <w:rsid w:val="003B2F59"/>
    <w:pPr>
      <w:pBdr>
        <w:top w:val="single" w:sz="4" w:space="0" w:color="auto"/>
        <w:right w:val="double" w:sz="6" w:space="0" w:color="auto"/>
      </w:pBdr>
      <w:spacing w:before="100" w:beforeAutospacing="1" w:after="100" w:afterAutospacing="1"/>
      <w:jc w:val="center"/>
      <w:textAlignment w:val="center"/>
    </w:pPr>
  </w:style>
  <w:style w:type="paragraph" w:customStyle="1" w:styleId="xl308">
    <w:name w:val="xl308"/>
    <w:basedOn w:val="a"/>
    <w:rsid w:val="003B2F59"/>
    <w:pPr>
      <w:pBdr>
        <w:left w:val="double" w:sz="6" w:space="0" w:color="auto"/>
        <w:bottom w:val="double" w:sz="6" w:space="0" w:color="auto"/>
      </w:pBdr>
      <w:spacing w:before="100" w:beforeAutospacing="1" w:after="100" w:afterAutospacing="1"/>
      <w:jc w:val="center"/>
      <w:textAlignment w:val="center"/>
    </w:pPr>
  </w:style>
  <w:style w:type="paragraph" w:customStyle="1" w:styleId="xl309">
    <w:name w:val="xl309"/>
    <w:basedOn w:val="a"/>
    <w:rsid w:val="003B2F59"/>
    <w:pPr>
      <w:pBdr>
        <w:bottom w:val="double" w:sz="6" w:space="0" w:color="auto"/>
      </w:pBdr>
      <w:spacing w:before="100" w:beforeAutospacing="1" w:after="100" w:afterAutospacing="1"/>
      <w:jc w:val="center"/>
      <w:textAlignment w:val="center"/>
    </w:pPr>
  </w:style>
  <w:style w:type="paragraph" w:customStyle="1" w:styleId="xl310">
    <w:name w:val="xl310"/>
    <w:basedOn w:val="a"/>
    <w:rsid w:val="003B2F59"/>
    <w:pPr>
      <w:pBdr>
        <w:bottom w:val="double" w:sz="6" w:space="0" w:color="auto"/>
        <w:right w:val="double" w:sz="6" w:space="0" w:color="auto"/>
      </w:pBdr>
      <w:spacing w:before="100" w:beforeAutospacing="1" w:after="100" w:afterAutospacing="1"/>
      <w:jc w:val="center"/>
      <w:textAlignment w:val="center"/>
    </w:pPr>
  </w:style>
  <w:style w:type="paragraph" w:customStyle="1" w:styleId="xl311">
    <w:name w:val="xl311"/>
    <w:basedOn w:val="a"/>
    <w:rsid w:val="003B2F59"/>
    <w:pPr>
      <w:pBdr>
        <w:top w:val="double" w:sz="6" w:space="0" w:color="auto"/>
        <w:left w:val="double" w:sz="6" w:space="0" w:color="auto"/>
      </w:pBdr>
      <w:spacing w:before="100" w:beforeAutospacing="1" w:after="100" w:afterAutospacing="1"/>
      <w:jc w:val="center"/>
      <w:textAlignment w:val="top"/>
    </w:pPr>
  </w:style>
  <w:style w:type="paragraph" w:customStyle="1" w:styleId="xl312">
    <w:name w:val="xl312"/>
    <w:basedOn w:val="a"/>
    <w:rsid w:val="003B2F59"/>
    <w:pPr>
      <w:pBdr>
        <w:top w:val="double" w:sz="6" w:space="0" w:color="auto"/>
      </w:pBdr>
      <w:spacing w:before="100" w:beforeAutospacing="1" w:after="100" w:afterAutospacing="1"/>
      <w:jc w:val="center"/>
      <w:textAlignment w:val="top"/>
    </w:pPr>
  </w:style>
  <w:style w:type="paragraph" w:customStyle="1" w:styleId="xl313">
    <w:name w:val="xl313"/>
    <w:basedOn w:val="a"/>
    <w:rsid w:val="003B2F59"/>
    <w:pPr>
      <w:pBdr>
        <w:top w:val="double" w:sz="6" w:space="0" w:color="auto"/>
        <w:right w:val="single" w:sz="4" w:space="0" w:color="auto"/>
      </w:pBdr>
      <w:spacing w:before="100" w:beforeAutospacing="1" w:after="100" w:afterAutospacing="1"/>
      <w:jc w:val="center"/>
      <w:textAlignment w:val="top"/>
    </w:pPr>
  </w:style>
  <w:style w:type="paragraph" w:customStyle="1" w:styleId="xl314">
    <w:name w:val="xl314"/>
    <w:basedOn w:val="a"/>
    <w:rsid w:val="003B2F59"/>
    <w:pPr>
      <w:pBdr>
        <w:left w:val="double" w:sz="6" w:space="0" w:color="auto"/>
      </w:pBdr>
      <w:spacing w:before="100" w:beforeAutospacing="1" w:after="100" w:afterAutospacing="1"/>
      <w:jc w:val="center"/>
      <w:textAlignment w:val="top"/>
    </w:pPr>
  </w:style>
  <w:style w:type="paragraph" w:customStyle="1" w:styleId="xl315">
    <w:name w:val="xl315"/>
    <w:basedOn w:val="a"/>
    <w:rsid w:val="003B2F59"/>
    <w:pPr>
      <w:spacing w:before="100" w:beforeAutospacing="1" w:after="100" w:afterAutospacing="1"/>
      <w:jc w:val="center"/>
      <w:textAlignment w:val="top"/>
    </w:pPr>
  </w:style>
  <w:style w:type="paragraph" w:customStyle="1" w:styleId="xl316">
    <w:name w:val="xl316"/>
    <w:basedOn w:val="a"/>
    <w:rsid w:val="003B2F59"/>
    <w:pPr>
      <w:pBdr>
        <w:right w:val="single" w:sz="4" w:space="0" w:color="auto"/>
      </w:pBdr>
      <w:spacing w:before="100" w:beforeAutospacing="1" w:after="100" w:afterAutospacing="1"/>
      <w:jc w:val="center"/>
      <w:textAlignment w:val="top"/>
    </w:pPr>
  </w:style>
  <w:style w:type="paragraph" w:customStyle="1" w:styleId="xl317">
    <w:name w:val="xl317"/>
    <w:basedOn w:val="a"/>
    <w:rsid w:val="003B2F59"/>
    <w:pPr>
      <w:pBdr>
        <w:top w:val="double" w:sz="6" w:space="0" w:color="auto"/>
        <w:left w:val="single" w:sz="4" w:space="0" w:color="auto"/>
        <w:bottom w:val="single" w:sz="4" w:space="0" w:color="auto"/>
      </w:pBdr>
      <w:spacing w:before="100" w:beforeAutospacing="1" w:after="100" w:afterAutospacing="1"/>
      <w:jc w:val="center"/>
    </w:pPr>
  </w:style>
  <w:style w:type="paragraph" w:customStyle="1" w:styleId="xl318">
    <w:name w:val="xl318"/>
    <w:basedOn w:val="a"/>
    <w:rsid w:val="003B2F59"/>
    <w:pPr>
      <w:pBdr>
        <w:top w:val="single" w:sz="4" w:space="0" w:color="auto"/>
        <w:left w:val="single" w:sz="4" w:space="0" w:color="auto"/>
        <w:bottom w:val="double" w:sz="6" w:space="0" w:color="auto"/>
      </w:pBdr>
      <w:spacing w:before="100" w:beforeAutospacing="1" w:after="100" w:afterAutospacing="1"/>
      <w:jc w:val="center"/>
      <w:textAlignment w:val="center"/>
    </w:pPr>
  </w:style>
  <w:style w:type="paragraph" w:customStyle="1" w:styleId="xl319">
    <w:name w:val="xl319"/>
    <w:basedOn w:val="a"/>
    <w:rsid w:val="003B2F59"/>
    <w:pPr>
      <w:pBdr>
        <w:top w:val="single" w:sz="4" w:space="0" w:color="auto"/>
        <w:bottom w:val="double" w:sz="6" w:space="0" w:color="auto"/>
      </w:pBdr>
      <w:spacing w:before="100" w:beforeAutospacing="1" w:after="100" w:afterAutospacing="1"/>
      <w:jc w:val="center"/>
      <w:textAlignment w:val="center"/>
    </w:pPr>
  </w:style>
  <w:style w:type="paragraph" w:customStyle="1" w:styleId="xl320">
    <w:name w:val="xl320"/>
    <w:basedOn w:val="a"/>
    <w:rsid w:val="003B2F59"/>
    <w:pPr>
      <w:pBdr>
        <w:top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21">
    <w:name w:val="xl321"/>
    <w:basedOn w:val="a"/>
    <w:rsid w:val="003B2F59"/>
    <w:pPr>
      <w:pBdr>
        <w:top w:val="single" w:sz="4" w:space="0" w:color="auto"/>
        <w:left w:val="double" w:sz="6" w:space="0" w:color="auto"/>
        <w:bottom w:val="double" w:sz="6" w:space="0" w:color="auto"/>
      </w:pBdr>
      <w:spacing w:before="100" w:beforeAutospacing="1" w:after="100" w:afterAutospacing="1"/>
      <w:jc w:val="center"/>
      <w:textAlignment w:val="center"/>
    </w:pPr>
  </w:style>
  <w:style w:type="paragraph" w:customStyle="1" w:styleId="xl322">
    <w:name w:val="xl322"/>
    <w:basedOn w:val="a"/>
    <w:rsid w:val="003B2F59"/>
    <w:pPr>
      <w:pBdr>
        <w:top w:val="single" w:sz="4" w:space="0" w:color="auto"/>
        <w:left w:val="double" w:sz="6" w:space="0" w:color="auto"/>
        <w:bottom w:val="double" w:sz="6" w:space="0" w:color="auto"/>
      </w:pBdr>
      <w:spacing w:before="100" w:beforeAutospacing="1" w:after="100" w:afterAutospacing="1"/>
      <w:jc w:val="center"/>
      <w:textAlignment w:val="center"/>
    </w:pPr>
  </w:style>
  <w:style w:type="paragraph" w:customStyle="1" w:styleId="xl323">
    <w:name w:val="xl323"/>
    <w:basedOn w:val="a"/>
    <w:rsid w:val="003B2F59"/>
    <w:pPr>
      <w:pBdr>
        <w:top w:val="single" w:sz="4" w:space="0" w:color="auto"/>
        <w:bottom w:val="double" w:sz="6" w:space="0" w:color="auto"/>
      </w:pBdr>
      <w:spacing w:before="100" w:beforeAutospacing="1" w:after="100" w:afterAutospacing="1"/>
      <w:jc w:val="center"/>
      <w:textAlignment w:val="center"/>
    </w:pPr>
  </w:style>
  <w:style w:type="paragraph" w:customStyle="1" w:styleId="xl324">
    <w:name w:val="xl324"/>
    <w:basedOn w:val="a"/>
    <w:rsid w:val="003B2F59"/>
    <w:pPr>
      <w:pBdr>
        <w:top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25">
    <w:name w:val="xl325"/>
    <w:basedOn w:val="a"/>
    <w:rsid w:val="003B2F59"/>
    <w:pPr>
      <w:pBdr>
        <w:top w:val="double" w:sz="6" w:space="0" w:color="auto"/>
        <w:bottom w:val="single" w:sz="4" w:space="0" w:color="auto"/>
        <w:right w:val="double" w:sz="6" w:space="0" w:color="auto"/>
      </w:pBdr>
      <w:spacing w:before="100" w:beforeAutospacing="1" w:after="100" w:afterAutospacing="1"/>
    </w:pPr>
  </w:style>
  <w:style w:type="paragraph" w:customStyle="1" w:styleId="xl326">
    <w:name w:val="xl326"/>
    <w:basedOn w:val="a"/>
    <w:rsid w:val="003B2F59"/>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327">
    <w:name w:val="xl327"/>
    <w:basedOn w:val="a"/>
    <w:rsid w:val="003B2F59"/>
    <w:pPr>
      <w:pBdr>
        <w:left w:val="double" w:sz="6" w:space="0" w:color="auto"/>
        <w:bottom w:val="single" w:sz="4" w:space="0" w:color="auto"/>
      </w:pBdr>
      <w:spacing w:before="100" w:beforeAutospacing="1" w:after="100" w:afterAutospacing="1"/>
      <w:jc w:val="center"/>
    </w:pPr>
  </w:style>
  <w:style w:type="paragraph" w:customStyle="1" w:styleId="xl328">
    <w:name w:val="xl328"/>
    <w:basedOn w:val="a"/>
    <w:rsid w:val="003B2F59"/>
    <w:pPr>
      <w:pBdr>
        <w:bottom w:val="single" w:sz="4" w:space="0" w:color="auto"/>
      </w:pBdr>
      <w:spacing w:before="100" w:beforeAutospacing="1" w:after="100" w:afterAutospacing="1"/>
      <w:jc w:val="center"/>
    </w:pPr>
  </w:style>
  <w:style w:type="paragraph" w:customStyle="1" w:styleId="xl329">
    <w:name w:val="xl329"/>
    <w:basedOn w:val="a"/>
    <w:rsid w:val="003B2F59"/>
    <w:pPr>
      <w:pBdr>
        <w:bottom w:val="single" w:sz="4" w:space="0" w:color="auto"/>
        <w:right w:val="double" w:sz="6" w:space="0" w:color="auto"/>
      </w:pBdr>
      <w:spacing w:before="100" w:beforeAutospacing="1" w:after="100" w:afterAutospacing="1"/>
      <w:jc w:val="center"/>
    </w:pPr>
  </w:style>
  <w:style w:type="paragraph" w:customStyle="1" w:styleId="xl330">
    <w:name w:val="xl330"/>
    <w:basedOn w:val="a"/>
    <w:rsid w:val="003B2F59"/>
    <w:pPr>
      <w:pBdr>
        <w:bottom w:val="double" w:sz="6" w:space="0" w:color="auto"/>
      </w:pBdr>
      <w:spacing w:before="100" w:beforeAutospacing="1" w:after="100" w:afterAutospacing="1"/>
      <w:textAlignment w:val="center"/>
    </w:pPr>
  </w:style>
  <w:style w:type="paragraph" w:customStyle="1" w:styleId="xl331">
    <w:name w:val="xl331"/>
    <w:basedOn w:val="a"/>
    <w:rsid w:val="003B2F59"/>
    <w:pPr>
      <w:pBdr>
        <w:bottom w:val="double" w:sz="6" w:space="0" w:color="auto"/>
        <w:right w:val="single" w:sz="4" w:space="0" w:color="auto"/>
      </w:pBdr>
      <w:spacing w:before="100" w:beforeAutospacing="1" w:after="100" w:afterAutospacing="1"/>
      <w:textAlignment w:val="center"/>
    </w:pPr>
  </w:style>
  <w:style w:type="paragraph" w:customStyle="1" w:styleId="xl332">
    <w:name w:val="xl332"/>
    <w:basedOn w:val="a"/>
    <w:rsid w:val="003B2F59"/>
    <w:pPr>
      <w:pBdr>
        <w:top w:val="double" w:sz="6" w:space="0" w:color="auto"/>
        <w:bottom w:val="double" w:sz="6" w:space="0" w:color="auto"/>
      </w:pBdr>
      <w:spacing w:before="100" w:beforeAutospacing="1" w:after="100" w:afterAutospacing="1"/>
      <w:textAlignment w:val="center"/>
    </w:pPr>
  </w:style>
  <w:style w:type="paragraph" w:customStyle="1" w:styleId="xl333">
    <w:name w:val="xl333"/>
    <w:basedOn w:val="a"/>
    <w:rsid w:val="003B2F59"/>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334">
    <w:name w:val="xl334"/>
    <w:basedOn w:val="a"/>
    <w:rsid w:val="003B2F59"/>
    <w:pPr>
      <w:pBdr>
        <w:bottom w:val="double" w:sz="6" w:space="0" w:color="auto"/>
      </w:pBdr>
      <w:spacing w:before="100" w:beforeAutospacing="1" w:after="100" w:afterAutospacing="1"/>
      <w:textAlignment w:val="center"/>
    </w:pPr>
    <w:rPr>
      <w:b/>
      <w:bCs/>
    </w:rPr>
  </w:style>
  <w:style w:type="paragraph" w:customStyle="1" w:styleId="xl335">
    <w:name w:val="xl335"/>
    <w:basedOn w:val="a"/>
    <w:rsid w:val="003B2F59"/>
    <w:pPr>
      <w:pBdr>
        <w:bottom w:val="double" w:sz="6" w:space="0" w:color="auto"/>
        <w:right w:val="double" w:sz="6" w:space="0" w:color="auto"/>
      </w:pBdr>
      <w:spacing w:before="100" w:beforeAutospacing="1" w:after="100" w:afterAutospacing="1"/>
      <w:textAlignment w:val="center"/>
    </w:pPr>
    <w:rPr>
      <w:b/>
      <w:bCs/>
    </w:rPr>
  </w:style>
  <w:style w:type="paragraph" w:customStyle="1" w:styleId="xl336">
    <w:name w:val="xl336"/>
    <w:basedOn w:val="a"/>
    <w:rsid w:val="003B2F59"/>
    <w:pPr>
      <w:pBdr>
        <w:top w:val="single" w:sz="4" w:space="0" w:color="auto"/>
        <w:bottom w:val="double" w:sz="6" w:space="0" w:color="auto"/>
      </w:pBdr>
      <w:spacing w:before="100" w:beforeAutospacing="1" w:after="100" w:afterAutospacing="1"/>
      <w:textAlignment w:val="center"/>
    </w:pPr>
  </w:style>
  <w:style w:type="paragraph" w:customStyle="1" w:styleId="xl337">
    <w:name w:val="xl337"/>
    <w:basedOn w:val="a"/>
    <w:rsid w:val="003B2F59"/>
    <w:pPr>
      <w:pBdr>
        <w:top w:val="single" w:sz="4" w:space="0" w:color="auto"/>
        <w:bottom w:val="double" w:sz="6" w:space="0" w:color="auto"/>
        <w:right w:val="single" w:sz="4" w:space="0" w:color="auto"/>
      </w:pBdr>
      <w:spacing w:before="100" w:beforeAutospacing="1" w:after="100" w:afterAutospacing="1"/>
      <w:textAlignment w:val="center"/>
    </w:pPr>
  </w:style>
  <w:style w:type="character" w:customStyle="1" w:styleId="50">
    <w:name w:val="Заголовок 5 Знак"/>
    <w:link w:val="5"/>
    <w:uiPriority w:val="99"/>
    <w:rsid w:val="005767E1"/>
    <w:rPr>
      <w:rFonts w:eastAsia="Calibri"/>
      <w:sz w:val="22"/>
      <w:szCs w:val="22"/>
    </w:rPr>
  </w:style>
  <w:style w:type="character" w:customStyle="1" w:styleId="60">
    <w:name w:val="Заголовок 6 Знак"/>
    <w:link w:val="6"/>
    <w:uiPriority w:val="99"/>
    <w:rsid w:val="005767E1"/>
    <w:rPr>
      <w:rFonts w:eastAsia="Calibri"/>
      <w:i/>
      <w:iCs/>
      <w:color w:val="243F60"/>
      <w:sz w:val="22"/>
      <w:szCs w:val="22"/>
    </w:rPr>
  </w:style>
  <w:style w:type="character" w:customStyle="1" w:styleId="70">
    <w:name w:val="Заголовок 7 Знак"/>
    <w:link w:val="7"/>
    <w:uiPriority w:val="99"/>
    <w:rsid w:val="005767E1"/>
    <w:rPr>
      <w:rFonts w:eastAsia="Calibri"/>
      <w:i/>
      <w:iCs/>
      <w:color w:val="404040"/>
      <w:sz w:val="22"/>
      <w:szCs w:val="22"/>
    </w:rPr>
  </w:style>
  <w:style w:type="character" w:customStyle="1" w:styleId="80">
    <w:name w:val="Заголовок 8 Знак"/>
    <w:link w:val="8"/>
    <w:uiPriority w:val="99"/>
    <w:rsid w:val="005767E1"/>
    <w:rPr>
      <w:rFonts w:eastAsia="Calibri"/>
      <w:color w:val="4F81BD"/>
    </w:rPr>
  </w:style>
  <w:style w:type="character" w:customStyle="1" w:styleId="90">
    <w:name w:val="Заголовок 9 Знак"/>
    <w:link w:val="9"/>
    <w:uiPriority w:val="99"/>
    <w:rsid w:val="005767E1"/>
    <w:rPr>
      <w:rFonts w:eastAsia="Calibri"/>
      <w:i/>
      <w:iCs/>
      <w:color w:val="404040"/>
    </w:rPr>
  </w:style>
  <w:style w:type="paragraph" w:customStyle="1" w:styleId="Pro-TabName">
    <w:name w:val="Pro-Tab Name"/>
    <w:basedOn w:val="a"/>
    <w:rsid w:val="005767E1"/>
    <w:pPr>
      <w:keepNext/>
      <w:spacing w:before="240" w:after="120"/>
    </w:pPr>
    <w:rPr>
      <w:b/>
      <w:bCs/>
      <w:color w:val="C41C16"/>
    </w:rPr>
  </w:style>
  <w:style w:type="paragraph" w:customStyle="1" w:styleId="headertext">
    <w:name w:val="headertext"/>
    <w:basedOn w:val="a"/>
    <w:rsid w:val="005767E1"/>
    <w:pPr>
      <w:spacing w:before="100" w:beforeAutospacing="1" w:after="100" w:afterAutospacing="1"/>
    </w:pPr>
  </w:style>
  <w:style w:type="character" w:customStyle="1" w:styleId="a6">
    <w:name w:val="Основной текст Знак"/>
    <w:link w:val="a5"/>
    <w:locked/>
    <w:rsid w:val="005767E1"/>
    <w:rPr>
      <w:rFonts w:ascii="Arial" w:hAnsi="Arial"/>
      <w:sz w:val="24"/>
      <w:szCs w:val="24"/>
    </w:rPr>
  </w:style>
  <w:style w:type="character" w:customStyle="1" w:styleId="a4">
    <w:name w:val="Основной текст с отступом Знак"/>
    <w:link w:val="a3"/>
    <w:uiPriority w:val="99"/>
    <w:locked/>
    <w:rsid w:val="00591F5A"/>
    <w:rPr>
      <w:rFonts w:ascii="Arial" w:hAnsi="Arial"/>
      <w:sz w:val="22"/>
      <w:szCs w:val="24"/>
    </w:rPr>
  </w:style>
  <w:style w:type="paragraph" w:styleId="aff7">
    <w:name w:val="Plain Text"/>
    <w:basedOn w:val="a"/>
    <w:link w:val="aff8"/>
    <w:rsid w:val="00B43BCE"/>
    <w:rPr>
      <w:rFonts w:ascii="Courier New" w:hAnsi="Courier New"/>
      <w:sz w:val="20"/>
      <w:szCs w:val="20"/>
    </w:rPr>
  </w:style>
  <w:style w:type="character" w:customStyle="1" w:styleId="aff8">
    <w:name w:val="Текст Знак"/>
    <w:link w:val="aff7"/>
    <w:rsid w:val="00B43BCE"/>
    <w:rPr>
      <w:rFonts w:ascii="Courier New" w:hAnsi="Courier New"/>
    </w:rPr>
  </w:style>
  <w:style w:type="paragraph" w:customStyle="1" w:styleId="210">
    <w:name w:val="Основной текст 21"/>
    <w:basedOn w:val="a"/>
    <w:rsid w:val="00F21F2E"/>
    <w:pPr>
      <w:widowControl w:val="0"/>
      <w:spacing w:after="60"/>
      <w:ind w:firstLine="720"/>
      <w:jc w:val="both"/>
    </w:pPr>
    <w:rPr>
      <w:sz w:val="28"/>
      <w:szCs w:val="20"/>
    </w:rPr>
  </w:style>
  <w:style w:type="paragraph" w:customStyle="1" w:styleId="font10">
    <w:name w:val="font10"/>
    <w:basedOn w:val="a"/>
    <w:rsid w:val="00226A3F"/>
    <w:pPr>
      <w:spacing w:before="100" w:beforeAutospacing="1" w:after="100" w:afterAutospacing="1"/>
    </w:pPr>
    <w:rPr>
      <w:u w:val="single"/>
    </w:rPr>
  </w:style>
  <w:style w:type="paragraph" w:customStyle="1" w:styleId="font11">
    <w:name w:val="font11"/>
    <w:basedOn w:val="a"/>
    <w:rsid w:val="00226A3F"/>
    <w:pPr>
      <w:spacing w:before="100" w:beforeAutospacing="1" w:after="100" w:afterAutospacing="1"/>
    </w:pPr>
    <w:rPr>
      <w:b/>
      <w:bCs/>
    </w:rPr>
  </w:style>
  <w:style w:type="character" w:customStyle="1" w:styleId="aff9">
    <w:name w:val="Гипертекстовая ссылка"/>
    <w:qFormat/>
    <w:rsid w:val="00484C0B"/>
    <w:rPr>
      <w:rFonts w:cs="Times New Roman"/>
      <w:b/>
      <w:bCs/>
      <w:color w:val="106BBE"/>
    </w:rPr>
  </w:style>
  <w:style w:type="character" w:customStyle="1" w:styleId="affa">
    <w:name w:val="Активная гипертекстовая ссылка"/>
    <w:qFormat/>
    <w:rsid w:val="00484C0B"/>
    <w:rPr>
      <w:rFonts w:cs="Times New Roman"/>
      <w:b/>
      <w:bCs/>
      <w:color w:val="106BBE"/>
      <w:u w:val="single"/>
    </w:rPr>
  </w:style>
  <w:style w:type="paragraph" w:customStyle="1" w:styleId="affb">
    <w:name w:val="Внимание"/>
    <w:basedOn w:val="a"/>
    <w:next w:val="a"/>
    <w:qFormat/>
    <w:rsid w:val="00484C0B"/>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c">
    <w:name w:val="Внимание: криминал!!"/>
    <w:basedOn w:val="affb"/>
    <w:next w:val="a"/>
    <w:qFormat/>
    <w:rsid w:val="00484C0B"/>
  </w:style>
  <w:style w:type="paragraph" w:customStyle="1" w:styleId="affd">
    <w:name w:val="Внимание: недобросовестность!"/>
    <w:basedOn w:val="affb"/>
    <w:next w:val="a"/>
    <w:qFormat/>
    <w:rsid w:val="00484C0B"/>
  </w:style>
  <w:style w:type="character" w:customStyle="1" w:styleId="affe">
    <w:name w:val="Выделение для Базового Поиска"/>
    <w:qFormat/>
    <w:rsid w:val="00484C0B"/>
    <w:rPr>
      <w:rFonts w:cs="Times New Roman"/>
      <w:b/>
      <w:bCs/>
      <w:color w:val="0058A9"/>
    </w:rPr>
  </w:style>
  <w:style w:type="character" w:customStyle="1" w:styleId="afff">
    <w:name w:val="Выделение для Базового Поиска (курсив)"/>
    <w:qFormat/>
    <w:rsid w:val="00484C0B"/>
    <w:rPr>
      <w:rFonts w:cs="Times New Roman"/>
      <w:b/>
      <w:bCs/>
      <w:i/>
      <w:iCs/>
      <w:color w:val="0058A9"/>
    </w:rPr>
  </w:style>
  <w:style w:type="paragraph" w:customStyle="1" w:styleId="afff0">
    <w:name w:val="Дочерний элемент списка"/>
    <w:basedOn w:val="a"/>
    <w:next w:val="a"/>
    <w:qFormat/>
    <w:rsid w:val="00484C0B"/>
    <w:pPr>
      <w:widowControl w:val="0"/>
      <w:autoSpaceDE w:val="0"/>
      <w:autoSpaceDN w:val="0"/>
      <w:adjustRightInd w:val="0"/>
      <w:jc w:val="both"/>
    </w:pPr>
    <w:rPr>
      <w:rFonts w:ascii="Arial" w:hAnsi="Arial" w:cs="Arial"/>
      <w:color w:val="868381"/>
      <w:sz w:val="20"/>
      <w:szCs w:val="20"/>
    </w:rPr>
  </w:style>
  <w:style w:type="paragraph" w:customStyle="1" w:styleId="afff1">
    <w:name w:val="Основное меню (преемственное)"/>
    <w:basedOn w:val="a"/>
    <w:next w:val="a"/>
    <w:qFormat/>
    <w:rsid w:val="00484C0B"/>
    <w:pPr>
      <w:widowControl w:val="0"/>
      <w:autoSpaceDE w:val="0"/>
      <w:autoSpaceDN w:val="0"/>
      <w:adjustRightInd w:val="0"/>
      <w:ind w:firstLine="720"/>
      <w:jc w:val="both"/>
    </w:pPr>
    <w:rPr>
      <w:rFonts w:ascii="Verdana" w:hAnsi="Verdana" w:cs="Verdana"/>
      <w:sz w:val="22"/>
      <w:szCs w:val="22"/>
    </w:rPr>
  </w:style>
  <w:style w:type="paragraph" w:styleId="afff2">
    <w:name w:val="Title"/>
    <w:aliases w:val="Заголовок"/>
    <w:basedOn w:val="afff1"/>
    <w:next w:val="a"/>
    <w:rsid w:val="00484C0B"/>
    <w:rPr>
      <w:b/>
      <w:bCs/>
      <w:color w:val="0058A9"/>
      <w:shd w:val="clear" w:color="auto" w:fill="F0F0F0"/>
    </w:rPr>
  </w:style>
  <w:style w:type="paragraph" w:customStyle="1" w:styleId="afff3">
    <w:name w:val="Заголовок группы контролов"/>
    <w:basedOn w:val="a"/>
    <w:next w:val="a"/>
    <w:qFormat/>
    <w:rsid w:val="00484C0B"/>
    <w:pPr>
      <w:widowControl w:val="0"/>
      <w:autoSpaceDE w:val="0"/>
      <w:autoSpaceDN w:val="0"/>
      <w:adjustRightInd w:val="0"/>
      <w:ind w:firstLine="720"/>
      <w:jc w:val="both"/>
    </w:pPr>
    <w:rPr>
      <w:rFonts w:ascii="Arial" w:hAnsi="Arial" w:cs="Arial"/>
      <w:b/>
      <w:bCs/>
      <w:color w:val="000000"/>
    </w:rPr>
  </w:style>
  <w:style w:type="paragraph" w:customStyle="1" w:styleId="afff4">
    <w:name w:val="Заголовок для информации об изменениях"/>
    <w:basedOn w:val="10"/>
    <w:next w:val="a"/>
    <w:qFormat/>
    <w:rsid w:val="00484C0B"/>
    <w:pPr>
      <w:keepNext w:val="0"/>
      <w:widowControl w:val="0"/>
      <w:tabs>
        <w:tab w:val="clear" w:pos="7371"/>
      </w:tabs>
      <w:autoSpaceDE w:val="0"/>
      <w:autoSpaceDN w:val="0"/>
      <w:adjustRightInd w:val="0"/>
      <w:spacing w:before="0" w:after="108"/>
      <w:jc w:val="center"/>
      <w:outlineLvl w:val="9"/>
    </w:pPr>
    <w:rPr>
      <w:rFonts w:ascii="Cambria" w:hAnsi="Cambria"/>
      <w:kern w:val="32"/>
      <w:sz w:val="18"/>
      <w:szCs w:val="18"/>
      <w:shd w:val="clear" w:color="auto" w:fill="FFFFFF"/>
    </w:rPr>
  </w:style>
  <w:style w:type="paragraph" w:customStyle="1" w:styleId="afff5">
    <w:name w:val="Заголовок распахивающейся части диалога"/>
    <w:basedOn w:val="a"/>
    <w:next w:val="a"/>
    <w:qFormat/>
    <w:rsid w:val="00484C0B"/>
    <w:pPr>
      <w:widowControl w:val="0"/>
      <w:autoSpaceDE w:val="0"/>
      <w:autoSpaceDN w:val="0"/>
      <w:adjustRightInd w:val="0"/>
      <w:ind w:firstLine="720"/>
      <w:jc w:val="both"/>
    </w:pPr>
    <w:rPr>
      <w:rFonts w:ascii="Arial" w:hAnsi="Arial" w:cs="Arial"/>
      <w:i/>
      <w:iCs/>
      <w:color w:val="000080"/>
      <w:sz w:val="22"/>
      <w:szCs w:val="22"/>
    </w:rPr>
  </w:style>
  <w:style w:type="character" w:customStyle="1" w:styleId="afff6">
    <w:name w:val="Заголовок своего сообщения"/>
    <w:qFormat/>
    <w:rsid w:val="00484C0B"/>
    <w:rPr>
      <w:rFonts w:cs="Times New Roman"/>
      <w:b/>
      <w:bCs/>
      <w:color w:val="26282F"/>
    </w:rPr>
  </w:style>
  <w:style w:type="paragraph" w:customStyle="1" w:styleId="afff7">
    <w:name w:val="Заголовок статьи"/>
    <w:basedOn w:val="a"/>
    <w:next w:val="a"/>
    <w:qFormat/>
    <w:rsid w:val="00484C0B"/>
    <w:pPr>
      <w:widowControl w:val="0"/>
      <w:autoSpaceDE w:val="0"/>
      <w:autoSpaceDN w:val="0"/>
      <w:adjustRightInd w:val="0"/>
      <w:ind w:left="1612" w:hanging="892"/>
      <w:jc w:val="both"/>
    </w:pPr>
    <w:rPr>
      <w:rFonts w:ascii="Arial" w:hAnsi="Arial" w:cs="Arial"/>
    </w:rPr>
  </w:style>
  <w:style w:type="character" w:customStyle="1" w:styleId="afff8">
    <w:name w:val="Заголовок чужого сообщения"/>
    <w:qFormat/>
    <w:rsid w:val="00484C0B"/>
    <w:rPr>
      <w:rFonts w:cs="Times New Roman"/>
      <w:b/>
      <w:bCs/>
      <w:color w:val="FF0000"/>
    </w:rPr>
  </w:style>
  <w:style w:type="paragraph" w:customStyle="1" w:styleId="afff9">
    <w:name w:val="Заголовок ЭР (левое окно)"/>
    <w:basedOn w:val="a"/>
    <w:next w:val="a"/>
    <w:qFormat/>
    <w:rsid w:val="00484C0B"/>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a">
    <w:name w:val="Заголовок ЭР (правое окно)"/>
    <w:basedOn w:val="afff9"/>
    <w:next w:val="a"/>
    <w:qFormat/>
    <w:rsid w:val="00484C0B"/>
    <w:pPr>
      <w:spacing w:after="0"/>
      <w:jc w:val="left"/>
    </w:pPr>
  </w:style>
  <w:style w:type="paragraph" w:customStyle="1" w:styleId="afffb">
    <w:name w:val="Интерактивный заголовок"/>
    <w:basedOn w:val="afff2"/>
    <w:next w:val="a"/>
    <w:qFormat/>
    <w:rsid w:val="00484C0B"/>
    <w:rPr>
      <w:u w:val="single"/>
    </w:rPr>
  </w:style>
  <w:style w:type="paragraph" w:customStyle="1" w:styleId="afffc">
    <w:name w:val="Текст информации об изменениях"/>
    <w:basedOn w:val="a"/>
    <w:next w:val="a"/>
    <w:qFormat/>
    <w:rsid w:val="00484C0B"/>
    <w:pPr>
      <w:widowControl w:val="0"/>
      <w:autoSpaceDE w:val="0"/>
      <w:autoSpaceDN w:val="0"/>
      <w:adjustRightInd w:val="0"/>
      <w:ind w:firstLine="720"/>
      <w:jc w:val="both"/>
    </w:pPr>
    <w:rPr>
      <w:rFonts w:ascii="Arial" w:hAnsi="Arial" w:cs="Arial"/>
      <w:color w:val="353842"/>
      <w:sz w:val="18"/>
      <w:szCs w:val="18"/>
    </w:rPr>
  </w:style>
  <w:style w:type="paragraph" w:customStyle="1" w:styleId="afffd">
    <w:name w:val="Информация об изменениях"/>
    <w:basedOn w:val="afffc"/>
    <w:next w:val="a"/>
    <w:qFormat/>
    <w:rsid w:val="00484C0B"/>
    <w:pPr>
      <w:spacing w:before="180"/>
      <w:ind w:left="360" w:right="360" w:firstLine="0"/>
    </w:pPr>
    <w:rPr>
      <w:shd w:val="clear" w:color="auto" w:fill="EAEFED"/>
    </w:rPr>
  </w:style>
  <w:style w:type="paragraph" w:customStyle="1" w:styleId="afffe">
    <w:name w:val="Текст (справка)"/>
    <w:basedOn w:val="a"/>
    <w:next w:val="a"/>
    <w:qFormat/>
    <w:rsid w:val="00484C0B"/>
    <w:pPr>
      <w:widowControl w:val="0"/>
      <w:autoSpaceDE w:val="0"/>
      <w:autoSpaceDN w:val="0"/>
      <w:adjustRightInd w:val="0"/>
      <w:ind w:left="170" w:right="170"/>
    </w:pPr>
    <w:rPr>
      <w:rFonts w:ascii="Arial" w:hAnsi="Arial" w:cs="Arial"/>
    </w:rPr>
  </w:style>
  <w:style w:type="paragraph" w:customStyle="1" w:styleId="affff">
    <w:name w:val="Комментарий"/>
    <w:basedOn w:val="afffe"/>
    <w:next w:val="a"/>
    <w:uiPriority w:val="99"/>
    <w:qFormat/>
    <w:rsid w:val="00484C0B"/>
    <w:pPr>
      <w:spacing w:before="75"/>
      <w:ind w:right="0"/>
      <w:jc w:val="both"/>
    </w:pPr>
    <w:rPr>
      <w:color w:val="353842"/>
      <w:shd w:val="clear" w:color="auto" w:fill="F0F0F0"/>
    </w:rPr>
  </w:style>
  <w:style w:type="paragraph" w:customStyle="1" w:styleId="affff0">
    <w:name w:val="Информация об изменениях документа"/>
    <w:basedOn w:val="affff"/>
    <w:next w:val="a"/>
    <w:uiPriority w:val="99"/>
    <w:qFormat/>
    <w:rsid w:val="00484C0B"/>
    <w:rPr>
      <w:i/>
      <w:iCs/>
    </w:rPr>
  </w:style>
  <w:style w:type="paragraph" w:customStyle="1" w:styleId="affff1">
    <w:name w:val="Текст (лев. подпись)"/>
    <w:basedOn w:val="a"/>
    <w:next w:val="a"/>
    <w:qFormat/>
    <w:rsid w:val="00484C0B"/>
    <w:pPr>
      <w:widowControl w:val="0"/>
      <w:autoSpaceDE w:val="0"/>
      <w:autoSpaceDN w:val="0"/>
      <w:adjustRightInd w:val="0"/>
    </w:pPr>
    <w:rPr>
      <w:rFonts w:ascii="Arial" w:hAnsi="Arial" w:cs="Arial"/>
    </w:rPr>
  </w:style>
  <w:style w:type="paragraph" w:customStyle="1" w:styleId="affff2">
    <w:name w:val="Колонтитул (левый)"/>
    <w:basedOn w:val="affff1"/>
    <w:next w:val="a"/>
    <w:qFormat/>
    <w:rsid w:val="00484C0B"/>
    <w:rPr>
      <w:sz w:val="14"/>
      <w:szCs w:val="14"/>
    </w:rPr>
  </w:style>
  <w:style w:type="paragraph" w:customStyle="1" w:styleId="affff3">
    <w:name w:val="Текст (прав. подпись)"/>
    <w:basedOn w:val="a"/>
    <w:next w:val="a"/>
    <w:qFormat/>
    <w:rsid w:val="00484C0B"/>
    <w:pPr>
      <w:widowControl w:val="0"/>
      <w:autoSpaceDE w:val="0"/>
      <w:autoSpaceDN w:val="0"/>
      <w:adjustRightInd w:val="0"/>
      <w:jc w:val="right"/>
    </w:pPr>
    <w:rPr>
      <w:rFonts w:ascii="Arial" w:hAnsi="Arial" w:cs="Arial"/>
    </w:rPr>
  </w:style>
  <w:style w:type="paragraph" w:customStyle="1" w:styleId="affff4">
    <w:name w:val="Колонтитул (правый)"/>
    <w:basedOn w:val="affff3"/>
    <w:next w:val="a"/>
    <w:qFormat/>
    <w:rsid w:val="00484C0B"/>
    <w:rPr>
      <w:sz w:val="14"/>
      <w:szCs w:val="14"/>
    </w:rPr>
  </w:style>
  <w:style w:type="paragraph" w:customStyle="1" w:styleId="affff5">
    <w:name w:val="Комментарий пользователя"/>
    <w:basedOn w:val="affff"/>
    <w:next w:val="a"/>
    <w:qFormat/>
    <w:rsid w:val="00484C0B"/>
    <w:pPr>
      <w:jc w:val="left"/>
    </w:pPr>
    <w:rPr>
      <w:shd w:val="clear" w:color="auto" w:fill="FFDFE0"/>
    </w:rPr>
  </w:style>
  <w:style w:type="paragraph" w:customStyle="1" w:styleId="affff6">
    <w:name w:val="Куда обратиться?"/>
    <w:basedOn w:val="affb"/>
    <w:next w:val="a"/>
    <w:qFormat/>
    <w:rsid w:val="00484C0B"/>
  </w:style>
  <w:style w:type="paragraph" w:customStyle="1" w:styleId="affff7">
    <w:name w:val="Моноширинный"/>
    <w:basedOn w:val="a"/>
    <w:next w:val="a"/>
    <w:qFormat/>
    <w:rsid w:val="00484C0B"/>
    <w:pPr>
      <w:widowControl w:val="0"/>
      <w:autoSpaceDE w:val="0"/>
      <w:autoSpaceDN w:val="0"/>
      <w:adjustRightInd w:val="0"/>
    </w:pPr>
    <w:rPr>
      <w:rFonts w:ascii="Courier New" w:hAnsi="Courier New" w:cs="Courier New"/>
    </w:rPr>
  </w:style>
  <w:style w:type="character" w:customStyle="1" w:styleId="affff8">
    <w:name w:val="Найденные слова"/>
    <w:qFormat/>
    <w:rsid w:val="00484C0B"/>
    <w:rPr>
      <w:rFonts w:cs="Times New Roman"/>
      <w:b/>
      <w:bCs/>
      <w:color w:val="26282F"/>
      <w:shd w:val="clear" w:color="auto" w:fill="FFF580"/>
    </w:rPr>
  </w:style>
  <w:style w:type="paragraph" w:customStyle="1" w:styleId="affff9">
    <w:name w:val="Напишите нам"/>
    <w:basedOn w:val="a"/>
    <w:next w:val="a"/>
    <w:qFormat/>
    <w:rsid w:val="00484C0B"/>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fa">
    <w:name w:val="Не вступил в силу"/>
    <w:qFormat/>
    <w:rsid w:val="00484C0B"/>
    <w:rPr>
      <w:rFonts w:cs="Times New Roman"/>
      <w:b/>
      <w:bCs/>
      <w:color w:val="000000"/>
      <w:shd w:val="clear" w:color="auto" w:fill="D8EDE8"/>
    </w:rPr>
  </w:style>
  <w:style w:type="paragraph" w:customStyle="1" w:styleId="affffb">
    <w:name w:val="Необходимые документы"/>
    <w:basedOn w:val="affb"/>
    <w:next w:val="a"/>
    <w:qFormat/>
    <w:rsid w:val="00484C0B"/>
    <w:pPr>
      <w:ind w:firstLine="118"/>
    </w:pPr>
  </w:style>
  <w:style w:type="paragraph" w:customStyle="1" w:styleId="affffc">
    <w:name w:val="Таблицы (моноширинный)"/>
    <w:basedOn w:val="a"/>
    <w:next w:val="a"/>
    <w:uiPriority w:val="99"/>
    <w:qFormat/>
    <w:rsid w:val="00484C0B"/>
    <w:pPr>
      <w:widowControl w:val="0"/>
      <w:autoSpaceDE w:val="0"/>
      <w:autoSpaceDN w:val="0"/>
      <w:adjustRightInd w:val="0"/>
    </w:pPr>
    <w:rPr>
      <w:rFonts w:ascii="Courier New" w:hAnsi="Courier New" w:cs="Courier New"/>
    </w:rPr>
  </w:style>
  <w:style w:type="paragraph" w:customStyle="1" w:styleId="affffd">
    <w:name w:val="Оглавление"/>
    <w:basedOn w:val="affffc"/>
    <w:next w:val="a"/>
    <w:qFormat/>
    <w:rsid w:val="00484C0B"/>
    <w:pPr>
      <w:ind w:left="140"/>
    </w:pPr>
  </w:style>
  <w:style w:type="character" w:customStyle="1" w:styleId="affffe">
    <w:name w:val="Опечатки"/>
    <w:qFormat/>
    <w:rsid w:val="00484C0B"/>
    <w:rPr>
      <w:color w:val="FF0000"/>
    </w:rPr>
  </w:style>
  <w:style w:type="paragraph" w:customStyle="1" w:styleId="afffff">
    <w:name w:val="Переменная часть"/>
    <w:basedOn w:val="afff1"/>
    <w:next w:val="a"/>
    <w:qFormat/>
    <w:rsid w:val="00484C0B"/>
    <w:rPr>
      <w:sz w:val="18"/>
      <w:szCs w:val="18"/>
    </w:rPr>
  </w:style>
  <w:style w:type="paragraph" w:customStyle="1" w:styleId="afffff0">
    <w:name w:val="Подвал для информации об изменениях"/>
    <w:basedOn w:val="10"/>
    <w:next w:val="a"/>
    <w:qFormat/>
    <w:rsid w:val="00484C0B"/>
    <w:pPr>
      <w:keepNext w:val="0"/>
      <w:widowControl w:val="0"/>
      <w:tabs>
        <w:tab w:val="clear" w:pos="7371"/>
      </w:tabs>
      <w:autoSpaceDE w:val="0"/>
      <w:autoSpaceDN w:val="0"/>
      <w:adjustRightInd w:val="0"/>
      <w:spacing w:before="108" w:after="108"/>
      <w:jc w:val="center"/>
      <w:outlineLvl w:val="9"/>
    </w:pPr>
    <w:rPr>
      <w:rFonts w:ascii="Cambria" w:hAnsi="Cambria"/>
      <w:kern w:val="32"/>
      <w:sz w:val="18"/>
      <w:szCs w:val="18"/>
    </w:rPr>
  </w:style>
  <w:style w:type="paragraph" w:customStyle="1" w:styleId="afffff1">
    <w:name w:val="Подзаголовок для информации об изменениях"/>
    <w:basedOn w:val="afffc"/>
    <w:next w:val="a"/>
    <w:qFormat/>
    <w:rsid w:val="00484C0B"/>
    <w:rPr>
      <w:b/>
      <w:bCs/>
    </w:rPr>
  </w:style>
  <w:style w:type="paragraph" w:customStyle="1" w:styleId="afffff2">
    <w:name w:val="Подчёркнутый текст"/>
    <w:basedOn w:val="a"/>
    <w:next w:val="a"/>
    <w:qFormat/>
    <w:rsid w:val="00484C0B"/>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3">
    <w:name w:val="Постоянная часть"/>
    <w:basedOn w:val="afff1"/>
    <w:next w:val="a"/>
    <w:qFormat/>
    <w:rsid w:val="00484C0B"/>
    <w:rPr>
      <w:sz w:val="20"/>
      <w:szCs w:val="20"/>
    </w:rPr>
  </w:style>
  <w:style w:type="paragraph" w:customStyle="1" w:styleId="afffff4">
    <w:name w:val="Пример."/>
    <w:basedOn w:val="affb"/>
    <w:next w:val="a"/>
    <w:qFormat/>
    <w:rsid w:val="00484C0B"/>
  </w:style>
  <w:style w:type="paragraph" w:customStyle="1" w:styleId="afffff5">
    <w:name w:val="Примечание."/>
    <w:basedOn w:val="affb"/>
    <w:next w:val="a"/>
    <w:qFormat/>
    <w:rsid w:val="00484C0B"/>
  </w:style>
  <w:style w:type="character" w:customStyle="1" w:styleId="afffff6">
    <w:name w:val="Продолжение ссылки"/>
    <w:uiPriority w:val="99"/>
    <w:qFormat/>
    <w:rsid w:val="00484C0B"/>
  </w:style>
  <w:style w:type="paragraph" w:customStyle="1" w:styleId="afffff7">
    <w:name w:val="Словарная статья"/>
    <w:basedOn w:val="a"/>
    <w:next w:val="a"/>
    <w:qFormat/>
    <w:rsid w:val="00484C0B"/>
    <w:pPr>
      <w:widowControl w:val="0"/>
      <w:autoSpaceDE w:val="0"/>
      <w:autoSpaceDN w:val="0"/>
      <w:adjustRightInd w:val="0"/>
      <w:ind w:right="118"/>
      <w:jc w:val="both"/>
    </w:pPr>
    <w:rPr>
      <w:rFonts w:ascii="Arial" w:hAnsi="Arial" w:cs="Arial"/>
    </w:rPr>
  </w:style>
  <w:style w:type="character" w:customStyle="1" w:styleId="afffff8">
    <w:name w:val="Сравнение редакций"/>
    <w:qFormat/>
    <w:rsid w:val="00484C0B"/>
    <w:rPr>
      <w:rFonts w:cs="Times New Roman"/>
      <w:b/>
      <w:bCs/>
      <w:color w:val="26282F"/>
    </w:rPr>
  </w:style>
  <w:style w:type="character" w:customStyle="1" w:styleId="afffff9">
    <w:name w:val="Сравнение редакций. Добавленный фрагмент"/>
    <w:qFormat/>
    <w:rsid w:val="00484C0B"/>
    <w:rPr>
      <w:color w:val="000000"/>
      <w:shd w:val="clear" w:color="auto" w:fill="C1D7FF"/>
    </w:rPr>
  </w:style>
  <w:style w:type="character" w:customStyle="1" w:styleId="afffffa">
    <w:name w:val="Сравнение редакций. Удаленный фрагмент"/>
    <w:qFormat/>
    <w:rsid w:val="00484C0B"/>
    <w:rPr>
      <w:color w:val="000000"/>
      <w:shd w:val="clear" w:color="auto" w:fill="C4C413"/>
    </w:rPr>
  </w:style>
  <w:style w:type="paragraph" w:customStyle="1" w:styleId="afffffb">
    <w:name w:val="Ссылка на официальную публикацию"/>
    <w:basedOn w:val="a"/>
    <w:next w:val="a"/>
    <w:qFormat/>
    <w:rsid w:val="00484C0B"/>
    <w:pPr>
      <w:widowControl w:val="0"/>
      <w:autoSpaceDE w:val="0"/>
      <w:autoSpaceDN w:val="0"/>
      <w:adjustRightInd w:val="0"/>
      <w:ind w:firstLine="720"/>
      <w:jc w:val="both"/>
    </w:pPr>
    <w:rPr>
      <w:rFonts w:ascii="Arial" w:hAnsi="Arial" w:cs="Arial"/>
    </w:rPr>
  </w:style>
  <w:style w:type="character" w:customStyle="1" w:styleId="afffffc">
    <w:name w:val="Ссылка на утративший силу документ"/>
    <w:qFormat/>
    <w:rsid w:val="00484C0B"/>
    <w:rPr>
      <w:rFonts w:cs="Times New Roman"/>
      <w:b/>
      <w:bCs/>
      <w:color w:val="749232"/>
    </w:rPr>
  </w:style>
  <w:style w:type="paragraph" w:customStyle="1" w:styleId="afffffd">
    <w:name w:val="Текст в таблице"/>
    <w:basedOn w:val="aff3"/>
    <w:next w:val="a"/>
    <w:qFormat/>
    <w:rsid w:val="00484C0B"/>
    <w:pPr>
      <w:ind w:firstLine="500"/>
    </w:pPr>
  </w:style>
  <w:style w:type="paragraph" w:customStyle="1" w:styleId="afffffe">
    <w:name w:val="Текст ЭР (см. также)"/>
    <w:basedOn w:val="a"/>
    <w:next w:val="a"/>
    <w:qFormat/>
    <w:rsid w:val="00484C0B"/>
    <w:pPr>
      <w:widowControl w:val="0"/>
      <w:autoSpaceDE w:val="0"/>
      <w:autoSpaceDN w:val="0"/>
      <w:adjustRightInd w:val="0"/>
      <w:spacing w:before="200"/>
    </w:pPr>
    <w:rPr>
      <w:rFonts w:ascii="Arial" w:hAnsi="Arial" w:cs="Arial"/>
      <w:sz w:val="20"/>
      <w:szCs w:val="20"/>
    </w:rPr>
  </w:style>
  <w:style w:type="paragraph" w:customStyle="1" w:styleId="affffff">
    <w:name w:val="Технический комментарий"/>
    <w:basedOn w:val="a"/>
    <w:next w:val="a"/>
    <w:qFormat/>
    <w:rsid w:val="00484C0B"/>
    <w:pPr>
      <w:widowControl w:val="0"/>
      <w:autoSpaceDE w:val="0"/>
      <w:autoSpaceDN w:val="0"/>
      <w:adjustRightInd w:val="0"/>
    </w:pPr>
    <w:rPr>
      <w:rFonts w:ascii="Arial" w:hAnsi="Arial" w:cs="Arial"/>
      <w:color w:val="463F31"/>
      <w:shd w:val="clear" w:color="auto" w:fill="FFFFA6"/>
    </w:rPr>
  </w:style>
  <w:style w:type="character" w:customStyle="1" w:styleId="affffff0">
    <w:name w:val="Утратил силу"/>
    <w:qFormat/>
    <w:rsid w:val="00484C0B"/>
    <w:rPr>
      <w:rFonts w:cs="Times New Roman"/>
      <w:b/>
      <w:bCs/>
      <w:strike/>
      <w:color w:val="666600"/>
    </w:rPr>
  </w:style>
  <w:style w:type="paragraph" w:customStyle="1" w:styleId="affffff1">
    <w:name w:val="Формула"/>
    <w:basedOn w:val="a"/>
    <w:next w:val="a"/>
    <w:qFormat/>
    <w:rsid w:val="00484C0B"/>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2">
    <w:name w:val="Центрированный (таблица)"/>
    <w:basedOn w:val="aff3"/>
    <w:next w:val="a"/>
    <w:qFormat/>
    <w:rsid w:val="00484C0B"/>
    <w:pPr>
      <w:jc w:val="center"/>
    </w:pPr>
  </w:style>
  <w:style w:type="paragraph" w:customStyle="1" w:styleId="-">
    <w:name w:val="ЭР-содержание (правое окно)"/>
    <w:basedOn w:val="a"/>
    <w:next w:val="a"/>
    <w:qFormat/>
    <w:rsid w:val="00484C0B"/>
    <w:pPr>
      <w:widowControl w:val="0"/>
      <w:autoSpaceDE w:val="0"/>
      <w:autoSpaceDN w:val="0"/>
      <w:adjustRightInd w:val="0"/>
      <w:spacing w:before="300"/>
    </w:pPr>
    <w:rPr>
      <w:rFonts w:ascii="Arial" w:hAnsi="Arial" w:cs="Arial"/>
    </w:rPr>
  </w:style>
  <w:style w:type="character" w:customStyle="1" w:styleId="extended-textshort">
    <w:name w:val="extended-text__short"/>
    <w:rsid w:val="00484C0B"/>
  </w:style>
  <w:style w:type="paragraph" w:customStyle="1" w:styleId="ConsPlusCell">
    <w:name w:val="ConsPlusCell"/>
    <w:uiPriority w:val="99"/>
    <w:rsid w:val="009B0E25"/>
    <w:pPr>
      <w:autoSpaceDE w:val="0"/>
      <w:autoSpaceDN w:val="0"/>
      <w:adjustRightInd w:val="0"/>
    </w:pPr>
    <w:rPr>
      <w:rFonts w:ascii="Arial" w:hAnsi="Arial" w:cs="Arial"/>
    </w:rPr>
  </w:style>
  <w:style w:type="paragraph" w:customStyle="1" w:styleId="Style4">
    <w:name w:val="Style4"/>
    <w:basedOn w:val="a"/>
    <w:uiPriority w:val="99"/>
    <w:rsid w:val="004165D1"/>
    <w:pPr>
      <w:widowControl w:val="0"/>
      <w:autoSpaceDE w:val="0"/>
      <w:autoSpaceDN w:val="0"/>
      <w:adjustRightInd w:val="0"/>
      <w:spacing w:line="278" w:lineRule="exact"/>
      <w:ind w:firstLine="710"/>
      <w:jc w:val="both"/>
    </w:pPr>
  </w:style>
  <w:style w:type="character" w:customStyle="1" w:styleId="FontStyle171">
    <w:name w:val="Font Style171"/>
    <w:rsid w:val="002B5227"/>
    <w:rPr>
      <w:rFonts w:ascii="Times New Roman" w:hAnsi="Times New Roman" w:cs="Times New Roman"/>
      <w:b/>
      <w:bCs/>
      <w:sz w:val="22"/>
      <w:szCs w:val="22"/>
    </w:rPr>
  </w:style>
  <w:style w:type="paragraph" w:customStyle="1" w:styleId="Style7">
    <w:name w:val="Style7"/>
    <w:basedOn w:val="a"/>
    <w:uiPriority w:val="99"/>
    <w:rsid w:val="00391D08"/>
    <w:pPr>
      <w:widowControl w:val="0"/>
      <w:autoSpaceDE w:val="0"/>
      <w:autoSpaceDN w:val="0"/>
      <w:adjustRightInd w:val="0"/>
      <w:spacing w:line="315" w:lineRule="exact"/>
    </w:pPr>
  </w:style>
  <w:style w:type="paragraph" w:customStyle="1" w:styleId="Style1">
    <w:name w:val="Style1"/>
    <w:basedOn w:val="a"/>
    <w:uiPriority w:val="99"/>
    <w:rsid w:val="00612A6C"/>
    <w:pPr>
      <w:widowControl w:val="0"/>
      <w:autoSpaceDE w:val="0"/>
      <w:autoSpaceDN w:val="0"/>
      <w:adjustRightInd w:val="0"/>
    </w:pPr>
  </w:style>
  <w:style w:type="paragraph" w:customStyle="1" w:styleId="msonormalbullet2gif">
    <w:name w:val="msonormalbullet2.gif"/>
    <w:basedOn w:val="a"/>
    <w:rsid w:val="00C12B74"/>
    <w:pPr>
      <w:spacing w:before="100" w:beforeAutospacing="1" w:after="100" w:afterAutospacing="1"/>
    </w:pPr>
  </w:style>
  <w:style w:type="paragraph" w:customStyle="1" w:styleId="Pro-Gramma1">
    <w:name w:val="Pro-Gramma #"/>
    <w:basedOn w:val="a"/>
    <w:qFormat/>
    <w:rsid w:val="00C12B74"/>
    <w:pPr>
      <w:tabs>
        <w:tab w:val="left" w:pos="1134"/>
      </w:tabs>
      <w:spacing w:before="120" w:line="288" w:lineRule="auto"/>
      <w:ind w:left="1134" w:hanging="567"/>
      <w:jc w:val="both"/>
    </w:pPr>
    <w:rPr>
      <w:rFonts w:ascii="Calibri" w:hAnsi="Calibri"/>
      <w:sz w:val="20"/>
      <w:lang w:val="x-none" w:eastAsia="x-none"/>
    </w:rPr>
  </w:style>
  <w:style w:type="paragraph" w:styleId="HTML">
    <w:name w:val="HTML Preformatted"/>
    <w:basedOn w:val="a"/>
    <w:link w:val="HTML0"/>
    <w:uiPriority w:val="99"/>
    <w:unhideWhenUsed/>
    <w:rsid w:val="007A2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A235E"/>
    <w:rPr>
      <w:rFonts w:ascii="Courier New" w:hAnsi="Courier New" w:cs="Courier New"/>
    </w:rPr>
  </w:style>
  <w:style w:type="paragraph" w:customStyle="1" w:styleId="OEM">
    <w:name w:val="Нормальный (OEM)"/>
    <w:basedOn w:val="a"/>
    <w:next w:val="a"/>
    <w:uiPriority w:val="99"/>
    <w:rsid w:val="007A235E"/>
    <w:pPr>
      <w:autoSpaceDE w:val="0"/>
      <w:autoSpaceDN w:val="0"/>
      <w:adjustRightInd w:val="0"/>
      <w:jc w:val="both"/>
    </w:pPr>
    <w:rPr>
      <w:rFonts w:ascii="Courier New" w:hAnsi="Courier New" w:cs="Courier New"/>
      <w:sz w:val="20"/>
      <w:szCs w:val="20"/>
    </w:rPr>
  </w:style>
  <w:style w:type="character" w:styleId="affffff3">
    <w:name w:val="annotation reference"/>
    <w:uiPriority w:val="99"/>
    <w:unhideWhenUsed/>
    <w:qFormat/>
    <w:rsid w:val="009E1962"/>
    <w:rPr>
      <w:sz w:val="16"/>
      <w:szCs w:val="16"/>
    </w:rPr>
  </w:style>
  <w:style w:type="table" w:customStyle="1" w:styleId="61">
    <w:name w:val="Сетка таблицы6"/>
    <w:basedOn w:val="a1"/>
    <w:next w:val="aff1"/>
    <w:uiPriority w:val="59"/>
    <w:rsid w:val="00420322"/>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qFormat/>
    <w:rsid w:val="00445642"/>
    <w:pPr>
      <w:widowControl w:val="0"/>
      <w:autoSpaceDE w:val="0"/>
      <w:autoSpaceDN w:val="0"/>
      <w:adjustRightInd w:val="0"/>
    </w:pPr>
    <w:rPr>
      <w:rFonts w:ascii="Arial" w:hAnsi="Arial" w:cs="Arial"/>
      <w:b/>
      <w:bCs/>
      <w:sz w:val="22"/>
      <w:szCs w:val="22"/>
      <w:lang w:eastAsia="ko-KR"/>
    </w:rPr>
  </w:style>
  <w:style w:type="paragraph" w:customStyle="1" w:styleId="affffff4">
    <w:name w:val="Знак Знак Знак Знак Знак Знак Знак"/>
    <w:basedOn w:val="a"/>
    <w:rsid w:val="00356C8B"/>
    <w:rPr>
      <w:rFonts w:ascii="Verdana" w:hAnsi="Verdana" w:cs="Verdana"/>
      <w:lang w:eastAsia="en-US"/>
    </w:rPr>
  </w:style>
  <w:style w:type="paragraph" w:customStyle="1" w:styleId="16">
    <w:name w:val="Основной текст1"/>
    <w:basedOn w:val="a"/>
    <w:rsid w:val="00356C8B"/>
    <w:pPr>
      <w:widowControl w:val="0"/>
      <w:shd w:val="clear" w:color="auto" w:fill="FFFFFF"/>
      <w:spacing w:before="300" w:line="254" w:lineRule="exact"/>
      <w:jc w:val="both"/>
    </w:pPr>
    <w:rPr>
      <w:sz w:val="21"/>
      <w:szCs w:val="21"/>
      <w:lang w:val="x-none" w:eastAsia="x-none"/>
    </w:rPr>
  </w:style>
  <w:style w:type="numbering" w:customStyle="1" w:styleId="17">
    <w:name w:val="Нет списка1"/>
    <w:next w:val="a2"/>
    <w:uiPriority w:val="99"/>
    <w:semiHidden/>
    <w:rsid w:val="00356C8B"/>
  </w:style>
  <w:style w:type="character" w:styleId="affffff5">
    <w:name w:val="page number"/>
    <w:rsid w:val="00356C8B"/>
  </w:style>
  <w:style w:type="paragraph" w:customStyle="1" w:styleId="consplusnormal00">
    <w:name w:val="consplusnormal0"/>
    <w:basedOn w:val="a"/>
    <w:rsid w:val="00356C8B"/>
    <w:pPr>
      <w:spacing w:before="100" w:after="100"/>
      <w:ind w:firstLine="120"/>
    </w:pPr>
    <w:rPr>
      <w:rFonts w:ascii="Verdana" w:hAnsi="Verdana"/>
    </w:rPr>
  </w:style>
  <w:style w:type="paragraph" w:styleId="affffff6">
    <w:name w:val="footnote text"/>
    <w:basedOn w:val="a"/>
    <w:link w:val="affffff7"/>
    <w:uiPriority w:val="99"/>
    <w:unhideWhenUsed/>
    <w:rsid w:val="00356C8B"/>
    <w:pPr>
      <w:widowControl w:val="0"/>
      <w:autoSpaceDE w:val="0"/>
      <w:autoSpaceDN w:val="0"/>
      <w:adjustRightInd w:val="0"/>
      <w:ind w:firstLine="720"/>
      <w:jc w:val="both"/>
    </w:pPr>
    <w:rPr>
      <w:rFonts w:ascii="Arial" w:hAnsi="Arial"/>
      <w:sz w:val="20"/>
      <w:szCs w:val="20"/>
      <w:lang w:val="x-none" w:eastAsia="x-none"/>
    </w:rPr>
  </w:style>
  <w:style w:type="character" w:customStyle="1" w:styleId="affffff7">
    <w:name w:val="Текст сноски Знак"/>
    <w:link w:val="affffff6"/>
    <w:uiPriority w:val="99"/>
    <w:rsid w:val="00356C8B"/>
    <w:rPr>
      <w:rFonts w:ascii="Arial" w:hAnsi="Arial"/>
      <w:lang w:val="x-none" w:eastAsia="x-none"/>
    </w:rPr>
  </w:style>
  <w:style w:type="character" w:styleId="affffff8">
    <w:name w:val="footnote reference"/>
    <w:uiPriority w:val="99"/>
    <w:unhideWhenUsed/>
    <w:rsid w:val="00356C8B"/>
    <w:rPr>
      <w:rFonts w:cs="Times New Roman"/>
      <w:vertAlign w:val="superscript"/>
    </w:rPr>
  </w:style>
  <w:style w:type="paragraph" w:styleId="affffff9">
    <w:name w:val="annotation subject"/>
    <w:basedOn w:val="aff4"/>
    <w:next w:val="aff4"/>
    <w:link w:val="affffffa"/>
    <w:uiPriority w:val="99"/>
    <w:qFormat/>
    <w:rsid w:val="00356C8B"/>
    <w:rPr>
      <w:b/>
      <w:bCs/>
      <w:lang w:val="x-none" w:eastAsia="x-none"/>
    </w:rPr>
  </w:style>
  <w:style w:type="character" w:customStyle="1" w:styleId="affffffa">
    <w:name w:val="Тема примечания Знак"/>
    <w:link w:val="affffff9"/>
    <w:uiPriority w:val="99"/>
    <w:qFormat/>
    <w:rsid w:val="00356C8B"/>
    <w:rPr>
      <w:b/>
      <w:bCs/>
      <w:lang w:val="x-none" w:eastAsia="x-none"/>
    </w:rPr>
  </w:style>
  <w:style w:type="character" w:customStyle="1" w:styleId="blk">
    <w:name w:val="blk"/>
    <w:rsid w:val="00356C8B"/>
  </w:style>
  <w:style w:type="character" w:customStyle="1" w:styleId="affffffb">
    <w:name w:val="Неразрешенное упоминание"/>
    <w:uiPriority w:val="99"/>
    <w:semiHidden/>
    <w:unhideWhenUsed/>
    <w:rsid w:val="00356C8B"/>
    <w:rPr>
      <w:color w:val="605E5C"/>
      <w:shd w:val="clear" w:color="auto" w:fill="E1DFDD"/>
    </w:rPr>
  </w:style>
  <w:style w:type="paragraph" w:customStyle="1" w:styleId="Standard">
    <w:name w:val="Standard"/>
    <w:rsid w:val="009208F2"/>
    <w:pPr>
      <w:widowControl w:val="0"/>
      <w:suppressAutoHyphens/>
      <w:autoSpaceDN w:val="0"/>
      <w:textAlignment w:val="baseline"/>
    </w:pPr>
    <w:rPr>
      <w:rFonts w:eastAsia="Andale Sans UI" w:cs="Tahoma"/>
      <w:kern w:val="3"/>
      <w:sz w:val="24"/>
      <w:szCs w:val="24"/>
      <w:lang w:val="de-DE" w:eastAsia="ja-JP" w:bidi="fa-IR"/>
    </w:rPr>
  </w:style>
  <w:style w:type="paragraph" w:customStyle="1" w:styleId="Default">
    <w:name w:val="Default"/>
    <w:qFormat/>
    <w:rsid w:val="009208F2"/>
    <w:pPr>
      <w:autoSpaceDE w:val="0"/>
      <w:autoSpaceDN w:val="0"/>
      <w:adjustRightInd w:val="0"/>
    </w:pPr>
    <w:rPr>
      <w:color w:val="000000"/>
      <w:sz w:val="24"/>
      <w:szCs w:val="24"/>
    </w:rPr>
  </w:style>
  <w:style w:type="character" w:customStyle="1" w:styleId="8pt1pt">
    <w:name w:val="Основной текст + 8 pt;Полужирный;Курсив;Интервал 1 pt"/>
    <w:rsid w:val="009325C1"/>
    <w:rPr>
      <w:rFonts w:ascii="Times New Roman" w:eastAsia="Times New Roman" w:hAnsi="Times New Roman" w:cs="Times New Roman"/>
      <w:b/>
      <w:bCs/>
      <w:i/>
      <w:iCs/>
      <w:smallCaps w:val="0"/>
      <w:strike w:val="0"/>
      <w:color w:val="000000"/>
      <w:spacing w:val="20"/>
      <w:w w:val="100"/>
      <w:position w:val="0"/>
      <w:sz w:val="16"/>
      <w:szCs w:val="16"/>
      <w:u w:val="none"/>
      <w:lang w:val="ru-RU" w:eastAsia="ru-RU" w:bidi="ru-RU"/>
    </w:rPr>
  </w:style>
  <w:style w:type="character" w:customStyle="1" w:styleId="FontStyle15">
    <w:name w:val="Font Style15"/>
    <w:uiPriority w:val="99"/>
    <w:rsid w:val="009325C1"/>
    <w:rPr>
      <w:rFonts w:ascii="Times New Roman" w:hAnsi="Times New Roman" w:cs="Times New Roman"/>
      <w:sz w:val="22"/>
      <w:szCs w:val="22"/>
    </w:rPr>
  </w:style>
  <w:style w:type="table" w:customStyle="1" w:styleId="TableStyle2">
    <w:name w:val="TableStyle2"/>
    <w:rsid w:val="009325C1"/>
    <w:rPr>
      <w:rFonts w:ascii="Arial" w:hAnsi="Arial"/>
      <w:sz w:val="16"/>
      <w:szCs w:val="22"/>
    </w:rPr>
    <w:tblPr>
      <w:tblCellMar>
        <w:top w:w="0" w:type="dxa"/>
        <w:left w:w="0" w:type="dxa"/>
        <w:bottom w:w="0" w:type="dxa"/>
        <w:right w:w="0" w:type="dxa"/>
      </w:tblCellMar>
    </w:tblPr>
  </w:style>
  <w:style w:type="character" w:customStyle="1" w:styleId="apple-converted-space">
    <w:name w:val="apple-converted-space"/>
    <w:rsid w:val="009325C1"/>
  </w:style>
  <w:style w:type="character" w:customStyle="1" w:styleId="34pt">
    <w:name w:val="Основной текст (3) + 4 pt;Не полужирный;Не курсив"/>
    <w:rsid w:val="009325C1"/>
    <w:rPr>
      <w:rFonts w:ascii="Times New Roman" w:eastAsia="Times New Roman" w:hAnsi="Times New Roman" w:cs="Times New Roman"/>
      <w:b/>
      <w:bCs/>
      <w:i/>
      <w:iCs/>
      <w:color w:val="000000"/>
      <w:spacing w:val="0"/>
      <w:w w:val="100"/>
      <w:position w:val="0"/>
      <w:sz w:val="8"/>
      <w:szCs w:val="8"/>
      <w:shd w:val="clear" w:color="auto" w:fill="FFFFFF"/>
      <w:lang w:val="ru-RU" w:eastAsia="ru-RU" w:bidi="ru-RU"/>
    </w:rPr>
  </w:style>
  <w:style w:type="character" w:customStyle="1" w:styleId="9pt">
    <w:name w:val="Основной текст + 9 pt;Полужирный"/>
    <w:rsid w:val="009325C1"/>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8">
    <w:name w:val="Заголовок №1_"/>
    <w:link w:val="19"/>
    <w:rsid w:val="009325C1"/>
    <w:rPr>
      <w:b/>
      <w:bCs/>
      <w:spacing w:val="-10"/>
      <w:sz w:val="28"/>
      <w:szCs w:val="28"/>
      <w:shd w:val="clear" w:color="auto" w:fill="FFFFFF"/>
    </w:rPr>
  </w:style>
  <w:style w:type="paragraph" w:customStyle="1" w:styleId="19">
    <w:name w:val="Заголовок №1"/>
    <w:basedOn w:val="a"/>
    <w:link w:val="18"/>
    <w:rsid w:val="009325C1"/>
    <w:pPr>
      <w:widowControl w:val="0"/>
      <w:shd w:val="clear" w:color="auto" w:fill="FFFFFF"/>
      <w:spacing w:before="780" w:after="240" w:line="0" w:lineRule="atLeast"/>
      <w:jc w:val="center"/>
      <w:outlineLvl w:val="0"/>
    </w:pPr>
    <w:rPr>
      <w:b/>
      <w:bCs/>
      <w:spacing w:val="-10"/>
      <w:sz w:val="28"/>
      <w:szCs w:val="28"/>
    </w:rPr>
  </w:style>
  <w:style w:type="numbering" w:customStyle="1" w:styleId="1">
    <w:name w:val="Стиль1"/>
    <w:rsid w:val="009325C1"/>
    <w:pPr>
      <w:numPr>
        <w:numId w:val="1"/>
      </w:numPr>
    </w:pPr>
  </w:style>
  <w:style w:type="paragraph" w:customStyle="1" w:styleId="affffffc">
    <w:name w:val="Обычный (паспорт)"/>
    <w:basedOn w:val="a"/>
    <w:rsid w:val="009325C1"/>
    <w:pPr>
      <w:spacing w:before="120"/>
      <w:jc w:val="both"/>
    </w:pPr>
    <w:rPr>
      <w:sz w:val="28"/>
      <w:szCs w:val="28"/>
    </w:rPr>
  </w:style>
  <w:style w:type="character" w:customStyle="1" w:styleId="s103">
    <w:name w:val="s_103"/>
    <w:rsid w:val="009325C1"/>
    <w:rPr>
      <w:b/>
      <w:bCs/>
      <w:color w:val="000080"/>
    </w:rPr>
  </w:style>
  <w:style w:type="table" w:customStyle="1" w:styleId="1a">
    <w:name w:val="Сетка таблицы1"/>
    <w:basedOn w:val="a1"/>
    <w:next w:val="aff1"/>
    <w:rsid w:val="009325C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9325C1"/>
    <w:pPr>
      <w:spacing w:before="100" w:beforeAutospacing="1" w:after="100" w:afterAutospacing="1"/>
    </w:pPr>
  </w:style>
  <w:style w:type="paragraph" w:customStyle="1" w:styleId="p2">
    <w:name w:val="p2"/>
    <w:basedOn w:val="a"/>
    <w:rsid w:val="009325C1"/>
    <w:pPr>
      <w:spacing w:before="100" w:beforeAutospacing="1" w:after="100" w:afterAutospacing="1"/>
    </w:pPr>
  </w:style>
  <w:style w:type="character" w:customStyle="1" w:styleId="0pt">
    <w:name w:val="Основной текст + Полужирный;Интервал 0 pt"/>
    <w:rsid w:val="009325C1"/>
    <w:rPr>
      <w:rFonts w:ascii="Times New Roman" w:eastAsia="Times New Roman" w:hAnsi="Times New Roman" w:cs="Times New Roman"/>
      <w:b/>
      <w:bCs/>
      <w:i w:val="0"/>
      <w:iCs w:val="0"/>
      <w:smallCaps w:val="0"/>
      <w:strike w:val="0"/>
      <w:color w:val="000000"/>
      <w:spacing w:val="-1"/>
      <w:w w:val="100"/>
      <w:position w:val="0"/>
      <w:sz w:val="22"/>
      <w:szCs w:val="22"/>
      <w:u w:val="none"/>
      <w:lang w:val="ru-RU" w:eastAsia="ru-RU" w:bidi="ru-RU"/>
    </w:rPr>
  </w:style>
  <w:style w:type="paragraph" w:customStyle="1" w:styleId="1b">
    <w:name w:val="Обычный1"/>
    <w:uiPriority w:val="99"/>
    <w:rsid w:val="009325C1"/>
    <w:pPr>
      <w:spacing w:after="160" w:line="256" w:lineRule="auto"/>
    </w:pPr>
    <w:rPr>
      <w:rFonts w:ascii="Calibri" w:hAnsi="Calibri" w:cs="Calibri"/>
      <w:sz w:val="22"/>
      <w:szCs w:val="22"/>
    </w:rPr>
  </w:style>
  <w:style w:type="paragraph" w:customStyle="1" w:styleId="affffffd">
    <w:name w:val="Знак Знак"/>
    <w:basedOn w:val="a"/>
    <w:rsid w:val="009325C1"/>
    <w:pPr>
      <w:widowControl w:val="0"/>
      <w:adjustRightInd w:val="0"/>
      <w:spacing w:after="160" w:line="240" w:lineRule="exact"/>
      <w:jc w:val="right"/>
    </w:pPr>
    <w:rPr>
      <w:rFonts w:ascii="Arial" w:hAnsi="Arial" w:cs="Arial"/>
      <w:sz w:val="20"/>
      <w:szCs w:val="20"/>
      <w:lang w:val="en-GB"/>
    </w:rPr>
  </w:style>
  <w:style w:type="character" w:customStyle="1" w:styleId="105pt0pt">
    <w:name w:val="Основной текст + 10;5 pt;Интервал 0 pt"/>
    <w:rsid w:val="009325C1"/>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105pt0pt0">
    <w:name w:val="Основной текст + 10;5 pt;Полужирный;Интервал 0 pt"/>
    <w:rsid w:val="009325C1"/>
    <w:rPr>
      <w:rFonts w:ascii="Times New Roman" w:eastAsia="Times New Roman" w:hAnsi="Times New Roman" w:cs="Times New Roman"/>
      <w:b/>
      <w:bCs/>
      <w:i w:val="0"/>
      <w:iCs w:val="0"/>
      <w:smallCaps w:val="0"/>
      <w:strike w:val="0"/>
      <w:color w:val="000000"/>
      <w:spacing w:val="4"/>
      <w:w w:val="100"/>
      <w:position w:val="0"/>
      <w:sz w:val="21"/>
      <w:szCs w:val="21"/>
      <w:u w:val="none"/>
      <w:shd w:val="clear" w:color="auto" w:fill="FFFFFF"/>
      <w:lang w:val="ru-RU" w:eastAsia="ru-RU" w:bidi="ru-RU"/>
    </w:rPr>
  </w:style>
  <w:style w:type="character" w:customStyle="1" w:styleId="27">
    <w:name w:val="Основной текст (2)_"/>
    <w:link w:val="28"/>
    <w:uiPriority w:val="99"/>
    <w:rsid w:val="009325C1"/>
    <w:rPr>
      <w:shd w:val="clear" w:color="auto" w:fill="FFFFFF"/>
    </w:rPr>
  </w:style>
  <w:style w:type="paragraph" w:customStyle="1" w:styleId="28">
    <w:name w:val="Основной текст (2)"/>
    <w:basedOn w:val="a"/>
    <w:link w:val="27"/>
    <w:uiPriority w:val="99"/>
    <w:rsid w:val="009325C1"/>
    <w:pPr>
      <w:widowControl w:val="0"/>
      <w:shd w:val="clear" w:color="auto" w:fill="FFFFFF"/>
      <w:spacing w:before="600" w:after="780" w:line="0" w:lineRule="atLeast"/>
      <w:jc w:val="both"/>
    </w:pPr>
    <w:rPr>
      <w:sz w:val="20"/>
      <w:szCs w:val="20"/>
    </w:rPr>
  </w:style>
  <w:style w:type="paragraph" w:customStyle="1" w:styleId="211">
    <w:name w:val="Основной текст 21"/>
    <w:basedOn w:val="a"/>
    <w:rsid w:val="009325C1"/>
    <w:pPr>
      <w:widowControl w:val="0"/>
      <w:spacing w:after="60"/>
      <w:ind w:firstLine="720"/>
      <w:jc w:val="both"/>
    </w:pPr>
    <w:rPr>
      <w:sz w:val="28"/>
      <w:szCs w:val="20"/>
    </w:rPr>
  </w:style>
  <w:style w:type="paragraph" w:customStyle="1" w:styleId="1c">
    <w:name w:val="Текст1"/>
    <w:basedOn w:val="a"/>
    <w:rsid w:val="009325C1"/>
    <w:rPr>
      <w:rFonts w:ascii="Courier New" w:hAnsi="Courier New"/>
      <w:sz w:val="20"/>
      <w:szCs w:val="20"/>
    </w:rPr>
  </w:style>
  <w:style w:type="paragraph" w:customStyle="1" w:styleId="ConsNormal">
    <w:name w:val="ConsNormal"/>
    <w:rsid w:val="009325C1"/>
    <w:pPr>
      <w:widowControl w:val="0"/>
      <w:autoSpaceDE w:val="0"/>
      <w:autoSpaceDN w:val="0"/>
      <w:adjustRightInd w:val="0"/>
      <w:ind w:right="19772" w:firstLine="720"/>
    </w:pPr>
    <w:rPr>
      <w:rFonts w:ascii="Arial" w:hAnsi="Arial" w:cs="Arial"/>
    </w:rPr>
  </w:style>
  <w:style w:type="paragraph" w:styleId="affffffe">
    <w:name w:val="List Bullet"/>
    <w:basedOn w:val="a"/>
    <w:uiPriority w:val="99"/>
    <w:rsid w:val="009325C1"/>
    <w:pPr>
      <w:tabs>
        <w:tab w:val="num" w:pos="360"/>
      </w:tabs>
      <w:ind w:left="360" w:hanging="360"/>
      <w:contextualSpacing/>
    </w:pPr>
    <w:rPr>
      <w:rFonts w:ascii="Calibri" w:hAnsi="Calibri"/>
      <w:sz w:val="20"/>
      <w:szCs w:val="20"/>
    </w:rPr>
  </w:style>
  <w:style w:type="character" w:customStyle="1" w:styleId="apple-tab-span">
    <w:name w:val="apple-tab-span"/>
    <w:uiPriority w:val="99"/>
    <w:rsid w:val="009325C1"/>
    <w:rPr>
      <w:rFonts w:cs="Times New Roman"/>
    </w:rPr>
  </w:style>
  <w:style w:type="table" w:customStyle="1" w:styleId="29">
    <w:name w:val="Сетка таблицы2"/>
    <w:basedOn w:val="a1"/>
    <w:next w:val="aff1"/>
    <w:rsid w:val="00932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1"/>
    <w:rsid w:val="00932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uiPriority w:val="99"/>
    <w:rsid w:val="009325C1"/>
    <w:pPr>
      <w:widowControl w:val="0"/>
      <w:autoSpaceDE w:val="0"/>
      <w:autoSpaceDN w:val="0"/>
    </w:pPr>
    <w:rPr>
      <w:rFonts w:ascii="Courier New" w:hAnsi="Courier New" w:cs="Courier New"/>
    </w:rPr>
  </w:style>
  <w:style w:type="paragraph" w:customStyle="1" w:styleId="ConsPlusTitlePage">
    <w:name w:val="ConsPlusTitlePage"/>
    <w:uiPriority w:val="99"/>
    <w:rsid w:val="009325C1"/>
    <w:pPr>
      <w:widowControl w:val="0"/>
      <w:autoSpaceDE w:val="0"/>
      <w:autoSpaceDN w:val="0"/>
    </w:pPr>
    <w:rPr>
      <w:rFonts w:ascii="Tahoma" w:hAnsi="Tahoma" w:cs="Tahoma"/>
    </w:rPr>
  </w:style>
  <w:style w:type="paragraph" w:customStyle="1" w:styleId="ConsPlusJurTerm">
    <w:name w:val="ConsPlusJurTerm"/>
    <w:uiPriority w:val="99"/>
    <w:rsid w:val="009325C1"/>
    <w:pPr>
      <w:widowControl w:val="0"/>
      <w:autoSpaceDE w:val="0"/>
      <w:autoSpaceDN w:val="0"/>
    </w:pPr>
    <w:rPr>
      <w:rFonts w:ascii="Tahoma" w:hAnsi="Tahoma" w:cs="Tahoma"/>
      <w:sz w:val="26"/>
    </w:rPr>
  </w:style>
  <w:style w:type="paragraph" w:customStyle="1" w:styleId="consplusnormal1">
    <w:name w:val="consplusnormal"/>
    <w:basedOn w:val="a"/>
    <w:uiPriority w:val="99"/>
    <w:rsid w:val="009325C1"/>
    <w:pPr>
      <w:spacing w:before="100" w:beforeAutospacing="1" w:after="100" w:afterAutospacing="1"/>
    </w:pPr>
  </w:style>
  <w:style w:type="character" w:customStyle="1" w:styleId="ListParagraphChar">
    <w:name w:val="List Paragraph Char"/>
    <w:locked/>
    <w:rsid w:val="009325C1"/>
    <w:rPr>
      <w:rFonts w:ascii="Calibri" w:eastAsia="SimSun" w:hAnsi="Calibri" w:cs="Tahoma"/>
      <w:lang w:eastAsia="ar-SA"/>
    </w:rPr>
  </w:style>
  <w:style w:type="paragraph" w:customStyle="1" w:styleId="DefaultParagraph">
    <w:name w:val="DefaultParagraph"/>
    <w:qFormat/>
    <w:rsid w:val="009325C1"/>
    <w:pPr>
      <w:widowControl w:val="0"/>
      <w:autoSpaceDE w:val="0"/>
      <w:autoSpaceDN w:val="0"/>
      <w:adjustRightInd w:val="0"/>
    </w:pPr>
    <w:rPr>
      <w:rFonts w:ascii="Calibri" w:eastAsia="Calibri" w:hAnsi="Calibri"/>
      <w:lang w:val="en-US" w:eastAsia="ja-JP"/>
    </w:rPr>
  </w:style>
  <w:style w:type="paragraph" w:customStyle="1" w:styleId="afffffff">
    <w:name w:val="Документ в списке"/>
    <w:basedOn w:val="a"/>
    <w:next w:val="a"/>
    <w:uiPriority w:val="99"/>
    <w:rsid w:val="009325C1"/>
    <w:pPr>
      <w:autoSpaceDE w:val="0"/>
      <w:autoSpaceDN w:val="0"/>
      <w:adjustRightInd w:val="0"/>
      <w:spacing w:before="120"/>
      <w:ind w:right="300"/>
      <w:jc w:val="both"/>
    </w:pPr>
    <w:rPr>
      <w:rFonts w:ascii="Arial" w:hAnsi="Arial" w:cs="Arial"/>
      <w:color w:val="000000"/>
    </w:rPr>
  </w:style>
  <w:style w:type="character" w:customStyle="1" w:styleId="s10">
    <w:name w:val="s_10"/>
    <w:rsid w:val="009325C1"/>
  </w:style>
  <w:style w:type="character" w:styleId="afffffff0">
    <w:name w:val="Intense Emphasis"/>
    <w:uiPriority w:val="21"/>
    <w:qFormat/>
    <w:rsid w:val="009325C1"/>
    <w:rPr>
      <w:b/>
      <w:bCs/>
      <w:i/>
      <w:iCs/>
      <w:color w:val="4F81BD"/>
    </w:rPr>
  </w:style>
  <w:style w:type="character" w:customStyle="1" w:styleId="grame">
    <w:name w:val="grame"/>
    <w:rsid w:val="009325C1"/>
  </w:style>
  <w:style w:type="character" w:customStyle="1" w:styleId="110">
    <w:name w:val="Основной текст + 11"/>
    <w:aliases w:val="5 pt,Полужирный,Основной текст + 7 pt,Интервал 0 pt"/>
    <w:rsid w:val="009325C1"/>
    <w:rPr>
      <w:rFonts w:ascii="Times New Roman" w:eastAsia="Times New Roman" w:hAnsi="Times New Roman" w:cs="Times New Roman" w:hint="default"/>
      <w:b/>
      <w:bCs/>
      <w:i w:val="0"/>
      <w:iCs w:val="0"/>
      <w:smallCaps w:val="0"/>
      <w:strike w:val="0"/>
      <w:dstrike w:val="0"/>
      <w:spacing w:val="0"/>
      <w:sz w:val="23"/>
      <w:szCs w:val="23"/>
      <w:u w:val="none"/>
      <w:effect w:val="none"/>
      <w:shd w:val="clear" w:color="auto" w:fill="FFFFFF"/>
    </w:rPr>
  </w:style>
  <w:style w:type="paragraph" w:customStyle="1" w:styleId="ParagraphStyle">
    <w:name w:val="Paragraph Style"/>
    <w:rsid w:val="009325C1"/>
    <w:pPr>
      <w:widowControl w:val="0"/>
      <w:autoSpaceDE w:val="0"/>
      <w:autoSpaceDN w:val="0"/>
      <w:adjustRightInd w:val="0"/>
    </w:pPr>
    <w:rPr>
      <w:rFonts w:ascii="Arial" w:hAnsi="Arial" w:cs="Arial"/>
      <w:sz w:val="24"/>
      <w:szCs w:val="24"/>
    </w:rPr>
  </w:style>
  <w:style w:type="paragraph" w:customStyle="1" w:styleId="ConsPlusTextList">
    <w:name w:val="ConsPlusTextList"/>
    <w:uiPriority w:val="99"/>
    <w:rsid w:val="009325C1"/>
    <w:pPr>
      <w:widowControl w:val="0"/>
      <w:autoSpaceDE w:val="0"/>
      <w:autoSpaceDN w:val="0"/>
      <w:adjustRightInd w:val="0"/>
    </w:pPr>
    <w:rPr>
      <w:sz w:val="24"/>
      <w:szCs w:val="24"/>
    </w:rPr>
  </w:style>
  <w:style w:type="paragraph" w:customStyle="1" w:styleId="ConsPlusTextList1">
    <w:name w:val="ConsPlusTextList1"/>
    <w:uiPriority w:val="99"/>
    <w:rsid w:val="009325C1"/>
    <w:pPr>
      <w:widowControl w:val="0"/>
      <w:autoSpaceDE w:val="0"/>
      <w:autoSpaceDN w:val="0"/>
      <w:adjustRightInd w:val="0"/>
    </w:pPr>
    <w:rPr>
      <w:sz w:val="24"/>
      <w:szCs w:val="24"/>
    </w:rPr>
  </w:style>
  <w:style w:type="character" w:customStyle="1" w:styleId="afffffff1">
    <w:name w:val="Сноска_"/>
    <w:link w:val="afffffff2"/>
    <w:locked/>
    <w:rsid w:val="009325C1"/>
    <w:rPr>
      <w:b/>
      <w:bCs/>
      <w:sz w:val="18"/>
      <w:szCs w:val="18"/>
      <w:shd w:val="clear" w:color="auto" w:fill="FFFFFF"/>
    </w:rPr>
  </w:style>
  <w:style w:type="paragraph" w:customStyle="1" w:styleId="afffffff2">
    <w:name w:val="Сноска"/>
    <w:basedOn w:val="a"/>
    <w:link w:val="afffffff1"/>
    <w:rsid w:val="009325C1"/>
    <w:pPr>
      <w:widowControl w:val="0"/>
      <w:shd w:val="clear" w:color="auto" w:fill="FFFFFF"/>
      <w:spacing w:line="0" w:lineRule="atLeast"/>
      <w:jc w:val="both"/>
    </w:pPr>
    <w:rPr>
      <w:b/>
      <w:bCs/>
      <w:sz w:val="18"/>
      <w:szCs w:val="18"/>
    </w:rPr>
  </w:style>
  <w:style w:type="character" w:customStyle="1" w:styleId="10pt">
    <w:name w:val="Сноска + 10 pt"/>
    <w:aliases w:val="Курсив"/>
    <w:rsid w:val="009325C1"/>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lang w:val="ru-RU" w:eastAsia="ru-RU" w:bidi="ru-RU"/>
    </w:rPr>
  </w:style>
  <w:style w:type="character" w:customStyle="1" w:styleId="highlightsearch">
    <w:name w:val="highlightsearch"/>
    <w:rsid w:val="009325C1"/>
  </w:style>
  <w:style w:type="character" w:customStyle="1" w:styleId="2a">
    <w:name w:val="Основной текст (2) + Курсив"/>
    <w:rsid w:val="009325C1"/>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paragraph" w:styleId="34">
    <w:name w:val="Body Text 3"/>
    <w:basedOn w:val="a"/>
    <w:link w:val="35"/>
    <w:rsid w:val="009325C1"/>
    <w:pPr>
      <w:spacing w:after="120"/>
    </w:pPr>
    <w:rPr>
      <w:sz w:val="16"/>
      <w:szCs w:val="16"/>
    </w:rPr>
  </w:style>
  <w:style w:type="character" w:customStyle="1" w:styleId="35">
    <w:name w:val="Основной текст 3 Знак"/>
    <w:link w:val="34"/>
    <w:rsid w:val="009325C1"/>
    <w:rPr>
      <w:sz w:val="16"/>
      <w:szCs w:val="16"/>
    </w:rPr>
  </w:style>
  <w:style w:type="paragraph" w:customStyle="1" w:styleId="212">
    <w:name w:val="Основной текст с отступом 21"/>
    <w:basedOn w:val="a"/>
    <w:rsid w:val="009325C1"/>
    <w:pPr>
      <w:suppressAutoHyphens/>
      <w:spacing w:before="720"/>
      <w:ind w:left="1276" w:hanging="1276"/>
      <w:jc w:val="both"/>
    </w:pPr>
    <w:rPr>
      <w:rFonts w:ascii="Arial" w:hAnsi="Arial"/>
      <w:sz w:val="20"/>
      <w:szCs w:val="20"/>
      <w:lang w:eastAsia="ar-SA"/>
    </w:rPr>
  </w:style>
  <w:style w:type="paragraph" w:customStyle="1" w:styleId="paragraph">
    <w:name w:val="paragraph"/>
    <w:basedOn w:val="a"/>
    <w:uiPriority w:val="99"/>
    <w:rsid w:val="009325C1"/>
    <w:pPr>
      <w:spacing w:before="100" w:beforeAutospacing="1" w:after="100" w:afterAutospacing="1"/>
    </w:pPr>
    <w:rPr>
      <w:rFonts w:eastAsia="Calibri"/>
    </w:rPr>
  </w:style>
  <w:style w:type="character" w:customStyle="1" w:styleId="normaltextrun">
    <w:name w:val="normaltextrun"/>
    <w:uiPriority w:val="99"/>
    <w:rsid w:val="009325C1"/>
  </w:style>
  <w:style w:type="character" w:customStyle="1" w:styleId="eop">
    <w:name w:val="eop"/>
    <w:uiPriority w:val="99"/>
    <w:rsid w:val="009325C1"/>
  </w:style>
  <w:style w:type="paragraph" w:customStyle="1" w:styleId="500">
    <w:name w:val="Основной текст50"/>
    <w:basedOn w:val="a"/>
    <w:uiPriority w:val="99"/>
    <w:rsid w:val="009325C1"/>
    <w:pPr>
      <w:shd w:val="clear" w:color="auto" w:fill="FFFFFF"/>
      <w:spacing w:line="288" w:lineRule="exact"/>
      <w:ind w:hanging="220"/>
      <w:jc w:val="both"/>
    </w:pPr>
    <w:rPr>
      <w:rFonts w:ascii="Trebuchet MS" w:eastAsia="Calibri" w:hAnsi="Trebuchet MS" w:cs="Trebuchet MS"/>
      <w:sz w:val="21"/>
      <w:szCs w:val="21"/>
    </w:rPr>
  </w:style>
  <w:style w:type="numbering" w:customStyle="1" w:styleId="111">
    <w:name w:val="Нет списка11"/>
    <w:next w:val="a2"/>
    <w:semiHidden/>
    <w:rsid w:val="009325C1"/>
  </w:style>
  <w:style w:type="paragraph" w:customStyle="1" w:styleId="1d">
    <w:name w:val="Название1"/>
    <w:basedOn w:val="a"/>
    <w:uiPriority w:val="99"/>
    <w:qFormat/>
    <w:rsid w:val="009325C1"/>
    <w:pPr>
      <w:jc w:val="center"/>
    </w:pPr>
    <w:rPr>
      <w:b/>
      <w:szCs w:val="20"/>
    </w:rPr>
  </w:style>
  <w:style w:type="character" w:customStyle="1" w:styleId="95pt">
    <w:name w:val="Основной текст + 9;5 pt;Не полужирный"/>
    <w:rsid w:val="009325C1"/>
    <w:rPr>
      <w:rFonts w:ascii="Times New Roman" w:eastAsia="Times New Roman" w:hAnsi="Times New Roman" w:cs="Times New Roman"/>
      <w:b/>
      <w:bCs/>
      <w:i w:val="0"/>
      <w:iCs w:val="0"/>
      <w:smallCaps w:val="0"/>
      <w:strike w:val="0"/>
      <w:color w:val="000000"/>
      <w:spacing w:val="5"/>
      <w:w w:val="100"/>
      <w:position w:val="0"/>
      <w:sz w:val="19"/>
      <w:szCs w:val="19"/>
      <w:u w:val="none"/>
      <w:shd w:val="clear" w:color="auto" w:fill="FFFFFF"/>
      <w:lang w:val="ru-RU" w:eastAsia="ru-RU" w:bidi="ru-RU"/>
    </w:rPr>
  </w:style>
  <w:style w:type="paragraph" w:customStyle="1" w:styleId="topleveltext">
    <w:name w:val="topleveltext"/>
    <w:basedOn w:val="a"/>
    <w:rsid w:val="009325C1"/>
    <w:pPr>
      <w:spacing w:before="100" w:beforeAutospacing="1" w:after="100" w:afterAutospacing="1"/>
    </w:pPr>
  </w:style>
  <w:style w:type="character" w:styleId="afffffff3">
    <w:name w:val="Placeholder Text"/>
    <w:uiPriority w:val="99"/>
    <w:semiHidden/>
    <w:rsid w:val="009325C1"/>
    <w:rPr>
      <w:color w:val="808080"/>
    </w:rPr>
  </w:style>
  <w:style w:type="character" w:customStyle="1" w:styleId="71">
    <w:name w:val="Основной текст (7)_"/>
    <w:link w:val="72"/>
    <w:rsid w:val="009325C1"/>
    <w:rPr>
      <w:b/>
      <w:bCs/>
      <w:spacing w:val="-10"/>
      <w:shd w:val="clear" w:color="auto" w:fill="FFFFFF"/>
    </w:rPr>
  </w:style>
  <w:style w:type="paragraph" w:customStyle="1" w:styleId="72">
    <w:name w:val="Основной текст (7)"/>
    <w:basedOn w:val="a"/>
    <w:link w:val="71"/>
    <w:rsid w:val="009325C1"/>
    <w:pPr>
      <w:widowControl w:val="0"/>
      <w:shd w:val="clear" w:color="auto" w:fill="FFFFFF"/>
      <w:spacing w:after="780" w:line="240" w:lineRule="exact"/>
      <w:jc w:val="both"/>
    </w:pPr>
    <w:rPr>
      <w:b/>
      <w:bCs/>
      <w:spacing w:val="-10"/>
      <w:sz w:val="20"/>
      <w:szCs w:val="20"/>
    </w:rPr>
  </w:style>
  <w:style w:type="character" w:customStyle="1" w:styleId="navigation-current-item">
    <w:name w:val="navigation-current-item"/>
    <w:rsid w:val="009325C1"/>
  </w:style>
  <w:style w:type="character" w:customStyle="1" w:styleId="highlighthighlightactive">
    <w:name w:val="highlight highlight_active"/>
    <w:rsid w:val="009325C1"/>
  </w:style>
  <w:style w:type="character" w:customStyle="1" w:styleId="ListLabel1">
    <w:name w:val="ListLabel 1"/>
    <w:qFormat/>
    <w:rsid w:val="009325C1"/>
    <w:rPr>
      <w:rFonts w:cs="Times New Roman"/>
    </w:rPr>
  </w:style>
  <w:style w:type="character" w:customStyle="1" w:styleId="ListLabel2">
    <w:name w:val="ListLabel 2"/>
    <w:qFormat/>
    <w:rsid w:val="009325C1"/>
    <w:rPr>
      <w:rFonts w:cs="Times New Roman"/>
    </w:rPr>
  </w:style>
  <w:style w:type="character" w:customStyle="1" w:styleId="ListLabel3">
    <w:name w:val="ListLabel 3"/>
    <w:qFormat/>
    <w:rsid w:val="009325C1"/>
    <w:rPr>
      <w:rFonts w:cs="Times New Roman"/>
    </w:rPr>
  </w:style>
  <w:style w:type="character" w:customStyle="1" w:styleId="ListLabel4">
    <w:name w:val="ListLabel 4"/>
    <w:qFormat/>
    <w:rsid w:val="009325C1"/>
    <w:rPr>
      <w:rFonts w:cs="Times New Roman"/>
    </w:rPr>
  </w:style>
  <w:style w:type="character" w:customStyle="1" w:styleId="ListLabel5">
    <w:name w:val="ListLabel 5"/>
    <w:qFormat/>
    <w:rsid w:val="009325C1"/>
    <w:rPr>
      <w:rFonts w:cs="Times New Roman"/>
    </w:rPr>
  </w:style>
  <w:style w:type="character" w:customStyle="1" w:styleId="ListLabel6">
    <w:name w:val="ListLabel 6"/>
    <w:qFormat/>
    <w:rsid w:val="009325C1"/>
    <w:rPr>
      <w:rFonts w:cs="Times New Roman"/>
    </w:rPr>
  </w:style>
  <w:style w:type="character" w:customStyle="1" w:styleId="ListLabel7">
    <w:name w:val="ListLabel 7"/>
    <w:qFormat/>
    <w:rsid w:val="009325C1"/>
    <w:rPr>
      <w:rFonts w:cs="Times New Roman"/>
    </w:rPr>
  </w:style>
  <w:style w:type="character" w:customStyle="1" w:styleId="ListLabel8">
    <w:name w:val="ListLabel 8"/>
    <w:qFormat/>
    <w:rsid w:val="009325C1"/>
    <w:rPr>
      <w:rFonts w:cs="Times New Roman"/>
    </w:rPr>
  </w:style>
  <w:style w:type="character" w:customStyle="1" w:styleId="ListLabel9">
    <w:name w:val="ListLabel 9"/>
    <w:qFormat/>
    <w:rsid w:val="009325C1"/>
    <w:rPr>
      <w:rFonts w:cs="Times New Roman"/>
    </w:rPr>
  </w:style>
  <w:style w:type="character" w:customStyle="1" w:styleId="ListLabel10">
    <w:name w:val="ListLabel 10"/>
    <w:qFormat/>
    <w:rsid w:val="009325C1"/>
    <w:rPr>
      <w:rFonts w:ascii="Times New Roman" w:eastAsia="Times New Roman" w:hAnsi="Times New Roman"/>
      <w:b w:val="0"/>
      <w:lang w:val="ru-RU" w:eastAsia="ru-RU" w:bidi="ar-SA"/>
    </w:rPr>
  </w:style>
  <w:style w:type="character" w:customStyle="1" w:styleId="InternetLink">
    <w:name w:val="Internet Link"/>
    <w:rsid w:val="009325C1"/>
    <w:rPr>
      <w:color w:val="000080"/>
      <w:u w:val="single"/>
    </w:rPr>
  </w:style>
  <w:style w:type="character" w:customStyle="1" w:styleId="ListLabel11">
    <w:name w:val="ListLabel 11"/>
    <w:qFormat/>
    <w:rsid w:val="009325C1"/>
    <w:rPr>
      <w:rFonts w:ascii="Times New Roman" w:hAnsi="Times New Roman" w:cs="Times New Roman"/>
    </w:rPr>
  </w:style>
  <w:style w:type="paragraph" w:styleId="afffffff4">
    <w:name w:val="caption"/>
    <w:basedOn w:val="a"/>
    <w:qFormat/>
    <w:rsid w:val="009325C1"/>
    <w:pPr>
      <w:widowControl w:val="0"/>
      <w:suppressLineNumbers/>
      <w:spacing w:before="120" w:after="120"/>
      <w:ind w:firstLine="720"/>
      <w:jc w:val="both"/>
    </w:pPr>
    <w:rPr>
      <w:rFonts w:ascii="Arial" w:hAnsi="Arial" w:cs="Noto Sans Devanagari"/>
      <w:i/>
      <w:iCs/>
      <w:kern w:val="2"/>
    </w:rPr>
  </w:style>
  <w:style w:type="paragraph" w:customStyle="1" w:styleId="Index">
    <w:name w:val="Index"/>
    <w:basedOn w:val="a"/>
    <w:qFormat/>
    <w:rsid w:val="009325C1"/>
    <w:pPr>
      <w:widowControl w:val="0"/>
      <w:suppressLineNumbers/>
      <w:ind w:firstLine="720"/>
      <w:jc w:val="both"/>
    </w:pPr>
    <w:rPr>
      <w:rFonts w:ascii="Arial" w:hAnsi="Arial" w:cs="Noto Sans Devanagari"/>
      <w:kern w:val="2"/>
    </w:rPr>
  </w:style>
  <w:style w:type="paragraph" w:customStyle="1" w:styleId="DocumentMap">
    <w:name w:val="DocumentMap"/>
    <w:qFormat/>
    <w:rsid w:val="009325C1"/>
    <w:pPr>
      <w:spacing w:after="160" w:line="256" w:lineRule="auto"/>
    </w:pPr>
    <w:rPr>
      <w:rFonts w:ascii="Calibri" w:hAnsi="Calibri" w:cs="Calibri"/>
      <w:kern w:val="2"/>
      <w:sz w:val="22"/>
      <w:szCs w:val="22"/>
    </w:rPr>
  </w:style>
  <w:style w:type="paragraph" w:customStyle="1" w:styleId="1e">
    <w:name w:val="Заголовок1"/>
    <w:basedOn w:val="afff1"/>
    <w:qFormat/>
    <w:rsid w:val="009325C1"/>
    <w:pPr>
      <w:autoSpaceDE/>
      <w:autoSpaceDN/>
      <w:adjustRightInd/>
    </w:pPr>
    <w:rPr>
      <w:b/>
      <w:bCs/>
      <w:color w:val="0058A9"/>
      <w:kern w:val="2"/>
      <w:sz w:val="20"/>
      <w:szCs w:val="20"/>
      <w:shd w:val="clear" w:color="auto" w:fill="F0F0F0"/>
    </w:rPr>
  </w:style>
  <w:style w:type="character" w:customStyle="1" w:styleId="140">
    <w:name w:val="Заголовок №1 (4)_"/>
    <w:link w:val="141"/>
    <w:rsid w:val="009325C1"/>
    <w:rPr>
      <w:b/>
      <w:bCs/>
      <w:shd w:val="clear" w:color="auto" w:fill="FFFFFF"/>
    </w:rPr>
  </w:style>
  <w:style w:type="character" w:customStyle="1" w:styleId="410pt">
    <w:name w:val="Основной текст (4) + 10 pt;Не полужирный"/>
    <w:rsid w:val="009325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51">
    <w:name w:val="Основной текст (5)_"/>
    <w:rsid w:val="009325C1"/>
    <w:rPr>
      <w:rFonts w:ascii="Times New Roman" w:eastAsia="Times New Roman" w:hAnsi="Times New Roman" w:cs="Times New Roman"/>
      <w:b/>
      <w:bCs/>
      <w:i w:val="0"/>
      <w:iCs w:val="0"/>
      <w:smallCaps w:val="0"/>
      <w:strike w:val="0"/>
      <w:sz w:val="22"/>
      <w:szCs w:val="22"/>
      <w:u w:val="none"/>
    </w:rPr>
  </w:style>
  <w:style w:type="character" w:customStyle="1" w:styleId="52">
    <w:name w:val="Основной текст (5)"/>
    <w:rsid w:val="009325C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0">
    <w:name w:val="Заголовок №2 (2)_"/>
    <w:link w:val="221"/>
    <w:rsid w:val="009325C1"/>
    <w:rPr>
      <w:rFonts w:ascii="Impact" w:eastAsia="Impact" w:hAnsi="Impact" w:cs="Impact"/>
      <w:sz w:val="28"/>
      <w:szCs w:val="28"/>
      <w:shd w:val="clear" w:color="auto" w:fill="FFFFFF"/>
    </w:rPr>
  </w:style>
  <w:style w:type="character" w:customStyle="1" w:styleId="afffffff5">
    <w:name w:val="Подпись к таблице_"/>
    <w:rsid w:val="009325C1"/>
    <w:rPr>
      <w:rFonts w:ascii="Times New Roman" w:eastAsia="Times New Roman" w:hAnsi="Times New Roman" w:cs="Times New Roman"/>
      <w:b w:val="0"/>
      <w:bCs w:val="0"/>
      <w:i w:val="0"/>
      <w:iCs w:val="0"/>
      <w:smallCaps w:val="0"/>
      <w:strike w:val="0"/>
      <w:sz w:val="18"/>
      <w:szCs w:val="18"/>
      <w:u w:val="none"/>
    </w:rPr>
  </w:style>
  <w:style w:type="character" w:customStyle="1" w:styleId="89pt">
    <w:name w:val="Основной текст (8) + 9 pt"/>
    <w:rsid w:val="009325C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fffffff6">
    <w:name w:val="Подпись к таблице"/>
    <w:rsid w:val="009325C1"/>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84pt1pt">
    <w:name w:val="Основной текст (8) + 4 pt;Интервал 1 pt"/>
    <w:rsid w:val="009325C1"/>
    <w:rPr>
      <w:rFonts w:ascii="Times New Roman" w:eastAsia="Times New Roman" w:hAnsi="Times New Roman" w:cs="Times New Roman"/>
      <w:b w:val="0"/>
      <w:bCs w:val="0"/>
      <w:i w:val="0"/>
      <w:iCs w:val="0"/>
      <w:smallCaps w:val="0"/>
      <w:strike w:val="0"/>
      <w:color w:val="000000"/>
      <w:spacing w:val="20"/>
      <w:w w:val="100"/>
      <w:position w:val="0"/>
      <w:sz w:val="8"/>
      <w:szCs w:val="8"/>
      <w:u w:val="none"/>
      <w:lang w:val="ru-RU" w:eastAsia="ru-RU" w:bidi="ru-RU"/>
    </w:rPr>
  </w:style>
  <w:style w:type="character" w:customStyle="1" w:styleId="8Impact65pt">
    <w:name w:val="Основной текст (8) + Impact;6;5 pt"/>
    <w:rsid w:val="009325C1"/>
    <w:rPr>
      <w:rFonts w:ascii="Impact" w:eastAsia="Impact" w:hAnsi="Impact" w:cs="Impact"/>
      <w:b w:val="0"/>
      <w:bCs w:val="0"/>
      <w:i w:val="0"/>
      <w:iCs w:val="0"/>
      <w:smallCaps w:val="0"/>
      <w:strike w:val="0"/>
      <w:color w:val="000000"/>
      <w:spacing w:val="0"/>
      <w:w w:val="100"/>
      <w:position w:val="0"/>
      <w:sz w:val="13"/>
      <w:szCs w:val="13"/>
      <w:u w:val="none"/>
      <w:lang w:val="ru-RU" w:eastAsia="ru-RU" w:bidi="ru-RU"/>
    </w:rPr>
  </w:style>
  <w:style w:type="character" w:customStyle="1" w:styleId="230">
    <w:name w:val="Заголовок №2 (3)_"/>
    <w:link w:val="231"/>
    <w:rsid w:val="009325C1"/>
    <w:rPr>
      <w:shd w:val="clear" w:color="auto" w:fill="FFFFFF"/>
    </w:rPr>
  </w:style>
  <w:style w:type="character" w:customStyle="1" w:styleId="2b">
    <w:name w:val="Подпись к таблице (2)_"/>
    <w:rsid w:val="009325C1"/>
    <w:rPr>
      <w:rFonts w:ascii="Times New Roman" w:eastAsia="Times New Roman" w:hAnsi="Times New Roman" w:cs="Times New Roman"/>
      <w:b w:val="0"/>
      <w:bCs w:val="0"/>
      <w:i w:val="0"/>
      <w:iCs w:val="0"/>
      <w:smallCaps w:val="0"/>
      <w:strike w:val="0"/>
      <w:sz w:val="14"/>
      <w:szCs w:val="14"/>
      <w:u w:val="none"/>
    </w:rPr>
  </w:style>
  <w:style w:type="character" w:customStyle="1" w:styleId="2c">
    <w:name w:val="Подпись к таблице (2)"/>
    <w:rsid w:val="009325C1"/>
    <w:rPr>
      <w:rFonts w:ascii="Times New Roman" w:eastAsia="Times New Roman" w:hAnsi="Times New Roman" w:cs="Times New Roman"/>
      <w:b w:val="0"/>
      <w:bCs w:val="0"/>
      <w:i w:val="0"/>
      <w:iCs w:val="0"/>
      <w:smallCaps w:val="0"/>
      <w:strike w:val="0"/>
      <w:color w:val="000000"/>
      <w:spacing w:val="0"/>
      <w:w w:val="100"/>
      <w:position w:val="0"/>
      <w:sz w:val="14"/>
      <w:szCs w:val="14"/>
      <w:u w:val="single"/>
      <w:lang w:val="ru-RU" w:eastAsia="ru-RU" w:bidi="ru-RU"/>
    </w:rPr>
  </w:style>
  <w:style w:type="character" w:customStyle="1" w:styleId="822pt1pt">
    <w:name w:val="Основной текст (8) + 22 pt;Курсив;Интервал 1 pt"/>
    <w:rsid w:val="009325C1"/>
    <w:rPr>
      <w:rFonts w:ascii="Times New Roman" w:eastAsia="Times New Roman" w:hAnsi="Times New Roman" w:cs="Times New Roman"/>
      <w:b/>
      <w:bCs/>
      <w:i/>
      <w:iCs/>
      <w:smallCaps w:val="0"/>
      <w:strike w:val="0"/>
      <w:color w:val="000000"/>
      <w:spacing w:val="30"/>
      <w:w w:val="100"/>
      <w:position w:val="0"/>
      <w:sz w:val="44"/>
      <w:szCs w:val="44"/>
      <w:u w:val="none"/>
      <w:lang w:val="en-US" w:eastAsia="en-US" w:bidi="en-US"/>
    </w:rPr>
  </w:style>
  <w:style w:type="character" w:customStyle="1" w:styleId="84pt">
    <w:name w:val="Основной текст (8) + 4 pt"/>
    <w:rsid w:val="009325C1"/>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818pt">
    <w:name w:val="Основной текст (8) + 18 pt;Полужирный;Курсив"/>
    <w:rsid w:val="009325C1"/>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2d">
    <w:name w:val="Заголовок №2_"/>
    <w:link w:val="2e"/>
    <w:rsid w:val="009325C1"/>
    <w:rPr>
      <w:b/>
      <w:bCs/>
      <w:shd w:val="clear" w:color="auto" w:fill="FFFFFF"/>
    </w:rPr>
  </w:style>
  <w:style w:type="character" w:customStyle="1" w:styleId="810pt">
    <w:name w:val="Основной текст (8) + 10 pt"/>
    <w:rsid w:val="009325C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10pt0">
    <w:name w:val="Основной текст (8) + 10 pt;Курсив"/>
    <w:rsid w:val="009325C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10pt1pt">
    <w:name w:val="Основной текст (4) + 10 pt;Не полужирный;Интервал 1 pt"/>
    <w:rsid w:val="009325C1"/>
    <w:rPr>
      <w:rFonts w:ascii="Times New Roman" w:eastAsia="Times New Roman" w:hAnsi="Times New Roman" w:cs="Times New Roman"/>
      <w:b/>
      <w:bCs/>
      <w:i w:val="0"/>
      <w:iCs w:val="0"/>
      <w:smallCaps w:val="0"/>
      <w:strike w:val="0"/>
      <w:color w:val="000000"/>
      <w:spacing w:val="20"/>
      <w:w w:val="100"/>
      <w:position w:val="0"/>
      <w:sz w:val="20"/>
      <w:szCs w:val="20"/>
      <w:u w:val="none"/>
      <w:shd w:val="clear" w:color="auto" w:fill="FFFFFF"/>
      <w:lang w:val="ru-RU" w:eastAsia="ru-RU" w:bidi="ru-RU"/>
    </w:rPr>
  </w:style>
  <w:style w:type="paragraph" w:customStyle="1" w:styleId="141">
    <w:name w:val="Заголовок №1 (4)"/>
    <w:basedOn w:val="a"/>
    <w:link w:val="140"/>
    <w:rsid w:val="009325C1"/>
    <w:pPr>
      <w:widowControl w:val="0"/>
      <w:shd w:val="clear" w:color="auto" w:fill="FFFFFF"/>
      <w:spacing w:line="0" w:lineRule="atLeast"/>
      <w:outlineLvl w:val="0"/>
    </w:pPr>
    <w:rPr>
      <w:b/>
      <w:bCs/>
      <w:sz w:val="20"/>
      <w:szCs w:val="20"/>
    </w:rPr>
  </w:style>
  <w:style w:type="paragraph" w:customStyle="1" w:styleId="221">
    <w:name w:val="Заголовок №2 (2)"/>
    <w:basedOn w:val="a"/>
    <w:link w:val="220"/>
    <w:rsid w:val="009325C1"/>
    <w:pPr>
      <w:widowControl w:val="0"/>
      <w:shd w:val="clear" w:color="auto" w:fill="FFFFFF"/>
      <w:spacing w:line="0" w:lineRule="atLeast"/>
      <w:outlineLvl w:val="1"/>
    </w:pPr>
    <w:rPr>
      <w:rFonts w:ascii="Impact" w:eastAsia="Impact" w:hAnsi="Impact" w:cs="Impact"/>
      <w:sz w:val="28"/>
      <w:szCs w:val="28"/>
    </w:rPr>
  </w:style>
  <w:style w:type="paragraph" w:customStyle="1" w:styleId="231">
    <w:name w:val="Заголовок №2 (3)"/>
    <w:basedOn w:val="a"/>
    <w:link w:val="230"/>
    <w:rsid w:val="009325C1"/>
    <w:pPr>
      <w:widowControl w:val="0"/>
      <w:shd w:val="clear" w:color="auto" w:fill="FFFFFF"/>
      <w:spacing w:line="0" w:lineRule="atLeast"/>
      <w:outlineLvl w:val="1"/>
    </w:pPr>
    <w:rPr>
      <w:sz w:val="20"/>
      <w:szCs w:val="20"/>
    </w:rPr>
  </w:style>
  <w:style w:type="paragraph" w:customStyle="1" w:styleId="2e">
    <w:name w:val="Заголовок №2"/>
    <w:basedOn w:val="a"/>
    <w:link w:val="2d"/>
    <w:rsid w:val="009325C1"/>
    <w:pPr>
      <w:widowControl w:val="0"/>
      <w:shd w:val="clear" w:color="auto" w:fill="FFFFFF"/>
      <w:spacing w:line="0" w:lineRule="atLeast"/>
      <w:outlineLvl w:val="1"/>
    </w:pPr>
    <w:rPr>
      <w:b/>
      <w:bCs/>
      <w:sz w:val="20"/>
      <w:szCs w:val="20"/>
    </w:rPr>
  </w:style>
  <w:style w:type="character" w:styleId="afffffff7">
    <w:name w:val="Book Title"/>
    <w:uiPriority w:val="33"/>
    <w:qFormat/>
    <w:rsid w:val="009325C1"/>
    <w:rPr>
      <w:b/>
      <w:bCs/>
      <w:smallCaps/>
      <w:spacing w:val="5"/>
    </w:rPr>
  </w:style>
  <w:style w:type="character" w:customStyle="1" w:styleId="FontStyle17">
    <w:name w:val="Font Style17"/>
    <w:uiPriority w:val="99"/>
    <w:rsid w:val="009325C1"/>
    <w:rPr>
      <w:rFonts w:ascii="Times New Roman" w:hAnsi="Times New Roman" w:cs="Times New Roman"/>
      <w:sz w:val="14"/>
      <w:szCs w:val="14"/>
    </w:rPr>
  </w:style>
  <w:style w:type="character" w:customStyle="1" w:styleId="afffffff8">
    <w:name w:val="Основной текст + Не полужирный"/>
    <w:rsid w:val="009325C1"/>
    <w:rPr>
      <w:rFonts w:ascii="Times New Roman" w:eastAsia="Times New Roman" w:hAnsi="Times New Roman" w:cs="Times New Roman" w:hint="default"/>
      <w:b/>
      <w:bCs/>
      <w:color w:val="000000"/>
      <w:spacing w:val="-1"/>
      <w:w w:val="100"/>
      <w:position w:val="0"/>
      <w:shd w:val="clear" w:color="auto" w:fill="FFFFFF"/>
      <w:lang w:val="ru-RU" w:eastAsia="ru-RU" w:bidi="ru-RU"/>
    </w:rPr>
  </w:style>
  <w:style w:type="paragraph" w:customStyle="1" w:styleId="msonormalmailrucssattributepostfix">
    <w:name w:val="msonormal_mailru_css_attribute_postfix"/>
    <w:basedOn w:val="a"/>
    <w:rsid w:val="009325C1"/>
    <w:pPr>
      <w:spacing w:before="100" w:beforeAutospacing="1" w:after="100" w:afterAutospacing="1"/>
    </w:pPr>
  </w:style>
  <w:style w:type="paragraph" w:customStyle="1" w:styleId="FR3">
    <w:name w:val="FR3"/>
    <w:rsid w:val="009325C1"/>
    <w:pPr>
      <w:widowControl w:val="0"/>
      <w:autoSpaceDE w:val="0"/>
      <w:autoSpaceDN w:val="0"/>
      <w:adjustRightInd w:val="0"/>
      <w:jc w:val="right"/>
    </w:pPr>
    <w:rPr>
      <w:sz w:val="16"/>
      <w:szCs w:val="16"/>
    </w:rPr>
  </w:style>
  <w:style w:type="character" w:customStyle="1" w:styleId="ConsPlusNormal0">
    <w:name w:val="ConsPlusNormal Знак"/>
    <w:link w:val="ConsPlusNormal"/>
    <w:uiPriority w:val="99"/>
    <w:locked/>
    <w:rsid w:val="009325C1"/>
    <w:rPr>
      <w:rFonts w:ascii="Arial" w:hAnsi="Arial" w:cs="Arial"/>
    </w:rPr>
  </w:style>
  <w:style w:type="character" w:customStyle="1" w:styleId="afffffff9">
    <w:name w:val="Öâåòîâîå âûäåëåíèå"/>
    <w:rsid w:val="009325C1"/>
    <w:rPr>
      <w:b/>
      <w:bCs/>
      <w:color w:val="26282F"/>
    </w:rPr>
  </w:style>
  <w:style w:type="paragraph" w:customStyle="1" w:styleId="11">
    <w:name w:val="Заголовок 11"/>
    <w:basedOn w:val="a"/>
    <w:next w:val="a"/>
    <w:rsid w:val="009325C1"/>
    <w:pPr>
      <w:widowControl w:val="0"/>
      <w:numPr>
        <w:numId w:val="1"/>
      </w:numPr>
      <w:suppressAutoHyphens/>
      <w:autoSpaceDE w:val="0"/>
      <w:spacing w:before="108" w:after="108"/>
      <w:ind w:left="0" w:firstLine="0"/>
      <w:jc w:val="center"/>
      <w:outlineLvl w:val="0"/>
    </w:pPr>
    <w:rPr>
      <w:rFonts w:ascii="Arial" w:hAnsi="Arial" w:cs="Arial"/>
      <w:b/>
      <w:bCs/>
      <w:color w:val="26282F"/>
      <w:kern w:val="1"/>
      <w:lang w:eastAsia="ar-SA"/>
    </w:rPr>
  </w:style>
  <w:style w:type="paragraph" w:styleId="afffffffa">
    <w:name w:val="endnote text"/>
    <w:basedOn w:val="a"/>
    <w:link w:val="afffffffb"/>
    <w:unhideWhenUsed/>
    <w:rsid w:val="009325C1"/>
    <w:rPr>
      <w:sz w:val="20"/>
      <w:szCs w:val="20"/>
      <w:lang w:val="x-none" w:eastAsia="x-none"/>
    </w:rPr>
  </w:style>
  <w:style w:type="character" w:customStyle="1" w:styleId="afffffffb">
    <w:name w:val="Текст концевой сноски Знак"/>
    <w:link w:val="afffffffa"/>
    <w:rsid w:val="009325C1"/>
    <w:rPr>
      <w:lang w:val="x-none" w:eastAsia="x-none"/>
    </w:rPr>
  </w:style>
  <w:style w:type="character" w:styleId="afffffffc">
    <w:name w:val="endnote reference"/>
    <w:uiPriority w:val="99"/>
    <w:unhideWhenUsed/>
    <w:rsid w:val="009325C1"/>
    <w:rPr>
      <w:rFonts w:cs="Times New Roman"/>
      <w:vertAlign w:val="superscript"/>
    </w:rPr>
  </w:style>
  <w:style w:type="paragraph" w:customStyle="1" w:styleId="2f">
    <w:name w:val="Абзац списка2"/>
    <w:basedOn w:val="a"/>
    <w:rsid w:val="009325C1"/>
    <w:pPr>
      <w:suppressAutoHyphens/>
      <w:ind w:left="720"/>
    </w:pPr>
    <w:rPr>
      <w:rFonts w:ascii="Calibri" w:eastAsia="SimSun" w:hAnsi="Calibri" w:cs="Tahoma"/>
      <w:sz w:val="20"/>
      <w:szCs w:val="20"/>
      <w:lang w:eastAsia="ar-SA"/>
    </w:rPr>
  </w:style>
  <w:style w:type="character" w:customStyle="1" w:styleId="link">
    <w:name w:val="link"/>
    <w:rsid w:val="009325C1"/>
  </w:style>
  <w:style w:type="paragraph" w:customStyle="1" w:styleId="tekstob">
    <w:name w:val="tekstob"/>
    <w:basedOn w:val="a"/>
    <w:rsid w:val="009325C1"/>
    <w:pPr>
      <w:spacing w:before="100" w:beforeAutospacing="1" w:after="100" w:afterAutospacing="1"/>
      <w:ind w:left="-45" w:firstLine="45"/>
      <w:jc w:val="both"/>
    </w:pPr>
  </w:style>
  <w:style w:type="paragraph" w:customStyle="1" w:styleId="afffffffd">
    <w:name w:val="Стиль"/>
    <w:rsid w:val="00A30A57"/>
    <w:pPr>
      <w:widowControl w:val="0"/>
      <w:autoSpaceDE w:val="0"/>
      <w:autoSpaceDN w:val="0"/>
      <w:adjustRightInd w:val="0"/>
    </w:pPr>
    <w:rPr>
      <w:rFonts w:ascii="Arial" w:hAnsi="Arial" w:cs="Arial"/>
      <w:sz w:val="24"/>
      <w:szCs w:val="24"/>
    </w:rPr>
  </w:style>
  <w:style w:type="paragraph" w:customStyle="1" w:styleId="BodyText22">
    <w:name w:val="Body Text 22"/>
    <w:basedOn w:val="a"/>
    <w:uiPriority w:val="99"/>
    <w:rsid w:val="00EA6EBF"/>
    <w:pPr>
      <w:autoSpaceDE w:val="0"/>
      <w:autoSpaceDN w:val="0"/>
      <w:spacing w:before="120" w:line="312" w:lineRule="auto"/>
      <w:ind w:right="45"/>
      <w:jc w:val="center"/>
    </w:pPr>
    <w:rPr>
      <w:rFonts w:ascii="Times New Roman Cyr Italic" w:hAnsi="Times New Roman Cyr Italic" w:cs="Times New Roman Cyr Italic"/>
      <w:b/>
      <w:bCs/>
      <w:sz w:val="28"/>
      <w:szCs w:val="28"/>
    </w:rPr>
  </w:style>
  <w:style w:type="paragraph" w:customStyle="1" w:styleId="Iiiaeuiue">
    <w:name w:val="Ii?iaeuiue"/>
    <w:link w:val="Iiiaeuiue0"/>
    <w:uiPriority w:val="99"/>
    <w:rsid w:val="00EA6EBF"/>
    <w:pPr>
      <w:autoSpaceDE w:val="0"/>
      <w:autoSpaceDN w:val="0"/>
    </w:pPr>
  </w:style>
  <w:style w:type="character" w:customStyle="1" w:styleId="Iiiaeuiue0">
    <w:name w:val="Ii?iaeuiue Знак"/>
    <w:link w:val="Iiiaeuiue"/>
    <w:uiPriority w:val="99"/>
    <w:locked/>
    <w:rsid w:val="00EA6EBF"/>
  </w:style>
  <w:style w:type="character" w:customStyle="1" w:styleId="white-space-normal1">
    <w:name w:val="white-space-normal1"/>
    <w:rsid w:val="00EA6EBF"/>
  </w:style>
  <w:style w:type="paragraph" w:customStyle="1" w:styleId="Style9">
    <w:name w:val="Style9"/>
    <w:basedOn w:val="a"/>
    <w:uiPriority w:val="99"/>
    <w:rsid w:val="00E314BD"/>
    <w:pPr>
      <w:widowControl w:val="0"/>
      <w:autoSpaceDE w:val="0"/>
      <w:autoSpaceDN w:val="0"/>
      <w:adjustRightInd w:val="0"/>
      <w:spacing w:line="280" w:lineRule="exact"/>
      <w:ind w:firstLine="713"/>
      <w:jc w:val="both"/>
    </w:pPr>
  </w:style>
  <w:style w:type="character" w:customStyle="1" w:styleId="fontstyle01">
    <w:name w:val="fontstyle01"/>
    <w:rsid w:val="00E314BD"/>
    <w:rPr>
      <w:rFonts w:ascii="Times New Roman" w:hAnsi="Times New Roman" w:cs="Times New Roman" w:hint="default"/>
      <w:b w:val="0"/>
      <w:bCs w:val="0"/>
      <w:i w:val="0"/>
      <w:iCs w:val="0"/>
      <w:color w:val="000000"/>
      <w:sz w:val="22"/>
      <w:szCs w:val="22"/>
    </w:rPr>
  </w:style>
  <w:style w:type="character" w:customStyle="1" w:styleId="36">
    <w:name w:val="Основной текст (3)_"/>
    <w:link w:val="37"/>
    <w:rsid w:val="00CA75F8"/>
    <w:rPr>
      <w:b/>
      <w:bCs/>
      <w:sz w:val="14"/>
      <w:szCs w:val="14"/>
      <w:shd w:val="clear" w:color="auto" w:fill="FFFFFF"/>
    </w:rPr>
  </w:style>
  <w:style w:type="paragraph" w:customStyle="1" w:styleId="37">
    <w:name w:val="Основной текст (3)"/>
    <w:basedOn w:val="a"/>
    <w:link w:val="36"/>
    <w:rsid w:val="00CA75F8"/>
    <w:pPr>
      <w:widowControl w:val="0"/>
      <w:shd w:val="clear" w:color="auto" w:fill="FFFFFF"/>
      <w:spacing w:before="360" w:after="480" w:line="168" w:lineRule="exact"/>
      <w:jc w:val="both"/>
    </w:pPr>
    <w:rPr>
      <w:b/>
      <w:bCs/>
      <w:sz w:val="14"/>
      <w:szCs w:val="14"/>
    </w:rPr>
  </w:style>
  <w:style w:type="paragraph" w:customStyle="1" w:styleId="HeadDoc">
    <w:name w:val="HeadDoc"/>
    <w:rsid w:val="0091534F"/>
    <w:pPr>
      <w:keepLines/>
      <w:overflowPunct w:val="0"/>
      <w:autoSpaceDE w:val="0"/>
      <w:autoSpaceDN w:val="0"/>
      <w:adjustRightInd w:val="0"/>
      <w:jc w:val="both"/>
      <w:textAlignment w:val="baseline"/>
    </w:pPr>
    <w:rPr>
      <w:sz w:val="28"/>
    </w:rPr>
  </w:style>
  <w:style w:type="character" w:customStyle="1" w:styleId="Datenum">
    <w:name w:val="Date_num"/>
    <w:rsid w:val="0091534F"/>
  </w:style>
  <w:style w:type="character" w:customStyle="1" w:styleId="112">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91534F"/>
    <w:rPr>
      <w:b/>
      <w:kern w:val="28"/>
      <w:sz w:val="36"/>
    </w:rPr>
  </w:style>
  <w:style w:type="paragraph" w:styleId="1f">
    <w:name w:val="toc 1"/>
    <w:basedOn w:val="a"/>
    <w:next w:val="a"/>
    <w:autoRedefine/>
    <w:uiPriority w:val="39"/>
    <w:rsid w:val="0091534F"/>
    <w:pPr>
      <w:tabs>
        <w:tab w:val="left" w:pos="426"/>
        <w:tab w:val="left" w:pos="660"/>
        <w:tab w:val="right" w:leader="dot" w:pos="10195"/>
      </w:tabs>
      <w:spacing w:after="100" w:line="276" w:lineRule="auto"/>
    </w:pPr>
    <w:rPr>
      <w:rFonts w:ascii="Calibri" w:eastAsia="Calibri" w:hAnsi="Calibri"/>
      <w:sz w:val="22"/>
      <w:szCs w:val="22"/>
    </w:rPr>
  </w:style>
  <w:style w:type="paragraph" w:styleId="38">
    <w:name w:val="toc 3"/>
    <w:basedOn w:val="a"/>
    <w:next w:val="a"/>
    <w:autoRedefine/>
    <w:uiPriority w:val="39"/>
    <w:rsid w:val="0091534F"/>
    <w:pPr>
      <w:tabs>
        <w:tab w:val="left" w:pos="851"/>
        <w:tab w:val="right" w:leader="dot" w:pos="10195"/>
      </w:tabs>
      <w:ind w:left="440"/>
    </w:pPr>
    <w:rPr>
      <w:rFonts w:ascii="Calibri" w:eastAsia="Calibri" w:hAnsi="Calibri"/>
      <w:sz w:val="22"/>
      <w:szCs w:val="22"/>
    </w:rPr>
  </w:style>
  <w:style w:type="paragraph" w:styleId="afffffffe">
    <w:name w:val="Normal Indent"/>
    <w:basedOn w:val="a"/>
    <w:rsid w:val="0091534F"/>
    <w:pPr>
      <w:ind w:left="708"/>
    </w:pPr>
    <w:rPr>
      <w:rFonts w:eastAsia="Calibri"/>
    </w:rPr>
  </w:style>
  <w:style w:type="paragraph" w:styleId="39">
    <w:name w:val="List 3"/>
    <w:basedOn w:val="a"/>
    <w:rsid w:val="0091534F"/>
    <w:pPr>
      <w:ind w:left="849" w:hanging="283"/>
    </w:pPr>
    <w:rPr>
      <w:rFonts w:eastAsia="Calibri"/>
    </w:rPr>
  </w:style>
  <w:style w:type="character" w:customStyle="1" w:styleId="affffffff">
    <w:name w:val="Дата Знак"/>
    <w:link w:val="affffffff0"/>
    <w:locked/>
    <w:rsid w:val="0091534F"/>
    <w:rPr>
      <w:sz w:val="24"/>
      <w:szCs w:val="24"/>
      <w:lang w:val="x-none"/>
    </w:rPr>
  </w:style>
  <w:style w:type="paragraph" w:styleId="affffffff0">
    <w:name w:val="Date"/>
    <w:basedOn w:val="a"/>
    <w:next w:val="a"/>
    <w:link w:val="affffffff"/>
    <w:rsid w:val="0091534F"/>
    <w:pPr>
      <w:spacing w:after="60"/>
      <w:jc w:val="both"/>
    </w:pPr>
    <w:rPr>
      <w:lang w:val="x-none"/>
    </w:rPr>
  </w:style>
  <w:style w:type="character" w:customStyle="1" w:styleId="1f0">
    <w:name w:val="Дата Знак1"/>
    <w:rsid w:val="0091534F"/>
    <w:rPr>
      <w:sz w:val="24"/>
      <w:szCs w:val="24"/>
    </w:rPr>
  </w:style>
  <w:style w:type="character" w:customStyle="1" w:styleId="affffffff1">
    <w:name w:val="Заголовок записки Знак"/>
    <w:link w:val="affffffff2"/>
    <w:locked/>
    <w:rsid w:val="0091534F"/>
    <w:rPr>
      <w:sz w:val="24"/>
      <w:szCs w:val="24"/>
      <w:lang w:val="x-none"/>
    </w:rPr>
  </w:style>
  <w:style w:type="paragraph" w:styleId="affffffff2">
    <w:name w:val="Note Heading"/>
    <w:basedOn w:val="a"/>
    <w:next w:val="a"/>
    <w:link w:val="affffffff1"/>
    <w:rsid w:val="0091534F"/>
    <w:pPr>
      <w:spacing w:after="60"/>
      <w:jc w:val="both"/>
    </w:pPr>
    <w:rPr>
      <w:lang w:val="x-none"/>
    </w:rPr>
  </w:style>
  <w:style w:type="character" w:customStyle="1" w:styleId="1f1">
    <w:name w:val="Заголовок записки Знак1"/>
    <w:rsid w:val="0091534F"/>
    <w:rPr>
      <w:sz w:val="24"/>
      <w:szCs w:val="24"/>
    </w:rPr>
  </w:style>
  <w:style w:type="paragraph" w:customStyle="1" w:styleId="2f0">
    <w:name w:val="Без интервала2"/>
    <w:rsid w:val="0091534F"/>
    <w:pPr>
      <w:jc w:val="both"/>
    </w:pPr>
    <w:rPr>
      <w:sz w:val="28"/>
      <w:szCs w:val="22"/>
      <w:lang w:eastAsia="en-US"/>
    </w:rPr>
  </w:style>
  <w:style w:type="paragraph" w:customStyle="1" w:styleId="3a">
    <w:name w:val="Абзац списка3"/>
    <w:basedOn w:val="a"/>
    <w:rsid w:val="0091534F"/>
    <w:pPr>
      <w:spacing w:after="200" w:line="276" w:lineRule="auto"/>
      <w:ind w:left="720"/>
      <w:contextualSpacing/>
    </w:pPr>
    <w:rPr>
      <w:rFonts w:ascii="Calibri" w:hAnsi="Calibri"/>
      <w:sz w:val="22"/>
      <w:szCs w:val="22"/>
      <w:lang w:eastAsia="en-US"/>
    </w:rPr>
  </w:style>
  <w:style w:type="paragraph" w:customStyle="1" w:styleId="3b">
    <w:name w:val="Раздел 3"/>
    <w:basedOn w:val="a"/>
    <w:rsid w:val="0091534F"/>
    <w:pPr>
      <w:tabs>
        <w:tab w:val="num" w:pos="360"/>
      </w:tabs>
      <w:spacing w:before="120" w:after="120"/>
      <w:ind w:left="360" w:hanging="360"/>
      <w:jc w:val="center"/>
    </w:pPr>
    <w:rPr>
      <w:rFonts w:eastAsia="Calibri"/>
      <w:b/>
      <w:bCs/>
    </w:rPr>
  </w:style>
  <w:style w:type="paragraph" w:customStyle="1" w:styleId="affffffff3">
    <w:name w:val="Таблица шапка"/>
    <w:basedOn w:val="a"/>
    <w:rsid w:val="0091534F"/>
    <w:pPr>
      <w:keepNext/>
      <w:spacing w:before="40" w:after="40"/>
      <w:ind w:left="57" w:right="57"/>
    </w:pPr>
    <w:rPr>
      <w:rFonts w:eastAsia="Calibri"/>
      <w:sz w:val="18"/>
      <w:szCs w:val="18"/>
    </w:rPr>
  </w:style>
  <w:style w:type="character" w:customStyle="1" w:styleId="120">
    <w:name w:val="Заголовок №1 (2)_"/>
    <w:link w:val="121"/>
    <w:locked/>
    <w:rsid w:val="0091534F"/>
    <w:rPr>
      <w:sz w:val="26"/>
      <w:shd w:val="clear" w:color="auto" w:fill="FFFFFF"/>
    </w:rPr>
  </w:style>
  <w:style w:type="paragraph" w:customStyle="1" w:styleId="121">
    <w:name w:val="Заголовок №1 (2)"/>
    <w:basedOn w:val="a"/>
    <w:link w:val="120"/>
    <w:rsid w:val="0091534F"/>
    <w:pPr>
      <w:shd w:val="clear" w:color="auto" w:fill="FFFFFF"/>
      <w:spacing w:before="360" w:line="638" w:lineRule="exact"/>
      <w:ind w:firstLine="2080"/>
      <w:outlineLvl w:val="0"/>
    </w:pPr>
    <w:rPr>
      <w:sz w:val="26"/>
      <w:szCs w:val="20"/>
      <w:shd w:val="clear" w:color="auto" w:fill="FFFFFF"/>
    </w:rPr>
  </w:style>
  <w:style w:type="paragraph" w:customStyle="1" w:styleId="HeadTabl">
    <w:name w:val="HeadTabl"/>
    <w:basedOn w:val="HeadDoc"/>
    <w:rsid w:val="0091534F"/>
    <w:pPr>
      <w:textAlignment w:val="auto"/>
    </w:pPr>
    <w:rPr>
      <w:rFonts w:eastAsia="Calibri"/>
      <w:sz w:val="20"/>
    </w:rPr>
  </w:style>
  <w:style w:type="paragraph" w:customStyle="1" w:styleId="ConsNonformat">
    <w:name w:val="ConsNonformat"/>
    <w:rsid w:val="0091534F"/>
    <w:pPr>
      <w:widowControl w:val="0"/>
      <w:autoSpaceDE w:val="0"/>
      <w:autoSpaceDN w:val="0"/>
      <w:adjustRightInd w:val="0"/>
    </w:pPr>
    <w:rPr>
      <w:rFonts w:ascii="Courier New" w:eastAsia="Calibri" w:hAnsi="Courier New" w:cs="Courier New"/>
    </w:rPr>
  </w:style>
  <w:style w:type="paragraph" w:customStyle="1" w:styleId="2f1">
    <w:name w:val="2"/>
    <w:basedOn w:val="a"/>
    <w:rsid w:val="0091534F"/>
    <w:pPr>
      <w:widowControl w:val="0"/>
      <w:autoSpaceDE w:val="0"/>
      <w:autoSpaceDN w:val="0"/>
      <w:adjustRightInd w:val="0"/>
      <w:spacing w:line="184" w:lineRule="auto"/>
      <w:ind w:right="-37"/>
    </w:pPr>
    <w:rPr>
      <w:rFonts w:ascii="Lucida Sans Unicode" w:eastAsia="Calibri" w:hAnsi="Lucida Sans Unicode" w:cs="Lucida Sans Unicode"/>
      <w:caps/>
      <w:sz w:val="20"/>
      <w:szCs w:val="20"/>
    </w:rPr>
  </w:style>
  <w:style w:type="character" w:customStyle="1" w:styleId="FontStyle26">
    <w:name w:val="Font Style26"/>
    <w:rsid w:val="0091534F"/>
    <w:rPr>
      <w:rFonts w:ascii="Times New Roman" w:hAnsi="Times New Roman"/>
      <w:b/>
      <w:sz w:val="22"/>
    </w:rPr>
  </w:style>
  <w:style w:type="character" w:customStyle="1" w:styleId="122">
    <w:name w:val="Заголовок №1 (2) + Полужирный"/>
    <w:rsid w:val="0091534F"/>
    <w:rPr>
      <w:rFonts w:ascii="Times New Roman" w:hAnsi="Times New Roman"/>
      <w:b/>
      <w:spacing w:val="0"/>
      <w:sz w:val="26"/>
    </w:rPr>
  </w:style>
  <w:style w:type="character" w:customStyle="1" w:styleId="130">
    <w:name w:val="Основной текст + 13 пт"/>
    <w:aliases w:val="Первая строка:  1,59 см,После:  0 пт,Междустр.интер... Знак Знак"/>
    <w:rsid w:val="0091534F"/>
    <w:rPr>
      <w:sz w:val="26"/>
      <w:lang w:val="ru-RU" w:eastAsia="ru-RU"/>
    </w:rPr>
  </w:style>
  <w:style w:type="character" w:customStyle="1" w:styleId="epm">
    <w:name w:val="epm"/>
    <w:rsid w:val="0091534F"/>
  </w:style>
  <w:style w:type="paragraph" w:styleId="2f2">
    <w:name w:val="toc 2"/>
    <w:basedOn w:val="a"/>
    <w:next w:val="a"/>
    <w:autoRedefine/>
    <w:uiPriority w:val="39"/>
    <w:rsid w:val="0091534F"/>
    <w:pPr>
      <w:spacing w:after="100" w:line="276" w:lineRule="auto"/>
      <w:ind w:left="220"/>
    </w:pPr>
    <w:rPr>
      <w:rFonts w:ascii="Calibri" w:hAnsi="Calibri"/>
      <w:sz w:val="22"/>
      <w:szCs w:val="22"/>
      <w:lang w:eastAsia="en-US"/>
    </w:rPr>
  </w:style>
  <w:style w:type="paragraph" w:customStyle="1" w:styleId="1f2">
    <w:name w:val="Заголовок оглавления1"/>
    <w:basedOn w:val="10"/>
    <w:next w:val="a"/>
    <w:rsid w:val="0091534F"/>
    <w:pPr>
      <w:keepLines/>
      <w:tabs>
        <w:tab w:val="clear" w:pos="7371"/>
      </w:tabs>
      <w:spacing w:before="480" w:line="276" w:lineRule="auto"/>
      <w:outlineLvl w:val="9"/>
    </w:pPr>
    <w:rPr>
      <w:rFonts w:ascii="Cambria" w:eastAsia="Calibri" w:hAnsi="Cambria"/>
      <w:b/>
      <w:bCs/>
      <w:color w:val="365F91"/>
      <w:szCs w:val="28"/>
    </w:rPr>
  </w:style>
  <w:style w:type="paragraph" w:styleId="53">
    <w:name w:val="List 5"/>
    <w:basedOn w:val="a"/>
    <w:rsid w:val="0091534F"/>
    <w:pPr>
      <w:ind w:left="1415" w:hanging="283"/>
    </w:pPr>
    <w:rPr>
      <w:rFonts w:eastAsia="Calibri"/>
    </w:rPr>
  </w:style>
  <w:style w:type="character" w:customStyle="1" w:styleId="131">
    <w:name w:val="Основной текст + 13 пт1"/>
    <w:aliases w:val="Первая строка:  11,59 см1,После:  0 пт1,Междустр.интер... Знак Знак1"/>
    <w:rsid w:val="0091534F"/>
    <w:rPr>
      <w:sz w:val="26"/>
      <w:lang w:val="ru-RU" w:eastAsia="ru-RU"/>
    </w:rPr>
  </w:style>
  <w:style w:type="table" w:customStyle="1" w:styleId="1f3">
    <w:name w:val="Светлая заливка1"/>
    <w:rsid w:val="0091534F"/>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91534F"/>
    <w:rPr>
      <w:sz w:val="28"/>
      <w:lang w:val="ru-RU" w:eastAsia="ru-RU" w:bidi="ar-SA"/>
    </w:rPr>
  </w:style>
  <w:style w:type="character" w:customStyle="1" w:styleId="142">
    <w:name w:val="Знак Знак14"/>
    <w:locked/>
    <w:rsid w:val="0091534F"/>
    <w:rPr>
      <w:sz w:val="28"/>
      <w:lang w:val="ru-RU" w:eastAsia="ru-RU" w:bidi="ar-SA"/>
    </w:rPr>
  </w:style>
  <w:style w:type="character" w:customStyle="1" w:styleId="H3">
    <w:name w:val="H3 Знак Знак"/>
    <w:locked/>
    <w:rsid w:val="0091534F"/>
    <w:rPr>
      <w:sz w:val="28"/>
      <w:lang w:val="ru-RU" w:eastAsia="ru-RU" w:bidi="ar-SA"/>
    </w:rPr>
  </w:style>
  <w:style w:type="character" w:customStyle="1" w:styleId="132">
    <w:name w:val="Знак Знак13"/>
    <w:locked/>
    <w:rsid w:val="0091534F"/>
    <w:rPr>
      <w:sz w:val="28"/>
      <w:lang w:val="ru-RU" w:eastAsia="ru-RU" w:bidi="ar-SA"/>
    </w:rPr>
  </w:style>
  <w:style w:type="character" w:customStyle="1" w:styleId="123">
    <w:name w:val="Знак Знак12"/>
    <w:locked/>
    <w:rsid w:val="0091534F"/>
    <w:rPr>
      <w:sz w:val="28"/>
      <w:lang w:val="ru-RU" w:eastAsia="ru-RU" w:bidi="ar-SA"/>
    </w:rPr>
  </w:style>
  <w:style w:type="character" w:customStyle="1" w:styleId="100">
    <w:name w:val="Знак Знак10"/>
    <w:locked/>
    <w:rsid w:val="0091534F"/>
    <w:rPr>
      <w:sz w:val="28"/>
      <w:lang w:val="ru-RU" w:eastAsia="ru-RU" w:bidi="ar-SA"/>
    </w:rPr>
  </w:style>
  <w:style w:type="character" w:customStyle="1" w:styleId="91">
    <w:name w:val="Знак Знак9"/>
    <w:locked/>
    <w:rsid w:val="0091534F"/>
    <w:rPr>
      <w:sz w:val="28"/>
      <w:lang w:val="ru-RU" w:eastAsia="ru-RU" w:bidi="ar-SA"/>
    </w:rPr>
  </w:style>
  <w:style w:type="character" w:customStyle="1" w:styleId="83">
    <w:name w:val="Знак Знак8"/>
    <w:locked/>
    <w:rsid w:val="0091534F"/>
    <w:rPr>
      <w:rFonts w:ascii="Calibri" w:eastAsia="Calibri" w:hAnsi="Calibri"/>
      <w:lang w:val="ru-RU" w:eastAsia="en-US" w:bidi="ar-SA"/>
    </w:rPr>
  </w:style>
  <w:style w:type="character" w:customStyle="1" w:styleId="62">
    <w:name w:val="Знак Знак6"/>
    <w:locked/>
    <w:rsid w:val="0091534F"/>
    <w:rPr>
      <w:rFonts w:ascii="Calibri" w:hAnsi="Calibri"/>
      <w:lang w:val="x-none" w:eastAsia="x-none" w:bidi="ar-SA"/>
    </w:rPr>
  </w:style>
  <w:style w:type="character" w:customStyle="1" w:styleId="54">
    <w:name w:val="Знак Знак5"/>
    <w:locked/>
    <w:rsid w:val="0091534F"/>
    <w:rPr>
      <w:rFonts w:eastAsia="Calibri"/>
      <w:b/>
      <w:bCs/>
      <w:sz w:val="28"/>
      <w:lang w:val="ru-RU" w:eastAsia="ru-RU" w:bidi="ar-SA"/>
    </w:rPr>
  </w:style>
  <w:style w:type="character" w:customStyle="1" w:styleId="43">
    <w:name w:val="Знак Знак4"/>
    <w:locked/>
    <w:rsid w:val="0091534F"/>
    <w:rPr>
      <w:sz w:val="24"/>
      <w:szCs w:val="24"/>
      <w:lang w:val="x-none" w:eastAsia="ru-RU" w:bidi="ar-SA"/>
    </w:rPr>
  </w:style>
  <w:style w:type="character" w:customStyle="1" w:styleId="3c">
    <w:name w:val="Знак Знак3"/>
    <w:locked/>
    <w:rsid w:val="0091534F"/>
    <w:rPr>
      <w:sz w:val="24"/>
      <w:szCs w:val="24"/>
      <w:lang w:val="x-none" w:eastAsia="ru-RU" w:bidi="ar-SA"/>
    </w:rPr>
  </w:style>
  <w:style w:type="character" w:customStyle="1" w:styleId="2f3">
    <w:name w:val="Знак Знак2"/>
    <w:locked/>
    <w:rsid w:val="0091534F"/>
    <w:rPr>
      <w:sz w:val="24"/>
      <w:szCs w:val="24"/>
      <w:lang w:val="x-none" w:eastAsia="ru-RU" w:bidi="ar-SA"/>
    </w:rPr>
  </w:style>
  <w:style w:type="character" w:customStyle="1" w:styleId="1f4">
    <w:name w:val="Знак Знак1"/>
    <w:locked/>
    <w:rsid w:val="0091534F"/>
    <w:rPr>
      <w:rFonts w:eastAsia="Calibri"/>
      <w:b/>
      <w:bCs/>
      <w:i/>
      <w:iCs/>
      <w:lang w:val="ru-RU" w:eastAsia="ru-RU" w:bidi="ar-SA"/>
    </w:rPr>
  </w:style>
  <w:style w:type="character" w:customStyle="1" w:styleId="DocumentHeader12">
    <w:name w:val="Document Header1 Знак2"/>
    <w:aliases w:val="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ocked/>
    <w:rsid w:val="0091534F"/>
    <w:rPr>
      <w:sz w:val="28"/>
      <w:lang w:val="ru-RU" w:eastAsia="ru-RU" w:bidi="ar-SA"/>
    </w:rPr>
  </w:style>
  <w:style w:type="character" w:customStyle="1" w:styleId="260">
    <w:name w:val="Знак Знак26"/>
    <w:locked/>
    <w:rsid w:val="0091534F"/>
    <w:rPr>
      <w:sz w:val="28"/>
      <w:lang w:val="ru-RU" w:eastAsia="ru-RU" w:bidi="ar-SA"/>
    </w:rPr>
  </w:style>
  <w:style w:type="character" w:customStyle="1" w:styleId="H31">
    <w:name w:val="H3 Знак Знак1"/>
    <w:locked/>
    <w:rsid w:val="0091534F"/>
    <w:rPr>
      <w:sz w:val="28"/>
      <w:lang w:val="ru-RU" w:eastAsia="ru-RU" w:bidi="ar-SA"/>
    </w:rPr>
  </w:style>
  <w:style w:type="character" w:customStyle="1" w:styleId="250">
    <w:name w:val="Знак Знак25"/>
    <w:locked/>
    <w:rsid w:val="0091534F"/>
    <w:rPr>
      <w:sz w:val="28"/>
      <w:lang w:val="ru-RU" w:eastAsia="ru-RU" w:bidi="ar-SA"/>
    </w:rPr>
  </w:style>
  <w:style w:type="character" w:customStyle="1" w:styleId="240">
    <w:name w:val="Знак Знак24"/>
    <w:locked/>
    <w:rsid w:val="0091534F"/>
    <w:rPr>
      <w:sz w:val="28"/>
      <w:lang w:val="ru-RU" w:eastAsia="ru-RU" w:bidi="ar-SA"/>
    </w:rPr>
  </w:style>
  <w:style w:type="character" w:customStyle="1" w:styleId="222">
    <w:name w:val="Знак Знак22"/>
    <w:locked/>
    <w:rsid w:val="0091534F"/>
    <w:rPr>
      <w:sz w:val="28"/>
      <w:lang w:val="ru-RU" w:eastAsia="ru-RU" w:bidi="ar-SA"/>
    </w:rPr>
  </w:style>
  <w:style w:type="character" w:customStyle="1" w:styleId="213">
    <w:name w:val="Знак Знак21"/>
    <w:locked/>
    <w:rsid w:val="0091534F"/>
    <w:rPr>
      <w:sz w:val="28"/>
      <w:lang w:val="ru-RU" w:eastAsia="ru-RU" w:bidi="ar-SA"/>
    </w:rPr>
  </w:style>
  <w:style w:type="character" w:customStyle="1" w:styleId="200">
    <w:name w:val="Знак Знак20"/>
    <w:locked/>
    <w:rsid w:val="0091534F"/>
    <w:rPr>
      <w:rFonts w:ascii="Calibri" w:eastAsia="Calibri" w:hAnsi="Calibri"/>
      <w:lang w:val="ru-RU" w:eastAsia="en-US" w:bidi="ar-SA"/>
    </w:rPr>
  </w:style>
  <w:style w:type="character" w:customStyle="1" w:styleId="180">
    <w:name w:val="Знак Знак18"/>
    <w:locked/>
    <w:rsid w:val="0091534F"/>
    <w:rPr>
      <w:rFonts w:ascii="Calibri" w:hAnsi="Calibri"/>
      <w:lang w:val="x-none" w:eastAsia="x-none" w:bidi="ar-SA"/>
    </w:rPr>
  </w:style>
  <w:style w:type="character" w:customStyle="1" w:styleId="170">
    <w:name w:val="Знак Знак17"/>
    <w:locked/>
    <w:rsid w:val="0091534F"/>
    <w:rPr>
      <w:rFonts w:eastAsia="Calibri"/>
      <w:b/>
      <w:bCs/>
      <w:sz w:val="28"/>
      <w:lang w:val="ru-RU" w:eastAsia="ru-RU" w:bidi="ar-SA"/>
    </w:rPr>
  </w:style>
  <w:style w:type="character" w:customStyle="1" w:styleId="160">
    <w:name w:val="Знак Знак16"/>
    <w:locked/>
    <w:rsid w:val="0091534F"/>
    <w:rPr>
      <w:sz w:val="24"/>
      <w:szCs w:val="24"/>
      <w:lang w:val="x-none" w:eastAsia="ru-RU" w:bidi="ar-SA"/>
    </w:rPr>
  </w:style>
  <w:style w:type="character" w:customStyle="1" w:styleId="150">
    <w:name w:val="Знак Знак15"/>
    <w:locked/>
    <w:rsid w:val="0091534F"/>
    <w:rPr>
      <w:sz w:val="24"/>
      <w:szCs w:val="24"/>
      <w:lang w:val="x-none" w:eastAsia="ru-RU" w:bidi="ar-SA"/>
    </w:rPr>
  </w:style>
  <w:style w:type="character" w:customStyle="1" w:styleId="113">
    <w:name w:val="Знак Знак11"/>
    <w:locked/>
    <w:rsid w:val="0091534F"/>
    <w:rPr>
      <w:sz w:val="24"/>
      <w:szCs w:val="24"/>
      <w:lang w:val="x-none" w:eastAsia="ru-RU" w:bidi="ar-SA"/>
    </w:rPr>
  </w:style>
  <w:style w:type="character" w:customStyle="1" w:styleId="73">
    <w:name w:val="Знак Знак7"/>
    <w:locked/>
    <w:rsid w:val="0091534F"/>
    <w:rPr>
      <w:rFonts w:eastAsia="Calibri"/>
      <w:b/>
      <w:bCs/>
      <w:i/>
      <w:iCs/>
      <w:lang w:val="ru-RU" w:eastAsia="ru-RU" w:bidi="ar-SA"/>
    </w:rPr>
  </w:style>
  <w:style w:type="character" w:customStyle="1" w:styleId="FontStyle19">
    <w:name w:val="Font Style19"/>
    <w:uiPriority w:val="99"/>
    <w:rsid w:val="005161E3"/>
    <w:rPr>
      <w:rFonts w:ascii="Times New Roman" w:hAnsi="Times New Roman" w:cs="Times New Roman"/>
      <w:sz w:val="24"/>
      <w:szCs w:val="24"/>
    </w:rPr>
  </w:style>
  <w:style w:type="numbering" w:customStyle="1" w:styleId="2f4">
    <w:name w:val="Нет списка2"/>
    <w:next w:val="a2"/>
    <w:uiPriority w:val="99"/>
    <w:semiHidden/>
    <w:unhideWhenUsed/>
    <w:rsid w:val="000119CC"/>
  </w:style>
  <w:style w:type="table" w:customStyle="1" w:styleId="44">
    <w:name w:val="Сетка таблицы4"/>
    <w:basedOn w:val="a1"/>
    <w:next w:val="aff1"/>
    <w:uiPriority w:val="59"/>
    <w:rsid w:val="000119C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4">
    <w:name w:val="Название проектного документа"/>
    <w:basedOn w:val="a"/>
    <w:rsid w:val="000119CC"/>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371">
      <w:bodyDiv w:val="1"/>
      <w:marLeft w:val="0"/>
      <w:marRight w:val="0"/>
      <w:marTop w:val="0"/>
      <w:marBottom w:val="0"/>
      <w:divBdr>
        <w:top w:val="none" w:sz="0" w:space="0" w:color="auto"/>
        <w:left w:val="none" w:sz="0" w:space="0" w:color="auto"/>
        <w:bottom w:val="none" w:sz="0" w:space="0" w:color="auto"/>
        <w:right w:val="none" w:sz="0" w:space="0" w:color="auto"/>
      </w:divBdr>
    </w:div>
    <w:div w:id="27608720">
      <w:bodyDiv w:val="1"/>
      <w:marLeft w:val="0"/>
      <w:marRight w:val="0"/>
      <w:marTop w:val="0"/>
      <w:marBottom w:val="0"/>
      <w:divBdr>
        <w:top w:val="none" w:sz="0" w:space="0" w:color="auto"/>
        <w:left w:val="none" w:sz="0" w:space="0" w:color="auto"/>
        <w:bottom w:val="none" w:sz="0" w:space="0" w:color="auto"/>
        <w:right w:val="none" w:sz="0" w:space="0" w:color="auto"/>
      </w:divBdr>
    </w:div>
    <w:div w:id="70855697">
      <w:bodyDiv w:val="1"/>
      <w:marLeft w:val="0"/>
      <w:marRight w:val="0"/>
      <w:marTop w:val="0"/>
      <w:marBottom w:val="0"/>
      <w:divBdr>
        <w:top w:val="none" w:sz="0" w:space="0" w:color="auto"/>
        <w:left w:val="none" w:sz="0" w:space="0" w:color="auto"/>
        <w:bottom w:val="none" w:sz="0" w:space="0" w:color="auto"/>
        <w:right w:val="none" w:sz="0" w:space="0" w:color="auto"/>
      </w:divBdr>
    </w:div>
    <w:div w:id="75131902">
      <w:bodyDiv w:val="1"/>
      <w:marLeft w:val="0"/>
      <w:marRight w:val="0"/>
      <w:marTop w:val="0"/>
      <w:marBottom w:val="0"/>
      <w:divBdr>
        <w:top w:val="none" w:sz="0" w:space="0" w:color="auto"/>
        <w:left w:val="none" w:sz="0" w:space="0" w:color="auto"/>
        <w:bottom w:val="none" w:sz="0" w:space="0" w:color="auto"/>
        <w:right w:val="none" w:sz="0" w:space="0" w:color="auto"/>
      </w:divBdr>
    </w:div>
    <w:div w:id="99111558">
      <w:bodyDiv w:val="1"/>
      <w:marLeft w:val="0"/>
      <w:marRight w:val="0"/>
      <w:marTop w:val="0"/>
      <w:marBottom w:val="0"/>
      <w:divBdr>
        <w:top w:val="none" w:sz="0" w:space="0" w:color="auto"/>
        <w:left w:val="none" w:sz="0" w:space="0" w:color="auto"/>
        <w:bottom w:val="none" w:sz="0" w:space="0" w:color="auto"/>
        <w:right w:val="none" w:sz="0" w:space="0" w:color="auto"/>
      </w:divBdr>
    </w:div>
    <w:div w:id="100105830">
      <w:bodyDiv w:val="1"/>
      <w:marLeft w:val="0"/>
      <w:marRight w:val="0"/>
      <w:marTop w:val="0"/>
      <w:marBottom w:val="0"/>
      <w:divBdr>
        <w:top w:val="none" w:sz="0" w:space="0" w:color="auto"/>
        <w:left w:val="none" w:sz="0" w:space="0" w:color="auto"/>
        <w:bottom w:val="none" w:sz="0" w:space="0" w:color="auto"/>
        <w:right w:val="none" w:sz="0" w:space="0" w:color="auto"/>
      </w:divBdr>
    </w:div>
    <w:div w:id="105321634">
      <w:bodyDiv w:val="1"/>
      <w:marLeft w:val="0"/>
      <w:marRight w:val="0"/>
      <w:marTop w:val="0"/>
      <w:marBottom w:val="0"/>
      <w:divBdr>
        <w:top w:val="none" w:sz="0" w:space="0" w:color="auto"/>
        <w:left w:val="none" w:sz="0" w:space="0" w:color="auto"/>
        <w:bottom w:val="none" w:sz="0" w:space="0" w:color="auto"/>
        <w:right w:val="none" w:sz="0" w:space="0" w:color="auto"/>
      </w:divBdr>
    </w:div>
    <w:div w:id="108209682">
      <w:bodyDiv w:val="1"/>
      <w:marLeft w:val="0"/>
      <w:marRight w:val="0"/>
      <w:marTop w:val="0"/>
      <w:marBottom w:val="0"/>
      <w:divBdr>
        <w:top w:val="none" w:sz="0" w:space="0" w:color="auto"/>
        <w:left w:val="none" w:sz="0" w:space="0" w:color="auto"/>
        <w:bottom w:val="none" w:sz="0" w:space="0" w:color="auto"/>
        <w:right w:val="none" w:sz="0" w:space="0" w:color="auto"/>
      </w:divBdr>
    </w:div>
    <w:div w:id="111441649">
      <w:bodyDiv w:val="1"/>
      <w:marLeft w:val="0"/>
      <w:marRight w:val="0"/>
      <w:marTop w:val="0"/>
      <w:marBottom w:val="0"/>
      <w:divBdr>
        <w:top w:val="none" w:sz="0" w:space="0" w:color="auto"/>
        <w:left w:val="none" w:sz="0" w:space="0" w:color="auto"/>
        <w:bottom w:val="none" w:sz="0" w:space="0" w:color="auto"/>
        <w:right w:val="none" w:sz="0" w:space="0" w:color="auto"/>
      </w:divBdr>
    </w:div>
    <w:div w:id="131094893">
      <w:bodyDiv w:val="1"/>
      <w:marLeft w:val="0"/>
      <w:marRight w:val="0"/>
      <w:marTop w:val="0"/>
      <w:marBottom w:val="0"/>
      <w:divBdr>
        <w:top w:val="none" w:sz="0" w:space="0" w:color="auto"/>
        <w:left w:val="none" w:sz="0" w:space="0" w:color="auto"/>
        <w:bottom w:val="none" w:sz="0" w:space="0" w:color="auto"/>
        <w:right w:val="none" w:sz="0" w:space="0" w:color="auto"/>
      </w:divBdr>
    </w:div>
    <w:div w:id="155003311">
      <w:bodyDiv w:val="1"/>
      <w:marLeft w:val="0"/>
      <w:marRight w:val="0"/>
      <w:marTop w:val="0"/>
      <w:marBottom w:val="0"/>
      <w:divBdr>
        <w:top w:val="none" w:sz="0" w:space="0" w:color="auto"/>
        <w:left w:val="none" w:sz="0" w:space="0" w:color="auto"/>
        <w:bottom w:val="none" w:sz="0" w:space="0" w:color="auto"/>
        <w:right w:val="none" w:sz="0" w:space="0" w:color="auto"/>
      </w:divBdr>
    </w:div>
    <w:div w:id="238489862">
      <w:bodyDiv w:val="1"/>
      <w:marLeft w:val="0"/>
      <w:marRight w:val="0"/>
      <w:marTop w:val="0"/>
      <w:marBottom w:val="0"/>
      <w:divBdr>
        <w:top w:val="none" w:sz="0" w:space="0" w:color="auto"/>
        <w:left w:val="none" w:sz="0" w:space="0" w:color="auto"/>
        <w:bottom w:val="none" w:sz="0" w:space="0" w:color="auto"/>
        <w:right w:val="none" w:sz="0" w:space="0" w:color="auto"/>
      </w:divBdr>
    </w:div>
    <w:div w:id="283077347">
      <w:bodyDiv w:val="1"/>
      <w:marLeft w:val="0"/>
      <w:marRight w:val="0"/>
      <w:marTop w:val="0"/>
      <w:marBottom w:val="0"/>
      <w:divBdr>
        <w:top w:val="none" w:sz="0" w:space="0" w:color="auto"/>
        <w:left w:val="none" w:sz="0" w:space="0" w:color="auto"/>
        <w:bottom w:val="none" w:sz="0" w:space="0" w:color="auto"/>
        <w:right w:val="none" w:sz="0" w:space="0" w:color="auto"/>
      </w:divBdr>
    </w:div>
    <w:div w:id="299114232">
      <w:bodyDiv w:val="1"/>
      <w:marLeft w:val="0"/>
      <w:marRight w:val="0"/>
      <w:marTop w:val="0"/>
      <w:marBottom w:val="0"/>
      <w:divBdr>
        <w:top w:val="none" w:sz="0" w:space="0" w:color="auto"/>
        <w:left w:val="none" w:sz="0" w:space="0" w:color="auto"/>
        <w:bottom w:val="none" w:sz="0" w:space="0" w:color="auto"/>
        <w:right w:val="none" w:sz="0" w:space="0" w:color="auto"/>
      </w:divBdr>
    </w:div>
    <w:div w:id="315185638">
      <w:bodyDiv w:val="1"/>
      <w:marLeft w:val="0"/>
      <w:marRight w:val="0"/>
      <w:marTop w:val="0"/>
      <w:marBottom w:val="0"/>
      <w:divBdr>
        <w:top w:val="none" w:sz="0" w:space="0" w:color="auto"/>
        <w:left w:val="none" w:sz="0" w:space="0" w:color="auto"/>
        <w:bottom w:val="none" w:sz="0" w:space="0" w:color="auto"/>
        <w:right w:val="none" w:sz="0" w:space="0" w:color="auto"/>
      </w:divBdr>
    </w:div>
    <w:div w:id="374280174">
      <w:bodyDiv w:val="1"/>
      <w:marLeft w:val="0"/>
      <w:marRight w:val="0"/>
      <w:marTop w:val="0"/>
      <w:marBottom w:val="0"/>
      <w:divBdr>
        <w:top w:val="none" w:sz="0" w:space="0" w:color="auto"/>
        <w:left w:val="none" w:sz="0" w:space="0" w:color="auto"/>
        <w:bottom w:val="none" w:sz="0" w:space="0" w:color="auto"/>
        <w:right w:val="none" w:sz="0" w:space="0" w:color="auto"/>
      </w:divBdr>
    </w:div>
    <w:div w:id="420640480">
      <w:bodyDiv w:val="1"/>
      <w:marLeft w:val="0"/>
      <w:marRight w:val="0"/>
      <w:marTop w:val="0"/>
      <w:marBottom w:val="0"/>
      <w:divBdr>
        <w:top w:val="none" w:sz="0" w:space="0" w:color="auto"/>
        <w:left w:val="none" w:sz="0" w:space="0" w:color="auto"/>
        <w:bottom w:val="none" w:sz="0" w:space="0" w:color="auto"/>
        <w:right w:val="none" w:sz="0" w:space="0" w:color="auto"/>
      </w:divBdr>
    </w:div>
    <w:div w:id="442850391">
      <w:bodyDiv w:val="1"/>
      <w:marLeft w:val="0"/>
      <w:marRight w:val="0"/>
      <w:marTop w:val="0"/>
      <w:marBottom w:val="0"/>
      <w:divBdr>
        <w:top w:val="none" w:sz="0" w:space="0" w:color="auto"/>
        <w:left w:val="none" w:sz="0" w:space="0" w:color="auto"/>
        <w:bottom w:val="none" w:sz="0" w:space="0" w:color="auto"/>
        <w:right w:val="none" w:sz="0" w:space="0" w:color="auto"/>
      </w:divBdr>
    </w:div>
    <w:div w:id="518666830">
      <w:bodyDiv w:val="1"/>
      <w:marLeft w:val="0"/>
      <w:marRight w:val="0"/>
      <w:marTop w:val="0"/>
      <w:marBottom w:val="0"/>
      <w:divBdr>
        <w:top w:val="none" w:sz="0" w:space="0" w:color="auto"/>
        <w:left w:val="none" w:sz="0" w:space="0" w:color="auto"/>
        <w:bottom w:val="none" w:sz="0" w:space="0" w:color="auto"/>
        <w:right w:val="none" w:sz="0" w:space="0" w:color="auto"/>
      </w:divBdr>
    </w:div>
    <w:div w:id="538858591">
      <w:bodyDiv w:val="1"/>
      <w:marLeft w:val="0"/>
      <w:marRight w:val="0"/>
      <w:marTop w:val="0"/>
      <w:marBottom w:val="0"/>
      <w:divBdr>
        <w:top w:val="none" w:sz="0" w:space="0" w:color="auto"/>
        <w:left w:val="none" w:sz="0" w:space="0" w:color="auto"/>
        <w:bottom w:val="none" w:sz="0" w:space="0" w:color="auto"/>
        <w:right w:val="none" w:sz="0" w:space="0" w:color="auto"/>
      </w:divBdr>
    </w:div>
    <w:div w:id="568615878">
      <w:bodyDiv w:val="1"/>
      <w:marLeft w:val="0"/>
      <w:marRight w:val="0"/>
      <w:marTop w:val="0"/>
      <w:marBottom w:val="0"/>
      <w:divBdr>
        <w:top w:val="none" w:sz="0" w:space="0" w:color="auto"/>
        <w:left w:val="none" w:sz="0" w:space="0" w:color="auto"/>
        <w:bottom w:val="none" w:sz="0" w:space="0" w:color="auto"/>
        <w:right w:val="none" w:sz="0" w:space="0" w:color="auto"/>
      </w:divBdr>
    </w:div>
    <w:div w:id="588586276">
      <w:bodyDiv w:val="1"/>
      <w:marLeft w:val="0"/>
      <w:marRight w:val="0"/>
      <w:marTop w:val="0"/>
      <w:marBottom w:val="0"/>
      <w:divBdr>
        <w:top w:val="none" w:sz="0" w:space="0" w:color="auto"/>
        <w:left w:val="none" w:sz="0" w:space="0" w:color="auto"/>
        <w:bottom w:val="none" w:sz="0" w:space="0" w:color="auto"/>
        <w:right w:val="none" w:sz="0" w:space="0" w:color="auto"/>
      </w:divBdr>
    </w:div>
    <w:div w:id="595286657">
      <w:bodyDiv w:val="1"/>
      <w:marLeft w:val="0"/>
      <w:marRight w:val="0"/>
      <w:marTop w:val="0"/>
      <w:marBottom w:val="0"/>
      <w:divBdr>
        <w:top w:val="none" w:sz="0" w:space="0" w:color="auto"/>
        <w:left w:val="none" w:sz="0" w:space="0" w:color="auto"/>
        <w:bottom w:val="none" w:sz="0" w:space="0" w:color="auto"/>
        <w:right w:val="none" w:sz="0" w:space="0" w:color="auto"/>
      </w:divBdr>
    </w:div>
    <w:div w:id="612589936">
      <w:bodyDiv w:val="1"/>
      <w:marLeft w:val="0"/>
      <w:marRight w:val="0"/>
      <w:marTop w:val="0"/>
      <w:marBottom w:val="0"/>
      <w:divBdr>
        <w:top w:val="none" w:sz="0" w:space="0" w:color="auto"/>
        <w:left w:val="none" w:sz="0" w:space="0" w:color="auto"/>
        <w:bottom w:val="none" w:sz="0" w:space="0" w:color="auto"/>
        <w:right w:val="none" w:sz="0" w:space="0" w:color="auto"/>
      </w:divBdr>
    </w:div>
    <w:div w:id="626660824">
      <w:bodyDiv w:val="1"/>
      <w:marLeft w:val="0"/>
      <w:marRight w:val="0"/>
      <w:marTop w:val="0"/>
      <w:marBottom w:val="0"/>
      <w:divBdr>
        <w:top w:val="none" w:sz="0" w:space="0" w:color="auto"/>
        <w:left w:val="none" w:sz="0" w:space="0" w:color="auto"/>
        <w:bottom w:val="none" w:sz="0" w:space="0" w:color="auto"/>
        <w:right w:val="none" w:sz="0" w:space="0" w:color="auto"/>
      </w:divBdr>
    </w:div>
    <w:div w:id="639846620">
      <w:bodyDiv w:val="1"/>
      <w:marLeft w:val="0"/>
      <w:marRight w:val="0"/>
      <w:marTop w:val="0"/>
      <w:marBottom w:val="0"/>
      <w:divBdr>
        <w:top w:val="none" w:sz="0" w:space="0" w:color="auto"/>
        <w:left w:val="none" w:sz="0" w:space="0" w:color="auto"/>
        <w:bottom w:val="none" w:sz="0" w:space="0" w:color="auto"/>
        <w:right w:val="none" w:sz="0" w:space="0" w:color="auto"/>
      </w:divBdr>
    </w:div>
    <w:div w:id="649749058">
      <w:bodyDiv w:val="1"/>
      <w:marLeft w:val="0"/>
      <w:marRight w:val="0"/>
      <w:marTop w:val="0"/>
      <w:marBottom w:val="0"/>
      <w:divBdr>
        <w:top w:val="none" w:sz="0" w:space="0" w:color="auto"/>
        <w:left w:val="none" w:sz="0" w:space="0" w:color="auto"/>
        <w:bottom w:val="none" w:sz="0" w:space="0" w:color="auto"/>
        <w:right w:val="none" w:sz="0" w:space="0" w:color="auto"/>
      </w:divBdr>
    </w:div>
    <w:div w:id="666901359">
      <w:bodyDiv w:val="1"/>
      <w:marLeft w:val="0"/>
      <w:marRight w:val="0"/>
      <w:marTop w:val="0"/>
      <w:marBottom w:val="0"/>
      <w:divBdr>
        <w:top w:val="none" w:sz="0" w:space="0" w:color="auto"/>
        <w:left w:val="none" w:sz="0" w:space="0" w:color="auto"/>
        <w:bottom w:val="none" w:sz="0" w:space="0" w:color="auto"/>
        <w:right w:val="none" w:sz="0" w:space="0" w:color="auto"/>
      </w:divBdr>
    </w:div>
    <w:div w:id="676270355">
      <w:bodyDiv w:val="1"/>
      <w:marLeft w:val="0"/>
      <w:marRight w:val="0"/>
      <w:marTop w:val="0"/>
      <w:marBottom w:val="0"/>
      <w:divBdr>
        <w:top w:val="none" w:sz="0" w:space="0" w:color="auto"/>
        <w:left w:val="none" w:sz="0" w:space="0" w:color="auto"/>
        <w:bottom w:val="none" w:sz="0" w:space="0" w:color="auto"/>
        <w:right w:val="none" w:sz="0" w:space="0" w:color="auto"/>
      </w:divBdr>
    </w:div>
    <w:div w:id="696538855">
      <w:bodyDiv w:val="1"/>
      <w:marLeft w:val="0"/>
      <w:marRight w:val="0"/>
      <w:marTop w:val="0"/>
      <w:marBottom w:val="0"/>
      <w:divBdr>
        <w:top w:val="none" w:sz="0" w:space="0" w:color="auto"/>
        <w:left w:val="none" w:sz="0" w:space="0" w:color="auto"/>
        <w:bottom w:val="none" w:sz="0" w:space="0" w:color="auto"/>
        <w:right w:val="none" w:sz="0" w:space="0" w:color="auto"/>
      </w:divBdr>
    </w:div>
    <w:div w:id="741148438">
      <w:bodyDiv w:val="1"/>
      <w:marLeft w:val="0"/>
      <w:marRight w:val="0"/>
      <w:marTop w:val="0"/>
      <w:marBottom w:val="0"/>
      <w:divBdr>
        <w:top w:val="none" w:sz="0" w:space="0" w:color="auto"/>
        <w:left w:val="none" w:sz="0" w:space="0" w:color="auto"/>
        <w:bottom w:val="none" w:sz="0" w:space="0" w:color="auto"/>
        <w:right w:val="none" w:sz="0" w:space="0" w:color="auto"/>
      </w:divBdr>
    </w:div>
    <w:div w:id="771127259">
      <w:bodyDiv w:val="1"/>
      <w:marLeft w:val="0"/>
      <w:marRight w:val="0"/>
      <w:marTop w:val="0"/>
      <w:marBottom w:val="0"/>
      <w:divBdr>
        <w:top w:val="none" w:sz="0" w:space="0" w:color="auto"/>
        <w:left w:val="none" w:sz="0" w:space="0" w:color="auto"/>
        <w:bottom w:val="none" w:sz="0" w:space="0" w:color="auto"/>
        <w:right w:val="none" w:sz="0" w:space="0" w:color="auto"/>
      </w:divBdr>
    </w:div>
    <w:div w:id="818111044">
      <w:bodyDiv w:val="1"/>
      <w:marLeft w:val="0"/>
      <w:marRight w:val="0"/>
      <w:marTop w:val="0"/>
      <w:marBottom w:val="0"/>
      <w:divBdr>
        <w:top w:val="none" w:sz="0" w:space="0" w:color="auto"/>
        <w:left w:val="none" w:sz="0" w:space="0" w:color="auto"/>
        <w:bottom w:val="none" w:sz="0" w:space="0" w:color="auto"/>
        <w:right w:val="none" w:sz="0" w:space="0" w:color="auto"/>
      </w:divBdr>
    </w:div>
    <w:div w:id="930509915">
      <w:bodyDiv w:val="1"/>
      <w:marLeft w:val="0"/>
      <w:marRight w:val="0"/>
      <w:marTop w:val="0"/>
      <w:marBottom w:val="0"/>
      <w:divBdr>
        <w:top w:val="none" w:sz="0" w:space="0" w:color="auto"/>
        <w:left w:val="none" w:sz="0" w:space="0" w:color="auto"/>
        <w:bottom w:val="none" w:sz="0" w:space="0" w:color="auto"/>
        <w:right w:val="none" w:sz="0" w:space="0" w:color="auto"/>
      </w:divBdr>
    </w:div>
    <w:div w:id="995914143">
      <w:bodyDiv w:val="1"/>
      <w:marLeft w:val="0"/>
      <w:marRight w:val="0"/>
      <w:marTop w:val="0"/>
      <w:marBottom w:val="0"/>
      <w:divBdr>
        <w:top w:val="none" w:sz="0" w:space="0" w:color="auto"/>
        <w:left w:val="none" w:sz="0" w:space="0" w:color="auto"/>
        <w:bottom w:val="none" w:sz="0" w:space="0" w:color="auto"/>
        <w:right w:val="none" w:sz="0" w:space="0" w:color="auto"/>
      </w:divBdr>
    </w:div>
    <w:div w:id="1084183991">
      <w:bodyDiv w:val="1"/>
      <w:marLeft w:val="0"/>
      <w:marRight w:val="0"/>
      <w:marTop w:val="0"/>
      <w:marBottom w:val="0"/>
      <w:divBdr>
        <w:top w:val="none" w:sz="0" w:space="0" w:color="auto"/>
        <w:left w:val="none" w:sz="0" w:space="0" w:color="auto"/>
        <w:bottom w:val="none" w:sz="0" w:space="0" w:color="auto"/>
        <w:right w:val="none" w:sz="0" w:space="0" w:color="auto"/>
      </w:divBdr>
    </w:div>
    <w:div w:id="1111045467">
      <w:bodyDiv w:val="1"/>
      <w:marLeft w:val="0"/>
      <w:marRight w:val="0"/>
      <w:marTop w:val="0"/>
      <w:marBottom w:val="0"/>
      <w:divBdr>
        <w:top w:val="none" w:sz="0" w:space="0" w:color="auto"/>
        <w:left w:val="none" w:sz="0" w:space="0" w:color="auto"/>
        <w:bottom w:val="none" w:sz="0" w:space="0" w:color="auto"/>
        <w:right w:val="none" w:sz="0" w:space="0" w:color="auto"/>
      </w:divBdr>
    </w:div>
    <w:div w:id="1116756742">
      <w:bodyDiv w:val="1"/>
      <w:marLeft w:val="0"/>
      <w:marRight w:val="0"/>
      <w:marTop w:val="0"/>
      <w:marBottom w:val="0"/>
      <w:divBdr>
        <w:top w:val="none" w:sz="0" w:space="0" w:color="auto"/>
        <w:left w:val="none" w:sz="0" w:space="0" w:color="auto"/>
        <w:bottom w:val="none" w:sz="0" w:space="0" w:color="auto"/>
        <w:right w:val="none" w:sz="0" w:space="0" w:color="auto"/>
      </w:divBdr>
    </w:div>
    <w:div w:id="1130246153">
      <w:bodyDiv w:val="1"/>
      <w:marLeft w:val="0"/>
      <w:marRight w:val="0"/>
      <w:marTop w:val="0"/>
      <w:marBottom w:val="0"/>
      <w:divBdr>
        <w:top w:val="none" w:sz="0" w:space="0" w:color="auto"/>
        <w:left w:val="none" w:sz="0" w:space="0" w:color="auto"/>
        <w:bottom w:val="none" w:sz="0" w:space="0" w:color="auto"/>
        <w:right w:val="none" w:sz="0" w:space="0" w:color="auto"/>
      </w:divBdr>
    </w:div>
    <w:div w:id="1137801121">
      <w:bodyDiv w:val="1"/>
      <w:marLeft w:val="0"/>
      <w:marRight w:val="0"/>
      <w:marTop w:val="0"/>
      <w:marBottom w:val="0"/>
      <w:divBdr>
        <w:top w:val="none" w:sz="0" w:space="0" w:color="auto"/>
        <w:left w:val="none" w:sz="0" w:space="0" w:color="auto"/>
        <w:bottom w:val="none" w:sz="0" w:space="0" w:color="auto"/>
        <w:right w:val="none" w:sz="0" w:space="0" w:color="auto"/>
      </w:divBdr>
    </w:div>
    <w:div w:id="1233543068">
      <w:bodyDiv w:val="1"/>
      <w:marLeft w:val="0"/>
      <w:marRight w:val="0"/>
      <w:marTop w:val="0"/>
      <w:marBottom w:val="0"/>
      <w:divBdr>
        <w:top w:val="none" w:sz="0" w:space="0" w:color="auto"/>
        <w:left w:val="none" w:sz="0" w:space="0" w:color="auto"/>
        <w:bottom w:val="none" w:sz="0" w:space="0" w:color="auto"/>
        <w:right w:val="none" w:sz="0" w:space="0" w:color="auto"/>
      </w:divBdr>
    </w:div>
    <w:div w:id="1240214503">
      <w:bodyDiv w:val="1"/>
      <w:marLeft w:val="0"/>
      <w:marRight w:val="0"/>
      <w:marTop w:val="0"/>
      <w:marBottom w:val="0"/>
      <w:divBdr>
        <w:top w:val="none" w:sz="0" w:space="0" w:color="auto"/>
        <w:left w:val="none" w:sz="0" w:space="0" w:color="auto"/>
        <w:bottom w:val="none" w:sz="0" w:space="0" w:color="auto"/>
        <w:right w:val="none" w:sz="0" w:space="0" w:color="auto"/>
      </w:divBdr>
    </w:div>
    <w:div w:id="1267730655">
      <w:bodyDiv w:val="1"/>
      <w:marLeft w:val="0"/>
      <w:marRight w:val="0"/>
      <w:marTop w:val="0"/>
      <w:marBottom w:val="0"/>
      <w:divBdr>
        <w:top w:val="none" w:sz="0" w:space="0" w:color="auto"/>
        <w:left w:val="none" w:sz="0" w:space="0" w:color="auto"/>
        <w:bottom w:val="none" w:sz="0" w:space="0" w:color="auto"/>
        <w:right w:val="none" w:sz="0" w:space="0" w:color="auto"/>
      </w:divBdr>
    </w:div>
    <w:div w:id="1275598408">
      <w:bodyDiv w:val="1"/>
      <w:marLeft w:val="0"/>
      <w:marRight w:val="0"/>
      <w:marTop w:val="0"/>
      <w:marBottom w:val="0"/>
      <w:divBdr>
        <w:top w:val="none" w:sz="0" w:space="0" w:color="auto"/>
        <w:left w:val="none" w:sz="0" w:space="0" w:color="auto"/>
        <w:bottom w:val="none" w:sz="0" w:space="0" w:color="auto"/>
        <w:right w:val="none" w:sz="0" w:space="0" w:color="auto"/>
      </w:divBdr>
    </w:div>
    <w:div w:id="1278442458">
      <w:bodyDiv w:val="1"/>
      <w:marLeft w:val="0"/>
      <w:marRight w:val="0"/>
      <w:marTop w:val="0"/>
      <w:marBottom w:val="0"/>
      <w:divBdr>
        <w:top w:val="none" w:sz="0" w:space="0" w:color="auto"/>
        <w:left w:val="none" w:sz="0" w:space="0" w:color="auto"/>
        <w:bottom w:val="none" w:sz="0" w:space="0" w:color="auto"/>
        <w:right w:val="none" w:sz="0" w:space="0" w:color="auto"/>
      </w:divBdr>
    </w:div>
    <w:div w:id="1279489284">
      <w:bodyDiv w:val="1"/>
      <w:marLeft w:val="0"/>
      <w:marRight w:val="0"/>
      <w:marTop w:val="0"/>
      <w:marBottom w:val="0"/>
      <w:divBdr>
        <w:top w:val="none" w:sz="0" w:space="0" w:color="auto"/>
        <w:left w:val="none" w:sz="0" w:space="0" w:color="auto"/>
        <w:bottom w:val="none" w:sz="0" w:space="0" w:color="auto"/>
        <w:right w:val="none" w:sz="0" w:space="0" w:color="auto"/>
      </w:divBdr>
    </w:div>
    <w:div w:id="1296105892">
      <w:bodyDiv w:val="1"/>
      <w:marLeft w:val="0"/>
      <w:marRight w:val="0"/>
      <w:marTop w:val="0"/>
      <w:marBottom w:val="0"/>
      <w:divBdr>
        <w:top w:val="none" w:sz="0" w:space="0" w:color="auto"/>
        <w:left w:val="none" w:sz="0" w:space="0" w:color="auto"/>
        <w:bottom w:val="none" w:sz="0" w:space="0" w:color="auto"/>
        <w:right w:val="none" w:sz="0" w:space="0" w:color="auto"/>
      </w:divBdr>
    </w:div>
    <w:div w:id="1304118497">
      <w:bodyDiv w:val="1"/>
      <w:marLeft w:val="0"/>
      <w:marRight w:val="0"/>
      <w:marTop w:val="0"/>
      <w:marBottom w:val="0"/>
      <w:divBdr>
        <w:top w:val="none" w:sz="0" w:space="0" w:color="auto"/>
        <w:left w:val="none" w:sz="0" w:space="0" w:color="auto"/>
        <w:bottom w:val="none" w:sz="0" w:space="0" w:color="auto"/>
        <w:right w:val="none" w:sz="0" w:space="0" w:color="auto"/>
      </w:divBdr>
    </w:div>
    <w:div w:id="1348292796">
      <w:bodyDiv w:val="1"/>
      <w:marLeft w:val="0"/>
      <w:marRight w:val="0"/>
      <w:marTop w:val="0"/>
      <w:marBottom w:val="0"/>
      <w:divBdr>
        <w:top w:val="none" w:sz="0" w:space="0" w:color="auto"/>
        <w:left w:val="none" w:sz="0" w:space="0" w:color="auto"/>
        <w:bottom w:val="none" w:sz="0" w:space="0" w:color="auto"/>
        <w:right w:val="none" w:sz="0" w:space="0" w:color="auto"/>
      </w:divBdr>
    </w:div>
    <w:div w:id="1358316129">
      <w:bodyDiv w:val="1"/>
      <w:marLeft w:val="0"/>
      <w:marRight w:val="0"/>
      <w:marTop w:val="0"/>
      <w:marBottom w:val="0"/>
      <w:divBdr>
        <w:top w:val="none" w:sz="0" w:space="0" w:color="auto"/>
        <w:left w:val="none" w:sz="0" w:space="0" w:color="auto"/>
        <w:bottom w:val="none" w:sz="0" w:space="0" w:color="auto"/>
        <w:right w:val="none" w:sz="0" w:space="0" w:color="auto"/>
      </w:divBdr>
    </w:div>
    <w:div w:id="1380011189">
      <w:bodyDiv w:val="1"/>
      <w:marLeft w:val="0"/>
      <w:marRight w:val="0"/>
      <w:marTop w:val="0"/>
      <w:marBottom w:val="0"/>
      <w:divBdr>
        <w:top w:val="none" w:sz="0" w:space="0" w:color="auto"/>
        <w:left w:val="none" w:sz="0" w:space="0" w:color="auto"/>
        <w:bottom w:val="none" w:sz="0" w:space="0" w:color="auto"/>
        <w:right w:val="none" w:sz="0" w:space="0" w:color="auto"/>
      </w:divBdr>
    </w:div>
    <w:div w:id="1380857340">
      <w:bodyDiv w:val="1"/>
      <w:marLeft w:val="0"/>
      <w:marRight w:val="0"/>
      <w:marTop w:val="0"/>
      <w:marBottom w:val="0"/>
      <w:divBdr>
        <w:top w:val="none" w:sz="0" w:space="0" w:color="auto"/>
        <w:left w:val="none" w:sz="0" w:space="0" w:color="auto"/>
        <w:bottom w:val="none" w:sz="0" w:space="0" w:color="auto"/>
        <w:right w:val="none" w:sz="0" w:space="0" w:color="auto"/>
      </w:divBdr>
    </w:div>
    <w:div w:id="1382024189">
      <w:bodyDiv w:val="1"/>
      <w:marLeft w:val="0"/>
      <w:marRight w:val="0"/>
      <w:marTop w:val="0"/>
      <w:marBottom w:val="0"/>
      <w:divBdr>
        <w:top w:val="none" w:sz="0" w:space="0" w:color="auto"/>
        <w:left w:val="none" w:sz="0" w:space="0" w:color="auto"/>
        <w:bottom w:val="none" w:sz="0" w:space="0" w:color="auto"/>
        <w:right w:val="none" w:sz="0" w:space="0" w:color="auto"/>
      </w:divBdr>
    </w:div>
    <w:div w:id="1386105445">
      <w:bodyDiv w:val="1"/>
      <w:marLeft w:val="0"/>
      <w:marRight w:val="0"/>
      <w:marTop w:val="0"/>
      <w:marBottom w:val="0"/>
      <w:divBdr>
        <w:top w:val="none" w:sz="0" w:space="0" w:color="auto"/>
        <w:left w:val="none" w:sz="0" w:space="0" w:color="auto"/>
        <w:bottom w:val="none" w:sz="0" w:space="0" w:color="auto"/>
        <w:right w:val="none" w:sz="0" w:space="0" w:color="auto"/>
      </w:divBdr>
    </w:div>
    <w:div w:id="1422143695">
      <w:bodyDiv w:val="1"/>
      <w:marLeft w:val="0"/>
      <w:marRight w:val="0"/>
      <w:marTop w:val="0"/>
      <w:marBottom w:val="0"/>
      <w:divBdr>
        <w:top w:val="none" w:sz="0" w:space="0" w:color="auto"/>
        <w:left w:val="none" w:sz="0" w:space="0" w:color="auto"/>
        <w:bottom w:val="none" w:sz="0" w:space="0" w:color="auto"/>
        <w:right w:val="none" w:sz="0" w:space="0" w:color="auto"/>
      </w:divBdr>
    </w:div>
    <w:div w:id="1429692390">
      <w:bodyDiv w:val="1"/>
      <w:marLeft w:val="0"/>
      <w:marRight w:val="0"/>
      <w:marTop w:val="0"/>
      <w:marBottom w:val="0"/>
      <w:divBdr>
        <w:top w:val="none" w:sz="0" w:space="0" w:color="auto"/>
        <w:left w:val="none" w:sz="0" w:space="0" w:color="auto"/>
        <w:bottom w:val="none" w:sz="0" w:space="0" w:color="auto"/>
        <w:right w:val="none" w:sz="0" w:space="0" w:color="auto"/>
      </w:divBdr>
    </w:div>
    <w:div w:id="1451896326">
      <w:bodyDiv w:val="1"/>
      <w:marLeft w:val="0"/>
      <w:marRight w:val="0"/>
      <w:marTop w:val="0"/>
      <w:marBottom w:val="0"/>
      <w:divBdr>
        <w:top w:val="none" w:sz="0" w:space="0" w:color="auto"/>
        <w:left w:val="none" w:sz="0" w:space="0" w:color="auto"/>
        <w:bottom w:val="none" w:sz="0" w:space="0" w:color="auto"/>
        <w:right w:val="none" w:sz="0" w:space="0" w:color="auto"/>
      </w:divBdr>
    </w:div>
    <w:div w:id="1476098884">
      <w:bodyDiv w:val="1"/>
      <w:marLeft w:val="0"/>
      <w:marRight w:val="0"/>
      <w:marTop w:val="0"/>
      <w:marBottom w:val="0"/>
      <w:divBdr>
        <w:top w:val="none" w:sz="0" w:space="0" w:color="auto"/>
        <w:left w:val="none" w:sz="0" w:space="0" w:color="auto"/>
        <w:bottom w:val="none" w:sz="0" w:space="0" w:color="auto"/>
        <w:right w:val="none" w:sz="0" w:space="0" w:color="auto"/>
      </w:divBdr>
    </w:div>
    <w:div w:id="1486584408">
      <w:bodyDiv w:val="1"/>
      <w:marLeft w:val="0"/>
      <w:marRight w:val="0"/>
      <w:marTop w:val="0"/>
      <w:marBottom w:val="0"/>
      <w:divBdr>
        <w:top w:val="none" w:sz="0" w:space="0" w:color="auto"/>
        <w:left w:val="none" w:sz="0" w:space="0" w:color="auto"/>
        <w:bottom w:val="none" w:sz="0" w:space="0" w:color="auto"/>
        <w:right w:val="none" w:sz="0" w:space="0" w:color="auto"/>
      </w:divBdr>
    </w:div>
    <w:div w:id="1496067898">
      <w:bodyDiv w:val="1"/>
      <w:marLeft w:val="0"/>
      <w:marRight w:val="0"/>
      <w:marTop w:val="0"/>
      <w:marBottom w:val="0"/>
      <w:divBdr>
        <w:top w:val="none" w:sz="0" w:space="0" w:color="auto"/>
        <w:left w:val="none" w:sz="0" w:space="0" w:color="auto"/>
        <w:bottom w:val="none" w:sz="0" w:space="0" w:color="auto"/>
        <w:right w:val="none" w:sz="0" w:space="0" w:color="auto"/>
      </w:divBdr>
    </w:div>
    <w:div w:id="1498351307">
      <w:bodyDiv w:val="1"/>
      <w:marLeft w:val="0"/>
      <w:marRight w:val="0"/>
      <w:marTop w:val="0"/>
      <w:marBottom w:val="0"/>
      <w:divBdr>
        <w:top w:val="none" w:sz="0" w:space="0" w:color="auto"/>
        <w:left w:val="none" w:sz="0" w:space="0" w:color="auto"/>
        <w:bottom w:val="none" w:sz="0" w:space="0" w:color="auto"/>
        <w:right w:val="none" w:sz="0" w:space="0" w:color="auto"/>
      </w:divBdr>
    </w:div>
    <w:div w:id="1502965353">
      <w:bodyDiv w:val="1"/>
      <w:marLeft w:val="0"/>
      <w:marRight w:val="0"/>
      <w:marTop w:val="0"/>
      <w:marBottom w:val="0"/>
      <w:divBdr>
        <w:top w:val="none" w:sz="0" w:space="0" w:color="auto"/>
        <w:left w:val="none" w:sz="0" w:space="0" w:color="auto"/>
        <w:bottom w:val="none" w:sz="0" w:space="0" w:color="auto"/>
        <w:right w:val="none" w:sz="0" w:space="0" w:color="auto"/>
      </w:divBdr>
    </w:div>
    <w:div w:id="1506752018">
      <w:bodyDiv w:val="1"/>
      <w:marLeft w:val="0"/>
      <w:marRight w:val="0"/>
      <w:marTop w:val="0"/>
      <w:marBottom w:val="0"/>
      <w:divBdr>
        <w:top w:val="none" w:sz="0" w:space="0" w:color="auto"/>
        <w:left w:val="none" w:sz="0" w:space="0" w:color="auto"/>
        <w:bottom w:val="none" w:sz="0" w:space="0" w:color="auto"/>
        <w:right w:val="none" w:sz="0" w:space="0" w:color="auto"/>
      </w:divBdr>
    </w:div>
    <w:div w:id="1528059111">
      <w:bodyDiv w:val="1"/>
      <w:marLeft w:val="0"/>
      <w:marRight w:val="0"/>
      <w:marTop w:val="0"/>
      <w:marBottom w:val="0"/>
      <w:divBdr>
        <w:top w:val="none" w:sz="0" w:space="0" w:color="auto"/>
        <w:left w:val="none" w:sz="0" w:space="0" w:color="auto"/>
        <w:bottom w:val="none" w:sz="0" w:space="0" w:color="auto"/>
        <w:right w:val="none" w:sz="0" w:space="0" w:color="auto"/>
      </w:divBdr>
    </w:div>
    <w:div w:id="1549609111">
      <w:bodyDiv w:val="1"/>
      <w:marLeft w:val="0"/>
      <w:marRight w:val="0"/>
      <w:marTop w:val="0"/>
      <w:marBottom w:val="0"/>
      <w:divBdr>
        <w:top w:val="none" w:sz="0" w:space="0" w:color="auto"/>
        <w:left w:val="none" w:sz="0" w:space="0" w:color="auto"/>
        <w:bottom w:val="none" w:sz="0" w:space="0" w:color="auto"/>
        <w:right w:val="none" w:sz="0" w:space="0" w:color="auto"/>
      </w:divBdr>
    </w:div>
    <w:div w:id="1551989162">
      <w:bodyDiv w:val="1"/>
      <w:marLeft w:val="0"/>
      <w:marRight w:val="0"/>
      <w:marTop w:val="0"/>
      <w:marBottom w:val="0"/>
      <w:divBdr>
        <w:top w:val="none" w:sz="0" w:space="0" w:color="auto"/>
        <w:left w:val="none" w:sz="0" w:space="0" w:color="auto"/>
        <w:bottom w:val="none" w:sz="0" w:space="0" w:color="auto"/>
        <w:right w:val="none" w:sz="0" w:space="0" w:color="auto"/>
      </w:divBdr>
    </w:div>
    <w:div w:id="1570844274">
      <w:bodyDiv w:val="1"/>
      <w:marLeft w:val="0"/>
      <w:marRight w:val="0"/>
      <w:marTop w:val="0"/>
      <w:marBottom w:val="0"/>
      <w:divBdr>
        <w:top w:val="none" w:sz="0" w:space="0" w:color="auto"/>
        <w:left w:val="none" w:sz="0" w:space="0" w:color="auto"/>
        <w:bottom w:val="none" w:sz="0" w:space="0" w:color="auto"/>
        <w:right w:val="none" w:sz="0" w:space="0" w:color="auto"/>
      </w:divBdr>
    </w:div>
    <w:div w:id="1644852595">
      <w:bodyDiv w:val="1"/>
      <w:marLeft w:val="0"/>
      <w:marRight w:val="0"/>
      <w:marTop w:val="0"/>
      <w:marBottom w:val="0"/>
      <w:divBdr>
        <w:top w:val="none" w:sz="0" w:space="0" w:color="auto"/>
        <w:left w:val="none" w:sz="0" w:space="0" w:color="auto"/>
        <w:bottom w:val="none" w:sz="0" w:space="0" w:color="auto"/>
        <w:right w:val="none" w:sz="0" w:space="0" w:color="auto"/>
      </w:divBdr>
    </w:div>
    <w:div w:id="1702978061">
      <w:bodyDiv w:val="1"/>
      <w:marLeft w:val="0"/>
      <w:marRight w:val="0"/>
      <w:marTop w:val="0"/>
      <w:marBottom w:val="0"/>
      <w:divBdr>
        <w:top w:val="none" w:sz="0" w:space="0" w:color="auto"/>
        <w:left w:val="none" w:sz="0" w:space="0" w:color="auto"/>
        <w:bottom w:val="none" w:sz="0" w:space="0" w:color="auto"/>
        <w:right w:val="none" w:sz="0" w:space="0" w:color="auto"/>
      </w:divBdr>
    </w:div>
    <w:div w:id="1718582593">
      <w:bodyDiv w:val="1"/>
      <w:marLeft w:val="0"/>
      <w:marRight w:val="0"/>
      <w:marTop w:val="0"/>
      <w:marBottom w:val="0"/>
      <w:divBdr>
        <w:top w:val="none" w:sz="0" w:space="0" w:color="auto"/>
        <w:left w:val="none" w:sz="0" w:space="0" w:color="auto"/>
        <w:bottom w:val="none" w:sz="0" w:space="0" w:color="auto"/>
        <w:right w:val="none" w:sz="0" w:space="0" w:color="auto"/>
      </w:divBdr>
    </w:div>
    <w:div w:id="1719931424">
      <w:bodyDiv w:val="1"/>
      <w:marLeft w:val="0"/>
      <w:marRight w:val="0"/>
      <w:marTop w:val="0"/>
      <w:marBottom w:val="0"/>
      <w:divBdr>
        <w:top w:val="none" w:sz="0" w:space="0" w:color="auto"/>
        <w:left w:val="none" w:sz="0" w:space="0" w:color="auto"/>
        <w:bottom w:val="none" w:sz="0" w:space="0" w:color="auto"/>
        <w:right w:val="none" w:sz="0" w:space="0" w:color="auto"/>
      </w:divBdr>
    </w:div>
    <w:div w:id="1747996233">
      <w:bodyDiv w:val="1"/>
      <w:marLeft w:val="0"/>
      <w:marRight w:val="0"/>
      <w:marTop w:val="0"/>
      <w:marBottom w:val="0"/>
      <w:divBdr>
        <w:top w:val="none" w:sz="0" w:space="0" w:color="auto"/>
        <w:left w:val="none" w:sz="0" w:space="0" w:color="auto"/>
        <w:bottom w:val="none" w:sz="0" w:space="0" w:color="auto"/>
        <w:right w:val="none" w:sz="0" w:space="0" w:color="auto"/>
      </w:divBdr>
    </w:div>
    <w:div w:id="1757088405">
      <w:bodyDiv w:val="1"/>
      <w:marLeft w:val="0"/>
      <w:marRight w:val="0"/>
      <w:marTop w:val="0"/>
      <w:marBottom w:val="0"/>
      <w:divBdr>
        <w:top w:val="none" w:sz="0" w:space="0" w:color="auto"/>
        <w:left w:val="none" w:sz="0" w:space="0" w:color="auto"/>
        <w:bottom w:val="none" w:sz="0" w:space="0" w:color="auto"/>
        <w:right w:val="none" w:sz="0" w:space="0" w:color="auto"/>
      </w:divBdr>
    </w:div>
    <w:div w:id="1815295357">
      <w:bodyDiv w:val="1"/>
      <w:marLeft w:val="0"/>
      <w:marRight w:val="0"/>
      <w:marTop w:val="0"/>
      <w:marBottom w:val="0"/>
      <w:divBdr>
        <w:top w:val="none" w:sz="0" w:space="0" w:color="auto"/>
        <w:left w:val="none" w:sz="0" w:space="0" w:color="auto"/>
        <w:bottom w:val="none" w:sz="0" w:space="0" w:color="auto"/>
        <w:right w:val="none" w:sz="0" w:space="0" w:color="auto"/>
      </w:divBdr>
    </w:div>
    <w:div w:id="1829175587">
      <w:bodyDiv w:val="1"/>
      <w:marLeft w:val="0"/>
      <w:marRight w:val="0"/>
      <w:marTop w:val="0"/>
      <w:marBottom w:val="0"/>
      <w:divBdr>
        <w:top w:val="none" w:sz="0" w:space="0" w:color="auto"/>
        <w:left w:val="none" w:sz="0" w:space="0" w:color="auto"/>
        <w:bottom w:val="none" w:sz="0" w:space="0" w:color="auto"/>
        <w:right w:val="none" w:sz="0" w:space="0" w:color="auto"/>
      </w:divBdr>
    </w:div>
    <w:div w:id="1834831577">
      <w:bodyDiv w:val="1"/>
      <w:marLeft w:val="0"/>
      <w:marRight w:val="0"/>
      <w:marTop w:val="0"/>
      <w:marBottom w:val="0"/>
      <w:divBdr>
        <w:top w:val="none" w:sz="0" w:space="0" w:color="auto"/>
        <w:left w:val="none" w:sz="0" w:space="0" w:color="auto"/>
        <w:bottom w:val="none" w:sz="0" w:space="0" w:color="auto"/>
        <w:right w:val="none" w:sz="0" w:space="0" w:color="auto"/>
      </w:divBdr>
    </w:div>
    <w:div w:id="1837919228">
      <w:bodyDiv w:val="1"/>
      <w:marLeft w:val="0"/>
      <w:marRight w:val="0"/>
      <w:marTop w:val="0"/>
      <w:marBottom w:val="0"/>
      <w:divBdr>
        <w:top w:val="none" w:sz="0" w:space="0" w:color="auto"/>
        <w:left w:val="none" w:sz="0" w:space="0" w:color="auto"/>
        <w:bottom w:val="none" w:sz="0" w:space="0" w:color="auto"/>
        <w:right w:val="none" w:sz="0" w:space="0" w:color="auto"/>
      </w:divBdr>
    </w:div>
    <w:div w:id="1883058002">
      <w:bodyDiv w:val="1"/>
      <w:marLeft w:val="0"/>
      <w:marRight w:val="0"/>
      <w:marTop w:val="0"/>
      <w:marBottom w:val="0"/>
      <w:divBdr>
        <w:top w:val="none" w:sz="0" w:space="0" w:color="auto"/>
        <w:left w:val="none" w:sz="0" w:space="0" w:color="auto"/>
        <w:bottom w:val="none" w:sz="0" w:space="0" w:color="auto"/>
        <w:right w:val="none" w:sz="0" w:space="0" w:color="auto"/>
      </w:divBdr>
    </w:div>
    <w:div w:id="1890724568">
      <w:bodyDiv w:val="1"/>
      <w:marLeft w:val="0"/>
      <w:marRight w:val="0"/>
      <w:marTop w:val="0"/>
      <w:marBottom w:val="0"/>
      <w:divBdr>
        <w:top w:val="none" w:sz="0" w:space="0" w:color="auto"/>
        <w:left w:val="none" w:sz="0" w:space="0" w:color="auto"/>
        <w:bottom w:val="none" w:sz="0" w:space="0" w:color="auto"/>
        <w:right w:val="none" w:sz="0" w:space="0" w:color="auto"/>
      </w:divBdr>
    </w:div>
    <w:div w:id="1895391864">
      <w:bodyDiv w:val="1"/>
      <w:marLeft w:val="0"/>
      <w:marRight w:val="0"/>
      <w:marTop w:val="0"/>
      <w:marBottom w:val="0"/>
      <w:divBdr>
        <w:top w:val="none" w:sz="0" w:space="0" w:color="auto"/>
        <w:left w:val="none" w:sz="0" w:space="0" w:color="auto"/>
        <w:bottom w:val="none" w:sz="0" w:space="0" w:color="auto"/>
        <w:right w:val="none" w:sz="0" w:space="0" w:color="auto"/>
      </w:divBdr>
    </w:div>
    <w:div w:id="1913850700">
      <w:bodyDiv w:val="1"/>
      <w:marLeft w:val="0"/>
      <w:marRight w:val="0"/>
      <w:marTop w:val="0"/>
      <w:marBottom w:val="0"/>
      <w:divBdr>
        <w:top w:val="none" w:sz="0" w:space="0" w:color="auto"/>
        <w:left w:val="none" w:sz="0" w:space="0" w:color="auto"/>
        <w:bottom w:val="none" w:sz="0" w:space="0" w:color="auto"/>
        <w:right w:val="none" w:sz="0" w:space="0" w:color="auto"/>
      </w:divBdr>
    </w:div>
    <w:div w:id="1917519730">
      <w:bodyDiv w:val="1"/>
      <w:marLeft w:val="0"/>
      <w:marRight w:val="0"/>
      <w:marTop w:val="0"/>
      <w:marBottom w:val="0"/>
      <w:divBdr>
        <w:top w:val="none" w:sz="0" w:space="0" w:color="auto"/>
        <w:left w:val="none" w:sz="0" w:space="0" w:color="auto"/>
        <w:bottom w:val="none" w:sz="0" w:space="0" w:color="auto"/>
        <w:right w:val="none" w:sz="0" w:space="0" w:color="auto"/>
      </w:divBdr>
    </w:div>
    <w:div w:id="1955212035">
      <w:bodyDiv w:val="1"/>
      <w:marLeft w:val="0"/>
      <w:marRight w:val="0"/>
      <w:marTop w:val="0"/>
      <w:marBottom w:val="0"/>
      <w:divBdr>
        <w:top w:val="none" w:sz="0" w:space="0" w:color="auto"/>
        <w:left w:val="none" w:sz="0" w:space="0" w:color="auto"/>
        <w:bottom w:val="none" w:sz="0" w:space="0" w:color="auto"/>
        <w:right w:val="none" w:sz="0" w:space="0" w:color="auto"/>
      </w:divBdr>
    </w:div>
    <w:div w:id="1961447327">
      <w:bodyDiv w:val="1"/>
      <w:marLeft w:val="0"/>
      <w:marRight w:val="0"/>
      <w:marTop w:val="0"/>
      <w:marBottom w:val="0"/>
      <w:divBdr>
        <w:top w:val="none" w:sz="0" w:space="0" w:color="auto"/>
        <w:left w:val="none" w:sz="0" w:space="0" w:color="auto"/>
        <w:bottom w:val="none" w:sz="0" w:space="0" w:color="auto"/>
        <w:right w:val="none" w:sz="0" w:space="0" w:color="auto"/>
      </w:divBdr>
    </w:div>
    <w:div w:id="2000765009">
      <w:bodyDiv w:val="1"/>
      <w:marLeft w:val="0"/>
      <w:marRight w:val="0"/>
      <w:marTop w:val="0"/>
      <w:marBottom w:val="0"/>
      <w:divBdr>
        <w:top w:val="none" w:sz="0" w:space="0" w:color="auto"/>
        <w:left w:val="none" w:sz="0" w:space="0" w:color="auto"/>
        <w:bottom w:val="none" w:sz="0" w:space="0" w:color="auto"/>
        <w:right w:val="none" w:sz="0" w:space="0" w:color="auto"/>
      </w:divBdr>
    </w:div>
    <w:div w:id="2018996086">
      <w:bodyDiv w:val="1"/>
      <w:marLeft w:val="0"/>
      <w:marRight w:val="0"/>
      <w:marTop w:val="0"/>
      <w:marBottom w:val="0"/>
      <w:divBdr>
        <w:top w:val="none" w:sz="0" w:space="0" w:color="auto"/>
        <w:left w:val="none" w:sz="0" w:space="0" w:color="auto"/>
        <w:bottom w:val="none" w:sz="0" w:space="0" w:color="auto"/>
        <w:right w:val="none" w:sz="0" w:space="0" w:color="auto"/>
      </w:divBdr>
    </w:div>
    <w:div w:id="2027173735">
      <w:bodyDiv w:val="1"/>
      <w:marLeft w:val="0"/>
      <w:marRight w:val="0"/>
      <w:marTop w:val="0"/>
      <w:marBottom w:val="0"/>
      <w:divBdr>
        <w:top w:val="none" w:sz="0" w:space="0" w:color="auto"/>
        <w:left w:val="none" w:sz="0" w:space="0" w:color="auto"/>
        <w:bottom w:val="none" w:sz="0" w:space="0" w:color="auto"/>
        <w:right w:val="none" w:sz="0" w:space="0" w:color="auto"/>
      </w:divBdr>
    </w:div>
    <w:div w:id="2032143994">
      <w:bodyDiv w:val="1"/>
      <w:marLeft w:val="0"/>
      <w:marRight w:val="0"/>
      <w:marTop w:val="0"/>
      <w:marBottom w:val="0"/>
      <w:divBdr>
        <w:top w:val="none" w:sz="0" w:space="0" w:color="auto"/>
        <w:left w:val="none" w:sz="0" w:space="0" w:color="auto"/>
        <w:bottom w:val="none" w:sz="0" w:space="0" w:color="auto"/>
        <w:right w:val="none" w:sz="0" w:space="0" w:color="auto"/>
      </w:divBdr>
    </w:div>
    <w:div w:id="2036538697">
      <w:bodyDiv w:val="1"/>
      <w:marLeft w:val="0"/>
      <w:marRight w:val="0"/>
      <w:marTop w:val="0"/>
      <w:marBottom w:val="0"/>
      <w:divBdr>
        <w:top w:val="none" w:sz="0" w:space="0" w:color="auto"/>
        <w:left w:val="none" w:sz="0" w:space="0" w:color="auto"/>
        <w:bottom w:val="none" w:sz="0" w:space="0" w:color="auto"/>
        <w:right w:val="none" w:sz="0" w:space="0" w:color="auto"/>
      </w:divBdr>
    </w:div>
    <w:div w:id="2054496971">
      <w:bodyDiv w:val="1"/>
      <w:marLeft w:val="0"/>
      <w:marRight w:val="0"/>
      <w:marTop w:val="0"/>
      <w:marBottom w:val="0"/>
      <w:divBdr>
        <w:top w:val="none" w:sz="0" w:space="0" w:color="auto"/>
        <w:left w:val="none" w:sz="0" w:space="0" w:color="auto"/>
        <w:bottom w:val="none" w:sz="0" w:space="0" w:color="auto"/>
        <w:right w:val="none" w:sz="0" w:space="0" w:color="auto"/>
      </w:divBdr>
    </w:div>
    <w:div w:id="2085099597">
      <w:bodyDiv w:val="1"/>
      <w:marLeft w:val="0"/>
      <w:marRight w:val="0"/>
      <w:marTop w:val="0"/>
      <w:marBottom w:val="0"/>
      <w:divBdr>
        <w:top w:val="none" w:sz="0" w:space="0" w:color="auto"/>
        <w:left w:val="none" w:sz="0" w:space="0" w:color="auto"/>
        <w:bottom w:val="none" w:sz="0" w:space="0" w:color="auto"/>
        <w:right w:val="none" w:sz="0" w:space="0" w:color="auto"/>
      </w:divBdr>
    </w:div>
    <w:div w:id="212141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B22RB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gorova\Application%20Data\Microsoft\&#1064;&#1072;&#1073;&#1083;&#1086;&#1085;&#1099;\&#1055;&#1086;&#1089;&#110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94CD3-7ADB-499A-8C86-1E2578AB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Посьановление</Template>
  <TotalTime>0</TotalTime>
  <Pages>11</Pages>
  <Words>11322</Words>
  <Characters>64538</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Администрация</Company>
  <LinksUpToDate>false</LinksUpToDate>
  <CharactersWithSpaces>75709</CharactersWithSpaces>
  <SharedDoc>false</SharedDoc>
  <HLinks>
    <vt:vector size="144" baseType="variant">
      <vt:variant>
        <vt:i4>3932261</vt:i4>
      </vt:variant>
      <vt:variant>
        <vt:i4>72</vt:i4>
      </vt:variant>
      <vt:variant>
        <vt:i4>0</vt:i4>
      </vt:variant>
      <vt:variant>
        <vt:i4>5</vt:i4>
      </vt:variant>
      <vt:variant>
        <vt:lpwstr>consultantplus://offline/ref=E661085ED54F412FA5CA6470B032C1BB03930D6A0843493D44858794BCC1F3B37FEFC86A6441066022R0L</vt:lpwstr>
      </vt:variant>
      <vt:variant>
        <vt:lpwstr/>
      </vt:variant>
      <vt:variant>
        <vt:i4>3932261</vt:i4>
      </vt:variant>
      <vt:variant>
        <vt:i4>69</vt:i4>
      </vt:variant>
      <vt:variant>
        <vt:i4>0</vt:i4>
      </vt:variant>
      <vt:variant>
        <vt:i4>5</vt:i4>
      </vt:variant>
      <vt:variant>
        <vt:lpwstr>consultantplus://offline/ref=E661085ED54F412FA5CA6470B032C1BB03930D6A0843493D44858794BCC1F3B37FEFC86A6441066B22RBL</vt:lpwstr>
      </vt:variant>
      <vt:variant>
        <vt:lpwstr/>
      </vt:variant>
      <vt:variant>
        <vt:i4>4128875</vt:i4>
      </vt:variant>
      <vt:variant>
        <vt:i4>66</vt:i4>
      </vt:variant>
      <vt:variant>
        <vt:i4>0</vt:i4>
      </vt:variant>
      <vt:variant>
        <vt:i4>5</vt:i4>
      </vt:variant>
      <vt:variant>
        <vt:lpwstr>consultantplus://offline/ref=CA9257E5CCC33551DCBB24F1CA36C644A394154052C0B286176C8E000BC07E1CD19B759E16CB2E04F70028A298E879FD90C78172F3C92E35SFkAK</vt:lpwstr>
      </vt:variant>
      <vt:variant>
        <vt:lpwstr/>
      </vt:variant>
      <vt:variant>
        <vt:i4>393286</vt:i4>
      </vt:variant>
      <vt:variant>
        <vt:i4>63</vt:i4>
      </vt:variant>
      <vt:variant>
        <vt:i4>0</vt:i4>
      </vt:variant>
      <vt:variant>
        <vt:i4>5</vt:i4>
      </vt:variant>
      <vt:variant>
        <vt:lpwstr/>
      </vt:variant>
      <vt:variant>
        <vt:lpwstr>P167</vt:lpwstr>
      </vt:variant>
      <vt:variant>
        <vt:i4>7667772</vt:i4>
      </vt:variant>
      <vt:variant>
        <vt:i4>60</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57</vt:i4>
      </vt:variant>
      <vt:variant>
        <vt:i4>0</vt:i4>
      </vt:variant>
      <vt:variant>
        <vt:i4>5</vt:i4>
      </vt:variant>
      <vt:variant>
        <vt:lpwstr>consultantplus://offline/ref=3779F1DC5F392D8D98A232B55A9D8E21D4EBB0DB57DEFD426D3B6B39D689A354BF45C6EF1DZ5XAJ</vt:lpwstr>
      </vt:variant>
      <vt:variant>
        <vt:lpwstr/>
      </vt:variant>
      <vt:variant>
        <vt:i4>3735664</vt:i4>
      </vt:variant>
      <vt:variant>
        <vt:i4>54</vt:i4>
      </vt:variant>
      <vt:variant>
        <vt:i4>0</vt:i4>
      </vt:variant>
      <vt:variant>
        <vt:i4>5</vt:i4>
      </vt:variant>
      <vt:variant>
        <vt:lpwstr/>
      </vt:variant>
      <vt:variant>
        <vt:lpwstr>P99</vt:lpwstr>
      </vt:variant>
      <vt:variant>
        <vt:i4>5767177</vt:i4>
      </vt:variant>
      <vt:variant>
        <vt:i4>51</vt:i4>
      </vt:variant>
      <vt:variant>
        <vt:i4>0</vt:i4>
      </vt:variant>
      <vt:variant>
        <vt:i4>5</vt:i4>
      </vt:variant>
      <vt:variant>
        <vt:lpwstr>consultantplus://offline/ref=E661085ED54F412FA5CA6470B032C1BB0094086E0444493D44858794BC2CR1L</vt:lpwstr>
      </vt:variant>
      <vt:variant>
        <vt:lpwstr/>
      </vt:variant>
      <vt:variant>
        <vt:i4>5767251</vt:i4>
      </vt:variant>
      <vt:variant>
        <vt:i4>48</vt:i4>
      </vt:variant>
      <vt:variant>
        <vt:i4>0</vt:i4>
      </vt:variant>
      <vt:variant>
        <vt:i4>5</vt:i4>
      </vt:variant>
      <vt:variant>
        <vt:lpwstr>consultantplus://offline/ref=E661085ED54F412FA5CA6470B032C1BB0390056F0E46493D44858794BC2CR1L</vt:lpwstr>
      </vt:variant>
      <vt:variant>
        <vt:lpwstr/>
      </vt:variant>
      <vt:variant>
        <vt:i4>5767252</vt:i4>
      </vt:variant>
      <vt:variant>
        <vt:i4>45</vt:i4>
      </vt:variant>
      <vt:variant>
        <vt:i4>0</vt:i4>
      </vt:variant>
      <vt:variant>
        <vt:i4>5</vt:i4>
      </vt:variant>
      <vt:variant>
        <vt:lpwstr>consultantplus://offline/ref=E661085ED54F412FA5CA6470B032C1BB03910D6B0F4F493D44858794BC2CR1L</vt:lpwstr>
      </vt:variant>
      <vt:variant>
        <vt:lpwstr/>
      </vt:variant>
      <vt:variant>
        <vt:i4>262210</vt:i4>
      </vt:variant>
      <vt:variant>
        <vt:i4>42</vt:i4>
      </vt:variant>
      <vt:variant>
        <vt:i4>0</vt:i4>
      </vt:variant>
      <vt:variant>
        <vt:i4>5</vt:i4>
      </vt:variant>
      <vt:variant>
        <vt:lpwstr/>
      </vt:variant>
      <vt:variant>
        <vt:lpwstr>P125</vt:lpwstr>
      </vt:variant>
      <vt:variant>
        <vt:i4>262210</vt:i4>
      </vt:variant>
      <vt:variant>
        <vt:i4>39</vt:i4>
      </vt:variant>
      <vt:variant>
        <vt:i4>0</vt:i4>
      </vt:variant>
      <vt:variant>
        <vt:i4>5</vt:i4>
      </vt:variant>
      <vt:variant>
        <vt:lpwstr/>
      </vt:variant>
      <vt:variant>
        <vt:lpwstr>P125</vt:lpwstr>
      </vt:variant>
      <vt:variant>
        <vt:i4>524352</vt:i4>
      </vt:variant>
      <vt:variant>
        <vt:i4>36</vt:i4>
      </vt:variant>
      <vt:variant>
        <vt:i4>0</vt:i4>
      </vt:variant>
      <vt:variant>
        <vt:i4>5</vt:i4>
      </vt:variant>
      <vt:variant>
        <vt:lpwstr/>
      </vt:variant>
      <vt:variant>
        <vt:lpwstr>P109</vt:lpwstr>
      </vt:variant>
      <vt:variant>
        <vt:i4>131136</vt:i4>
      </vt:variant>
      <vt:variant>
        <vt:i4>33</vt:i4>
      </vt:variant>
      <vt:variant>
        <vt:i4>0</vt:i4>
      </vt:variant>
      <vt:variant>
        <vt:i4>5</vt:i4>
      </vt:variant>
      <vt:variant>
        <vt:lpwstr/>
      </vt:variant>
      <vt:variant>
        <vt:lpwstr>P200</vt:lpwstr>
      </vt:variant>
      <vt:variant>
        <vt:i4>6946913</vt:i4>
      </vt:variant>
      <vt:variant>
        <vt:i4>30</vt:i4>
      </vt:variant>
      <vt:variant>
        <vt:i4>0</vt:i4>
      </vt:variant>
      <vt:variant>
        <vt:i4>5</vt:i4>
      </vt:variant>
      <vt:variant>
        <vt:lpwstr>consultantplus://offline/ref=DA11CE06F38A708477A62405685169FD0FBA6D6BB20FF18F83010A029A4EF7D771BD8360C9137D73DEB031BEBBE47CFA4D2F5BF8BE16870F0BX0I</vt:lpwstr>
      </vt:variant>
      <vt:variant>
        <vt:lpwstr/>
      </vt:variant>
      <vt:variant>
        <vt:i4>6946913</vt:i4>
      </vt:variant>
      <vt:variant>
        <vt:i4>27</vt:i4>
      </vt:variant>
      <vt:variant>
        <vt:i4>0</vt:i4>
      </vt:variant>
      <vt:variant>
        <vt:i4>5</vt:i4>
      </vt:variant>
      <vt:variant>
        <vt:lpwstr>consultantplus://offline/ref=DA11CE06F38A708477A62405685169FD0FBA6D6BB20FF18F83010A029A4EF7D771BD8360C9137D73DEB031BEBBE47CFA4D2F5BF8BE16870F0BX0I</vt:lpwstr>
      </vt:variant>
      <vt:variant>
        <vt:lpwstr/>
      </vt:variant>
      <vt:variant>
        <vt:i4>524352</vt:i4>
      </vt:variant>
      <vt:variant>
        <vt:i4>24</vt:i4>
      </vt:variant>
      <vt:variant>
        <vt:i4>0</vt:i4>
      </vt:variant>
      <vt:variant>
        <vt:i4>5</vt:i4>
      </vt:variant>
      <vt:variant>
        <vt:lpwstr/>
      </vt:variant>
      <vt:variant>
        <vt:lpwstr>P109</vt:lpwstr>
      </vt:variant>
      <vt:variant>
        <vt:i4>3473520</vt:i4>
      </vt:variant>
      <vt:variant>
        <vt:i4>21</vt:i4>
      </vt:variant>
      <vt:variant>
        <vt:i4>0</vt:i4>
      </vt:variant>
      <vt:variant>
        <vt:i4>5</vt:i4>
      </vt:variant>
      <vt:variant>
        <vt:lpwstr/>
      </vt:variant>
      <vt:variant>
        <vt:lpwstr>P54</vt:lpwstr>
      </vt:variant>
      <vt:variant>
        <vt:i4>196673</vt:i4>
      </vt:variant>
      <vt:variant>
        <vt:i4>18</vt:i4>
      </vt:variant>
      <vt:variant>
        <vt:i4>0</vt:i4>
      </vt:variant>
      <vt:variant>
        <vt:i4>5</vt:i4>
      </vt:variant>
      <vt:variant>
        <vt:lpwstr/>
      </vt:variant>
      <vt:variant>
        <vt:lpwstr>P112</vt:lpwstr>
      </vt:variant>
      <vt:variant>
        <vt:i4>393289</vt:i4>
      </vt:variant>
      <vt:variant>
        <vt:i4>15</vt:i4>
      </vt:variant>
      <vt:variant>
        <vt:i4>0</vt:i4>
      </vt:variant>
      <vt:variant>
        <vt:i4>5</vt:i4>
      </vt:variant>
      <vt:variant>
        <vt:lpwstr/>
      </vt:variant>
      <vt:variant>
        <vt:lpwstr>P395</vt:lpwstr>
      </vt:variant>
      <vt:variant>
        <vt:i4>524380</vt:i4>
      </vt:variant>
      <vt:variant>
        <vt:i4>12</vt:i4>
      </vt:variant>
      <vt:variant>
        <vt:i4>0</vt:i4>
      </vt:variant>
      <vt:variant>
        <vt:i4>5</vt:i4>
      </vt:variant>
      <vt:variant>
        <vt:lpwstr>consultantplus://offline/ref=DA11CE06F38A708477A63B147D5169FD0CBA6968BD0FF18F83010A029A4EF7D763BDDB6CCB11637AD9A567EFFE0BX9I</vt:lpwstr>
      </vt:variant>
      <vt:variant>
        <vt:lpwstr/>
      </vt:variant>
      <vt:variant>
        <vt:i4>524378</vt:i4>
      </vt:variant>
      <vt:variant>
        <vt:i4>9</vt:i4>
      </vt:variant>
      <vt:variant>
        <vt:i4>0</vt:i4>
      </vt:variant>
      <vt:variant>
        <vt:i4>5</vt:i4>
      </vt:variant>
      <vt:variant>
        <vt:lpwstr>consultantplus://offline/ref=DA11CE06F38A708477A63B147D5169FD0CBA6C6CBC0FF18F83010A029A4EF7D763BDDB6CCB11637AD9A567EFFE0BX9I</vt:lpwstr>
      </vt:variant>
      <vt:variant>
        <vt:lpwstr/>
      </vt:variant>
      <vt:variant>
        <vt:i4>524376</vt:i4>
      </vt:variant>
      <vt:variant>
        <vt:i4>6</vt:i4>
      </vt:variant>
      <vt:variant>
        <vt:i4>0</vt:i4>
      </vt:variant>
      <vt:variant>
        <vt:i4>5</vt:i4>
      </vt:variant>
      <vt:variant>
        <vt:lpwstr>consultantplus://offline/ref=DA11CE06F38A708477A63B147D5169FD0CBA6C6CBC0DF18F83010A029A4EF7D763BDDB6CCB11637AD9A567EFFE0BX9I</vt:lpwstr>
      </vt:variant>
      <vt:variant>
        <vt:lpwstr/>
      </vt:variant>
      <vt:variant>
        <vt:i4>851994</vt:i4>
      </vt:variant>
      <vt:variant>
        <vt:i4>3</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subject/>
  <dc:creator>User</dc:creator>
  <cp:keywords/>
  <cp:lastModifiedBy>user</cp:lastModifiedBy>
  <cp:revision>4</cp:revision>
  <cp:lastPrinted>2023-11-27T11:35:00Z</cp:lastPrinted>
  <dcterms:created xsi:type="dcterms:W3CDTF">2023-11-27T11:37:00Z</dcterms:created>
  <dcterms:modified xsi:type="dcterms:W3CDTF">2023-12-04T13:39:00Z</dcterms:modified>
</cp:coreProperties>
</file>