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2D9F" w14:textId="77777777" w:rsidR="004B6B65" w:rsidRPr="00EE1C79" w:rsidRDefault="004B6B65" w:rsidP="00EE1C79">
      <w:pPr>
        <w:jc w:val="right"/>
        <w:rPr>
          <w:rFonts w:ascii="Times New Roman" w:hAnsi="Times New Roman"/>
          <w:b/>
          <w:noProof/>
        </w:rPr>
      </w:pPr>
    </w:p>
    <w:p w14:paraId="025F1C69" w14:textId="187283BA" w:rsidR="004B6B65" w:rsidRPr="00EE1C79" w:rsidRDefault="004B6B65" w:rsidP="00EE1C79">
      <w:pPr>
        <w:shd w:val="clear" w:color="auto" w:fill="FFFFFF"/>
        <w:jc w:val="center"/>
        <w:rPr>
          <w:rFonts w:ascii="Times New Roman" w:hAnsi="Times New Roman"/>
        </w:rPr>
      </w:pPr>
      <w:bookmarkStart w:id="0" w:name="_GoBack"/>
      <w:bookmarkEnd w:id="0"/>
    </w:p>
    <w:p w14:paraId="15D1A4FD" w14:textId="77777777" w:rsidR="004B6B65" w:rsidRPr="00EE1C79" w:rsidRDefault="004B6B65" w:rsidP="00EE1C79">
      <w:pPr>
        <w:shd w:val="clear" w:color="auto" w:fill="FFFFFF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  <w:bCs/>
          <w:color w:val="000000"/>
          <w:spacing w:val="-1"/>
        </w:rPr>
        <w:t>СОВЕТ ДЕПУТАТОВ</w:t>
      </w:r>
    </w:p>
    <w:p w14:paraId="26B34446" w14:textId="77777777" w:rsidR="004B6B65" w:rsidRPr="00EE1C79" w:rsidRDefault="004B6B65" w:rsidP="00EE1C79">
      <w:pPr>
        <w:shd w:val="clear" w:color="auto" w:fill="FFFFFF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  <w:bCs/>
          <w:color w:val="000000"/>
        </w:rPr>
        <w:t>МУНИЦИПАЛЬНОГО ОБРАЗОВАНИЯ</w:t>
      </w:r>
    </w:p>
    <w:p w14:paraId="464EEB0D" w14:textId="77777777" w:rsidR="004B6B65" w:rsidRPr="00EE1C79" w:rsidRDefault="004B6B65" w:rsidP="00EE1C79">
      <w:pPr>
        <w:shd w:val="clear" w:color="auto" w:fill="FFFFFF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  <w:bCs/>
          <w:color w:val="000000"/>
        </w:rPr>
        <w:t>БУДОГОЩСКОЕ ГОРОДСКОЕ ПОСЕЛЕНИЕ</w:t>
      </w:r>
    </w:p>
    <w:p w14:paraId="5C9C1F59" w14:textId="77777777" w:rsidR="004B6B65" w:rsidRPr="00EE1C79" w:rsidRDefault="004B6B65" w:rsidP="00EE1C79">
      <w:pPr>
        <w:shd w:val="clear" w:color="auto" w:fill="FFFFFF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  <w:bCs/>
          <w:color w:val="000000"/>
          <w:spacing w:val="-3"/>
        </w:rPr>
        <w:t>КИРИШСКОГО МУНИЦИПАЛЬНОГО РАЙОНА</w:t>
      </w:r>
    </w:p>
    <w:p w14:paraId="6C6B7A10" w14:textId="77777777" w:rsidR="004B6B65" w:rsidRPr="00EE1C79" w:rsidRDefault="004B6B65" w:rsidP="00EE1C79">
      <w:pPr>
        <w:shd w:val="clear" w:color="auto" w:fill="FFFFFF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  <w:bCs/>
          <w:color w:val="000000"/>
        </w:rPr>
        <w:t>ЛЕНИНГРАДСКОЙ ОБЛАСТИ</w:t>
      </w:r>
    </w:p>
    <w:p w14:paraId="7236A4C1" w14:textId="77777777" w:rsidR="0041594F" w:rsidRPr="00EE1C79" w:rsidRDefault="0041594F" w:rsidP="00EE1C79">
      <w:pPr>
        <w:jc w:val="center"/>
        <w:rPr>
          <w:rFonts w:ascii="Times New Roman" w:hAnsi="Times New Roman"/>
          <w:b/>
        </w:rPr>
      </w:pPr>
    </w:p>
    <w:p w14:paraId="355B8483" w14:textId="77777777" w:rsidR="0041594F" w:rsidRPr="00EE1C79" w:rsidRDefault="0041594F" w:rsidP="00EE1C79">
      <w:pPr>
        <w:jc w:val="center"/>
        <w:rPr>
          <w:rFonts w:ascii="Times New Roman" w:hAnsi="Times New Roman"/>
          <w:b/>
        </w:rPr>
      </w:pPr>
      <w:r w:rsidRPr="00EE1C79">
        <w:rPr>
          <w:rFonts w:ascii="Times New Roman" w:hAnsi="Times New Roman"/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EE1C79" w14:paraId="12F0FA6E" w14:textId="77777777" w:rsidTr="00470910">
        <w:tc>
          <w:tcPr>
            <w:tcW w:w="4785" w:type="dxa"/>
          </w:tcPr>
          <w:p w14:paraId="12F76DEF" w14:textId="77777777" w:rsidR="0041594F" w:rsidRPr="00EE1C79" w:rsidRDefault="00B243F5" w:rsidP="00EE1C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 мая 2021 года № 18/111</w:t>
            </w:r>
          </w:p>
        </w:tc>
        <w:tc>
          <w:tcPr>
            <w:tcW w:w="4786" w:type="dxa"/>
          </w:tcPr>
          <w:p w14:paraId="39412338" w14:textId="77777777" w:rsidR="0041594F" w:rsidRPr="00EE1C79" w:rsidRDefault="0041594F" w:rsidP="00EE1C79">
            <w:pPr>
              <w:ind w:firstLine="426"/>
              <w:jc w:val="right"/>
              <w:rPr>
                <w:rFonts w:ascii="Times New Roman" w:hAnsi="Times New Roman"/>
              </w:rPr>
            </w:pPr>
          </w:p>
        </w:tc>
      </w:tr>
    </w:tbl>
    <w:p w14:paraId="41C414B2" w14:textId="77777777" w:rsidR="0041594F" w:rsidRPr="00EE1C79" w:rsidRDefault="0041594F" w:rsidP="00EE1C79">
      <w:pPr>
        <w:shd w:val="clear" w:color="auto" w:fill="FFFFFF"/>
        <w:ind w:right="5386"/>
        <w:rPr>
          <w:rFonts w:ascii="Times New Roman" w:hAnsi="Times New Roman"/>
          <w:iCs/>
        </w:rPr>
      </w:pPr>
    </w:p>
    <w:p w14:paraId="1A5AB620" w14:textId="77777777" w:rsidR="0041594F" w:rsidRPr="00EE1C79" w:rsidRDefault="0041594F" w:rsidP="00EE1C79">
      <w:pPr>
        <w:ind w:right="5385" w:firstLine="0"/>
        <w:rPr>
          <w:rFonts w:ascii="Times New Roman" w:hAnsi="Times New Roman"/>
        </w:rPr>
      </w:pPr>
      <w:r w:rsidRPr="00EE1C79">
        <w:rPr>
          <w:rFonts w:ascii="Times New Roman" w:hAnsi="Times New Roman"/>
          <w:iCs/>
        </w:rPr>
        <w:t xml:space="preserve">Об утверждении порядка </w:t>
      </w:r>
      <w:r w:rsidRPr="00EE1C79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EE1C79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4B6B65" w:rsidRPr="00EE1C79">
        <w:rPr>
          <w:rFonts w:ascii="Times New Roman" w:hAnsi="Times New Roman"/>
          <w:bCs/>
          <w:kern w:val="28"/>
        </w:rPr>
        <w:t>Будогощское городское поселение Киришского муниципального района Ленинградской области</w:t>
      </w:r>
    </w:p>
    <w:p w14:paraId="2509ABB7" w14:textId="77777777" w:rsidR="00371DEA" w:rsidRPr="00EE1C79" w:rsidRDefault="00371DEA" w:rsidP="00EE1C79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14:paraId="7F0D46E5" w14:textId="77777777" w:rsidR="0041594F" w:rsidRDefault="0041594F" w:rsidP="00EE1C79">
      <w:pPr>
        <w:ind w:firstLine="708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</w:t>
      </w:r>
      <w:r w:rsidR="004B6B65" w:rsidRPr="00EE1C79">
        <w:rPr>
          <w:rFonts w:ascii="Times New Roman" w:hAnsi="Times New Roman"/>
        </w:rPr>
        <w:t>авом муниципального образования</w:t>
      </w:r>
      <w:r w:rsidRPr="00EE1C79">
        <w:rPr>
          <w:rFonts w:ascii="Times New Roman" w:hAnsi="Times New Roman"/>
        </w:rPr>
        <w:t xml:space="preserve">, совет депутатов муниципального образования </w:t>
      </w:r>
      <w:r w:rsidR="004B6B65" w:rsidRPr="00EE1C79">
        <w:rPr>
          <w:rFonts w:ascii="Times New Roman" w:hAnsi="Times New Roman"/>
          <w:bCs/>
          <w:kern w:val="28"/>
        </w:rPr>
        <w:t>Будогощское городское поселение Киришского муниципального района Ленинградской области</w:t>
      </w:r>
      <w:r w:rsidRPr="00EE1C79">
        <w:rPr>
          <w:rFonts w:ascii="Times New Roman" w:hAnsi="Times New Roman"/>
        </w:rPr>
        <w:t xml:space="preserve"> (далее </w:t>
      </w:r>
      <w:r w:rsidR="005462CB" w:rsidRPr="00EE1C79">
        <w:rPr>
          <w:rFonts w:ascii="Times New Roman" w:hAnsi="Times New Roman"/>
        </w:rPr>
        <w:t>-</w:t>
      </w:r>
      <w:r w:rsidRPr="00EE1C79">
        <w:rPr>
          <w:rFonts w:ascii="Times New Roman" w:hAnsi="Times New Roman"/>
        </w:rPr>
        <w:t xml:space="preserve"> Совет депутатов)</w:t>
      </w:r>
    </w:p>
    <w:p w14:paraId="3B65C0F8" w14:textId="77777777" w:rsidR="00B243F5" w:rsidRPr="00EE1C79" w:rsidRDefault="00B243F5" w:rsidP="00EE1C79">
      <w:pPr>
        <w:ind w:firstLine="708"/>
        <w:rPr>
          <w:rFonts w:ascii="Times New Roman" w:hAnsi="Times New Roman"/>
        </w:rPr>
      </w:pPr>
    </w:p>
    <w:p w14:paraId="49A8B4A6" w14:textId="77777777" w:rsidR="0041594F" w:rsidRDefault="0041594F" w:rsidP="00EE1C79">
      <w:pPr>
        <w:ind w:right="-1" w:firstLine="851"/>
        <w:jc w:val="center"/>
        <w:rPr>
          <w:rFonts w:ascii="Times New Roman" w:hAnsi="Times New Roman"/>
          <w:b/>
        </w:rPr>
      </w:pPr>
      <w:r w:rsidRPr="00EE1C79">
        <w:rPr>
          <w:rFonts w:ascii="Times New Roman" w:hAnsi="Times New Roman"/>
          <w:b/>
        </w:rPr>
        <w:t>РЕШИЛ:</w:t>
      </w:r>
    </w:p>
    <w:p w14:paraId="682713E0" w14:textId="77777777" w:rsidR="00B243F5" w:rsidRPr="00EE1C79" w:rsidRDefault="00B243F5" w:rsidP="00EE1C79">
      <w:pPr>
        <w:ind w:right="-1" w:firstLine="851"/>
        <w:jc w:val="center"/>
        <w:rPr>
          <w:rFonts w:ascii="Times New Roman" w:hAnsi="Times New Roman"/>
          <w:b/>
        </w:rPr>
      </w:pPr>
    </w:p>
    <w:p w14:paraId="3E3274D5" w14:textId="77777777" w:rsidR="0041594F" w:rsidRPr="00EE1C79" w:rsidRDefault="0041594F" w:rsidP="00EE1C79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E1C79">
        <w:rPr>
          <w:rFonts w:ascii="Times New Roman" w:hAnsi="Times New Roman" w:cs="Times New Roman"/>
        </w:rPr>
        <w:t xml:space="preserve">1. </w:t>
      </w:r>
      <w:r w:rsidRPr="00EE1C79">
        <w:rPr>
          <w:rFonts w:ascii="Times New Roman" w:hAnsi="Times New Roman" w:cs="Times New Roman"/>
          <w:lang w:eastAsia="ru-RU"/>
        </w:rPr>
        <w:t xml:space="preserve">Утвердить </w:t>
      </w:r>
      <w:r w:rsidRPr="00EE1C79">
        <w:rPr>
          <w:rFonts w:ascii="Times New Roman" w:hAnsi="Times New Roman" w:cs="Times New Roman"/>
          <w:iCs/>
        </w:rPr>
        <w:t xml:space="preserve">порядок </w:t>
      </w:r>
      <w:r w:rsidRPr="00EE1C79">
        <w:rPr>
          <w:rFonts w:ascii="Times New Roman" w:hAnsi="Times New Roman" w:cs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EE1C79">
        <w:rPr>
          <w:rFonts w:ascii="Times New Roman" w:hAnsi="Times New Roman" w:cs="Times New Roman"/>
          <w:bCs/>
          <w:kern w:val="28"/>
        </w:rPr>
        <w:t xml:space="preserve"> муниципального образования </w:t>
      </w:r>
      <w:r w:rsidR="004B6B65" w:rsidRPr="00EE1C79">
        <w:rPr>
          <w:rFonts w:ascii="Times New Roman" w:hAnsi="Times New Roman" w:cs="Times New Roman"/>
          <w:bCs/>
          <w:kern w:val="28"/>
        </w:rPr>
        <w:t>Будогощское городское поселение Киришского муниципального района Ленинградской области</w:t>
      </w:r>
      <w:r w:rsidRPr="00EE1C79">
        <w:rPr>
          <w:rFonts w:ascii="Times New Roman" w:hAnsi="Times New Roman" w:cs="Times New Roman"/>
          <w:iCs/>
        </w:rPr>
        <w:t xml:space="preserve">, </w:t>
      </w:r>
      <w:r w:rsidRPr="00EE1C79">
        <w:rPr>
          <w:rFonts w:ascii="Times New Roman" w:hAnsi="Times New Roman" w:cs="Times New Roman"/>
        </w:rPr>
        <w:t xml:space="preserve">согласно </w:t>
      </w:r>
      <w:r w:rsidRPr="00EE1C79">
        <w:rPr>
          <w:rFonts w:ascii="Times New Roman" w:hAnsi="Times New Roman" w:cs="Times New Roman"/>
          <w:lang w:eastAsia="ru-RU"/>
        </w:rPr>
        <w:t>приложению</w:t>
      </w:r>
      <w:r w:rsidRPr="00EE1C79">
        <w:rPr>
          <w:rFonts w:ascii="Times New Roman" w:hAnsi="Times New Roman" w:cs="Times New Roman"/>
        </w:rPr>
        <w:t>.</w:t>
      </w:r>
    </w:p>
    <w:p w14:paraId="30B8DDE8" w14:textId="77777777" w:rsidR="004B6B65" w:rsidRPr="00EE1C79" w:rsidRDefault="004B6B65" w:rsidP="00EE1C79">
      <w:pPr>
        <w:pStyle w:val="Textbody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E1C79">
        <w:rPr>
          <w:rFonts w:ascii="Times New Roman" w:hAnsi="Times New Roman" w:cs="Times New Roman"/>
        </w:rPr>
        <w:t>2.</w:t>
      </w:r>
      <w:r w:rsidRPr="00EE1C79">
        <w:rPr>
          <w:rFonts w:ascii="Times New Roman" w:hAnsi="Times New Roman" w:cs="Times New Roman"/>
        </w:rPr>
        <w:tab/>
        <w:t>Решение Совета депутатов от 28.06.2018 № 52/252 «Об утверждении Порядка проведения антикоррупционной экспертизы муниципальных правовых актов и проектов муниципальных правовых актов муниципального образования Будогощское городское поселение Киришского муниципального района Ленинградской области» считать утратившим силу.</w:t>
      </w:r>
    </w:p>
    <w:p w14:paraId="3F25CE8B" w14:textId="77777777" w:rsidR="004B6B65" w:rsidRPr="00EE1C79" w:rsidRDefault="004B6B65" w:rsidP="00EE1C79">
      <w:pPr>
        <w:pStyle w:val="af3"/>
        <w:tabs>
          <w:tab w:val="left" w:pos="720"/>
        </w:tabs>
        <w:ind w:left="500" w:firstLine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3.</w:t>
      </w:r>
      <w:r w:rsidRPr="00EE1C79">
        <w:rPr>
          <w:rFonts w:ascii="Times New Roman" w:hAnsi="Times New Roman"/>
        </w:rPr>
        <w:tab/>
      </w:r>
      <w:r w:rsidRPr="00EE1C79">
        <w:rPr>
          <w:rFonts w:ascii="Times New Roman" w:hAnsi="Times New Roman"/>
        </w:rPr>
        <w:tab/>
        <w:t xml:space="preserve">Опубликовать данное решение  в газете «Будогощский вестник» и на сайте </w:t>
      </w:r>
      <w:r w:rsidRPr="00EE1C79">
        <w:rPr>
          <w:rFonts w:ascii="Times New Roman" w:hAnsi="Times New Roman"/>
          <w:iCs/>
        </w:rPr>
        <w:t>муниципального образования Будогощское городское поселение Киришского муниципального района Ленинградской области</w:t>
      </w:r>
    </w:p>
    <w:p w14:paraId="28718C5B" w14:textId="77777777" w:rsidR="004B6B65" w:rsidRPr="00EE1C79" w:rsidRDefault="004B6B65" w:rsidP="00EE1C79">
      <w:pPr>
        <w:pStyle w:val="af3"/>
        <w:tabs>
          <w:tab w:val="left" w:pos="720"/>
        </w:tabs>
        <w:ind w:left="500" w:firstLine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4.</w:t>
      </w:r>
      <w:r w:rsidRPr="00EE1C79">
        <w:rPr>
          <w:rFonts w:ascii="Times New Roman" w:hAnsi="Times New Roman"/>
        </w:rPr>
        <w:tab/>
      </w:r>
      <w:r w:rsidRPr="00EE1C79">
        <w:rPr>
          <w:rFonts w:ascii="Times New Roman" w:hAnsi="Times New Roman"/>
        </w:rPr>
        <w:tab/>
        <w:t>Решение вступает в законную силу после его официального опубликования (обнародования).</w:t>
      </w:r>
    </w:p>
    <w:p w14:paraId="27223B14" w14:textId="77777777" w:rsidR="004B6B65" w:rsidRPr="00EE1C79" w:rsidRDefault="004B6B65" w:rsidP="00EE1C79">
      <w:pPr>
        <w:pStyle w:val="Textbody"/>
        <w:spacing w:after="0" w:line="240" w:lineRule="auto"/>
        <w:ind w:left="500"/>
        <w:jc w:val="both"/>
        <w:rPr>
          <w:rFonts w:ascii="Times New Roman" w:hAnsi="Times New Roman" w:cs="Times New Roman"/>
        </w:rPr>
      </w:pPr>
    </w:p>
    <w:p w14:paraId="674134B2" w14:textId="77777777" w:rsidR="004B6B65" w:rsidRPr="00EE1C79" w:rsidRDefault="004B6B65" w:rsidP="00EE1C79">
      <w:pPr>
        <w:pStyle w:val="a5"/>
        <w:ind w:left="500" w:firstLine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Глава муниципального образования </w:t>
      </w:r>
    </w:p>
    <w:p w14:paraId="4B8F86FA" w14:textId="77777777" w:rsidR="004B6B65" w:rsidRPr="00EE1C79" w:rsidRDefault="004B6B65" w:rsidP="00EE1C79">
      <w:pPr>
        <w:pStyle w:val="a5"/>
        <w:ind w:left="500" w:firstLine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Будогощское городское поселение</w:t>
      </w:r>
    </w:p>
    <w:p w14:paraId="5C39F764" w14:textId="77777777" w:rsidR="004B6B65" w:rsidRPr="00EE1C79" w:rsidRDefault="004B6B65" w:rsidP="00EE1C79">
      <w:pPr>
        <w:pStyle w:val="a5"/>
        <w:ind w:left="500" w:firstLine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Киришского муниципального района</w:t>
      </w:r>
    </w:p>
    <w:p w14:paraId="36D4979D" w14:textId="77777777" w:rsidR="004B6B65" w:rsidRPr="00EE1C79" w:rsidRDefault="004B6B65" w:rsidP="00EE1C79">
      <w:pPr>
        <w:pStyle w:val="a5"/>
        <w:ind w:left="500" w:firstLine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Ленинградской области</w:t>
      </w:r>
      <w:r w:rsidRPr="00EE1C79">
        <w:rPr>
          <w:rFonts w:ascii="Times New Roman" w:hAnsi="Times New Roman"/>
        </w:rPr>
        <w:tab/>
      </w:r>
      <w:r w:rsidRPr="00EE1C79">
        <w:rPr>
          <w:rFonts w:ascii="Times New Roman" w:hAnsi="Times New Roman"/>
        </w:rPr>
        <w:tab/>
      </w:r>
      <w:r w:rsidRPr="00EE1C79">
        <w:rPr>
          <w:rFonts w:ascii="Times New Roman" w:hAnsi="Times New Roman"/>
        </w:rPr>
        <w:tab/>
      </w:r>
      <w:r w:rsidRPr="00EE1C79">
        <w:rPr>
          <w:rFonts w:ascii="Times New Roman" w:hAnsi="Times New Roman"/>
        </w:rPr>
        <w:tab/>
      </w:r>
      <w:r w:rsidRPr="00EE1C79">
        <w:rPr>
          <w:rFonts w:ascii="Times New Roman" w:hAnsi="Times New Roman"/>
        </w:rPr>
        <w:tab/>
      </w:r>
      <w:r w:rsidRPr="00EE1C79">
        <w:rPr>
          <w:rFonts w:ascii="Times New Roman" w:hAnsi="Times New Roman"/>
        </w:rPr>
        <w:tab/>
      </w:r>
      <w:r w:rsidRPr="00EE1C79">
        <w:rPr>
          <w:rFonts w:ascii="Times New Roman" w:hAnsi="Times New Roman"/>
        </w:rPr>
        <w:tab/>
        <w:t xml:space="preserve">С.В. Фролов                                                     </w:t>
      </w:r>
    </w:p>
    <w:p w14:paraId="14C9252D" w14:textId="77777777" w:rsidR="004B6B65" w:rsidRPr="00EE1C79" w:rsidRDefault="004B6B65" w:rsidP="00EE1C7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bdr w:val="none" w:sz="0" w:space="0" w:color="auto" w:frame="1"/>
        </w:rPr>
      </w:pPr>
    </w:p>
    <w:p w14:paraId="03A3D93D" w14:textId="77777777" w:rsidR="0041594F" w:rsidRPr="00EE1C79" w:rsidRDefault="0041594F" w:rsidP="00EE1C7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14:paraId="3FD19AE1" w14:textId="77777777" w:rsidR="005462CB" w:rsidRPr="00EE1C79" w:rsidRDefault="005462CB" w:rsidP="00EE1C79">
      <w:pPr>
        <w:ind w:firstLine="0"/>
        <w:jc w:val="center"/>
        <w:rPr>
          <w:rFonts w:ascii="Times New Roman" w:hAnsi="Times New Roman"/>
          <w:b/>
          <w:bCs/>
          <w:kern w:val="28"/>
        </w:rPr>
      </w:pPr>
    </w:p>
    <w:p w14:paraId="672F7989" w14:textId="77777777" w:rsidR="005462CB" w:rsidRPr="00EE1C79" w:rsidRDefault="005462CB" w:rsidP="00EE1C79">
      <w:pPr>
        <w:ind w:firstLine="0"/>
        <w:jc w:val="right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Приложение</w:t>
      </w:r>
    </w:p>
    <w:p w14:paraId="235667C5" w14:textId="77777777" w:rsidR="005462CB" w:rsidRPr="00EE1C79" w:rsidRDefault="005462CB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к решению совета депутатов</w:t>
      </w:r>
    </w:p>
    <w:p w14:paraId="44D7B2BA" w14:textId="77777777" w:rsidR="004B6B65" w:rsidRPr="00EE1C79" w:rsidRDefault="004B6B65" w:rsidP="00EE1C79">
      <w:pPr>
        <w:tabs>
          <w:tab w:val="left" w:pos="9921"/>
        </w:tabs>
        <w:ind w:right="-2" w:firstLine="0"/>
        <w:jc w:val="right"/>
        <w:rPr>
          <w:rFonts w:ascii="Times New Roman" w:hAnsi="Times New Roman"/>
          <w:bCs/>
          <w:kern w:val="28"/>
        </w:rPr>
      </w:pPr>
      <w:r w:rsidRPr="00EE1C79">
        <w:rPr>
          <w:rFonts w:ascii="Times New Roman" w:hAnsi="Times New Roman"/>
          <w:bCs/>
          <w:kern w:val="28"/>
        </w:rPr>
        <w:lastRenderedPageBreak/>
        <w:t xml:space="preserve">Будогощское городское поселение </w:t>
      </w:r>
    </w:p>
    <w:p w14:paraId="21F07252" w14:textId="77777777" w:rsidR="004B6B65" w:rsidRPr="00EE1C79" w:rsidRDefault="004B6B65" w:rsidP="00EE1C79">
      <w:pPr>
        <w:tabs>
          <w:tab w:val="left" w:pos="9921"/>
        </w:tabs>
        <w:ind w:right="-2" w:firstLine="0"/>
        <w:jc w:val="right"/>
        <w:rPr>
          <w:rFonts w:ascii="Times New Roman" w:hAnsi="Times New Roman"/>
          <w:bCs/>
          <w:kern w:val="28"/>
        </w:rPr>
      </w:pPr>
      <w:r w:rsidRPr="00EE1C79">
        <w:rPr>
          <w:rFonts w:ascii="Times New Roman" w:hAnsi="Times New Roman"/>
          <w:bCs/>
          <w:kern w:val="28"/>
        </w:rPr>
        <w:t xml:space="preserve">Киришского муниципального района </w:t>
      </w:r>
    </w:p>
    <w:p w14:paraId="205E8B15" w14:textId="77777777" w:rsidR="004B6B65" w:rsidRPr="00EE1C79" w:rsidRDefault="004B6B65" w:rsidP="00EE1C79">
      <w:pPr>
        <w:tabs>
          <w:tab w:val="left" w:pos="9921"/>
        </w:tabs>
        <w:ind w:right="-2" w:firstLine="0"/>
        <w:jc w:val="right"/>
        <w:rPr>
          <w:rFonts w:ascii="Times New Roman" w:hAnsi="Times New Roman"/>
        </w:rPr>
      </w:pPr>
      <w:r w:rsidRPr="00EE1C79">
        <w:rPr>
          <w:rFonts w:ascii="Times New Roman" w:hAnsi="Times New Roman"/>
          <w:bCs/>
          <w:kern w:val="28"/>
        </w:rPr>
        <w:t>Ленинградской области</w:t>
      </w:r>
    </w:p>
    <w:p w14:paraId="660A6F8E" w14:textId="77777777" w:rsidR="005462CB" w:rsidRPr="00EE1C79" w:rsidRDefault="00B243F5" w:rsidP="00EE1C79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14.05.2021 № 18/111</w:t>
      </w:r>
    </w:p>
    <w:p w14:paraId="39668D01" w14:textId="77777777" w:rsidR="005462CB" w:rsidRPr="00EE1C79" w:rsidRDefault="005462CB" w:rsidP="00EE1C79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2E3C20DA" w14:textId="77777777" w:rsidR="005462CB" w:rsidRPr="00EE1C79" w:rsidRDefault="005462CB" w:rsidP="00EE1C79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53C51B98" w14:textId="77777777" w:rsidR="005462CB" w:rsidRPr="00EE1C79" w:rsidRDefault="005462CB" w:rsidP="00EE1C79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E1C79">
        <w:rPr>
          <w:rFonts w:ascii="Times New Roman" w:hAnsi="Times New Roman" w:cs="Times New Roman"/>
          <w:sz w:val="24"/>
          <w:szCs w:val="24"/>
        </w:rPr>
        <w:t>ПОРЯДОК</w:t>
      </w:r>
    </w:p>
    <w:p w14:paraId="4BC06C3C" w14:textId="77777777" w:rsidR="005462CB" w:rsidRPr="00EE1C79" w:rsidRDefault="005462CB" w:rsidP="00EE1C79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E1C79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14:paraId="300527B8" w14:textId="77777777" w:rsidR="005462CB" w:rsidRPr="00EE1C79" w:rsidRDefault="005462CB" w:rsidP="00EE1C79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EE1C79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EE1C7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4B6B65" w:rsidRPr="00EE1C79">
        <w:rPr>
          <w:rFonts w:ascii="Times New Roman" w:hAnsi="Times New Roman" w:cs="Times New Roman"/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</w:p>
    <w:p w14:paraId="50D1833A" w14:textId="77777777" w:rsidR="005462CB" w:rsidRPr="00EE1C79" w:rsidRDefault="005462CB" w:rsidP="00EE1C79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14:paraId="10A4298E" w14:textId="77777777" w:rsidR="005462CB" w:rsidRPr="00EE1C79" w:rsidRDefault="005462CB" w:rsidP="00EE1C79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EE1C79">
        <w:rPr>
          <w:rFonts w:ascii="Times New Roman" w:hAnsi="Times New Roman"/>
          <w:b/>
        </w:rPr>
        <w:t>1. Общие положения</w:t>
      </w:r>
    </w:p>
    <w:p w14:paraId="04DAEC21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5DA162A9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8" w:history="1">
        <w:r w:rsidRPr="00EE1C79">
          <w:rPr>
            <w:rFonts w:ascii="Times New Roman" w:hAnsi="Times New Roman"/>
            <w:color w:val="0000FF"/>
          </w:rPr>
          <w:t>законом</w:t>
        </w:r>
      </w:hyperlink>
      <w:r w:rsidRPr="00EE1C79">
        <w:rPr>
          <w:rFonts w:ascii="Times New Roman" w:hAnsi="Times New Roman"/>
        </w:rPr>
        <w:t xml:space="preserve"> от 17 июля 2009 года </w:t>
      </w:r>
      <w:r w:rsidR="00470E4B" w:rsidRPr="00EE1C79">
        <w:rPr>
          <w:rFonts w:ascii="Times New Roman" w:hAnsi="Times New Roman"/>
        </w:rPr>
        <w:t>№ 172-ФЗ «</w:t>
      </w:r>
      <w:r w:rsidRPr="00EE1C79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EE1C79">
        <w:rPr>
          <w:rFonts w:ascii="Times New Roman" w:hAnsi="Times New Roman"/>
        </w:rPr>
        <w:t>»</w:t>
      </w:r>
      <w:r w:rsidRPr="00EE1C79">
        <w:rPr>
          <w:rFonts w:ascii="Times New Roman" w:hAnsi="Times New Roman"/>
        </w:rPr>
        <w:t xml:space="preserve"> и </w:t>
      </w:r>
      <w:hyperlink r:id="rId9" w:history="1">
        <w:r w:rsidRPr="00EE1C79">
          <w:rPr>
            <w:rFonts w:ascii="Times New Roman" w:hAnsi="Times New Roman"/>
            <w:color w:val="0000FF"/>
          </w:rPr>
          <w:t>постановлением</w:t>
        </w:r>
      </w:hyperlink>
      <w:r w:rsidRPr="00EE1C79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EE1C79">
        <w:rPr>
          <w:rFonts w:ascii="Times New Roman" w:hAnsi="Times New Roman"/>
        </w:rPr>
        <w:t>№ 96 «</w:t>
      </w:r>
      <w:r w:rsidRPr="00EE1C79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EE1C79">
        <w:rPr>
          <w:rFonts w:ascii="Times New Roman" w:hAnsi="Times New Roman"/>
        </w:rPr>
        <w:t>»</w:t>
      </w:r>
      <w:r w:rsidRPr="00EE1C79">
        <w:rPr>
          <w:rFonts w:ascii="Times New Roman" w:hAnsi="Times New Roman"/>
        </w:rPr>
        <w:t xml:space="preserve"> и определяет правила проведения в </w:t>
      </w:r>
      <w:r w:rsidR="00470E4B" w:rsidRPr="00EE1C79">
        <w:rPr>
          <w:rFonts w:ascii="Times New Roman" w:hAnsi="Times New Roman"/>
        </w:rPr>
        <w:t xml:space="preserve">Совете депутатов </w:t>
      </w:r>
      <w:r w:rsidRPr="00EE1C79">
        <w:rPr>
          <w:rFonts w:ascii="Times New Roman" w:hAnsi="Times New Roman"/>
        </w:rPr>
        <w:t>антикоррупционной экспертизы</w:t>
      </w:r>
      <w:r w:rsidR="00470E4B" w:rsidRPr="00EE1C79">
        <w:rPr>
          <w:rFonts w:ascii="Times New Roman" w:hAnsi="Times New Roman"/>
        </w:rPr>
        <w:t xml:space="preserve"> решений Совета депутатов</w:t>
      </w:r>
      <w:r w:rsidRPr="00EE1C79">
        <w:rPr>
          <w:rFonts w:ascii="Times New Roman" w:hAnsi="Times New Roman"/>
        </w:rPr>
        <w:t>, проектов</w:t>
      </w:r>
      <w:r w:rsidR="00470E4B" w:rsidRPr="00EE1C79">
        <w:rPr>
          <w:rFonts w:ascii="Times New Roman" w:hAnsi="Times New Roman"/>
        </w:rPr>
        <w:t xml:space="preserve"> решений Совета депутатов</w:t>
      </w:r>
      <w:r w:rsidRPr="00EE1C79">
        <w:rPr>
          <w:rFonts w:ascii="Times New Roman" w:hAnsi="Times New Roman"/>
        </w:rPr>
        <w:t xml:space="preserve">, постановлений </w:t>
      </w:r>
      <w:r w:rsidR="00470E4B" w:rsidRPr="00EE1C79">
        <w:rPr>
          <w:rFonts w:ascii="Times New Roman" w:hAnsi="Times New Roman"/>
        </w:rPr>
        <w:t>Совета депутатов</w:t>
      </w:r>
      <w:r w:rsidR="00566389" w:rsidRPr="00EE1C79">
        <w:rPr>
          <w:rFonts w:ascii="Times New Roman" w:hAnsi="Times New Roman"/>
        </w:rPr>
        <w:t xml:space="preserve">, имеющих нормативный характер, </w:t>
      </w:r>
      <w:r w:rsidRPr="00EE1C79">
        <w:rPr>
          <w:rFonts w:ascii="Times New Roman" w:hAnsi="Times New Roman"/>
        </w:rPr>
        <w:t xml:space="preserve">и проектов постановлений </w:t>
      </w:r>
      <w:r w:rsidR="00470E4B" w:rsidRPr="00EE1C79">
        <w:rPr>
          <w:rFonts w:ascii="Times New Roman" w:hAnsi="Times New Roman"/>
        </w:rPr>
        <w:t>Совета депутатов</w:t>
      </w:r>
      <w:r w:rsidR="00566389" w:rsidRPr="00EE1C79">
        <w:rPr>
          <w:rFonts w:ascii="Times New Roman" w:hAnsi="Times New Roman"/>
        </w:rPr>
        <w:t>, имеющих нормативный характер</w:t>
      </w:r>
      <w:r w:rsidR="00470E4B" w:rsidRPr="00EE1C79">
        <w:rPr>
          <w:rFonts w:ascii="Times New Roman" w:hAnsi="Times New Roman"/>
        </w:rPr>
        <w:t xml:space="preserve"> </w:t>
      </w:r>
      <w:r w:rsidRPr="00EE1C79">
        <w:rPr>
          <w:rFonts w:ascii="Times New Roman" w:hAnsi="Times New Roman"/>
        </w:rPr>
        <w:t xml:space="preserve">(далее </w:t>
      </w:r>
      <w:r w:rsidR="004E63B5" w:rsidRPr="00EE1C79">
        <w:rPr>
          <w:rFonts w:ascii="Times New Roman" w:hAnsi="Times New Roman"/>
        </w:rPr>
        <w:t xml:space="preserve">так же </w:t>
      </w:r>
      <w:r w:rsidRPr="00EE1C79">
        <w:rPr>
          <w:rFonts w:ascii="Times New Roman" w:hAnsi="Times New Roman"/>
        </w:rPr>
        <w:t>- нормативные правовые акты (их проекты).</w:t>
      </w:r>
    </w:p>
    <w:p w14:paraId="1352E1D6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6DAE8C8E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EE1C79">
          <w:rPr>
            <w:rFonts w:ascii="Times New Roman" w:hAnsi="Times New Roman"/>
            <w:color w:val="0000FF"/>
          </w:rPr>
          <w:t>Методикой</w:t>
        </w:r>
      </w:hyperlink>
      <w:r w:rsidRPr="00EE1C79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EE1C79">
        <w:rPr>
          <w:rFonts w:ascii="Times New Roman" w:hAnsi="Times New Roman"/>
        </w:rPr>
        <w:t>ерации от 26 февраля 2010 года № 96 «</w:t>
      </w:r>
      <w:r w:rsidRPr="00EE1C79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EE1C79">
        <w:rPr>
          <w:rFonts w:ascii="Times New Roman" w:hAnsi="Times New Roman"/>
        </w:rPr>
        <w:t>»</w:t>
      </w:r>
      <w:r w:rsidRPr="00EE1C79">
        <w:rPr>
          <w:rFonts w:ascii="Times New Roman" w:hAnsi="Times New Roman"/>
        </w:rPr>
        <w:t>.</w:t>
      </w:r>
    </w:p>
    <w:p w14:paraId="5C531E2B" w14:textId="77777777" w:rsidR="005462CB" w:rsidRPr="00EE1C79" w:rsidRDefault="005462CB" w:rsidP="00EE1C79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EE1C79">
        <w:rPr>
          <w:rFonts w:ascii="Times New Roman" w:hAnsi="Times New Roman"/>
        </w:rPr>
        <w:t>Совет депутатов</w:t>
      </w:r>
    </w:p>
    <w:p w14:paraId="7BB937C0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2.1. Антикоррупционная экспертиза проектов</w:t>
      </w:r>
      <w:r w:rsidR="00470E4B" w:rsidRPr="00EE1C79">
        <w:rPr>
          <w:rFonts w:ascii="Times New Roman" w:hAnsi="Times New Roman"/>
        </w:rPr>
        <w:t xml:space="preserve"> решений Совета депутатов</w:t>
      </w:r>
      <w:r w:rsidRPr="00EE1C79">
        <w:rPr>
          <w:rFonts w:ascii="Times New Roman" w:hAnsi="Times New Roman"/>
        </w:rPr>
        <w:t xml:space="preserve">, внесенных в </w:t>
      </w:r>
      <w:r w:rsidR="00470E4B" w:rsidRPr="00EE1C79">
        <w:rPr>
          <w:rFonts w:ascii="Times New Roman" w:hAnsi="Times New Roman"/>
        </w:rPr>
        <w:t>Совет депутатов</w:t>
      </w:r>
      <w:r w:rsidRPr="00EE1C79">
        <w:rPr>
          <w:rFonts w:ascii="Times New Roman" w:hAnsi="Times New Roman"/>
        </w:rPr>
        <w:t xml:space="preserve">, проводится </w:t>
      </w:r>
      <w:r w:rsidR="00A664A6">
        <w:rPr>
          <w:rFonts w:ascii="Times New Roman" w:hAnsi="Times New Roman"/>
        </w:rPr>
        <w:t xml:space="preserve">специалистом администрации </w:t>
      </w:r>
      <w:r w:rsidR="00541708" w:rsidRPr="00A664A6">
        <w:rPr>
          <w:rFonts w:ascii="Times New Roman" w:hAnsi="Times New Roman"/>
        </w:rPr>
        <w:t xml:space="preserve">в должностные обязанности которого входит правовое (юридическое) сопровождение деятельности </w:t>
      </w:r>
      <w:r w:rsidR="00CD554B" w:rsidRPr="00A664A6">
        <w:rPr>
          <w:rFonts w:ascii="Times New Roman" w:hAnsi="Times New Roman"/>
        </w:rPr>
        <w:t>Совета депутатов</w:t>
      </w:r>
      <w:r w:rsidR="00541708" w:rsidRPr="00A664A6">
        <w:rPr>
          <w:rFonts w:ascii="Times New Roman" w:hAnsi="Times New Roman"/>
        </w:rPr>
        <w:t xml:space="preserve"> </w:t>
      </w:r>
      <w:r w:rsidRPr="00EE1C79">
        <w:rPr>
          <w:rFonts w:ascii="Times New Roman" w:hAnsi="Times New Roman"/>
        </w:rPr>
        <w:t xml:space="preserve"> при проведении их юридической (правовой) экспертизы.</w:t>
      </w:r>
    </w:p>
    <w:p w14:paraId="0B9CC2AE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EE1C79">
        <w:rPr>
          <w:rFonts w:ascii="Times New Roman" w:hAnsi="Times New Roman"/>
        </w:rPr>
        <w:t xml:space="preserve">нормативного правового акта </w:t>
      </w:r>
      <w:r w:rsidRPr="00EE1C79">
        <w:rPr>
          <w:rFonts w:ascii="Times New Roman" w:hAnsi="Times New Roman"/>
        </w:rPr>
        <w:t xml:space="preserve">в срок, установленный </w:t>
      </w:r>
      <w:hyperlink r:id="rId11" w:history="1">
        <w:r w:rsidRPr="00EE1C79">
          <w:rPr>
            <w:rFonts w:ascii="Times New Roman" w:hAnsi="Times New Roman"/>
            <w:color w:val="0000FF"/>
          </w:rPr>
          <w:t>Регламентом</w:t>
        </w:r>
      </w:hyperlink>
      <w:r w:rsidR="00CD554B" w:rsidRPr="00EE1C79">
        <w:rPr>
          <w:rFonts w:ascii="Times New Roman" w:hAnsi="Times New Roman"/>
        </w:rPr>
        <w:t xml:space="preserve"> Совета депутатов</w:t>
      </w:r>
      <w:r w:rsidRPr="00EE1C79">
        <w:rPr>
          <w:rFonts w:ascii="Times New Roman" w:hAnsi="Times New Roman"/>
        </w:rPr>
        <w:t>.</w:t>
      </w:r>
    </w:p>
    <w:p w14:paraId="17E53F7E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A664A6">
        <w:rPr>
          <w:rFonts w:ascii="Times New Roman" w:hAnsi="Times New Roman"/>
        </w:rPr>
        <w:t>специалист администрации</w:t>
      </w:r>
      <w:r w:rsidR="00CD554B" w:rsidRPr="00EE1C79">
        <w:rPr>
          <w:rFonts w:ascii="Times New Roman" w:hAnsi="Times New Roman"/>
        </w:rPr>
        <w:t xml:space="preserve"> </w:t>
      </w:r>
      <w:r w:rsidRPr="00EE1C79">
        <w:rPr>
          <w:rFonts w:ascii="Times New Roman" w:hAnsi="Times New Roman"/>
        </w:rPr>
        <w:t>указывает на необходимость ее изменения или исключения.</w:t>
      </w:r>
    </w:p>
    <w:p w14:paraId="50C173AE" w14:textId="77777777" w:rsidR="00CD554B" w:rsidRPr="00EE1C79" w:rsidRDefault="00CD554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Заключение должно содержать следующие сведения:</w:t>
      </w:r>
    </w:p>
    <w:p w14:paraId="287FA8D0" w14:textId="77777777" w:rsidR="00CD554B" w:rsidRPr="00EE1C79" w:rsidRDefault="00CD554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дата подготовки экспертного заключения;</w:t>
      </w:r>
    </w:p>
    <w:p w14:paraId="447BFBCB" w14:textId="77777777" w:rsidR="00CD554B" w:rsidRPr="00EE1C79" w:rsidRDefault="00CD554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14:paraId="6377787B" w14:textId="77777777" w:rsidR="00CD554B" w:rsidRPr="00EE1C79" w:rsidRDefault="00CD554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14:paraId="7955E970" w14:textId="77777777" w:rsidR="00CD554B" w:rsidRPr="00EE1C79" w:rsidRDefault="00CD554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14:paraId="6FE956F6" w14:textId="77777777" w:rsidR="00CD554B" w:rsidRPr="00EE1C79" w:rsidRDefault="00CD554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lastRenderedPageBreak/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65B9FD26" w14:textId="77777777" w:rsidR="00CD554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2.4. Заключение </w:t>
      </w:r>
      <w:r w:rsidR="00CD554B" w:rsidRPr="00EE1C79">
        <w:rPr>
          <w:rFonts w:ascii="Times New Roman" w:hAnsi="Times New Roman"/>
        </w:rPr>
        <w:t xml:space="preserve">юридической службы </w:t>
      </w:r>
      <w:r w:rsidRPr="00EE1C79">
        <w:rPr>
          <w:rFonts w:ascii="Times New Roman" w:hAnsi="Times New Roman"/>
        </w:rPr>
        <w:t xml:space="preserve">на проект </w:t>
      </w:r>
      <w:r w:rsidR="00CD554B" w:rsidRPr="00EE1C79">
        <w:rPr>
          <w:rFonts w:ascii="Times New Roman" w:hAnsi="Times New Roman"/>
        </w:rPr>
        <w:t xml:space="preserve">нормативного правового акта </w:t>
      </w:r>
      <w:r w:rsidRPr="00EE1C79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EE1C79">
        <w:rPr>
          <w:rFonts w:ascii="Times New Roman" w:hAnsi="Times New Roman"/>
        </w:rPr>
        <w:t xml:space="preserve">Совета депутатов  </w:t>
      </w:r>
      <w:r w:rsidRPr="00EE1C79">
        <w:rPr>
          <w:rFonts w:ascii="Times New Roman" w:hAnsi="Times New Roman"/>
        </w:rPr>
        <w:t>с участием заинтересованных лиц</w:t>
      </w:r>
      <w:r w:rsidR="00CD554B" w:rsidRPr="00EE1C79">
        <w:rPr>
          <w:rFonts w:ascii="Times New Roman" w:hAnsi="Times New Roman"/>
        </w:rPr>
        <w:t xml:space="preserve"> (при необходимости)</w:t>
      </w:r>
      <w:r w:rsidRPr="00EE1C79">
        <w:rPr>
          <w:rFonts w:ascii="Times New Roman" w:hAnsi="Times New Roman"/>
        </w:rPr>
        <w:t>.</w:t>
      </w:r>
    </w:p>
    <w:p w14:paraId="2B31764B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2.5. Положения проекта</w:t>
      </w:r>
      <w:r w:rsidR="00CD554B" w:rsidRPr="00EE1C79">
        <w:rPr>
          <w:rFonts w:ascii="Times New Roman" w:hAnsi="Times New Roman"/>
        </w:rPr>
        <w:t xml:space="preserve"> нормативного правового акта</w:t>
      </w:r>
      <w:r w:rsidRPr="00EE1C79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EE1C79">
        <w:rPr>
          <w:rFonts w:ascii="Times New Roman" w:hAnsi="Times New Roman"/>
        </w:rPr>
        <w:t xml:space="preserve">нормативного правового акта </w:t>
      </w:r>
      <w:r w:rsidRPr="00EE1C79">
        <w:rPr>
          <w:rFonts w:ascii="Times New Roman" w:hAnsi="Times New Roman"/>
        </w:rPr>
        <w:t>его разработчиком.</w:t>
      </w:r>
    </w:p>
    <w:p w14:paraId="2393ECC5" w14:textId="77777777" w:rsidR="005462CB" w:rsidRPr="00EE1C79" w:rsidRDefault="00C71E80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2.6</w:t>
      </w:r>
      <w:r w:rsidR="005462CB" w:rsidRPr="00EE1C79">
        <w:rPr>
          <w:rFonts w:ascii="Times New Roman" w:hAnsi="Times New Roman"/>
        </w:rPr>
        <w:t xml:space="preserve">. Проекты </w:t>
      </w:r>
      <w:r w:rsidRPr="00EE1C79">
        <w:rPr>
          <w:rFonts w:ascii="Times New Roman" w:hAnsi="Times New Roman"/>
        </w:rPr>
        <w:t xml:space="preserve">нормативных актов </w:t>
      </w:r>
      <w:r w:rsidR="005462CB" w:rsidRPr="00EE1C79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EE1C79">
        <w:rPr>
          <w:rFonts w:ascii="Times New Roman" w:hAnsi="Times New Roman"/>
        </w:rPr>
        <w:t>ом Совета депутатов</w:t>
      </w:r>
      <w:r w:rsidR="005462CB" w:rsidRPr="00EE1C79">
        <w:rPr>
          <w:rFonts w:ascii="Times New Roman" w:hAnsi="Times New Roman"/>
        </w:rPr>
        <w:t>.</w:t>
      </w:r>
    </w:p>
    <w:p w14:paraId="7CEF0D04" w14:textId="77777777" w:rsidR="005462CB" w:rsidRPr="00EE1C79" w:rsidRDefault="005462CB" w:rsidP="00EE1C79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14:paraId="79D34F48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3.1. Антикоррупционная экспертиза </w:t>
      </w:r>
      <w:r w:rsidR="00C71E80" w:rsidRPr="00EE1C79">
        <w:rPr>
          <w:rFonts w:ascii="Times New Roman" w:hAnsi="Times New Roman"/>
        </w:rPr>
        <w:t xml:space="preserve">нормативных правовых актов Совета депутатов </w:t>
      </w:r>
      <w:r w:rsidRPr="00EE1C79">
        <w:rPr>
          <w:rFonts w:ascii="Times New Roman" w:hAnsi="Times New Roman"/>
        </w:rPr>
        <w:t xml:space="preserve">проводится </w:t>
      </w:r>
      <w:r w:rsidR="00A664A6">
        <w:rPr>
          <w:rFonts w:ascii="Times New Roman" w:hAnsi="Times New Roman"/>
        </w:rPr>
        <w:t>специалистом администрации</w:t>
      </w:r>
      <w:r w:rsidR="00C71E80" w:rsidRPr="00EE1C79">
        <w:rPr>
          <w:rFonts w:ascii="Times New Roman" w:hAnsi="Times New Roman"/>
        </w:rPr>
        <w:t xml:space="preserve"> по поручению Председателя Совета депутатов</w:t>
      </w:r>
      <w:r w:rsidR="00B4449E" w:rsidRPr="00EE1C79">
        <w:rPr>
          <w:rFonts w:ascii="Times New Roman" w:hAnsi="Times New Roman"/>
        </w:rPr>
        <w:t xml:space="preserve"> и при мониторинге их применения</w:t>
      </w:r>
      <w:r w:rsidRPr="00EE1C79">
        <w:rPr>
          <w:rFonts w:ascii="Times New Roman" w:hAnsi="Times New Roman"/>
        </w:rPr>
        <w:t>.</w:t>
      </w:r>
    </w:p>
    <w:p w14:paraId="3A956EAC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EE1C79">
        <w:rPr>
          <w:rFonts w:ascii="Times New Roman" w:hAnsi="Times New Roman"/>
        </w:rPr>
        <w:t xml:space="preserve"> </w:t>
      </w:r>
      <w:r w:rsidR="00A664A6">
        <w:rPr>
          <w:rFonts w:ascii="Times New Roman" w:hAnsi="Times New Roman"/>
        </w:rPr>
        <w:t>специалиста администрации</w:t>
      </w:r>
      <w:r w:rsidRPr="00EE1C79">
        <w:rPr>
          <w:rFonts w:ascii="Times New Roman" w:hAnsi="Times New Roman"/>
        </w:rPr>
        <w:t>.</w:t>
      </w:r>
    </w:p>
    <w:p w14:paraId="11C39D85" w14:textId="77777777" w:rsidR="00B4449E" w:rsidRPr="00EE1C79" w:rsidRDefault="00B4449E" w:rsidP="00EE1C79">
      <w:pPr>
        <w:pStyle w:val="a4"/>
        <w:tabs>
          <w:tab w:val="left" w:pos="426"/>
        </w:tabs>
        <w:rPr>
          <w:rFonts w:ascii="Times New Roman" w:hAnsi="Times New Roman"/>
        </w:rPr>
      </w:pPr>
      <w:r w:rsidRPr="00EE1C79">
        <w:rPr>
          <w:rFonts w:ascii="Times New Roman" w:hAnsi="Times New Roman"/>
        </w:rPr>
        <w:t>Заключение должно содержать следующие сведения:</w:t>
      </w:r>
    </w:p>
    <w:p w14:paraId="187EB369" w14:textId="77777777" w:rsidR="00B4449E" w:rsidRPr="00EE1C79" w:rsidRDefault="00B4449E" w:rsidP="00EE1C79">
      <w:pPr>
        <w:pStyle w:val="a4"/>
        <w:tabs>
          <w:tab w:val="left" w:pos="851"/>
        </w:tabs>
        <w:rPr>
          <w:rFonts w:ascii="Times New Roman" w:hAnsi="Times New Roman"/>
        </w:rPr>
      </w:pPr>
      <w:r w:rsidRPr="00EE1C79">
        <w:rPr>
          <w:rFonts w:ascii="Times New Roman" w:hAnsi="Times New Roman"/>
        </w:rPr>
        <w:t>дата подготовки экспертного заключения;</w:t>
      </w:r>
    </w:p>
    <w:p w14:paraId="4FB5908B" w14:textId="77777777" w:rsidR="00B4449E" w:rsidRPr="00EE1C79" w:rsidRDefault="00B4449E" w:rsidP="00EE1C79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EE1C79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037716B1" w14:textId="77777777" w:rsidR="00B4449E" w:rsidRPr="00EE1C79" w:rsidRDefault="00B4449E" w:rsidP="00EE1C79">
      <w:pPr>
        <w:pStyle w:val="a4"/>
        <w:tabs>
          <w:tab w:val="left" w:pos="851"/>
        </w:tabs>
        <w:rPr>
          <w:rFonts w:ascii="Times New Roman" w:hAnsi="Times New Roman"/>
        </w:rPr>
      </w:pPr>
      <w:r w:rsidRPr="00EE1C79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14:paraId="0AAE30E3" w14:textId="77777777" w:rsidR="00B4449E" w:rsidRPr="00EE1C79" w:rsidRDefault="00B4449E" w:rsidP="00EE1C79">
      <w:pPr>
        <w:pStyle w:val="a4"/>
        <w:tabs>
          <w:tab w:val="left" w:pos="851"/>
        </w:tabs>
        <w:rPr>
          <w:rFonts w:ascii="Times New Roman" w:hAnsi="Times New Roman"/>
        </w:rPr>
      </w:pPr>
      <w:r w:rsidRPr="00EE1C79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57962ADD" w14:textId="77777777" w:rsidR="00B4449E" w:rsidRPr="00EE1C79" w:rsidRDefault="00B4449E" w:rsidP="00EE1C79">
      <w:pPr>
        <w:pStyle w:val="a4"/>
        <w:tabs>
          <w:tab w:val="left" w:pos="851"/>
        </w:tabs>
        <w:rPr>
          <w:rFonts w:ascii="Times New Roman" w:hAnsi="Times New Roman"/>
        </w:rPr>
      </w:pPr>
      <w:r w:rsidRPr="00EE1C79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36F7352E" w14:textId="77777777" w:rsidR="005462CB" w:rsidRPr="00EE1C79" w:rsidRDefault="005462CB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В случае выявления коррупциогенных факторов в заключении</w:t>
      </w:r>
      <w:r w:rsidR="004B6B65" w:rsidRPr="00EE1C79">
        <w:rPr>
          <w:rFonts w:ascii="Times New Roman" w:hAnsi="Times New Roman"/>
        </w:rPr>
        <w:t xml:space="preserve">, </w:t>
      </w:r>
      <w:r w:rsidRPr="00EE1C79">
        <w:rPr>
          <w:rFonts w:ascii="Times New Roman" w:hAnsi="Times New Roman"/>
        </w:rPr>
        <w:t xml:space="preserve">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 w:rsidRPr="00EE1C79">
        <w:rPr>
          <w:rFonts w:ascii="Times New Roman" w:hAnsi="Times New Roman"/>
        </w:rPr>
        <w:t xml:space="preserve">юридической службы </w:t>
      </w:r>
      <w:r w:rsidRPr="00EE1C79">
        <w:rPr>
          <w:rFonts w:ascii="Times New Roman" w:hAnsi="Times New Roman"/>
        </w:rPr>
        <w:t>носит рекомендательный характер.</w:t>
      </w:r>
    </w:p>
    <w:p w14:paraId="44BFF7D5" w14:textId="77777777" w:rsidR="005462CB" w:rsidRPr="00EE1C79" w:rsidRDefault="005462CB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3.3. </w:t>
      </w:r>
      <w:r w:rsidR="00A664A6">
        <w:rPr>
          <w:rFonts w:ascii="Times New Roman" w:hAnsi="Times New Roman"/>
        </w:rPr>
        <w:t>Специалист администрации</w:t>
      </w:r>
      <w:r w:rsidR="00180DA2" w:rsidRPr="00EE1C79">
        <w:rPr>
          <w:rFonts w:ascii="Times New Roman" w:hAnsi="Times New Roman"/>
        </w:rPr>
        <w:t xml:space="preserve"> </w:t>
      </w:r>
      <w:r w:rsidRPr="00EE1C79">
        <w:rPr>
          <w:rFonts w:ascii="Times New Roman" w:hAnsi="Times New Roman"/>
        </w:rPr>
        <w:t>направляет заключение Председателю</w:t>
      </w:r>
      <w:r w:rsidR="00180DA2" w:rsidRPr="00EE1C79">
        <w:rPr>
          <w:rFonts w:ascii="Times New Roman" w:hAnsi="Times New Roman"/>
        </w:rPr>
        <w:t xml:space="preserve"> Совета депутатов</w:t>
      </w:r>
      <w:r w:rsidRPr="00EE1C79">
        <w:rPr>
          <w:rFonts w:ascii="Times New Roman" w:hAnsi="Times New Roman"/>
        </w:rPr>
        <w:t>.</w:t>
      </w:r>
    </w:p>
    <w:p w14:paraId="13938338" w14:textId="77777777" w:rsidR="005462CB" w:rsidRPr="00EE1C79" w:rsidRDefault="005462CB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3.4. Председатель </w:t>
      </w:r>
      <w:r w:rsidR="00180DA2" w:rsidRPr="00EE1C79">
        <w:rPr>
          <w:rFonts w:ascii="Times New Roman" w:hAnsi="Times New Roman"/>
        </w:rPr>
        <w:t xml:space="preserve">Совета депутатов </w:t>
      </w:r>
      <w:r w:rsidRPr="00EE1C79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EE1C79">
        <w:rPr>
          <w:rFonts w:ascii="Times New Roman" w:hAnsi="Times New Roman"/>
        </w:rPr>
        <w:t xml:space="preserve">Совета депутатов </w:t>
      </w:r>
      <w:r w:rsidRPr="00EE1C79">
        <w:rPr>
          <w:rFonts w:ascii="Times New Roman" w:hAnsi="Times New Roman"/>
        </w:rPr>
        <w:t>в соответствии с ее компетенцией.</w:t>
      </w:r>
    </w:p>
    <w:p w14:paraId="1D1DB0D8" w14:textId="77777777" w:rsidR="003F1302" w:rsidRPr="00EE1C79" w:rsidRDefault="003F1302" w:rsidP="00EE1C79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17161C79" w14:textId="77777777" w:rsidR="00354748" w:rsidRPr="00EE1C79" w:rsidRDefault="00354748" w:rsidP="00EE1C79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EE1C79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EE1C79">
        <w:rPr>
          <w:rFonts w:ascii="Times New Roman" w:hAnsi="Times New Roman"/>
          <w:b/>
        </w:rPr>
        <w:t xml:space="preserve"> Совета депутатов</w:t>
      </w:r>
    </w:p>
    <w:p w14:paraId="464F04CE" w14:textId="77777777" w:rsidR="00C80CEF" w:rsidRPr="00EE1C79" w:rsidRDefault="00C80CEF" w:rsidP="00EE1C79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14:paraId="60782B2D" w14:textId="77777777" w:rsidR="006A0EE5" w:rsidRPr="00EE1C79" w:rsidRDefault="00354748" w:rsidP="00EE1C79">
      <w:pPr>
        <w:pStyle w:val="a4"/>
        <w:tabs>
          <w:tab w:val="left" w:pos="851"/>
        </w:tabs>
        <w:rPr>
          <w:rFonts w:ascii="Times New Roman" w:hAnsi="Times New Roman"/>
        </w:rPr>
      </w:pPr>
      <w:r w:rsidRPr="00EE1C79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EE1C79">
        <w:rPr>
          <w:rFonts w:ascii="Times New Roman" w:hAnsi="Times New Roman"/>
        </w:rPr>
        <w:t xml:space="preserve">ьного нормативного правового </w:t>
      </w:r>
      <w:r w:rsidR="00A664A6">
        <w:rPr>
          <w:rFonts w:ascii="Times New Roman" w:hAnsi="Times New Roman"/>
        </w:rPr>
        <w:t>специалист администрации</w:t>
      </w:r>
      <w:r w:rsidRPr="00EE1C79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EE1C79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EE1C79">
        <w:rPr>
          <w:rFonts w:ascii="Times New Roman" w:hAnsi="Times New Roman"/>
        </w:rPr>
        <w:t>«</w:t>
      </w:r>
      <w:r w:rsidR="006A0EE5" w:rsidRPr="00EE1C79">
        <w:rPr>
          <w:rFonts w:ascii="Times New Roman" w:hAnsi="Times New Roman"/>
        </w:rPr>
        <w:t>Интернет</w:t>
      </w:r>
      <w:r w:rsidR="0063689A" w:rsidRPr="00EE1C79">
        <w:rPr>
          <w:rFonts w:ascii="Times New Roman" w:hAnsi="Times New Roman"/>
        </w:rPr>
        <w:t>»</w:t>
      </w:r>
      <w:r w:rsidR="006A0EE5" w:rsidRPr="00EE1C79">
        <w:rPr>
          <w:rFonts w:ascii="Times New Roman" w:hAnsi="Times New Roman"/>
        </w:rPr>
        <w:t>, не может составлять менее семи дней.</w:t>
      </w:r>
    </w:p>
    <w:p w14:paraId="7D1D3D1A" w14:textId="77777777" w:rsidR="0063689A" w:rsidRPr="00EE1C79" w:rsidRDefault="0063689A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E1C79">
        <w:rPr>
          <w:rFonts w:ascii="Times New Roman" w:hAnsi="Times New Roman"/>
        </w:rPr>
        <w:lastRenderedPageBreak/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EE1C79">
        <w:rPr>
          <w:rFonts w:ascii="Times New Roman" w:hAnsi="Times New Roman"/>
        </w:rPr>
        <w:t xml:space="preserve"> </w:t>
      </w:r>
      <w:r w:rsidR="00A664A6">
        <w:rPr>
          <w:rFonts w:ascii="Times New Roman" w:hAnsi="Times New Roman"/>
        </w:rPr>
        <w:t>специалист администрации</w:t>
      </w:r>
      <w:r w:rsidRPr="00EE1C79">
        <w:rPr>
          <w:rFonts w:ascii="Times New Roman" w:hAnsi="Times New Roman"/>
        </w:rPr>
        <w:t>.</w:t>
      </w:r>
    </w:p>
    <w:p w14:paraId="65BE13E4" w14:textId="77777777" w:rsidR="0063689A" w:rsidRPr="00EE1C79" w:rsidRDefault="0063689A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4.3. По результатам рассмотрения составленного независимым экспертом заключения направляется</w:t>
      </w:r>
      <w:r w:rsidR="00A664A6">
        <w:rPr>
          <w:rFonts w:ascii="Times New Roman" w:hAnsi="Times New Roman"/>
        </w:rPr>
        <w:t xml:space="preserve"> специалисту администрации направляется</w:t>
      </w:r>
      <w:r w:rsidRPr="00EE1C79">
        <w:rPr>
          <w:rFonts w:ascii="Times New Roman" w:hAnsi="Times New Roman"/>
        </w:rPr>
        <w:t xml:space="preserve">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480DFF00" w14:textId="77777777" w:rsidR="0063689A" w:rsidRPr="00EE1C79" w:rsidRDefault="0063689A" w:rsidP="00EE1C79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14:paraId="5BFC6F6D" w14:textId="77777777" w:rsidR="00B1381D" w:rsidRPr="00EE1C79" w:rsidRDefault="00B1381D" w:rsidP="00EE1C79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EE1C79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14:paraId="7E4B8CEC" w14:textId="77777777" w:rsidR="00B1381D" w:rsidRPr="00EE1C79" w:rsidRDefault="00B1381D" w:rsidP="00EE1C7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14:paraId="336A4241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EE1C79">
        <w:rPr>
          <w:rFonts w:ascii="Times New Roman" w:hAnsi="Times New Roman"/>
        </w:rPr>
        <w:t xml:space="preserve">нормативных правовых актов </w:t>
      </w:r>
      <w:r w:rsidR="00470910" w:rsidRPr="00EE1C79">
        <w:rPr>
          <w:rFonts w:ascii="Times New Roman" w:hAnsi="Times New Roman"/>
        </w:rPr>
        <w:t xml:space="preserve">Совета депутатов </w:t>
      </w:r>
      <w:r w:rsidR="00626773" w:rsidRPr="00EE1C79">
        <w:rPr>
          <w:rFonts w:ascii="Times New Roman" w:hAnsi="Times New Roman"/>
        </w:rPr>
        <w:t xml:space="preserve">и проектов </w:t>
      </w:r>
      <w:r w:rsidR="00470910" w:rsidRPr="00EE1C79">
        <w:rPr>
          <w:rFonts w:ascii="Times New Roman" w:hAnsi="Times New Roman"/>
        </w:rPr>
        <w:t xml:space="preserve">нормативных правовых актов Совета депутатов </w:t>
      </w:r>
      <w:r w:rsidR="00A664A6">
        <w:rPr>
          <w:rFonts w:ascii="Times New Roman" w:hAnsi="Times New Roman"/>
        </w:rPr>
        <w:t>специалист администрации</w:t>
      </w:r>
      <w:r w:rsidR="00626773" w:rsidRPr="00EE1C79">
        <w:rPr>
          <w:rFonts w:ascii="Times New Roman" w:hAnsi="Times New Roman"/>
        </w:rPr>
        <w:t xml:space="preserve"> </w:t>
      </w:r>
      <w:r w:rsidRPr="00EE1C79">
        <w:rPr>
          <w:rFonts w:ascii="Times New Roman" w:hAnsi="Times New Roman"/>
        </w:rPr>
        <w:t>составля</w:t>
      </w:r>
      <w:r w:rsidR="00A664A6">
        <w:rPr>
          <w:rFonts w:ascii="Times New Roman" w:hAnsi="Times New Roman"/>
        </w:rPr>
        <w:t>ет</w:t>
      </w:r>
      <w:r w:rsidRPr="00EE1C79">
        <w:rPr>
          <w:rFonts w:ascii="Times New Roman" w:hAnsi="Times New Roman"/>
        </w:rPr>
        <w:t xml:space="preserve"> соответствующие отчеты:</w:t>
      </w:r>
    </w:p>
    <w:p w14:paraId="0E7C8FA8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промежуточный (полугодовой) отчет - до 5 июля текущего года;</w:t>
      </w:r>
    </w:p>
    <w:p w14:paraId="5B9FE3EA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итоговый отчет - до 15 января года, следующего за отчетным.</w:t>
      </w:r>
    </w:p>
    <w:p w14:paraId="1FF77794" w14:textId="77777777" w:rsidR="00B1381D" w:rsidRPr="00EE1C79" w:rsidRDefault="00F83FA7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EE1C79">
          <w:rPr>
            <w:rFonts w:ascii="Times New Roman" w:hAnsi="Times New Roman"/>
            <w:color w:val="0000FF"/>
          </w:rPr>
          <w:t>Отчеты</w:t>
        </w:r>
      </w:hyperlink>
      <w:r w:rsidR="00B1381D" w:rsidRPr="00EE1C79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14:paraId="73B32DFF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3BF8898C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48C187B7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438058BD" w14:textId="77777777" w:rsidR="00B1381D" w:rsidRPr="00EE1C79" w:rsidRDefault="00B1381D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2DD91BA9" w14:textId="77777777" w:rsidR="00B1381D" w:rsidRPr="00EE1C79" w:rsidRDefault="00B1381D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7D06E36E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0C4FE647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7041FA3F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2E2A3587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24545296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51F11677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28F7A222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3F13B018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715755F8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3E89EF59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4CB004AB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17AFFE13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55B2CC3C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4751EF84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2D5E6D00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1A886EDF" w14:textId="77777777" w:rsidR="004B6B65" w:rsidRPr="00EE1C79" w:rsidRDefault="004B6B65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7F121AA1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4948679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0F7D70F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3F01FABE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9FD2FE1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11229C6A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7D74188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17F9F2FF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6AEBEC63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77D8844D" w14:textId="77777777" w:rsidR="004B6B65" w:rsidRPr="00EE1C79" w:rsidRDefault="004B6B65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4858855E" w14:textId="77777777" w:rsidR="00A664A6" w:rsidRDefault="00A664A6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070149AF" w14:textId="77777777" w:rsidR="00A664A6" w:rsidRDefault="00A664A6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14:paraId="57746C94" w14:textId="77777777" w:rsidR="00B1381D" w:rsidRPr="00EE1C79" w:rsidRDefault="00B1381D" w:rsidP="00EE1C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Приложение</w:t>
      </w:r>
    </w:p>
    <w:p w14:paraId="287657D6" w14:textId="77777777" w:rsidR="00B1381D" w:rsidRPr="00EE1C79" w:rsidRDefault="00B1381D" w:rsidP="00EE1C7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к Порядку...</w:t>
      </w:r>
    </w:p>
    <w:p w14:paraId="5F148010" w14:textId="77777777" w:rsidR="00B1381D" w:rsidRPr="00EE1C79" w:rsidRDefault="00B1381D" w:rsidP="00EE1C79">
      <w:pPr>
        <w:autoSpaceDE w:val="0"/>
        <w:autoSpaceDN w:val="0"/>
        <w:adjustRightInd w:val="0"/>
        <w:rPr>
          <w:rFonts w:ascii="Times New Roman" w:hAnsi="Times New Roman"/>
        </w:rPr>
      </w:pPr>
      <w:r w:rsidRPr="00EE1C79">
        <w:rPr>
          <w:rFonts w:ascii="Times New Roman" w:hAnsi="Times New Roman"/>
        </w:rPr>
        <w:lastRenderedPageBreak/>
        <w:t>(Форма)</w:t>
      </w:r>
    </w:p>
    <w:p w14:paraId="3081BF0E" w14:textId="77777777" w:rsidR="00B1381D" w:rsidRPr="00EE1C79" w:rsidRDefault="00B1381D" w:rsidP="00EE1C7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8B3C5F" w14:textId="77777777" w:rsidR="00B1381D" w:rsidRPr="00EE1C79" w:rsidRDefault="00B1381D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  <w:r w:rsidRPr="00EE1C79">
        <w:rPr>
          <w:rFonts w:ascii="Times New Roman" w:hAnsi="Times New Roman"/>
        </w:rPr>
        <w:t>________________________________________ отчет</w:t>
      </w:r>
    </w:p>
    <w:p w14:paraId="049802E0" w14:textId="77777777" w:rsidR="00B1381D" w:rsidRPr="00EE1C79" w:rsidRDefault="00B1381D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</w:rPr>
        <w:t>(промежуточный/итоговый)</w:t>
      </w:r>
    </w:p>
    <w:p w14:paraId="56B2F050" w14:textId="77777777" w:rsidR="00B1381D" w:rsidRPr="00EE1C79" w:rsidRDefault="00B1381D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EE1C79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EE1C79">
        <w:rPr>
          <w:rFonts w:ascii="Times New Roman" w:hAnsi="Times New Roman"/>
        </w:rPr>
        <w:t>в 20__ году</w:t>
      </w:r>
    </w:p>
    <w:p w14:paraId="29BA1BF5" w14:textId="77777777" w:rsidR="00B1381D" w:rsidRPr="00EE1C79" w:rsidRDefault="00B1381D" w:rsidP="00EE1C7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CF593F" w14:textId="77777777" w:rsidR="00B1381D" w:rsidRPr="00EE1C79" w:rsidRDefault="00B1381D" w:rsidP="00EE1C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EE1C79">
        <w:rPr>
          <w:rFonts w:ascii="Times New Roman" w:hAnsi="Times New Roman"/>
        </w:rPr>
        <w:t>Результаты проведенных антикоррупционных экспертиз</w:t>
      </w:r>
    </w:p>
    <w:p w14:paraId="249FBE86" w14:textId="77777777" w:rsidR="00B1381D" w:rsidRPr="00EE1C79" w:rsidRDefault="00B1381D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проектов </w:t>
      </w:r>
      <w:r w:rsidR="00470910" w:rsidRPr="00EE1C79">
        <w:rPr>
          <w:rFonts w:ascii="Times New Roman" w:hAnsi="Times New Roman"/>
        </w:rPr>
        <w:t>нормативных правовых актов Совета депутатов</w:t>
      </w:r>
    </w:p>
    <w:p w14:paraId="1F5CDF17" w14:textId="77777777" w:rsidR="00B1381D" w:rsidRPr="00EE1C79" w:rsidRDefault="00B1381D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EE1C79" w14:paraId="3F2900A2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8FA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Количество проектов</w:t>
            </w:r>
            <w:r w:rsidR="00885DE1" w:rsidRPr="00EE1C79">
              <w:rPr>
                <w:rFonts w:ascii="Times New Roman" w:hAnsi="Times New Roman"/>
              </w:rPr>
              <w:t xml:space="preserve"> нормативных правовых актов</w:t>
            </w:r>
            <w:r w:rsidRPr="00EE1C79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D91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EE1C7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1C79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035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6E7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EE1C79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EE1C79" w14:paraId="62A1E4F0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0D8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7B7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B8A2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777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77D8BAAD" w14:textId="77777777" w:rsidR="00B1381D" w:rsidRPr="00EE1C79" w:rsidRDefault="00B1381D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07E89D7" w14:textId="77777777" w:rsidR="00B1381D" w:rsidRPr="00EE1C79" w:rsidRDefault="00B1381D" w:rsidP="00EE1C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EE1C79">
        <w:rPr>
          <w:rFonts w:ascii="Times New Roman" w:hAnsi="Times New Roman"/>
        </w:rPr>
        <w:t>нормативных правовых актов Совета депутатов</w:t>
      </w:r>
    </w:p>
    <w:p w14:paraId="217AD4D9" w14:textId="77777777" w:rsidR="00B1381D" w:rsidRPr="00EE1C79" w:rsidRDefault="00B1381D" w:rsidP="00EE1C7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EE1C79" w14:paraId="01BB0C91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736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5F1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Наименование</w:t>
            </w:r>
            <w:r w:rsidR="00470910" w:rsidRPr="00EE1C79">
              <w:rPr>
                <w:rFonts w:ascii="Times New Roman" w:hAnsi="Times New Roman"/>
              </w:rPr>
              <w:t xml:space="preserve"> нормативного правового акта</w:t>
            </w:r>
            <w:r w:rsidRPr="00EE1C79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8A7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853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EE1C7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40D5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EE1C79" w14:paraId="222831FE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BA57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720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092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3F3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62FD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7B12ABF2" w14:textId="77777777" w:rsidR="00B1381D" w:rsidRPr="00EE1C79" w:rsidRDefault="00B1381D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165B587B" w14:textId="77777777" w:rsidR="00B1381D" w:rsidRPr="00EE1C79" w:rsidRDefault="00B1381D" w:rsidP="00EE1C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EE1C79">
        <w:rPr>
          <w:rFonts w:ascii="Times New Roman" w:hAnsi="Times New Roman"/>
        </w:rPr>
        <w:t>Результаты независимой антикоррупционной экспертизы</w:t>
      </w:r>
    </w:p>
    <w:p w14:paraId="495E1A02" w14:textId="77777777" w:rsidR="00B1381D" w:rsidRPr="00EE1C79" w:rsidRDefault="00B1381D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проектов </w:t>
      </w:r>
      <w:r w:rsidR="00470910" w:rsidRPr="00EE1C79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EE1C79">
          <w:rPr>
            <w:rFonts w:ascii="Times New Roman" w:hAnsi="Times New Roman"/>
            <w:color w:val="0000FF"/>
          </w:rPr>
          <w:t>&lt;3&gt;</w:t>
        </w:r>
      </w:hyperlink>
    </w:p>
    <w:p w14:paraId="3A18A8D3" w14:textId="77777777" w:rsidR="00B1381D" w:rsidRPr="00EE1C79" w:rsidRDefault="00B1381D" w:rsidP="00EE1C7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EE1C79" w14:paraId="781B9FEB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848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5FF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Наименование проекта</w:t>
            </w:r>
            <w:r w:rsidR="00470910" w:rsidRPr="00EE1C79">
              <w:rPr>
                <w:rFonts w:ascii="Times New Roman" w:hAnsi="Times New Roman"/>
              </w:rPr>
              <w:t xml:space="preserve"> нормативного правового акта</w:t>
            </w:r>
            <w:r w:rsidRPr="00EE1C79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A70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EE1C79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327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EE1C7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5F1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EE1C79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EE1C79" w14:paraId="3DC3C014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49D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9D1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E83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D88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115C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9AC87F3" w14:textId="77777777" w:rsidR="00B1381D" w:rsidRPr="00EE1C79" w:rsidRDefault="00B1381D" w:rsidP="00EE1C7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AE8301A" w14:textId="77777777" w:rsidR="00B1381D" w:rsidRPr="00EE1C79" w:rsidRDefault="00B1381D" w:rsidP="00EE1C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EE1C79">
        <w:rPr>
          <w:rFonts w:ascii="Times New Roman" w:hAnsi="Times New Roman"/>
        </w:rPr>
        <w:t>Результаты независимой антикоррупционной экспертизы</w:t>
      </w:r>
    </w:p>
    <w:p w14:paraId="0889F91D" w14:textId="77777777" w:rsidR="00B1381D" w:rsidRPr="00EE1C79" w:rsidRDefault="00470910" w:rsidP="00EE1C7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E1C79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EE1C79">
          <w:rPr>
            <w:rFonts w:ascii="Times New Roman" w:hAnsi="Times New Roman"/>
            <w:color w:val="0000FF"/>
          </w:rPr>
          <w:t>&lt;3&gt;</w:t>
        </w:r>
      </w:hyperlink>
    </w:p>
    <w:p w14:paraId="302692B2" w14:textId="77777777" w:rsidR="00B1381D" w:rsidRPr="00EE1C79" w:rsidRDefault="00B1381D" w:rsidP="00EE1C79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EE1C79" w14:paraId="0A183625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33D" w14:textId="77777777" w:rsidR="00B1381D" w:rsidRPr="00EE1C79" w:rsidRDefault="00B1381D" w:rsidP="00EE1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AD6E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t>Наименование</w:t>
            </w:r>
            <w:r w:rsidR="00470910" w:rsidRPr="00EE1C79">
              <w:rPr>
                <w:rFonts w:ascii="Times New Roman" w:hAnsi="Times New Roman"/>
              </w:rPr>
              <w:t xml:space="preserve"> нормативного </w:t>
            </w:r>
            <w:r w:rsidR="00470910" w:rsidRPr="00EE1C79">
              <w:rPr>
                <w:rFonts w:ascii="Times New Roman" w:hAnsi="Times New Roman"/>
              </w:rPr>
              <w:lastRenderedPageBreak/>
              <w:t>правового акта</w:t>
            </w:r>
            <w:r w:rsidRPr="00EE1C79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883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lastRenderedPageBreak/>
              <w:t xml:space="preserve">Реквизиты поступившего </w:t>
            </w:r>
            <w:r w:rsidRPr="00EE1C79">
              <w:rPr>
                <w:rFonts w:ascii="Times New Roman" w:hAnsi="Times New Roman"/>
              </w:rPr>
              <w:lastRenderedPageBreak/>
              <w:t xml:space="preserve">заключения (дата, номер, кем составлено) </w:t>
            </w:r>
            <w:hyperlink w:anchor="Par146" w:history="1">
              <w:r w:rsidRPr="00EE1C79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23A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lastRenderedPageBreak/>
              <w:t xml:space="preserve">Выявленные независимым экспертом </w:t>
            </w:r>
            <w:r w:rsidRPr="00EE1C79">
              <w:rPr>
                <w:rFonts w:ascii="Times New Roman" w:hAnsi="Times New Roman"/>
              </w:rPr>
              <w:lastRenderedPageBreak/>
              <w:t xml:space="preserve">коррупциогенные факторы </w:t>
            </w:r>
            <w:hyperlink w:anchor="Par143" w:history="1">
              <w:r w:rsidRPr="00EE1C79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6B3" w14:textId="77777777" w:rsidR="00B1381D" w:rsidRPr="00EE1C79" w:rsidRDefault="00B1381D" w:rsidP="00EE1C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E1C79">
              <w:rPr>
                <w:rFonts w:ascii="Times New Roman" w:hAnsi="Times New Roman"/>
              </w:rPr>
              <w:lastRenderedPageBreak/>
              <w:t xml:space="preserve">Информация о результатах </w:t>
            </w:r>
            <w:r w:rsidRPr="00EE1C79">
              <w:rPr>
                <w:rFonts w:ascii="Times New Roman" w:hAnsi="Times New Roman"/>
              </w:rPr>
              <w:lastRenderedPageBreak/>
              <w:t xml:space="preserve">рассмотрения заключения, в том числе о направлении ответа эксперту </w:t>
            </w:r>
            <w:hyperlink w:anchor="Par147" w:history="1">
              <w:r w:rsidRPr="00EE1C79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EE1C79" w14:paraId="1CD94026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D93F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B61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BBF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A42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E78" w14:textId="77777777" w:rsidR="00B1381D" w:rsidRPr="00EE1C79" w:rsidRDefault="00B1381D" w:rsidP="00EE1C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557EC3B3" w14:textId="77777777" w:rsidR="00B1381D" w:rsidRPr="00EE1C79" w:rsidRDefault="00B1381D" w:rsidP="00EE1C7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B269852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EE1C79">
        <w:rPr>
          <w:rFonts w:ascii="Times New Roman" w:hAnsi="Times New Roman"/>
        </w:rPr>
        <w:t>Примечания:</w:t>
      </w:r>
    </w:p>
    <w:p w14:paraId="12AE6A04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EE1C79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EE1C79">
          <w:rPr>
            <w:rFonts w:ascii="Times New Roman" w:hAnsi="Times New Roman"/>
            <w:color w:val="0000FF"/>
          </w:rPr>
          <w:t>Методикой</w:t>
        </w:r>
      </w:hyperlink>
      <w:r w:rsidRPr="00EE1C79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4825E868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EE1C79">
        <w:rPr>
          <w:rFonts w:ascii="Times New Roman" w:hAnsi="Times New Roman"/>
        </w:rPr>
        <w:t xml:space="preserve">&lt;2&gt; В случае если в проекте </w:t>
      </w:r>
      <w:r w:rsidR="007B02E8" w:rsidRPr="00EE1C79">
        <w:rPr>
          <w:rFonts w:ascii="Times New Roman" w:hAnsi="Times New Roman"/>
        </w:rPr>
        <w:t xml:space="preserve">нормативного правового акта </w:t>
      </w:r>
      <w:r w:rsidRPr="00EE1C79">
        <w:rPr>
          <w:rFonts w:ascii="Times New Roman" w:hAnsi="Times New Roman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14:paraId="7151A629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EE1C79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EE1C79">
        <w:rPr>
          <w:rFonts w:ascii="Times New Roman" w:hAnsi="Times New Roman"/>
        </w:rPr>
        <w:t xml:space="preserve">Совет депутатов </w:t>
      </w:r>
      <w:r w:rsidRPr="00EE1C79">
        <w:rPr>
          <w:rFonts w:ascii="Times New Roman" w:hAnsi="Times New Roman"/>
        </w:rPr>
        <w:t>соответствующих заключений независимых экспертов.</w:t>
      </w:r>
    </w:p>
    <w:p w14:paraId="64605E91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EE1C79">
        <w:rPr>
          <w:rFonts w:ascii="Times New Roman" w:hAnsi="Times New Roman"/>
        </w:rPr>
        <w:t>&lt;4&gt; Прилагаются копии заключений.</w:t>
      </w:r>
    </w:p>
    <w:p w14:paraId="6018BB43" w14:textId="77777777" w:rsidR="00B1381D" w:rsidRPr="00EE1C79" w:rsidRDefault="00B1381D" w:rsidP="00EE1C79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EE1C79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B1381D" w:rsidRPr="00EE1C79" w:rsidSect="00DC1EEA">
      <w:headerReference w:type="default" r:id="rId13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1286" w14:textId="77777777" w:rsidR="00F83FA7" w:rsidRDefault="00F83FA7" w:rsidP="00DC1EEA">
      <w:r>
        <w:separator/>
      </w:r>
    </w:p>
  </w:endnote>
  <w:endnote w:type="continuationSeparator" w:id="0">
    <w:p w14:paraId="3B3621F7" w14:textId="77777777" w:rsidR="00F83FA7" w:rsidRDefault="00F83FA7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3C85" w14:textId="77777777" w:rsidR="00F83FA7" w:rsidRDefault="00F83FA7" w:rsidP="00DC1EEA">
      <w:r>
        <w:separator/>
      </w:r>
    </w:p>
  </w:footnote>
  <w:footnote w:type="continuationSeparator" w:id="0">
    <w:p w14:paraId="5628C5DD" w14:textId="77777777" w:rsidR="00F83FA7" w:rsidRDefault="00F83FA7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4684"/>
      <w:docPartObj>
        <w:docPartGallery w:val="Page Numbers (Top of Page)"/>
        <w:docPartUnique/>
      </w:docPartObj>
    </w:sdtPr>
    <w:sdtEndPr/>
    <w:sdtContent>
      <w:p w14:paraId="6234910A" w14:textId="77777777" w:rsidR="00470910" w:rsidRDefault="001D04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3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AD189B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E1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4D7"/>
    <w:rsid w:val="001D0C67"/>
    <w:rsid w:val="001D70AB"/>
    <w:rsid w:val="001E379C"/>
    <w:rsid w:val="001E702B"/>
    <w:rsid w:val="00202D98"/>
    <w:rsid w:val="00222847"/>
    <w:rsid w:val="002265DF"/>
    <w:rsid w:val="0022765E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6B65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77E0C"/>
    <w:rsid w:val="0098455A"/>
    <w:rsid w:val="00A03A51"/>
    <w:rsid w:val="00A07531"/>
    <w:rsid w:val="00A51330"/>
    <w:rsid w:val="00A5543B"/>
    <w:rsid w:val="00A567EA"/>
    <w:rsid w:val="00A61542"/>
    <w:rsid w:val="00A63763"/>
    <w:rsid w:val="00A664A6"/>
    <w:rsid w:val="00A86A69"/>
    <w:rsid w:val="00A91354"/>
    <w:rsid w:val="00AB72A4"/>
    <w:rsid w:val="00B06055"/>
    <w:rsid w:val="00B1381D"/>
    <w:rsid w:val="00B13829"/>
    <w:rsid w:val="00B139CF"/>
    <w:rsid w:val="00B22F61"/>
    <w:rsid w:val="00B243F5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CF74B6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1C79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3FA7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CDDC8"/>
  <w15:docId w15:val="{984FC4A9-983E-4533-90E0-150126B6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western">
    <w:name w:val="western"/>
    <w:basedOn w:val="a"/>
    <w:rsid w:val="004B6B65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B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3293-A751-4625-83B1-45D03475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161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46</cp:revision>
  <cp:lastPrinted>2021-05-18T11:46:00Z</cp:lastPrinted>
  <dcterms:created xsi:type="dcterms:W3CDTF">2021-03-23T12:39:00Z</dcterms:created>
  <dcterms:modified xsi:type="dcterms:W3CDTF">2021-05-27T10:38:00Z</dcterms:modified>
</cp:coreProperties>
</file>