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37" w:rsidRPr="00C8785A" w:rsidRDefault="00A10F37" w:rsidP="00C878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10F37" w:rsidRPr="00C8785A" w:rsidRDefault="00A10F37" w:rsidP="00C8785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C8785A">
        <w:rPr>
          <w:rFonts w:ascii="Times New Roman" w:hAnsi="Times New Roman"/>
          <w:sz w:val="32"/>
          <w:szCs w:val="32"/>
          <w:lang w:eastAsia="ru-RU"/>
        </w:rPr>
        <w:t>РОССИЙСКАЯ ФЕДЕРАЦИЯ</w:t>
      </w:r>
    </w:p>
    <w:p w:rsidR="00A10F37" w:rsidRPr="00C8785A" w:rsidRDefault="00A10F37" w:rsidP="00C878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85A">
        <w:rPr>
          <w:rFonts w:ascii="Times New Roman" w:hAnsi="Times New Roman"/>
          <w:sz w:val="28"/>
          <w:szCs w:val="28"/>
          <w:lang w:eastAsia="ru-RU"/>
        </w:rPr>
        <w:t xml:space="preserve"> АДМИНИСТРАЦИЯ </w:t>
      </w:r>
    </w:p>
    <w:p w:rsidR="00A10F37" w:rsidRPr="00C8785A" w:rsidRDefault="00A10F37" w:rsidP="00C878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85A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A10F37" w:rsidRPr="00C8785A" w:rsidRDefault="00A10F37" w:rsidP="00C878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85A">
        <w:rPr>
          <w:rFonts w:ascii="Times New Roman" w:hAnsi="Times New Roman"/>
          <w:sz w:val="28"/>
          <w:szCs w:val="28"/>
          <w:lang w:eastAsia="ru-RU"/>
        </w:rPr>
        <w:t>БУДОГОЩСКОЕ ГОРОДСКОЕ  ПОСЕЛЕНИЕ</w:t>
      </w:r>
    </w:p>
    <w:p w:rsidR="00A10F37" w:rsidRPr="00C8785A" w:rsidRDefault="00A10F37" w:rsidP="00C878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85A">
        <w:rPr>
          <w:rFonts w:ascii="Times New Roman" w:hAnsi="Times New Roman"/>
          <w:sz w:val="28"/>
          <w:szCs w:val="28"/>
          <w:lang w:eastAsia="ru-RU"/>
        </w:rPr>
        <w:t>КИРИШСКОГО МУНИЦИПАЛЬНОГО РАЙОНА</w:t>
      </w:r>
    </w:p>
    <w:p w:rsidR="00A10F37" w:rsidRPr="00C8785A" w:rsidRDefault="00A10F37" w:rsidP="00C878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85A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</w:p>
    <w:p w:rsidR="00A10F37" w:rsidRDefault="00A10F37" w:rsidP="00900BD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6"/>
          <w:lang w:eastAsia="ru-RU"/>
        </w:rPr>
      </w:pPr>
    </w:p>
    <w:p w:rsidR="00A10F37" w:rsidRPr="00900BD8" w:rsidRDefault="00A10F37" w:rsidP="00900BD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6"/>
          <w:lang w:eastAsia="ru-RU"/>
        </w:rPr>
      </w:pPr>
      <w:r w:rsidRPr="00900BD8">
        <w:rPr>
          <w:rFonts w:ascii="Times New Roman" w:hAnsi="Times New Roman"/>
          <w:b/>
          <w:bCs/>
          <w:sz w:val="28"/>
          <w:szCs w:val="26"/>
          <w:lang w:eastAsia="ru-RU"/>
        </w:rPr>
        <w:t>ПОСТАНОВЛЕНИЕ</w:t>
      </w:r>
      <w:r>
        <w:rPr>
          <w:rFonts w:ascii="Times New Roman" w:hAnsi="Times New Roman"/>
          <w:b/>
          <w:bCs/>
          <w:sz w:val="28"/>
          <w:szCs w:val="26"/>
          <w:lang w:eastAsia="ru-RU"/>
        </w:rPr>
        <w:t xml:space="preserve">       </w:t>
      </w:r>
    </w:p>
    <w:p w:rsidR="00A10F37" w:rsidRPr="00900BD8" w:rsidRDefault="00A10F37" w:rsidP="00900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0F37" w:rsidRPr="00900BD8" w:rsidRDefault="00A10F37" w:rsidP="00900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0F37" w:rsidRPr="00900BD8" w:rsidRDefault="00A10F37" w:rsidP="00900BD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80C89">
        <w:rPr>
          <w:rFonts w:ascii="Times New Roman" w:hAnsi="Times New Roman"/>
          <w:sz w:val="24"/>
          <w:szCs w:val="24"/>
          <w:lang w:eastAsia="ru-RU"/>
        </w:rPr>
        <w:t xml:space="preserve">От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19 сентября 2018</w:t>
      </w:r>
      <w:r w:rsidRPr="00900BD8">
        <w:rPr>
          <w:rFonts w:ascii="Times New Roman" w:hAnsi="Times New Roman"/>
          <w:sz w:val="24"/>
          <w:szCs w:val="24"/>
          <w:u w:val="single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96_</w:t>
      </w:r>
    </w:p>
    <w:p w:rsidR="00A10F37" w:rsidRPr="00900BD8" w:rsidRDefault="00A10F37" w:rsidP="00900B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0F37" w:rsidRPr="00900BD8" w:rsidRDefault="00A10F37" w:rsidP="00900B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0F37" w:rsidRPr="00900BD8" w:rsidRDefault="00A10F37" w:rsidP="00900BD8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-.15pt;width:261.2pt;height:3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" filled="f" stroked="f">
            <v:textbox>
              <w:txbxContent>
                <w:p w:rsidR="00A10F37" w:rsidRPr="00C20205" w:rsidRDefault="00A10F37" w:rsidP="00900BD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2020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 проведени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Pr="00C2020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аукциона по продаже муниципального имущества</w:t>
                  </w:r>
                </w:p>
              </w:txbxContent>
            </v:textbox>
          </v:shape>
        </w:pict>
      </w:r>
      <w:r w:rsidRPr="00900BD8">
        <w:rPr>
          <w:rFonts w:ascii="Times New Roman" w:hAnsi="Times New Roman"/>
          <w:b/>
          <w:sz w:val="20"/>
          <w:szCs w:val="20"/>
          <w:lang w:eastAsia="ru-RU"/>
        </w:rPr>
        <w:sym w:font="Symbol" w:char="F0E9"/>
      </w:r>
      <w:r w:rsidRPr="00900BD8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900BD8">
        <w:rPr>
          <w:rFonts w:ascii="Times New Roman" w:hAnsi="Times New Roman"/>
          <w:b/>
          <w:sz w:val="20"/>
          <w:szCs w:val="20"/>
          <w:lang w:eastAsia="ru-RU"/>
        </w:rPr>
        <w:sym w:font="Symbol" w:char="F0F9"/>
      </w:r>
    </w:p>
    <w:p w:rsidR="00A10F37" w:rsidRPr="00900BD8" w:rsidRDefault="00A10F37" w:rsidP="00900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0F37" w:rsidRPr="00900BD8" w:rsidRDefault="00A10F37" w:rsidP="00900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0F37" w:rsidRPr="00900BD8" w:rsidRDefault="00A10F37" w:rsidP="00900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0F37" w:rsidRPr="00900BD8" w:rsidRDefault="00A10F37" w:rsidP="00900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0F37" w:rsidRPr="00900BD8" w:rsidRDefault="00A10F37" w:rsidP="00900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0F37" w:rsidRPr="00900BD8" w:rsidRDefault="00A10F37" w:rsidP="00900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BD8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ст. 18 федерального закона от 21.12.2001 № 178-ФЗ                                 «О приватизации государственного и муниципального имущества», Администрация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Будогощское городское поселение 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Киришского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Ленинградской области </w:t>
      </w:r>
      <w:r w:rsidRPr="00900BD8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10F37" w:rsidRPr="00900BD8" w:rsidRDefault="00A10F37" w:rsidP="00900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BD8">
        <w:rPr>
          <w:rFonts w:ascii="Times New Roman" w:hAnsi="Times New Roman"/>
          <w:sz w:val="24"/>
          <w:szCs w:val="24"/>
          <w:lang w:eastAsia="ru-RU"/>
        </w:rPr>
        <w:t>1.</w:t>
      </w:r>
      <w:r w:rsidRPr="00900BD8">
        <w:rPr>
          <w:rFonts w:ascii="Times New Roman" w:hAnsi="Times New Roman"/>
          <w:sz w:val="24"/>
          <w:szCs w:val="24"/>
          <w:lang w:eastAsia="ru-RU"/>
        </w:rPr>
        <w:tab/>
        <w:t xml:space="preserve">Комиссии </w:t>
      </w:r>
      <w:r>
        <w:rPr>
          <w:rFonts w:ascii="Times New Roman" w:hAnsi="Times New Roman"/>
          <w:sz w:val="24"/>
          <w:szCs w:val="24"/>
          <w:lang w:eastAsia="ru-RU"/>
        </w:rPr>
        <w:t>по приватизации муниципального имущества муниципального образования</w:t>
      </w:r>
      <w:r w:rsidRPr="0045722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Будогощское городское поселение Киришского </w:t>
      </w:r>
      <w:r w:rsidRPr="00543280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ого </w:t>
      </w:r>
      <w:r w:rsidRPr="00543280">
        <w:rPr>
          <w:rFonts w:ascii="Times New Roman" w:hAnsi="Times New Roman"/>
          <w:bCs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543280">
        <w:rPr>
          <w:rFonts w:ascii="Times New Roman" w:hAnsi="Times New Roman"/>
          <w:bCs/>
          <w:sz w:val="24"/>
          <w:szCs w:val="24"/>
          <w:lang w:eastAsia="ru-RU"/>
        </w:rPr>
        <w:t xml:space="preserve"> Ленинградской области</w:t>
      </w:r>
      <w:r w:rsidRPr="00900BD8">
        <w:rPr>
          <w:rFonts w:ascii="Times New Roman" w:hAnsi="Times New Roman"/>
          <w:sz w:val="24"/>
          <w:szCs w:val="24"/>
          <w:lang w:eastAsia="ru-RU"/>
        </w:rPr>
        <w:t>:</w:t>
      </w:r>
    </w:p>
    <w:p w:rsidR="00A10F37" w:rsidRPr="00900BD8" w:rsidRDefault="00A10F37" w:rsidP="00900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BD8">
        <w:rPr>
          <w:rFonts w:ascii="Times New Roman" w:hAnsi="Times New Roman"/>
          <w:sz w:val="24"/>
          <w:szCs w:val="24"/>
          <w:lang w:eastAsia="ru-RU"/>
        </w:rPr>
        <w:t>1.1.</w:t>
      </w:r>
      <w:r w:rsidRPr="00900BD8">
        <w:rPr>
          <w:rFonts w:ascii="Times New Roman" w:hAnsi="Times New Roman"/>
          <w:sz w:val="24"/>
          <w:szCs w:val="24"/>
          <w:lang w:eastAsia="ru-RU"/>
        </w:rPr>
        <w:tab/>
        <w:t xml:space="preserve">Организовать проведение аукциона, </w:t>
      </w:r>
      <w:r w:rsidRPr="00900BD8">
        <w:rPr>
          <w:rFonts w:ascii="Times New Roman" w:hAnsi="Times New Roman"/>
          <w:bCs/>
          <w:sz w:val="24"/>
          <w:szCs w:val="24"/>
          <w:lang w:eastAsia="ru-RU"/>
        </w:rPr>
        <w:t xml:space="preserve">открытого по составу участников                          и </w:t>
      </w:r>
      <w:r>
        <w:rPr>
          <w:rFonts w:ascii="Times New Roman" w:hAnsi="Times New Roman"/>
          <w:bCs/>
          <w:sz w:val="24"/>
          <w:szCs w:val="24"/>
          <w:lang w:eastAsia="ru-RU"/>
        </w:rPr>
        <w:t>закрытого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 по форме подачи предложений по </w:t>
      </w:r>
      <w:r>
        <w:rPr>
          <w:rFonts w:ascii="Times New Roman" w:hAnsi="Times New Roman"/>
          <w:sz w:val="24"/>
          <w:szCs w:val="24"/>
          <w:lang w:eastAsia="ru-RU"/>
        </w:rPr>
        <w:t>цене</w:t>
      </w:r>
      <w:bookmarkStart w:id="0" w:name="_GoBack"/>
      <w:bookmarkEnd w:id="0"/>
      <w:r w:rsidRPr="00900BD8">
        <w:rPr>
          <w:rFonts w:ascii="Times New Roman" w:hAnsi="Times New Roman"/>
          <w:sz w:val="24"/>
          <w:szCs w:val="24"/>
          <w:lang w:eastAsia="ru-RU"/>
        </w:rPr>
        <w:t>:</w:t>
      </w:r>
    </w:p>
    <w:p w:rsidR="00A10F37" w:rsidRPr="00900BD8" w:rsidRDefault="00A10F37" w:rsidP="00900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BD8">
        <w:rPr>
          <w:rFonts w:ascii="Times New Roman" w:hAnsi="Times New Roman"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 - земельный участок, категория земель: земли населенных пунктов, разрешенное использование: </w:t>
      </w:r>
      <w:r>
        <w:rPr>
          <w:rFonts w:ascii="Times New Roman" w:hAnsi="Times New Roman"/>
          <w:sz w:val="24"/>
          <w:szCs w:val="24"/>
          <w:lang w:eastAsia="ru-RU"/>
        </w:rPr>
        <w:t>под здание социального обеспечения, физической культуры и спорта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, площадь </w:t>
      </w:r>
      <w:r>
        <w:rPr>
          <w:rFonts w:ascii="Times New Roman" w:hAnsi="Times New Roman"/>
          <w:sz w:val="24"/>
          <w:szCs w:val="24"/>
          <w:lang w:eastAsia="ru-RU"/>
        </w:rPr>
        <w:t>4039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 кв.м., кадастровый номер: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0BD8">
        <w:rPr>
          <w:rFonts w:ascii="Times New Roman" w:hAnsi="Times New Roman"/>
          <w:sz w:val="24"/>
          <w:szCs w:val="24"/>
          <w:lang w:eastAsia="ru-RU"/>
        </w:rPr>
        <w:t>47:27:</w:t>
      </w:r>
      <w:r>
        <w:rPr>
          <w:rFonts w:ascii="Times New Roman" w:hAnsi="Times New Roman"/>
          <w:sz w:val="24"/>
          <w:szCs w:val="24"/>
          <w:lang w:eastAsia="ru-RU"/>
        </w:rPr>
        <w:t>0801004</w:t>
      </w:r>
      <w:r w:rsidRPr="00900BD8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631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, адрес объекта: Ленинградская область, </w:t>
      </w:r>
      <w:r>
        <w:rPr>
          <w:rFonts w:ascii="Times New Roman" w:hAnsi="Times New Roman"/>
          <w:sz w:val="24"/>
          <w:szCs w:val="24"/>
          <w:lang w:eastAsia="ru-RU"/>
        </w:rPr>
        <w:t>Киришский муниципальный район, Будогощское городское поселение, г.п.Будогощь, ул.Кирпичная, уч.2</w:t>
      </w:r>
      <w:r w:rsidRPr="00900BD8">
        <w:rPr>
          <w:rFonts w:ascii="Times New Roman" w:hAnsi="Times New Roman"/>
          <w:sz w:val="24"/>
          <w:szCs w:val="24"/>
          <w:lang w:eastAsia="ru-RU"/>
        </w:rPr>
        <w:t>;</w:t>
      </w:r>
    </w:p>
    <w:p w:rsidR="00A10F37" w:rsidRPr="00900BD8" w:rsidRDefault="00A10F37" w:rsidP="00900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BD8">
        <w:rPr>
          <w:rFonts w:ascii="Times New Roman" w:hAnsi="Times New Roman"/>
          <w:sz w:val="24"/>
          <w:szCs w:val="24"/>
          <w:lang w:eastAsia="ru-RU"/>
        </w:rPr>
        <w:t>- здание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детского сада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, назначение: нежилое здание, общая площадь </w:t>
      </w:r>
      <w:r>
        <w:rPr>
          <w:rFonts w:ascii="Times New Roman" w:hAnsi="Times New Roman"/>
          <w:sz w:val="24"/>
          <w:szCs w:val="24"/>
          <w:lang w:eastAsia="ru-RU"/>
        </w:rPr>
        <w:t>321,5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 кв.м., количество этажей: </w:t>
      </w:r>
      <w:r>
        <w:rPr>
          <w:rFonts w:ascii="Times New Roman" w:hAnsi="Times New Roman"/>
          <w:sz w:val="24"/>
          <w:szCs w:val="24"/>
          <w:lang w:eastAsia="ru-RU"/>
        </w:rPr>
        <w:t>3, в том числе подземных: 1</w:t>
      </w:r>
      <w:r w:rsidRPr="00900BD8">
        <w:rPr>
          <w:rFonts w:ascii="Times New Roman" w:hAnsi="Times New Roman"/>
          <w:sz w:val="24"/>
          <w:szCs w:val="24"/>
          <w:lang w:eastAsia="ru-RU"/>
        </w:rPr>
        <w:t>, кадастровый номер: 47:27:0000000:</w:t>
      </w:r>
      <w:r>
        <w:rPr>
          <w:rFonts w:ascii="Times New Roman" w:hAnsi="Times New Roman"/>
          <w:sz w:val="24"/>
          <w:szCs w:val="24"/>
          <w:lang w:eastAsia="ru-RU"/>
        </w:rPr>
        <w:t>13536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, адрес объекта: Ленинградская область, </w:t>
      </w:r>
      <w:r>
        <w:rPr>
          <w:rFonts w:ascii="Times New Roman" w:hAnsi="Times New Roman"/>
          <w:sz w:val="24"/>
          <w:szCs w:val="24"/>
          <w:lang w:eastAsia="ru-RU"/>
        </w:rPr>
        <w:t>Киришский муниципальный район, Будогощское городское поселение, г.п.Будогощь, ул.Кирпичная, д.2</w:t>
      </w:r>
      <w:r w:rsidRPr="00900BD8">
        <w:rPr>
          <w:rFonts w:ascii="Times New Roman" w:hAnsi="Times New Roman"/>
          <w:sz w:val="24"/>
          <w:szCs w:val="24"/>
          <w:lang w:eastAsia="ru-RU"/>
        </w:rPr>
        <w:t>;</w:t>
      </w:r>
    </w:p>
    <w:p w:rsidR="00A10F37" w:rsidRPr="00900BD8" w:rsidRDefault="00A10F37" w:rsidP="00C878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BD8">
        <w:rPr>
          <w:rFonts w:ascii="Times New Roman" w:hAnsi="Times New Roman"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 - земельный участок, категория земель: земли населенных пунктов, разрешенное использование: </w:t>
      </w:r>
      <w:r>
        <w:rPr>
          <w:rFonts w:ascii="Times New Roman" w:hAnsi="Times New Roman"/>
          <w:sz w:val="24"/>
          <w:szCs w:val="24"/>
          <w:lang w:eastAsia="ru-RU"/>
        </w:rPr>
        <w:t>для размещения административных зданий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, площадь </w:t>
      </w:r>
      <w:r>
        <w:rPr>
          <w:rFonts w:ascii="Times New Roman" w:hAnsi="Times New Roman"/>
          <w:sz w:val="24"/>
          <w:szCs w:val="24"/>
          <w:lang w:eastAsia="ru-RU"/>
        </w:rPr>
        <w:t>1597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 кв.м., кадастровый номер: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30E7">
        <w:rPr>
          <w:rFonts w:ascii="Times New Roman" w:hAnsi="Times New Roman"/>
          <w:sz w:val="24"/>
          <w:szCs w:val="24"/>
          <w:lang w:eastAsia="ru-RU"/>
        </w:rPr>
        <w:t>47:27:0801002:885, адрес объекта: Ленингр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адская область, </w:t>
      </w:r>
      <w:r>
        <w:rPr>
          <w:rFonts w:ascii="Times New Roman" w:hAnsi="Times New Roman"/>
          <w:sz w:val="24"/>
          <w:szCs w:val="24"/>
          <w:lang w:eastAsia="ru-RU"/>
        </w:rPr>
        <w:t>Киришский муниципальный район, Будогощское городское поселение, г.п.Будогощь, ул.Советская, уч.37</w:t>
      </w:r>
      <w:r w:rsidRPr="00900BD8">
        <w:rPr>
          <w:rFonts w:ascii="Times New Roman" w:hAnsi="Times New Roman"/>
          <w:sz w:val="24"/>
          <w:szCs w:val="24"/>
          <w:lang w:eastAsia="ru-RU"/>
        </w:rPr>
        <w:t>;</w:t>
      </w:r>
    </w:p>
    <w:p w:rsidR="00A10F37" w:rsidRPr="00900BD8" w:rsidRDefault="00A10F37" w:rsidP="005B7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BD8">
        <w:rPr>
          <w:rFonts w:ascii="Times New Roman" w:hAnsi="Times New Roman"/>
          <w:sz w:val="24"/>
          <w:szCs w:val="24"/>
          <w:lang w:eastAsia="ru-RU"/>
        </w:rPr>
        <w:t>- здание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поселковой управы</w:t>
      </w:r>
      <w:r w:rsidRPr="00900BD8">
        <w:rPr>
          <w:rFonts w:ascii="Times New Roman" w:hAnsi="Times New Roman"/>
          <w:sz w:val="24"/>
          <w:szCs w:val="24"/>
          <w:lang w:eastAsia="ru-RU"/>
        </w:rPr>
        <w:t>, назначение: нежилое</w:t>
      </w:r>
      <w:r>
        <w:rPr>
          <w:rFonts w:ascii="Times New Roman" w:hAnsi="Times New Roman"/>
          <w:sz w:val="24"/>
          <w:szCs w:val="24"/>
          <w:lang w:eastAsia="ru-RU"/>
        </w:rPr>
        <w:t>, 2-этажный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hAnsi="Times New Roman"/>
          <w:sz w:val="24"/>
          <w:szCs w:val="24"/>
          <w:lang w:eastAsia="ru-RU"/>
        </w:rPr>
        <w:t>499,9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 кв.м., кадастровый номер: 47:27:</w:t>
      </w:r>
      <w:r>
        <w:rPr>
          <w:rFonts w:ascii="Times New Roman" w:hAnsi="Times New Roman"/>
          <w:sz w:val="24"/>
          <w:szCs w:val="24"/>
          <w:lang w:eastAsia="ru-RU"/>
        </w:rPr>
        <w:t>0801001</w:t>
      </w:r>
      <w:r w:rsidRPr="00900BD8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1600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, адрес объекта: Ленинградская область, </w:t>
      </w:r>
      <w:r>
        <w:rPr>
          <w:rFonts w:ascii="Times New Roman" w:hAnsi="Times New Roman"/>
          <w:sz w:val="24"/>
          <w:szCs w:val="24"/>
          <w:lang w:eastAsia="ru-RU"/>
        </w:rPr>
        <w:t>Киришский муниципальный район, Будогощское городское поселение, г.п.Будогощь, ул.Советская, д.37.</w:t>
      </w:r>
    </w:p>
    <w:p w:rsidR="00A10F37" w:rsidRDefault="00A10F37" w:rsidP="00900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0F37" w:rsidRDefault="00A10F37" w:rsidP="00900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0F37" w:rsidRPr="00B602A8" w:rsidRDefault="00A10F37" w:rsidP="00826F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B602A8">
        <w:rPr>
          <w:rFonts w:ascii="Times New Roman" w:hAnsi="Times New Roman"/>
          <w:sz w:val="24"/>
          <w:szCs w:val="24"/>
          <w:lang w:eastAsia="ru-RU"/>
        </w:rPr>
        <w:t xml:space="preserve"> Установить:</w:t>
      </w:r>
    </w:p>
    <w:p w:rsidR="00A10F37" w:rsidRPr="00B602A8" w:rsidRDefault="00A10F37" w:rsidP="00826F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02A8">
        <w:rPr>
          <w:rFonts w:ascii="Times New Roman" w:hAnsi="Times New Roman"/>
          <w:sz w:val="24"/>
          <w:szCs w:val="24"/>
          <w:lang w:eastAsia="ru-RU"/>
        </w:rPr>
        <w:t>2.1.</w:t>
      </w:r>
      <w:r w:rsidRPr="00B602A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начальную </w:t>
      </w:r>
      <w:r w:rsidRPr="00B602A8">
        <w:rPr>
          <w:rFonts w:ascii="Times New Roman" w:hAnsi="Times New Roman"/>
          <w:sz w:val="24"/>
          <w:szCs w:val="24"/>
          <w:lang w:eastAsia="ru-RU"/>
        </w:rPr>
        <w:t xml:space="preserve">цену </w:t>
      </w:r>
      <w:r w:rsidRPr="00EF2AB3">
        <w:rPr>
          <w:rFonts w:ascii="Times New Roman" w:hAnsi="Times New Roman"/>
          <w:sz w:val="24"/>
          <w:szCs w:val="24"/>
          <w:lang w:eastAsia="ru-RU"/>
        </w:rPr>
        <w:t>продажи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имущества</w:t>
      </w:r>
      <w:r w:rsidRPr="00B602A8">
        <w:rPr>
          <w:rFonts w:ascii="Times New Roman" w:hAnsi="Times New Roman"/>
          <w:sz w:val="24"/>
          <w:szCs w:val="24"/>
          <w:lang w:eastAsia="ru-RU"/>
        </w:rPr>
        <w:t xml:space="preserve"> на основании отчетов об оценке</w:t>
      </w:r>
      <w:r>
        <w:rPr>
          <w:rFonts w:ascii="Times New Roman" w:hAnsi="Times New Roman"/>
          <w:sz w:val="24"/>
          <w:szCs w:val="24"/>
          <w:lang w:eastAsia="ru-RU"/>
        </w:rPr>
        <w:t xml:space="preserve"> рыночной стоимости</w:t>
      </w:r>
      <w:r w:rsidRPr="00B602A8">
        <w:rPr>
          <w:rFonts w:ascii="Times New Roman" w:hAnsi="Times New Roman"/>
          <w:sz w:val="24"/>
          <w:szCs w:val="24"/>
          <w:lang w:eastAsia="ru-RU"/>
        </w:rPr>
        <w:t xml:space="preserve">, выполненных в соответствии с Федеральным законом от 29.07.1998 № 135-ФЗ «Об оценочной деятельности в Российской Федерации»: </w:t>
      </w:r>
    </w:p>
    <w:p w:rsidR="00A10F37" w:rsidRPr="00B602A8" w:rsidRDefault="00A10F37" w:rsidP="00826F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02A8">
        <w:rPr>
          <w:rFonts w:ascii="Times New Roman" w:hAnsi="Times New Roman"/>
          <w:sz w:val="24"/>
          <w:szCs w:val="24"/>
          <w:lang w:eastAsia="ru-RU"/>
        </w:rPr>
        <w:t xml:space="preserve">Лот №1 – </w:t>
      </w:r>
      <w:r>
        <w:rPr>
          <w:rFonts w:ascii="Times New Roman" w:hAnsi="Times New Roman"/>
          <w:sz w:val="24"/>
          <w:szCs w:val="24"/>
          <w:lang w:eastAsia="ru-RU"/>
        </w:rPr>
        <w:t>845018</w:t>
      </w:r>
      <w:r w:rsidRPr="00B602A8">
        <w:rPr>
          <w:rFonts w:ascii="Times New Roman" w:hAnsi="Times New Roman"/>
          <w:sz w:val="24"/>
          <w:szCs w:val="24"/>
          <w:lang w:eastAsia="ru-RU"/>
        </w:rPr>
        <w:t>,00 (</w:t>
      </w:r>
      <w:r>
        <w:rPr>
          <w:rFonts w:ascii="Times New Roman" w:hAnsi="Times New Roman"/>
          <w:sz w:val="24"/>
          <w:szCs w:val="24"/>
          <w:lang w:eastAsia="ru-RU"/>
        </w:rPr>
        <w:t>восемьсот сорок пять тысяч восемнадцать</w:t>
      </w:r>
      <w:r w:rsidRPr="00B602A8">
        <w:rPr>
          <w:rFonts w:ascii="Times New Roman" w:hAnsi="Times New Roman"/>
          <w:sz w:val="24"/>
          <w:szCs w:val="24"/>
          <w:lang w:eastAsia="ru-RU"/>
        </w:rPr>
        <w:t>) рублей 00 копеек</w:t>
      </w:r>
      <w:r>
        <w:rPr>
          <w:rFonts w:ascii="Times New Roman" w:hAnsi="Times New Roman"/>
          <w:sz w:val="24"/>
          <w:szCs w:val="24"/>
          <w:lang w:eastAsia="ru-RU"/>
        </w:rPr>
        <w:t>, в т.ч. НДС 79704 (семьдесят девять тысяч семьсот четыре) рубля 00 копеек</w:t>
      </w:r>
      <w:r w:rsidRPr="00B602A8">
        <w:rPr>
          <w:rFonts w:ascii="Times New Roman" w:hAnsi="Times New Roman"/>
          <w:sz w:val="24"/>
          <w:szCs w:val="24"/>
          <w:lang w:eastAsia="ru-RU"/>
        </w:rPr>
        <w:t>;</w:t>
      </w:r>
    </w:p>
    <w:p w:rsidR="00A10F37" w:rsidRPr="00B602A8" w:rsidRDefault="00A10F37" w:rsidP="00826F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02A8">
        <w:rPr>
          <w:rFonts w:ascii="Times New Roman" w:hAnsi="Times New Roman"/>
          <w:sz w:val="24"/>
          <w:szCs w:val="24"/>
          <w:lang w:eastAsia="ru-RU"/>
        </w:rPr>
        <w:t xml:space="preserve">Лот №2 – </w:t>
      </w:r>
      <w:r>
        <w:rPr>
          <w:rFonts w:ascii="Times New Roman" w:hAnsi="Times New Roman"/>
          <w:sz w:val="24"/>
          <w:szCs w:val="24"/>
          <w:lang w:eastAsia="ru-RU"/>
        </w:rPr>
        <w:t>4499633</w:t>
      </w:r>
      <w:r w:rsidRPr="00B602A8">
        <w:rPr>
          <w:rFonts w:ascii="Times New Roman" w:hAnsi="Times New Roman"/>
          <w:sz w:val="24"/>
          <w:szCs w:val="24"/>
          <w:lang w:eastAsia="ru-RU"/>
        </w:rPr>
        <w:t>,00 (</w:t>
      </w:r>
      <w:r>
        <w:rPr>
          <w:rFonts w:ascii="Times New Roman" w:hAnsi="Times New Roman"/>
          <w:sz w:val="24"/>
          <w:szCs w:val="24"/>
          <w:lang w:eastAsia="ru-RU"/>
        </w:rPr>
        <w:t>четыре миллиона четыреста девяносто девять тысяч шестьсот тридцать три</w:t>
      </w:r>
      <w:r w:rsidRPr="00B602A8">
        <w:rPr>
          <w:rFonts w:ascii="Times New Roman" w:hAnsi="Times New Roman"/>
          <w:sz w:val="24"/>
          <w:szCs w:val="24"/>
          <w:lang w:eastAsia="ru-RU"/>
        </w:rPr>
        <w:t>) рубл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B602A8">
        <w:rPr>
          <w:rFonts w:ascii="Times New Roman" w:hAnsi="Times New Roman"/>
          <w:sz w:val="24"/>
          <w:szCs w:val="24"/>
          <w:lang w:eastAsia="ru-RU"/>
        </w:rPr>
        <w:t xml:space="preserve"> 00 копеек</w:t>
      </w:r>
      <w:r>
        <w:rPr>
          <w:rFonts w:ascii="Times New Roman" w:hAnsi="Times New Roman"/>
          <w:sz w:val="24"/>
          <w:szCs w:val="24"/>
          <w:lang w:eastAsia="ru-RU"/>
        </w:rPr>
        <w:t>, в т.ч. НДС 533933 (пятьсот тридцать три тысячи девятьсот тридцать три) рубля 00 копеек</w:t>
      </w:r>
      <w:r w:rsidRPr="00B602A8">
        <w:rPr>
          <w:rFonts w:ascii="Times New Roman" w:hAnsi="Times New Roman"/>
          <w:sz w:val="24"/>
          <w:szCs w:val="24"/>
          <w:lang w:eastAsia="ru-RU"/>
        </w:rPr>
        <w:t>.</w:t>
      </w:r>
      <w:r w:rsidRPr="00B602A8">
        <w:rPr>
          <w:rFonts w:ascii="Times New Roman" w:hAnsi="Times New Roman"/>
          <w:sz w:val="24"/>
          <w:szCs w:val="24"/>
          <w:lang w:eastAsia="ru-RU"/>
        </w:rPr>
        <w:tab/>
      </w:r>
    </w:p>
    <w:p w:rsidR="00A10F37" w:rsidRPr="00B602A8" w:rsidRDefault="00A10F37" w:rsidP="00826F55">
      <w:pPr>
        <w:tabs>
          <w:tab w:val="left" w:pos="708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602A8">
        <w:rPr>
          <w:rFonts w:ascii="Times New Roman" w:hAnsi="Times New Roman"/>
          <w:sz w:val="24"/>
          <w:szCs w:val="24"/>
          <w:lang w:eastAsia="ru-RU"/>
        </w:rPr>
        <w:t xml:space="preserve">         2.2. </w:t>
      </w:r>
      <w:r>
        <w:rPr>
          <w:rFonts w:ascii="Times New Roman" w:hAnsi="Times New Roman"/>
          <w:sz w:val="24"/>
          <w:szCs w:val="24"/>
          <w:lang w:eastAsia="ru-RU"/>
        </w:rPr>
        <w:t>Размер задатка для участия в аукционе</w:t>
      </w:r>
      <w:r w:rsidRPr="00B602A8">
        <w:rPr>
          <w:rFonts w:ascii="Times New Roman" w:hAnsi="Times New Roman"/>
          <w:sz w:val="24"/>
          <w:szCs w:val="24"/>
          <w:lang w:eastAsia="ru-RU"/>
        </w:rPr>
        <w:t>:</w:t>
      </w:r>
    </w:p>
    <w:p w:rsidR="00A10F37" w:rsidRPr="00B602A8" w:rsidRDefault="00A10F37" w:rsidP="00826F55">
      <w:pPr>
        <w:tabs>
          <w:tab w:val="left" w:pos="708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602A8">
        <w:rPr>
          <w:rFonts w:ascii="Times New Roman" w:hAnsi="Times New Roman"/>
          <w:sz w:val="24"/>
          <w:szCs w:val="24"/>
          <w:lang w:eastAsia="ru-RU"/>
        </w:rPr>
        <w:t xml:space="preserve">Лот №1 – </w:t>
      </w:r>
      <w:r>
        <w:rPr>
          <w:rFonts w:ascii="Times New Roman" w:hAnsi="Times New Roman"/>
          <w:sz w:val="24"/>
          <w:szCs w:val="24"/>
          <w:lang w:eastAsia="ru-RU"/>
        </w:rPr>
        <w:t>169004</w:t>
      </w:r>
      <w:r w:rsidRPr="00B602A8">
        <w:rPr>
          <w:rFonts w:ascii="Times New Roman" w:hAnsi="Times New Roman"/>
          <w:sz w:val="24"/>
          <w:szCs w:val="24"/>
          <w:lang w:eastAsia="ru-RU"/>
        </w:rPr>
        <w:t>,00 (</w:t>
      </w:r>
      <w:r>
        <w:rPr>
          <w:rFonts w:ascii="Times New Roman" w:hAnsi="Times New Roman"/>
          <w:sz w:val="24"/>
          <w:szCs w:val="24"/>
          <w:lang w:eastAsia="ru-RU"/>
        </w:rPr>
        <w:t>сто шестьдесят девять тысяч четыре</w:t>
      </w:r>
      <w:r w:rsidRPr="00B602A8">
        <w:rPr>
          <w:rFonts w:ascii="Times New Roman" w:hAnsi="Times New Roman"/>
          <w:sz w:val="24"/>
          <w:szCs w:val="24"/>
          <w:lang w:eastAsia="ru-RU"/>
        </w:rPr>
        <w:t>) рубля 00 копеек;</w:t>
      </w:r>
    </w:p>
    <w:p w:rsidR="00A10F37" w:rsidRPr="00B602A8" w:rsidRDefault="00A10F37" w:rsidP="00826F55">
      <w:pPr>
        <w:tabs>
          <w:tab w:val="left" w:pos="708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602A8">
        <w:rPr>
          <w:rFonts w:ascii="Times New Roman" w:hAnsi="Times New Roman"/>
          <w:sz w:val="24"/>
          <w:szCs w:val="24"/>
          <w:lang w:eastAsia="ru-RU"/>
        </w:rPr>
        <w:t xml:space="preserve">Лот №2 -  </w:t>
      </w:r>
      <w:r>
        <w:rPr>
          <w:rFonts w:ascii="Times New Roman" w:hAnsi="Times New Roman"/>
          <w:sz w:val="24"/>
          <w:szCs w:val="24"/>
          <w:lang w:eastAsia="ru-RU"/>
        </w:rPr>
        <w:t>899927</w:t>
      </w:r>
      <w:r w:rsidRPr="00B602A8">
        <w:rPr>
          <w:rFonts w:ascii="Times New Roman" w:hAnsi="Times New Roman"/>
          <w:sz w:val="24"/>
          <w:szCs w:val="24"/>
          <w:lang w:eastAsia="ru-RU"/>
        </w:rPr>
        <w:t>,00 (</w:t>
      </w:r>
      <w:r>
        <w:rPr>
          <w:rFonts w:ascii="Times New Roman" w:hAnsi="Times New Roman"/>
          <w:sz w:val="24"/>
          <w:szCs w:val="24"/>
          <w:lang w:eastAsia="ru-RU"/>
        </w:rPr>
        <w:t>восемьсот девяносто девять тысяч девятьсот двадцать семь</w:t>
      </w:r>
      <w:r w:rsidRPr="00B602A8">
        <w:rPr>
          <w:rFonts w:ascii="Times New Roman" w:hAnsi="Times New Roman"/>
          <w:sz w:val="24"/>
          <w:szCs w:val="24"/>
          <w:lang w:eastAsia="ru-RU"/>
        </w:rPr>
        <w:t>) рублей 00 копеек;</w:t>
      </w:r>
    </w:p>
    <w:p w:rsidR="00A10F37" w:rsidRPr="00B602A8" w:rsidRDefault="00A10F37" w:rsidP="001E4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602A8">
        <w:rPr>
          <w:rFonts w:ascii="Times New Roman" w:hAnsi="Times New Roman"/>
          <w:sz w:val="24"/>
          <w:szCs w:val="24"/>
          <w:lang w:eastAsia="ru-RU"/>
        </w:rPr>
        <w:t>.</w:t>
      </w:r>
      <w:r w:rsidRPr="00B602A8">
        <w:rPr>
          <w:rFonts w:ascii="Times New Roman" w:hAnsi="Times New Roman"/>
          <w:sz w:val="24"/>
          <w:szCs w:val="24"/>
          <w:lang w:eastAsia="ru-RU"/>
        </w:rPr>
        <w:tab/>
        <w:t>Опубликовать настоящее постановление</w:t>
      </w:r>
      <w:r w:rsidRPr="006B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02A8">
        <w:rPr>
          <w:rFonts w:ascii="Times New Roman" w:hAnsi="Times New Roman"/>
          <w:sz w:val="24"/>
          <w:szCs w:val="24"/>
          <w:lang w:eastAsia="ru-RU"/>
        </w:rPr>
        <w:t>в газете «Будогощский вестник» и разместить на официальном сайте администрации муниципального образования Будогощское городское поселение Киришского муниципального района Ленинградской области.</w:t>
      </w:r>
    </w:p>
    <w:p w:rsidR="00A10F37" w:rsidRPr="00B602A8" w:rsidRDefault="00A10F37" w:rsidP="001E4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602A8">
        <w:rPr>
          <w:rFonts w:ascii="Times New Roman" w:hAnsi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A10F37" w:rsidRPr="00B602A8" w:rsidRDefault="00A10F37" w:rsidP="001E4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602A8">
        <w:rPr>
          <w:rFonts w:ascii="Times New Roman" w:hAnsi="Times New Roman"/>
          <w:sz w:val="24"/>
          <w:szCs w:val="24"/>
          <w:lang w:eastAsia="ru-RU"/>
        </w:rPr>
        <w:t xml:space="preserve">. Контроль исполнения настоящего постановления оставляю за собой.  </w:t>
      </w:r>
    </w:p>
    <w:p w:rsidR="00A10F37" w:rsidRDefault="00A10F37" w:rsidP="00900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0F37" w:rsidRPr="00B602A8" w:rsidRDefault="00A10F37" w:rsidP="00826F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0F37" w:rsidRDefault="00A10F37" w:rsidP="00900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0F37" w:rsidRPr="00900BD8" w:rsidRDefault="00A10F37" w:rsidP="00900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Заместитель главы администрации                                                                   А.В.Брагин      </w:t>
      </w:r>
    </w:p>
    <w:p w:rsidR="00A10F37" w:rsidRPr="00900BD8" w:rsidRDefault="00A10F37" w:rsidP="00900BD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10F37" w:rsidRDefault="00A10F37"/>
    <w:p w:rsidR="00A10F37" w:rsidRPr="009D7EE6" w:rsidRDefault="00A10F37" w:rsidP="009D7EE6"/>
    <w:p w:rsidR="00A10F37" w:rsidRPr="009D7EE6" w:rsidRDefault="00A10F37" w:rsidP="009D7EE6"/>
    <w:p w:rsidR="00A10F37" w:rsidRPr="009D7EE6" w:rsidRDefault="00A10F37" w:rsidP="009D7EE6"/>
    <w:p w:rsidR="00A10F37" w:rsidRPr="009D7EE6" w:rsidRDefault="00A10F37" w:rsidP="009D7EE6"/>
    <w:p w:rsidR="00A10F37" w:rsidRPr="009D7EE6" w:rsidRDefault="00A10F37" w:rsidP="009D7EE6"/>
    <w:p w:rsidR="00A10F37" w:rsidRPr="009D7EE6" w:rsidRDefault="00A10F37" w:rsidP="009D7EE6"/>
    <w:p w:rsidR="00A10F37" w:rsidRPr="009D7EE6" w:rsidRDefault="00A10F37" w:rsidP="009D7EE6"/>
    <w:p w:rsidR="00A10F37" w:rsidRDefault="00A10F37" w:rsidP="009D7EE6"/>
    <w:p w:rsidR="00A10F37" w:rsidRDefault="00A10F37" w:rsidP="009D7EE6"/>
    <w:p w:rsidR="00A10F37" w:rsidRDefault="00A10F37" w:rsidP="009D7EE6"/>
    <w:p w:rsidR="00A10F37" w:rsidRPr="009D7EE6" w:rsidRDefault="00A10F37" w:rsidP="009D7EE6"/>
    <w:p w:rsidR="00A10F37" w:rsidRPr="009D7EE6" w:rsidRDefault="00A10F37" w:rsidP="009D7EE6"/>
    <w:p w:rsidR="00A10F37" w:rsidRDefault="00A10F37" w:rsidP="009D7EE6"/>
    <w:tbl>
      <w:tblPr>
        <w:tblW w:w="0" w:type="auto"/>
        <w:tblLook w:val="01E0"/>
      </w:tblPr>
      <w:tblGrid>
        <w:gridCol w:w="1135"/>
        <w:gridCol w:w="8152"/>
      </w:tblGrid>
      <w:tr w:rsidR="00A10F37" w:rsidRPr="002812DA" w:rsidTr="000B1D45">
        <w:tc>
          <w:tcPr>
            <w:tcW w:w="1135" w:type="dxa"/>
          </w:tcPr>
          <w:p w:rsidR="00A10F37" w:rsidRPr="009D7EE6" w:rsidRDefault="00A10F37" w:rsidP="000B1D4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7EE6">
              <w:rPr>
                <w:rFonts w:ascii="Times New Roman" w:hAnsi="Times New Roman"/>
                <w:sz w:val="20"/>
                <w:szCs w:val="20"/>
                <w:lang w:eastAsia="ru-RU"/>
              </w:rPr>
              <w:t>Разослано:</w:t>
            </w:r>
          </w:p>
        </w:tc>
        <w:tc>
          <w:tcPr>
            <w:tcW w:w="8152" w:type="dxa"/>
          </w:tcPr>
          <w:p w:rsidR="00A10F37" w:rsidRPr="009D7EE6" w:rsidRDefault="00A10F37" w:rsidP="000B1D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7E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дело – 2,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членам комиссии, </w:t>
            </w:r>
            <w:r w:rsidRPr="009D7E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 </w:t>
            </w:r>
            <w:r w:rsidRPr="009D7E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Будогощское городское поселение,  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9D7E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Киришский муниципальный  район,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газета, сайт,</w:t>
            </w:r>
            <w:r w:rsidRPr="009D7E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прокуратура</w:t>
            </w:r>
          </w:p>
        </w:tc>
      </w:tr>
    </w:tbl>
    <w:p w:rsidR="00A10F37" w:rsidRPr="009D7EE6" w:rsidRDefault="00A10F37" w:rsidP="009D7EE6"/>
    <w:sectPr w:rsidR="00A10F37" w:rsidRPr="009D7EE6" w:rsidSect="00226D7B">
      <w:headerReference w:type="default" r:id="rId6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37" w:rsidRDefault="00A10F37">
      <w:pPr>
        <w:spacing w:after="0" w:line="240" w:lineRule="auto"/>
      </w:pPr>
      <w:r>
        <w:separator/>
      </w:r>
    </w:p>
  </w:endnote>
  <w:endnote w:type="continuationSeparator" w:id="0">
    <w:p w:rsidR="00A10F37" w:rsidRDefault="00A1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37" w:rsidRDefault="00A10F37">
      <w:pPr>
        <w:spacing w:after="0" w:line="240" w:lineRule="auto"/>
      </w:pPr>
      <w:r>
        <w:separator/>
      </w:r>
    </w:p>
  </w:footnote>
  <w:footnote w:type="continuationSeparator" w:id="0">
    <w:p w:rsidR="00A10F37" w:rsidRDefault="00A1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37" w:rsidRDefault="00A10F3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10F37" w:rsidRDefault="00A10F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07A"/>
    <w:rsid w:val="000B1D45"/>
    <w:rsid w:val="001330E7"/>
    <w:rsid w:val="001E4BBB"/>
    <w:rsid w:val="00226D7B"/>
    <w:rsid w:val="002812DA"/>
    <w:rsid w:val="00440E0E"/>
    <w:rsid w:val="00445DA1"/>
    <w:rsid w:val="0045722E"/>
    <w:rsid w:val="00543280"/>
    <w:rsid w:val="005531BB"/>
    <w:rsid w:val="005B7F84"/>
    <w:rsid w:val="00644681"/>
    <w:rsid w:val="0065068B"/>
    <w:rsid w:val="00680C89"/>
    <w:rsid w:val="006B18ED"/>
    <w:rsid w:val="006F7990"/>
    <w:rsid w:val="007B3D4C"/>
    <w:rsid w:val="00815828"/>
    <w:rsid w:val="00826F55"/>
    <w:rsid w:val="008764FE"/>
    <w:rsid w:val="00900BD8"/>
    <w:rsid w:val="009A25BC"/>
    <w:rsid w:val="009D7EE6"/>
    <w:rsid w:val="00A10F37"/>
    <w:rsid w:val="00A8507A"/>
    <w:rsid w:val="00B602A8"/>
    <w:rsid w:val="00BE4E62"/>
    <w:rsid w:val="00BF66D7"/>
    <w:rsid w:val="00C20205"/>
    <w:rsid w:val="00C8785A"/>
    <w:rsid w:val="00CB75D2"/>
    <w:rsid w:val="00DF6377"/>
    <w:rsid w:val="00EF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0B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0BD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8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78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2</Pages>
  <Words>554</Words>
  <Characters>3159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4</cp:revision>
  <cp:lastPrinted>2018-09-19T06:33:00Z</cp:lastPrinted>
  <dcterms:created xsi:type="dcterms:W3CDTF">2018-09-07T07:10:00Z</dcterms:created>
  <dcterms:modified xsi:type="dcterms:W3CDTF">2018-09-21T12:57:00Z</dcterms:modified>
</cp:coreProperties>
</file>