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E3" w:rsidRDefault="00A676E3" w:rsidP="00EF381B">
      <w:pPr>
        <w:jc w:val="center"/>
      </w:pPr>
    </w:p>
    <w:p w:rsidR="00A676E3" w:rsidRPr="00EF381B" w:rsidRDefault="00A676E3" w:rsidP="00EF381B">
      <w:pPr>
        <w:pStyle w:val="Caption"/>
        <w:rPr>
          <w:sz w:val="28"/>
          <w:szCs w:val="28"/>
        </w:rPr>
      </w:pPr>
      <w:r w:rsidRPr="00EF381B">
        <w:rPr>
          <w:sz w:val="28"/>
          <w:szCs w:val="28"/>
        </w:rPr>
        <w:t>РОССИЙСКАЯ ФЕДЕРАЦИЯ</w:t>
      </w:r>
    </w:p>
    <w:p w:rsidR="00A676E3" w:rsidRPr="00EF381B" w:rsidRDefault="00A676E3" w:rsidP="00EF381B">
      <w:pPr>
        <w:jc w:val="center"/>
        <w:rPr>
          <w:sz w:val="24"/>
          <w:szCs w:val="24"/>
        </w:rPr>
      </w:pPr>
      <w:r w:rsidRPr="00EF381B">
        <w:rPr>
          <w:sz w:val="24"/>
          <w:szCs w:val="24"/>
        </w:rPr>
        <w:t xml:space="preserve"> АДМИНИСТРАЦИЯ </w:t>
      </w:r>
    </w:p>
    <w:p w:rsidR="00A676E3" w:rsidRPr="00EF381B" w:rsidRDefault="00A676E3" w:rsidP="00EF381B">
      <w:pPr>
        <w:jc w:val="center"/>
        <w:rPr>
          <w:sz w:val="24"/>
          <w:szCs w:val="24"/>
        </w:rPr>
      </w:pPr>
      <w:r w:rsidRPr="00EF381B">
        <w:rPr>
          <w:sz w:val="24"/>
          <w:szCs w:val="24"/>
        </w:rPr>
        <w:t>МУНИЦИПАЛЬНОГО ОБРАЗОВАНИЯ</w:t>
      </w:r>
    </w:p>
    <w:p w:rsidR="00A676E3" w:rsidRPr="00EF381B" w:rsidRDefault="00A676E3" w:rsidP="00EF381B">
      <w:pPr>
        <w:jc w:val="center"/>
        <w:rPr>
          <w:sz w:val="24"/>
          <w:szCs w:val="24"/>
        </w:rPr>
      </w:pPr>
      <w:r w:rsidRPr="00EF381B">
        <w:rPr>
          <w:sz w:val="24"/>
          <w:szCs w:val="24"/>
        </w:rPr>
        <w:t>БУДОГОЩСКОЕ ГОРОДСКОЕ ПОСЕЛЕНИЕ</w:t>
      </w:r>
    </w:p>
    <w:p w:rsidR="00A676E3" w:rsidRPr="00EF381B" w:rsidRDefault="00A676E3" w:rsidP="00EF381B">
      <w:pPr>
        <w:jc w:val="center"/>
        <w:rPr>
          <w:sz w:val="24"/>
          <w:szCs w:val="24"/>
        </w:rPr>
      </w:pPr>
      <w:r w:rsidRPr="00EF381B">
        <w:rPr>
          <w:sz w:val="24"/>
          <w:szCs w:val="24"/>
        </w:rPr>
        <w:t>КИРИШСКОГО МУНИЦИПАЛЬНОГО РАЙОНА</w:t>
      </w:r>
    </w:p>
    <w:p w:rsidR="00A676E3" w:rsidRPr="00EF381B" w:rsidRDefault="00A676E3" w:rsidP="00EF381B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</w:t>
      </w:r>
      <w:r w:rsidRPr="00EF381B">
        <w:rPr>
          <w:sz w:val="24"/>
          <w:szCs w:val="24"/>
        </w:rPr>
        <w:t>И</w:t>
      </w:r>
    </w:p>
    <w:p w:rsidR="00A676E3" w:rsidRDefault="00A676E3" w:rsidP="00EF381B"/>
    <w:p w:rsidR="00A676E3" w:rsidRPr="00EF381B" w:rsidRDefault="00A676E3" w:rsidP="00EF381B">
      <w:pPr>
        <w:jc w:val="center"/>
        <w:rPr>
          <w:b/>
          <w:sz w:val="24"/>
          <w:szCs w:val="24"/>
        </w:rPr>
      </w:pPr>
      <w:r w:rsidRPr="00EF381B">
        <w:rPr>
          <w:b/>
          <w:sz w:val="24"/>
          <w:szCs w:val="24"/>
        </w:rPr>
        <w:t>ПОСТАНОВЛЕНИЕ</w:t>
      </w:r>
    </w:p>
    <w:p w:rsidR="00A676E3" w:rsidRDefault="00A676E3" w:rsidP="00EF381B">
      <w:pPr>
        <w:rPr>
          <w:sz w:val="24"/>
          <w:szCs w:val="24"/>
        </w:rPr>
      </w:pPr>
    </w:p>
    <w:p w:rsidR="00A676E3" w:rsidRDefault="00A676E3" w:rsidP="00EF381B">
      <w:pPr>
        <w:rPr>
          <w:sz w:val="24"/>
          <w:szCs w:val="24"/>
        </w:rPr>
      </w:pPr>
    </w:p>
    <w:p w:rsidR="00A676E3" w:rsidRDefault="00A676E3" w:rsidP="00EF381B">
      <w:pPr>
        <w:rPr>
          <w:sz w:val="24"/>
          <w:szCs w:val="24"/>
          <w:u w:val="single"/>
        </w:rPr>
      </w:pPr>
      <w:r w:rsidRPr="00A911AB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28 февраля 2020 года</w:t>
      </w:r>
      <w:r w:rsidRPr="00A911AB">
        <w:rPr>
          <w:sz w:val="24"/>
          <w:szCs w:val="24"/>
        </w:rPr>
        <w:t xml:space="preserve"> №</w:t>
      </w:r>
      <w:r>
        <w:rPr>
          <w:sz w:val="24"/>
          <w:szCs w:val="24"/>
          <w:u w:val="single"/>
        </w:rPr>
        <w:t>51</w:t>
      </w:r>
      <w:bookmarkStart w:id="0" w:name="_GoBack"/>
      <w:bookmarkEnd w:id="0"/>
    </w:p>
    <w:p w:rsidR="00A676E3" w:rsidRPr="008B5C35" w:rsidRDefault="00A676E3" w:rsidP="00EF381B">
      <w:pPr>
        <w:jc w:val="center"/>
        <w:rPr>
          <w:sz w:val="24"/>
          <w:szCs w:val="24"/>
        </w:rPr>
      </w:pPr>
    </w:p>
    <w:p w:rsidR="00A676E3" w:rsidRPr="008B5C35" w:rsidRDefault="00A676E3" w:rsidP="00EF381B">
      <w:pPr>
        <w:jc w:val="center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.3pt;margin-top:10.2pt;width:275.6pt;height:177pt;z-index:-251658240;visibility:visib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70tgIAALs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" filled="f" stroked="f">
            <v:textbox>
              <w:txbxContent>
                <w:p w:rsidR="00A676E3" w:rsidRPr="00936FEA" w:rsidRDefault="00A676E3" w:rsidP="00EF381B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1E6E16">
                    <w:rPr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b/>
                      <w:sz w:val="24"/>
                      <w:szCs w:val="24"/>
                    </w:rPr>
                    <w:t xml:space="preserve"> внесении изменений в постановление администрации муниципального образования Будогощское городское поселение Киришского муниципального района Ленинградской области от </w:t>
                  </w:r>
                  <w:r w:rsidRPr="00EF381B">
                    <w:rPr>
                      <w:b/>
                      <w:sz w:val="24"/>
                      <w:szCs w:val="24"/>
                    </w:rPr>
                    <w:t>14.10.2016 № 130</w:t>
                  </w:r>
                  <w:r>
                    <w:rPr>
                      <w:b/>
                      <w:sz w:val="24"/>
                      <w:szCs w:val="24"/>
                    </w:rPr>
                    <w:t xml:space="preserve"> «</w:t>
                  </w:r>
                  <w:r w:rsidRPr="00837EE2">
                    <w:rPr>
                      <w:b/>
                      <w:sz w:val="24"/>
                      <w:szCs w:val="24"/>
                    </w:rPr>
                    <w:t>Об утверждении административного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837EE2">
                    <w:rPr>
                      <w:b/>
                      <w:sz w:val="24"/>
                      <w:szCs w:val="24"/>
                    </w:rPr>
                    <w:t>регламента предоставления муниципальной услуги «Заключение соглашения 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            </w:r>
                </w:p>
              </w:txbxContent>
            </v:textbox>
            <w10:wrap type="tight"/>
          </v:shape>
        </w:pict>
      </w:r>
    </w:p>
    <w:p w:rsidR="00A676E3" w:rsidRPr="00C211BE" w:rsidRDefault="00A676E3" w:rsidP="00EF381B">
      <w:pPr>
        <w:rPr>
          <w:b/>
        </w:rPr>
      </w:pPr>
      <w:r w:rsidRPr="007A0265">
        <w:rPr>
          <w:b/>
        </w:rPr>
        <w:t xml:space="preserve">                         </w:t>
      </w:r>
      <w:r>
        <w:rPr>
          <w:b/>
        </w:rPr>
        <w:t xml:space="preserve">                                  </w:t>
      </w:r>
      <w:r w:rsidRPr="007A0265">
        <w:rPr>
          <w:b/>
        </w:rPr>
        <w:t xml:space="preserve">    </w:t>
      </w:r>
      <w:r>
        <w:rPr>
          <w:b/>
        </w:rPr>
        <w:t xml:space="preserve">                           </w:t>
      </w:r>
      <w:r w:rsidRPr="007A0265">
        <w:rPr>
          <w:b/>
        </w:rPr>
        <w:t xml:space="preserve">   </w:t>
      </w:r>
      <w:r>
        <w:rPr>
          <w:b/>
        </w:rPr>
        <w:t xml:space="preserve">              </w:t>
      </w:r>
    </w:p>
    <w:p w:rsidR="00A676E3" w:rsidRPr="00936FEA" w:rsidRDefault="00A676E3" w:rsidP="00EF381B">
      <w:pPr>
        <w:rPr>
          <w:sz w:val="24"/>
          <w:szCs w:val="24"/>
        </w:rPr>
      </w:pPr>
    </w:p>
    <w:p w:rsidR="00A676E3" w:rsidRPr="00936FEA" w:rsidRDefault="00A676E3" w:rsidP="00EF381B">
      <w:pPr>
        <w:rPr>
          <w:sz w:val="24"/>
          <w:szCs w:val="24"/>
        </w:rPr>
      </w:pPr>
    </w:p>
    <w:p w:rsidR="00A676E3" w:rsidRPr="00936FEA" w:rsidRDefault="00A676E3" w:rsidP="00EF381B">
      <w:pPr>
        <w:rPr>
          <w:sz w:val="24"/>
          <w:szCs w:val="24"/>
        </w:rPr>
      </w:pPr>
    </w:p>
    <w:p w:rsidR="00A676E3" w:rsidRDefault="00A676E3" w:rsidP="00EF381B">
      <w:pPr>
        <w:rPr>
          <w:sz w:val="24"/>
          <w:szCs w:val="24"/>
        </w:rPr>
      </w:pPr>
    </w:p>
    <w:p w:rsidR="00A676E3" w:rsidRDefault="00A676E3" w:rsidP="00EF381B">
      <w:pPr>
        <w:rPr>
          <w:sz w:val="24"/>
          <w:szCs w:val="24"/>
        </w:rPr>
      </w:pPr>
    </w:p>
    <w:p w:rsidR="00A676E3" w:rsidRDefault="00A676E3" w:rsidP="00EF381B">
      <w:pPr>
        <w:rPr>
          <w:sz w:val="24"/>
          <w:szCs w:val="24"/>
        </w:rPr>
      </w:pPr>
    </w:p>
    <w:p w:rsidR="00A676E3" w:rsidRDefault="00A676E3" w:rsidP="00EF381B">
      <w:pPr>
        <w:rPr>
          <w:sz w:val="24"/>
          <w:szCs w:val="24"/>
        </w:rPr>
      </w:pPr>
    </w:p>
    <w:p w:rsidR="00A676E3" w:rsidRDefault="00A676E3" w:rsidP="00EF381B">
      <w:pPr>
        <w:rPr>
          <w:sz w:val="24"/>
          <w:szCs w:val="24"/>
        </w:rPr>
      </w:pPr>
    </w:p>
    <w:p w:rsidR="00A676E3" w:rsidRDefault="00A676E3" w:rsidP="00EF381B">
      <w:pPr>
        <w:rPr>
          <w:sz w:val="24"/>
          <w:szCs w:val="24"/>
        </w:rPr>
      </w:pPr>
    </w:p>
    <w:p w:rsidR="00A676E3" w:rsidRDefault="00A676E3" w:rsidP="00EF381B">
      <w:pPr>
        <w:rPr>
          <w:sz w:val="24"/>
          <w:szCs w:val="24"/>
        </w:rPr>
      </w:pPr>
    </w:p>
    <w:p w:rsidR="00A676E3" w:rsidRDefault="00A676E3" w:rsidP="00EF381B">
      <w:pPr>
        <w:spacing w:line="360" w:lineRule="auto"/>
        <w:ind w:firstLine="709"/>
        <w:jc w:val="both"/>
        <w:rPr>
          <w:sz w:val="24"/>
          <w:szCs w:val="24"/>
        </w:rPr>
      </w:pPr>
    </w:p>
    <w:p w:rsidR="00A676E3" w:rsidRPr="001E6E16" w:rsidRDefault="00A676E3" w:rsidP="00567CC7">
      <w:pPr>
        <w:ind w:firstLine="709"/>
        <w:jc w:val="both"/>
        <w:rPr>
          <w:sz w:val="24"/>
          <w:szCs w:val="24"/>
        </w:rPr>
      </w:pPr>
      <w:r w:rsidRPr="001E6E16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протестом Киришской городской прокуратуры от 12.02.2020 №7-33-2020 на постановление главы администрации муниципального образования Будогощское городское поселение Киришского муниципального района Ленинградской области от 14.10.2016 № 130 </w:t>
      </w:r>
      <w:r w:rsidRPr="00D5263A">
        <w:rPr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sz w:val="24"/>
          <w:szCs w:val="24"/>
        </w:rPr>
        <w:t xml:space="preserve">Заключение соглашения </w:t>
      </w:r>
      <w:r w:rsidRPr="00D5263A">
        <w:rPr>
          <w:sz w:val="24"/>
          <w:szCs w:val="24"/>
        </w:rPr>
        <w:t>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>
        <w:rPr>
          <w:sz w:val="24"/>
          <w:szCs w:val="24"/>
        </w:rPr>
        <w:t xml:space="preserve"> администрация муниципального образования Будогощское городское поселение Киришского муниципального района Ленинградской области</w:t>
      </w:r>
      <w:r w:rsidRPr="001E6E16">
        <w:rPr>
          <w:sz w:val="24"/>
          <w:szCs w:val="24"/>
        </w:rPr>
        <w:t xml:space="preserve"> </w:t>
      </w:r>
      <w:r w:rsidRPr="001E6E16">
        <w:rPr>
          <w:b/>
          <w:sz w:val="24"/>
          <w:szCs w:val="24"/>
        </w:rPr>
        <w:t>ПОСТАНОВЛЯЕТ:</w:t>
      </w:r>
    </w:p>
    <w:p w:rsidR="00A676E3" w:rsidRPr="00253401" w:rsidRDefault="00A676E3" w:rsidP="00D02867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53401">
        <w:rPr>
          <w:sz w:val="24"/>
          <w:szCs w:val="24"/>
        </w:rPr>
        <w:t>Внести следующие изменения в Административный регламент, утвержденный постановлением от 14.10.2016 №130 «Об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собственности»:</w:t>
      </w:r>
    </w:p>
    <w:p w:rsidR="00A676E3" w:rsidRDefault="00A676E3" w:rsidP="00F91D3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253401">
        <w:rPr>
          <w:sz w:val="24"/>
          <w:szCs w:val="24"/>
        </w:rPr>
        <w:t>Пункт</w:t>
      </w:r>
      <w:r>
        <w:rPr>
          <w:sz w:val="24"/>
          <w:szCs w:val="24"/>
        </w:rPr>
        <w:t xml:space="preserve"> 2.5 изложить в </w:t>
      </w:r>
      <w:r w:rsidRPr="00253401">
        <w:rPr>
          <w:sz w:val="24"/>
          <w:szCs w:val="24"/>
        </w:rPr>
        <w:t xml:space="preserve">следующей редакции: </w:t>
      </w:r>
    </w:p>
    <w:p w:rsidR="00A676E3" w:rsidRPr="00253401" w:rsidRDefault="00A676E3" w:rsidP="00472599">
      <w:pPr>
        <w:jc w:val="both"/>
        <w:rPr>
          <w:sz w:val="24"/>
          <w:szCs w:val="24"/>
        </w:rPr>
      </w:pPr>
      <w:r w:rsidRPr="00253401">
        <w:rPr>
          <w:sz w:val="24"/>
          <w:szCs w:val="24"/>
        </w:rPr>
        <w:t>«2.5. Срок предоставления муниципальной услуги составляет не более 30 календарных дней с даты поступления заявления в Администрацию.»</w:t>
      </w:r>
    </w:p>
    <w:p w:rsidR="00A676E3" w:rsidRDefault="00A676E3" w:rsidP="00312117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253401">
        <w:rPr>
          <w:sz w:val="24"/>
          <w:szCs w:val="24"/>
        </w:rPr>
        <w:t>Дополнить пункт 2.5 подпунктом 2.5.1.:</w:t>
      </w:r>
    </w:p>
    <w:p w:rsidR="00A676E3" w:rsidRPr="00253401" w:rsidRDefault="00A676E3" w:rsidP="00472599">
      <w:pPr>
        <w:jc w:val="both"/>
        <w:rPr>
          <w:sz w:val="24"/>
          <w:szCs w:val="24"/>
        </w:rPr>
      </w:pPr>
      <w:r w:rsidRPr="00253401">
        <w:rPr>
          <w:sz w:val="24"/>
          <w:szCs w:val="24"/>
        </w:rPr>
        <w:t xml:space="preserve"> «2.5.1 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N 137-ФЗ «О введении в действие Земельного кодекса Российской Федерации», срок предоставления муниципальной услуги может быть продлен, но не более чем до 45 дней со дня поступления заявления о перераспределении земельных участков в Администрацию.»</w:t>
      </w:r>
    </w:p>
    <w:p w:rsidR="00A676E3" w:rsidRDefault="00A676E3" w:rsidP="00312117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253401">
        <w:rPr>
          <w:sz w:val="24"/>
          <w:szCs w:val="24"/>
        </w:rPr>
        <w:t xml:space="preserve">Пункт 2.7.1. изложить в следующей редакции: </w:t>
      </w:r>
    </w:p>
    <w:p w:rsidR="00A676E3" w:rsidRPr="00253401" w:rsidRDefault="00A676E3" w:rsidP="00472599">
      <w:pPr>
        <w:jc w:val="both"/>
        <w:rPr>
          <w:sz w:val="24"/>
          <w:szCs w:val="24"/>
        </w:rPr>
      </w:pPr>
      <w:r w:rsidRPr="00253401">
        <w:rPr>
          <w:sz w:val="24"/>
          <w:szCs w:val="24"/>
        </w:rPr>
        <w:t>«2.7.1. Заявление о предоставлении услуги и согласие на обработку персональных данных (далее - заявление) (Приложение 3 к административному регламенту)»</w:t>
      </w:r>
    </w:p>
    <w:p w:rsidR="00A676E3" w:rsidRDefault="00A676E3" w:rsidP="00312117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253401">
        <w:rPr>
          <w:sz w:val="24"/>
          <w:szCs w:val="24"/>
        </w:rPr>
        <w:t>Пункт 2.11 изложить в следующей редакции:</w:t>
      </w:r>
    </w:p>
    <w:p w:rsidR="00A676E3" w:rsidRDefault="00A676E3" w:rsidP="00472599">
      <w:pPr>
        <w:jc w:val="both"/>
        <w:rPr>
          <w:sz w:val="24"/>
          <w:szCs w:val="24"/>
        </w:rPr>
      </w:pPr>
      <w:r w:rsidRPr="00253401">
        <w:rPr>
          <w:sz w:val="24"/>
          <w:szCs w:val="24"/>
        </w:rPr>
        <w:t xml:space="preserve">«2.11 Заявление на получение муниципальной услуги с комплектом документов принимается: </w:t>
      </w:r>
      <w:r w:rsidRPr="00253401">
        <w:rPr>
          <w:sz w:val="24"/>
          <w:szCs w:val="24"/>
        </w:rPr>
        <w:br/>
        <w:t xml:space="preserve">1) при личной явке: в Администрации; в филиалах, отделах, удаленных рабочих местах ГБУ ЛО «МФЦ» (при наличии соглашения); </w:t>
      </w:r>
    </w:p>
    <w:p w:rsidR="00A676E3" w:rsidRPr="00253401" w:rsidRDefault="00A676E3" w:rsidP="00472599">
      <w:pPr>
        <w:jc w:val="both"/>
        <w:rPr>
          <w:sz w:val="24"/>
          <w:szCs w:val="24"/>
        </w:rPr>
      </w:pPr>
      <w:r w:rsidRPr="00253401">
        <w:rPr>
          <w:sz w:val="24"/>
          <w:szCs w:val="24"/>
        </w:rPr>
        <w:t>2) без личной явки: почтовым отправлением в Администрацию; в электронной форме через личный кабинет заявителя на ПГУ ЛО/ЕПГУ (при технической реализации).»</w:t>
      </w:r>
    </w:p>
    <w:p w:rsidR="00A676E3" w:rsidRDefault="00A676E3" w:rsidP="00312117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253401">
        <w:rPr>
          <w:sz w:val="24"/>
          <w:szCs w:val="24"/>
        </w:rPr>
        <w:t>Подпункт 10 пункта 2.14 изложить в следующей редакции:</w:t>
      </w:r>
    </w:p>
    <w:p w:rsidR="00A676E3" w:rsidRPr="00253401" w:rsidRDefault="00A676E3" w:rsidP="00472599">
      <w:pPr>
        <w:jc w:val="both"/>
        <w:rPr>
          <w:sz w:val="24"/>
          <w:szCs w:val="24"/>
        </w:rPr>
      </w:pPr>
      <w:r w:rsidRPr="00253401">
        <w:rPr>
          <w:sz w:val="24"/>
          <w:szCs w:val="24"/>
        </w:rPr>
        <w:t>«10)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A676E3" w:rsidRPr="00253401" w:rsidRDefault="00A676E3" w:rsidP="00312117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253401">
        <w:rPr>
          <w:sz w:val="24"/>
          <w:szCs w:val="24"/>
        </w:rPr>
        <w:t xml:space="preserve">Приложение №3 к административному регламенту дополнить типовой формой «Согласие на обработку персональных данных» (Приложение 1). </w:t>
      </w:r>
    </w:p>
    <w:p w:rsidR="00A676E3" w:rsidRPr="00253401" w:rsidRDefault="00A676E3" w:rsidP="00D02867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53401">
        <w:rPr>
          <w:sz w:val="24"/>
          <w:szCs w:val="24"/>
        </w:rPr>
        <w:t xml:space="preserve">Опубликовать настоящее постановление в газете «Будогощский вестник»        </w:t>
      </w:r>
    </w:p>
    <w:p w:rsidR="00A676E3" w:rsidRPr="00253401" w:rsidRDefault="00A676E3" w:rsidP="00D02867">
      <w:pPr>
        <w:jc w:val="both"/>
        <w:rPr>
          <w:sz w:val="24"/>
          <w:szCs w:val="24"/>
        </w:rPr>
      </w:pPr>
      <w:r w:rsidRPr="00253401">
        <w:rPr>
          <w:sz w:val="24"/>
          <w:szCs w:val="24"/>
        </w:rPr>
        <w:t>и на официальном сайте Администрации муниципального образования Будогощское городское поселение Киришского муниципального района Ленинградской области.</w:t>
      </w:r>
    </w:p>
    <w:p w:rsidR="00A676E3" w:rsidRPr="00253401" w:rsidRDefault="00A676E3" w:rsidP="00D02867">
      <w:pPr>
        <w:widowControl w:val="0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53401">
        <w:rPr>
          <w:sz w:val="24"/>
          <w:szCs w:val="24"/>
        </w:rPr>
        <w:t>Специалисту 1 категории внести соответствующие изменения в Реестр муниципальных услуг муниципального образования Будогощское городское поселение Киришского муниципального района Ленинградской области и в Реестр государственных и муниципальных услуг (функций) Ленинградской области.</w:t>
      </w:r>
    </w:p>
    <w:p w:rsidR="00A676E3" w:rsidRPr="00253401" w:rsidRDefault="00A676E3" w:rsidP="00D02867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53401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A676E3" w:rsidRPr="00253401" w:rsidRDefault="00A676E3" w:rsidP="00D02867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253401">
        <w:rPr>
          <w:sz w:val="24"/>
          <w:szCs w:val="24"/>
        </w:rPr>
        <w:t xml:space="preserve">Контроль за исполнением постановления возложить на </w:t>
      </w:r>
      <w:r>
        <w:rPr>
          <w:sz w:val="24"/>
          <w:szCs w:val="24"/>
        </w:rPr>
        <w:t>начальника отдела земельно-имущественных отношений Сергиевскую Ю.Н</w:t>
      </w:r>
      <w:r w:rsidRPr="00253401">
        <w:rPr>
          <w:sz w:val="24"/>
          <w:szCs w:val="24"/>
        </w:rPr>
        <w:t>.</w:t>
      </w:r>
    </w:p>
    <w:p w:rsidR="00A676E3" w:rsidRDefault="00A676E3" w:rsidP="00EF381B">
      <w:pPr>
        <w:rPr>
          <w:sz w:val="24"/>
          <w:szCs w:val="24"/>
        </w:rPr>
      </w:pPr>
    </w:p>
    <w:p w:rsidR="00A676E3" w:rsidRDefault="00A676E3" w:rsidP="00EF381B">
      <w:pPr>
        <w:rPr>
          <w:sz w:val="24"/>
          <w:szCs w:val="24"/>
        </w:rPr>
      </w:pPr>
    </w:p>
    <w:p w:rsidR="00A676E3" w:rsidRDefault="00A676E3" w:rsidP="00EF381B">
      <w:pPr>
        <w:rPr>
          <w:sz w:val="24"/>
          <w:szCs w:val="24"/>
        </w:rPr>
      </w:pPr>
    </w:p>
    <w:p w:rsidR="00A676E3" w:rsidRDefault="00A676E3" w:rsidP="00EF381B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         И.Е. Резинкин</w:t>
      </w:r>
    </w:p>
    <w:p w:rsidR="00A676E3" w:rsidRDefault="00A676E3" w:rsidP="00EF381B">
      <w:pPr>
        <w:jc w:val="both"/>
        <w:rPr>
          <w:sz w:val="22"/>
          <w:szCs w:val="22"/>
        </w:rPr>
      </w:pPr>
    </w:p>
    <w:p w:rsidR="00A676E3" w:rsidRDefault="00A676E3" w:rsidP="00EF381B">
      <w:pPr>
        <w:jc w:val="both"/>
        <w:rPr>
          <w:sz w:val="22"/>
          <w:szCs w:val="22"/>
        </w:rPr>
      </w:pPr>
    </w:p>
    <w:p w:rsidR="00A676E3" w:rsidRDefault="00A676E3" w:rsidP="00EF381B">
      <w:pPr>
        <w:jc w:val="both"/>
        <w:rPr>
          <w:sz w:val="22"/>
          <w:szCs w:val="22"/>
        </w:rPr>
      </w:pPr>
    </w:p>
    <w:p w:rsidR="00A676E3" w:rsidRDefault="00A676E3" w:rsidP="00EF381B">
      <w:pPr>
        <w:jc w:val="both"/>
        <w:rPr>
          <w:sz w:val="22"/>
          <w:szCs w:val="22"/>
        </w:rPr>
      </w:pPr>
    </w:p>
    <w:p w:rsidR="00A676E3" w:rsidRDefault="00A676E3" w:rsidP="00EF381B">
      <w:pPr>
        <w:jc w:val="both"/>
        <w:rPr>
          <w:sz w:val="22"/>
          <w:szCs w:val="22"/>
        </w:rPr>
      </w:pPr>
    </w:p>
    <w:p w:rsidR="00A676E3" w:rsidRDefault="00A676E3" w:rsidP="00EF381B">
      <w:pPr>
        <w:jc w:val="both"/>
        <w:rPr>
          <w:sz w:val="22"/>
          <w:szCs w:val="22"/>
        </w:rPr>
      </w:pPr>
    </w:p>
    <w:p w:rsidR="00A676E3" w:rsidRDefault="00A676E3" w:rsidP="00EF381B">
      <w:pPr>
        <w:jc w:val="both"/>
        <w:rPr>
          <w:sz w:val="22"/>
          <w:szCs w:val="22"/>
        </w:rPr>
      </w:pPr>
    </w:p>
    <w:p w:rsidR="00A676E3" w:rsidRDefault="00A676E3" w:rsidP="00EF381B">
      <w:pPr>
        <w:jc w:val="both"/>
        <w:rPr>
          <w:sz w:val="22"/>
          <w:szCs w:val="22"/>
        </w:rPr>
      </w:pPr>
    </w:p>
    <w:p w:rsidR="00A676E3" w:rsidRDefault="00A676E3" w:rsidP="00EF381B">
      <w:pPr>
        <w:jc w:val="both"/>
        <w:rPr>
          <w:sz w:val="22"/>
          <w:szCs w:val="22"/>
        </w:rPr>
      </w:pPr>
    </w:p>
    <w:p w:rsidR="00A676E3" w:rsidRDefault="00A676E3" w:rsidP="00EF381B">
      <w:pPr>
        <w:jc w:val="both"/>
        <w:rPr>
          <w:sz w:val="22"/>
          <w:szCs w:val="22"/>
        </w:rPr>
      </w:pPr>
    </w:p>
    <w:p w:rsidR="00A676E3" w:rsidRDefault="00A676E3" w:rsidP="00EF381B">
      <w:pPr>
        <w:jc w:val="both"/>
        <w:rPr>
          <w:sz w:val="22"/>
          <w:szCs w:val="22"/>
        </w:rPr>
      </w:pPr>
    </w:p>
    <w:p w:rsidR="00A676E3" w:rsidRDefault="00A676E3" w:rsidP="00EF381B">
      <w:pPr>
        <w:jc w:val="both"/>
        <w:rPr>
          <w:sz w:val="22"/>
          <w:szCs w:val="22"/>
        </w:rPr>
      </w:pPr>
    </w:p>
    <w:p w:rsidR="00A676E3" w:rsidRDefault="00A676E3" w:rsidP="00EF381B">
      <w:pPr>
        <w:jc w:val="both"/>
        <w:rPr>
          <w:sz w:val="22"/>
          <w:szCs w:val="22"/>
        </w:rPr>
      </w:pPr>
    </w:p>
    <w:p w:rsidR="00A676E3" w:rsidRDefault="00A676E3" w:rsidP="00EF381B">
      <w:pPr>
        <w:jc w:val="both"/>
        <w:rPr>
          <w:sz w:val="22"/>
          <w:szCs w:val="22"/>
        </w:rPr>
      </w:pPr>
    </w:p>
    <w:p w:rsidR="00A676E3" w:rsidRDefault="00A676E3" w:rsidP="00EF381B">
      <w:pPr>
        <w:jc w:val="both"/>
        <w:rPr>
          <w:sz w:val="22"/>
          <w:szCs w:val="22"/>
        </w:rPr>
      </w:pPr>
    </w:p>
    <w:p w:rsidR="00A676E3" w:rsidRDefault="00A676E3" w:rsidP="00EF381B">
      <w:pPr>
        <w:jc w:val="both"/>
        <w:rPr>
          <w:sz w:val="22"/>
          <w:szCs w:val="22"/>
        </w:rPr>
      </w:pPr>
    </w:p>
    <w:p w:rsidR="00A676E3" w:rsidRDefault="00A676E3" w:rsidP="00EF381B">
      <w:pPr>
        <w:jc w:val="both"/>
        <w:rPr>
          <w:sz w:val="22"/>
          <w:szCs w:val="22"/>
        </w:rPr>
      </w:pPr>
    </w:p>
    <w:p w:rsidR="00A676E3" w:rsidRDefault="00A676E3" w:rsidP="00EF381B">
      <w:pPr>
        <w:jc w:val="both"/>
        <w:rPr>
          <w:sz w:val="22"/>
          <w:szCs w:val="22"/>
        </w:rPr>
      </w:pPr>
    </w:p>
    <w:p w:rsidR="00A676E3" w:rsidRDefault="00A676E3" w:rsidP="00EF381B">
      <w:pPr>
        <w:jc w:val="both"/>
        <w:rPr>
          <w:sz w:val="22"/>
          <w:szCs w:val="22"/>
        </w:rPr>
      </w:pPr>
    </w:p>
    <w:p w:rsidR="00A676E3" w:rsidRDefault="00A676E3" w:rsidP="00EF381B">
      <w:pPr>
        <w:jc w:val="both"/>
        <w:rPr>
          <w:sz w:val="22"/>
          <w:szCs w:val="22"/>
        </w:rPr>
      </w:pPr>
    </w:p>
    <w:p w:rsidR="00A676E3" w:rsidRDefault="00A676E3" w:rsidP="00EF381B">
      <w:pPr>
        <w:jc w:val="both"/>
        <w:rPr>
          <w:sz w:val="22"/>
          <w:szCs w:val="22"/>
        </w:rPr>
      </w:pPr>
      <w:r w:rsidRPr="00400B87">
        <w:rPr>
          <w:sz w:val="22"/>
          <w:szCs w:val="22"/>
        </w:rPr>
        <w:t>Разослано:</w:t>
      </w:r>
      <w:r w:rsidRPr="00A957C8">
        <w:t xml:space="preserve"> </w:t>
      </w:r>
      <w:r w:rsidRPr="00A957C8">
        <w:rPr>
          <w:sz w:val="22"/>
          <w:szCs w:val="22"/>
        </w:rPr>
        <w:t>в дело</w:t>
      </w:r>
      <w:r>
        <w:rPr>
          <w:sz w:val="22"/>
          <w:szCs w:val="22"/>
        </w:rPr>
        <w:t>-2</w:t>
      </w:r>
      <w:r w:rsidRPr="00A957C8">
        <w:rPr>
          <w:sz w:val="22"/>
          <w:szCs w:val="22"/>
        </w:rPr>
        <w:t>,</w:t>
      </w:r>
      <w:r>
        <w:rPr>
          <w:sz w:val="22"/>
          <w:szCs w:val="22"/>
        </w:rPr>
        <w:t xml:space="preserve"> отдел ЗИО,</w:t>
      </w:r>
      <w:r w:rsidRPr="00A957C8">
        <w:rPr>
          <w:sz w:val="22"/>
          <w:szCs w:val="22"/>
        </w:rPr>
        <w:t xml:space="preserve"> </w:t>
      </w:r>
      <w:r>
        <w:rPr>
          <w:sz w:val="22"/>
          <w:szCs w:val="22"/>
        </w:rPr>
        <w:t>прокуратура, АКМР, сайт, газета.</w:t>
      </w:r>
    </w:p>
    <w:p w:rsidR="00A676E3" w:rsidRDefault="00A676E3" w:rsidP="00EF381B">
      <w:pPr>
        <w:jc w:val="both"/>
        <w:rPr>
          <w:sz w:val="16"/>
          <w:szCs w:val="16"/>
        </w:rPr>
      </w:pPr>
      <w:r>
        <w:rPr>
          <w:sz w:val="16"/>
          <w:szCs w:val="16"/>
        </w:rPr>
        <w:t>Исполнитель: Смирнов А.С.</w:t>
      </w:r>
    </w:p>
    <w:p w:rsidR="00A676E3" w:rsidRDefault="00A676E3" w:rsidP="00253401"/>
    <w:p w:rsidR="00A676E3" w:rsidRDefault="00A676E3" w:rsidP="00253401">
      <w:pPr>
        <w:jc w:val="right"/>
      </w:pPr>
      <w:r>
        <w:t xml:space="preserve">Приложение 1 </w:t>
      </w:r>
    </w:p>
    <w:p w:rsidR="00A676E3" w:rsidRDefault="00A676E3" w:rsidP="00253401">
      <w:pPr>
        <w:jc w:val="right"/>
      </w:pPr>
      <w:r>
        <w:t xml:space="preserve">к постановлению </w:t>
      </w:r>
    </w:p>
    <w:p w:rsidR="00A676E3" w:rsidRDefault="00A676E3" w:rsidP="00253401">
      <w:pPr>
        <w:jc w:val="right"/>
      </w:pPr>
      <w:r>
        <w:t>№________от___.02.2020</w:t>
      </w:r>
    </w:p>
    <w:p w:rsidR="00A676E3" w:rsidRDefault="00A676E3" w:rsidP="00253401"/>
    <w:p w:rsidR="00A676E3" w:rsidRDefault="00A676E3" w:rsidP="00253401">
      <w:pPr>
        <w:jc w:val="right"/>
      </w:pPr>
      <w:r>
        <w:t>Приложение №3</w:t>
      </w:r>
    </w:p>
    <w:p w:rsidR="00A676E3" w:rsidRPr="00253401" w:rsidRDefault="00A676E3" w:rsidP="00253401">
      <w:pPr>
        <w:ind w:left="6237"/>
        <w:jc w:val="both"/>
      </w:pPr>
      <w:r>
        <w:t>К административному</w:t>
      </w:r>
      <w:r w:rsidRPr="00253401">
        <w:t xml:space="preserve"> регл</w:t>
      </w:r>
      <w:r>
        <w:t>аменту</w:t>
      </w:r>
      <w:r w:rsidRPr="00253401">
        <w:t xml:space="preserve"> предоставления </w:t>
      </w:r>
    </w:p>
    <w:p w:rsidR="00A676E3" w:rsidRPr="00253401" w:rsidRDefault="00A676E3" w:rsidP="00253401">
      <w:pPr>
        <w:ind w:left="6237"/>
        <w:jc w:val="both"/>
      </w:pPr>
      <w:r w:rsidRPr="00253401">
        <w:t>муниципальной услуги «Заключение соглашения</w:t>
      </w:r>
    </w:p>
    <w:p w:rsidR="00A676E3" w:rsidRPr="00253401" w:rsidRDefault="00A676E3" w:rsidP="00253401">
      <w:pPr>
        <w:ind w:left="6237"/>
        <w:jc w:val="both"/>
      </w:pPr>
      <w:r w:rsidRPr="00253401">
        <w:t xml:space="preserve"> о перераспределении земель и (или) земельных</w:t>
      </w:r>
    </w:p>
    <w:p w:rsidR="00A676E3" w:rsidRPr="00253401" w:rsidRDefault="00A676E3" w:rsidP="00253401">
      <w:pPr>
        <w:ind w:left="6237"/>
        <w:jc w:val="both"/>
      </w:pPr>
      <w:r w:rsidRPr="00253401">
        <w:t xml:space="preserve"> участков, находящихся в муниципальной</w:t>
      </w:r>
    </w:p>
    <w:p w:rsidR="00A676E3" w:rsidRPr="00253401" w:rsidRDefault="00A676E3" w:rsidP="00253401">
      <w:pPr>
        <w:ind w:left="6237"/>
        <w:jc w:val="both"/>
      </w:pPr>
      <w:r w:rsidRPr="00253401">
        <w:t xml:space="preserve"> собственности, и земельных участков,</w:t>
      </w:r>
    </w:p>
    <w:p w:rsidR="00A676E3" w:rsidRPr="00253401" w:rsidRDefault="00A676E3" w:rsidP="00253401">
      <w:pPr>
        <w:ind w:left="6237"/>
        <w:jc w:val="both"/>
      </w:pPr>
      <w:r w:rsidRPr="00253401">
        <w:t xml:space="preserve"> находящихся в частной собственности </w:t>
      </w:r>
    </w:p>
    <w:p w:rsidR="00A676E3" w:rsidRDefault="00A676E3" w:rsidP="00253401">
      <w:r>
        <w:t>Типовая форма</w:t>
      </w:r>
    </w:p>
    <w:p w:rsidR="00A676E3" w:rsidRDefault="00A676E3" w:rsidP="00567CC7">
      <w:pPr>
        <w:jc w:val="right"/>
      </w:pPr>
    </w:p>
    <w:p w:rsidR="00A676E3" w:rsidRDefault="00A676E3" w:rsidP="00253401"/>
    <w:p w:rsidR="00A676E3" w:rsidRDefault="00A676E3" w:rsidP="00253401">
      <w:r>
        <w:t xml:space="preserve"> </w:t>
      </w:r>
    </w:p>
    <w:p w:rsidR="00A676E3" w:rsidRDefault="00A676E3" w:rsidP="00567CC7">
      <w:pPr>
        <w:jc w:val="right"/>
      </w:pPr>
    </w:p>
    <w:p w:rsidR="00A676E3" w:rsidRPr="00567CC7" w:rsidRDefault="00A676E3" w:rsidP="00567CC7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>Согласие на обработку персональных данных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>Я, _______________________________________________________________________,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 xml:space="preserve">           (фамилия, имя, отчество субъекта персональных данных)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 xml:space="preserve">в  соответствии  с </w:t>
      </w:r>
      <w:hyperlink r:id="rId5" w:history="1">
        <w:r w:rsidRPr="00567CC7">
          <w:rPr>
            <w:rFonts w:ascii="Courier New" w:hAnsi="Courier New" w:cs="Courier New"/>
          </w:rPr>
          <w:t>п. 4 ст. 9</w:t>
        </w:r>
      </w:hyperlink>
      <w:r w:rsidRPr="00567CC7">
        <w:rPr>
          <w:rFonts w:ascii="Courier New" w:hAnsi="Courier New" w:cs="Courier New"/>
        </w:rPr>
        <w:t xml:space="preserve"> Федерального закона  от  27.07.2006  N 152-ФЗ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>«О персональных данных», зарегистрирован(а) по адресу: ___________________,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>документ, удостоверяющий личность: _______________________________________,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 xml:space="preserve">                                (наименование документа, N, сведения о дате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 xml:space="preserve">                                   выдачи документа и выдавшем его органе)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>(Вариант: ________________________________________________________________,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 xml:space="preserve">        (фамилия, имя, отчество представителя субъекта персональных данных)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>зарегистрирован ______ по адресу: ________________________________________,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>документ, удостоверяющий личность: _______________________________________,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 xml:space="preserve">                               (наименование документа, N, сведения о дате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 xml:space="preserve">                                  выдачи документа и выдавшем его органе)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>Доверенность от «__» ______ _____ г. N ____ (или реквизиты иного документа,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>подтверждающего полномочия представителя))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>в целях ___________________________________________________________________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 xml:space="preserve">                        (указать цель обработки данных)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>даю согласие _____________________________________________________________,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 xml:space="preserve">              (указать наименование лица, получающего согласие субъекта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 xml:space="preserve">                                   персональных данных)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>находящемуся по адресу: ____________________________________,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>на обработку моих персональных данных, а именно: _________________________,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>(указать перечень персональных данных, на обработку которых дается согласие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>субъекта   персональных   данных),  то   есть   на   совершение   действий,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 xml:space="preserve">предусмотренных  </w:t>
      </w:r>
      <w:hyperlink r:id="rId6" w:history="1">
        <w:r w:rsidRPr="00567CC7">
          <w:rPr>
            <w:rFonts w:ascii="Courier New" w:hAnsi="Courier New" w:cs="Courier New"/>
          </w:rPr>
          <w:t>п.  3  ст. 3</w:t>
        </w:r>
      </w:hyperlink>
      <w:r w:rsidRPr="00567CC7">
        <w:rPr>
          <w:rFonts w:ascii="Courier New" w:hAnsi="Courier New" w:cs="Courier New"/>
        </w:rPr>
        <w:t xml:space="preserve"> Федерального закона от 27.07.2006 N 152-ФЗ «О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>персональных данных».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 xml:space="preserve">    Настоящее  согласие  действует  со  дня  его подписания до дня отзыва в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>письменной форме.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 xml:space="preserve">    «__» ______________ ____ г.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>Субъект персональных данных: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>_______________/____________________</w:t>
      </w:r>
    </w:p>
    <w:p w:rsidR="00A676E3" w:rsidRPr="00567CC7" w:rsidRDefault="00A676E3" w:rsidP="00567CC7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567CC7">
        <w:rPr>
          <w:rFonts w:ascii="Courier New" w:hAnsi="Courier New" w:cs="Courier New"/>
        </w:rPr>
        <w:t xml:space="preserve">   (подпись)         (Ф.И.О.)</w:t>
      </w:r>
    </w:p>
    <w:p w:rsidR="00A676E3" w:rsidRDefault="00A676E3" w:rsidP="00567CC7">
      <w:pPr>
        <w:jc w:val="both"/>
      </w:pPr>
    </w:p>
    <w:sectPr w:rsidR="00A676E3" w:rsidSect="007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4B6"/>
    <w:multiLevelType w:val="hybridMultilevel"/>
    <w:tmpl w:val="1E6EDCE6"/>
    <w:lvl w:ilvl="0" w:tplc="0419000F">
      <w:start w:val="1"/>
      <w:numFmt w:val="decimal"/>
      <w:lvlText w:val="%1."/>
      <w:lvlJc w:val="left"/>
      <w:pPr>
        <w:ind w:left="17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">
    <w:nsid w:val="65B522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2">
    <w:nsid w:val="676C6BEB"/>
    <w:multiLevelType w:val="hybridMultilevel"/>
    <w:tmpl w:val="C98E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0A0"/>
    <w:rsid w:val="0012176E"/>
    <w:rsid w:val="0016276A"/>
    <w:rsid w:val="001E6E16"/>
    <w:rsid w:val="0023325B"/>
    <w:rsid w:val="00253401"/>
    <w:rsid w:val="00296923"/>
    <w:rsid w:val="00312117"/>
    <w:rsid w:val="00400B87"/>
    <w:rsid w:val="004138D1"/>
    <w:rsid w:val="004533AB"/>
    <w:rsid w:val="00472599"/>
    <w:rsid w:val="00567CC7"/>
    <w:rsid w:val="00722D29"/>
    <w:rsid w:val="007A0265"/>
    <w:rsid w:val="00837EE2"/>
    <w:rsid w:val="008B5C35"/>
    <w:rsid w:val="00936FEA"/>
    <w:rsid w:val="00A676E3"/>
    <w:rsid w:val="00A911AB"/>
    <w:rsid w:val="00A957C8"/>
    <w:rsid w:val="00BF7EEA"/>
    <w:rsid w:val="00C211BE"/>
    <w:rsid w:val="00D02867"/>
    <w:rsid w:val="00D5263A"/>
    <w:rsid w:val="00DD50A0"/>
    <w:rsid w:val="00E47308"/>
    <w:rsid w:val="00E553FF"/>
    <w:rsid w:val="00EF381B"/>
    <w:rsid w:val="00F57415"/>
    <w:rsid w:val="00F71E40"/>
    <w:rsid w:val="00F9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1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EF381B"/>
    <w:pPr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574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91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1A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61085ED54F412FA5CA6470B032C1BB03930D6A0843493D44858794BCC1F3B37FEFC86A6441066022R0L" TargetMode="External"/><Relationship Id="rId5" Type="http://schemas.openxmlformats.org/officeDocument/2006/relationships/hyperlink" Target="consultantplus://offline/ref=E661085ED54F412FA5CA6470B032C1BB03930D6A0843493D44858794BCC1F3B37FEFC86A6441066B22R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3</Pages>
  <Words>988</Words>
  <Characters>5638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viktor</cp:lastModifiedBy>
  <cp:revision>9</cp:revision>
  <cp:lastPrinted>2020-02-28T05:33:00Z</cp:lastPrinted>
  <dcterms:created xsi:type="dcterms:W3CDTF">2020-02-13T05:17:00Z</dcterms:created>
  <dcterms:modified xsi:type="dcterms:W3CDTF">2020-02-28T12:42:00Z</dcterms:modified>
</cp:coreProperties>
</file>