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4" w:rsidRDefault="00ED1204" w:rsidP="00C21149">
      <w:pPr>
        <w:jc w:val="center"/>
        <w:rPr>
          <w:sz w:val="20"/>
          <w:szCs w:val="20"/>
          <w:lang w:val="ru-RU"/>
        </w:rPr>
      </w:pPr>
    </w:p>
    <w:p w:rsidR="00ED1204" w:rsidRDefault="00ED1204" w:rsidP="00C21149">
      <w:pPr>
        <w:jc w:val="center"/>
        <w:rPr>
          <w:sz w:val="20"/>
          <w:szCs w:val="20"/>
        </w:rPr>
      </w:pP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РОССИЙСКАЯ ФЕДЕРАЦИЯ</w:t>
      </w: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 xml:space="preserve">АДМИНИСТРАЦИЯ </w:t>
      </w: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МУНИЦИПАЛЬНОГО ОБРАЗОВАНИЯ</w:t>
      </w: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БУДОГОЩСКОЕ ГОРОДСКОЕ ПОСЕЛЕНИЕ</w:t>
      </w: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КИРИШСКОГО МУНИЦИПАЛЬНОГО РАЙОНА</w:t>
      </w:r>
      <w:r w:rsidRPr="002902FA">
        <w:rPr>
          <w:b/>
          <w:lang w:val="ru-RU"/>
        </w:rPr>
        <w:br/>
        <w:t>ЛЕНИНГРАДСКОЙ ОБЛАСТИ</w:t>
      </w:r>
    </w:p>
    <w:p w:rsidR="00ED1204" w:rsidRPr="002902FA" w:rsidRDefault="00ED1204" w:rsidP="00C21149">
      <w:pPr>
        <w:jc w:val="center"/>
        <w:rPr>
          <w:b/>
          <w:lang w:val="ru-RU"/>
        </w:rPr>
      </w:pPr>
    </w:p>
    <w:p w:rsidR="00ED1204" w:rsidRPr="002902FA" w:rsidRDefault="00ED1204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ED1204" w:rsidRPr="002902FA" w:rsidRDefault="00ED1204" w:rsidP="00C21149">
      <w:pPr>
        <w:tabs>
          <w:tab w:val="left" w:pos="3288"/>
        </w:tabs>
        <w:rPr>
          <w:lang w:val="ru-RU"/>
        </w:rPr>
      </w:pPr>
    </w:p>
    <w:p w:rsidR="00ED1204" w:rsidRPr="00956B87" w:rsidRDefault="00ED1204" w:rsidP="00C21149">
      <w:pPr>
        <w:tabs>
          <w:tab w:val="left" w:pos="3288"/>
        </w:tabs>
        <w:rPr>
          <w:bCs/>
          <w:u w:val="single"/>
          <w:lang w:val="ru-RU"/>
        </w:rPr>
      </w:pPr>
      <w:r w:rsidRPr="00956B87">
        <w:rPr>
          <w:u w:val="single"/>
          <w:lang w:val="ru-RU"/>
        </w:rPr>
        <w:t xml:space="preserve">от  </w:t>
      </w:r>
      <w:r>
        <w:rPr>
          <w:u w:val="single"/>
          <w:lang w:val="ru-RU"/>
        </w:rPr>
        <w:t xml:space="preserve"> 03 октября 2018  года</w:t>
      </w:r>
      <w:r w:rsidRPr="00956B87">
        <w:rPr>
          <w:u w:val="single"/>
          <w:lang w:val="ru-RU"/>
        </w:rPr>
        <w:t xml:space="preserve"> № </w:t>
      </w:r>
      <w:r>
        <w:rPr>
          <w:u w:val="single"/>
          <w:lang w:val="ru-RU"/>
        </w:rPr>
        <w:t xml:space="preserve"> 103</w:t>
      </w:r>
      <w:r w:rsidRPr="00956B87">
        <w:rPr>
          <w:bCs/>
          <w:u w:val="single"/>
          <w:lang w:val="ru-RU"/>
        </w:rPr>
        <w:t xml:space="preserve">  </w:t>
      </w:r>
    </w:p>
    <w:p w:rsidR="00ED1204" w:rsidRDefault="00ED1204" w:rsidP="00C2114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          </w:t>
      </w:r>
      <w:bookmarkStart w:id="0" w:name="_GoBack"/>
      <w:bookmarkEnd w:id="0"/>
    </w:p>
    <w:p w:rsidR="00ED1204" w:rsidRDefault="00ED1204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[Об установлении  стоимости  </w:t>
      </w:r>
    </w:p>
    <w:p w:rsidR="00ED1204" w:rsidRDefault="00ED1204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доставки дров на территории</w:t>
      </w:r>
    </w:p>
    <w:p w:rsidR="00ED1204" w:rsidRDefault="00ED1204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МО Будогощское городское</w:t>
      </w:r>
    </w:p>
    <w:p w:rsidR="00ED1204" w:rsidRPr="008F2AE7" w:rsidRDefault="00ED1204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>поселение  на  2019 год</w:t>
      </w:r>
      <w:r w:rsidRPr="008F2AE7">
        <w:rPr>
          <w:bCs/>
          <w:lang w:val="ru-RU"/>
        </w:rPr>
        <w:t>]</w:t>
      </w:r>
    </w:p>
    <w:p w:rsidR="00ED1204" w:rsidRDefault="00ED1204" w:rsidP="00C21149">
      <w:pPr>
        <w:tabs>
          <w:tab w:val="left" w:pos="3288"/>
        </w:tabs>
        <w:rPr>
          <w:bCs/>
          <w:sz w:val="28"/>
          <w:szCs w:val="28"/>
          <w:lang w:val="ru-RU"/>
        </w:rPr>
      </w:pPr>
    </w:p>
    <w:p w:rsidR="00ED1204" w:rsidRDefault="00ED1204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соответствии с Постановлением Правительства Ленинградской области от 06.04.2006 г. № 98 « 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    Установить  на 2019 год   величину  стоимости  доставки  дров для проживающих  в муниципальном образовании  Будогощское городское поселение Киришского муниципального района Ленинградской области в размере 700 руб./ куб.м.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Утвердить  следующие годовые нормативы обеспечения дровами на нужды отопления  жилых домов: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- для одиноко проживающих  граждан – 8,25 куб. м. на одного человека;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- для семей, состоящих из двух человек – 5,25 куб. м. в расчете на одного человека;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- для семей, состоящих из трех и более человек – 4,5 куб. м. в расчете на одного человека.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     Опубликовать настоящее постановление в газете «Будогощский вестник» и </w:t>
      </w:r>
    </w:p>
    <w:p w:rsidR="00ED1204" w:rsidRDefault="00ED1204" w:rsidP="007D2084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разместить на официальном сайте муниципального образования </w:t>
      </w:r>
      <w:hyperlink r:id="rId4" w:history="1">
        <w:r>
          <w:rPr>
            <w:rStyle w:val="Hyperlink"/>
            <w:bCs/>
          </w:rPr>
          <w:t>http</w:t>
        </w:r>
        <w:r>
          <w:rPr>
            <w:rStyle w:val="Hyperlink"/>
            <w:bCs/>
            <w:lang w:val="ru-RU"/>
          </w:rPr>
          <w:t>://</w:t>
        </w:r>
        <w:r>
          <w:rPr>
            <w:rStyle w:val="Hyperlink"/>
            <w:bCs/>
          </w:rPr>
          <w:t>www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budogoschskoe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ru</w:t>
        </w:r>
      </w:hyperlink>
      <w:r>
        <w:rPr>
          <w:bCs/>
          <w:lang w:val="ru-RU"/>
        </w:rPr>
        <w:t>.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вступает в силу после его официального опубликования.</w:t>
      </w: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D1204" w:rsidRDefault="00ED1204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администрации                                                   </w:t>
      </w:r>
      <w:r>
        <w:rPr>
          <w:bCs/>
          <w:lang w:val="ru-RU"/>
        </w:rPr>
        <w:tab/>
        <w:t xml:space="preserve">                                     И.Е.Резинкин</w:t>
      </w:r>
    </w:p>
    <w:p w:rsidR="00ED1204" w:rsidRDefault="00ED1204" w:rsidP="00C21149">
      <w:pPr>
        <w:tabs>
          <w:tab w:val="left" w:pos="3288"/>
        </w:tabs>
        <w:jc w:val="both"/>
        <w:rPr>
          <w:bCs/>
          <w:lang w:val="ru-RU"/>
        </w:rPr>
      </w:pPr>
    </w:p>
    <w:p w:rsidR="00ED1204" w:rsidRDefault="00ED120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D1204" w:rsidRPr="00C21149" w:rsidRDefault="00ED120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Разослано: в дело – 3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район, газета «Будогощский вестник».</w:t>
      </w:r>
    </w:p>
    <w:p w:rsidR="00ED1204" w:rsidRPr="00C21149" w:rsidRDefault="00ED120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ED1204" w:rsidRDefault="00ED1204" w:rsidP="00C21149">
      <w:pPr>
        <w:tabs>
          <w:tab w:val="left" w:pos="3288"/>
        </w:tabs>
        <w:jc w:val="both"/>
        <w:rPr>
          <w:bCs/>
          <w:lang w:val="ru-RU"/>
        </w:rPr>
      </w:pPr>
    </w:p>
    <w:p w:rsidR="00ED1204" w:rsidRPr="00C21149" w:rsidRDefault="00ED1204" w:rsidP="00C21149">
      <w:pPr>
        <w:jc w:val="both"/>
        <w:rPr>
          <w:sz w:val="20"/>
          <w:szCs w:val="20"/>
          <w:lang w:val="ru-RU"/>
        </w:rPr>
      </w:pPr>
      <w:r w:rsidRPr="00C21149">
        <w:rPr>
          <w:sz w:val="20"/>
          <w:szCs w:val="20"/>
          <w:lang w:val="ru-RU"/>
        </w:rPr>
        <w:t>Исп.  М.В.Несмелова</w:t>
      </w:r>
    </w:p>
    <w:p w:rsidR="00ED1204" w:rsidRDefault="00ED1204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sectPr w:rsidR="00ED1204" w:rsidSect="0074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2"/>
    <w:rsid w:val="00116D29"/>
    <w:rsid w:val="0016360A"/>
    <w:rsid w:val="001979BB"/>
    <w:rsid w:val="00234CB2"/>
    <w:rsid w:val="00257160"/>
    <w:rsid w:val="002902FA"/>
    <w:rsid w:val="00294108"/>
    <w:rsid w:val="00314D81"/>
    <w:rsid w:val="003552E8"/>
    <w:rsid w:val="003D506A"/>
    <w:rsid w:val="004B4E59"/>
    <w:rsid w:val="006314DF"/>
    <w:rsid w:val="0063223B"/>
    <w:rsid w:val="00653895"/>
    <w:rsid w:val="00655339"/>
    <w:rsid w:val="006B3B7C"/>
    <w:rsid w:val="00743990"/>
    <w:rsid w:val="007D2084"/>
    <w:rsid w:val="00856151"/>
    <w:rsid w:val="008F2AE7"/>
    <w:rsid w:val="00956B87"/>
    <w:rsid w:val="009614D9"/>
    <w:rsid w:val="00992852"/>
    <w:rsid w:val="00B43AB1"/>
    <w:rsid w:val="00B54A52"/>
    <w:rsid w:val="00B672AB"/>
    <w:rsid w:val="00B72B3A"/>
    <w:rsid w:val="00BB1D3D"/>
    <w:rsid w:val="00C21149"/>
    <w:rsid w:val="00C76327"/>
    <w:rsid w:val="00D54978"/>
    <w:rsid w:val="00D60DB2"/>
    <w:rsid w:val="00DB3DC6"/>
    <w:rsid w:val="00ED1204"/>
    <w:rsid w:val="00F76F9D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B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79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160"/>
    <w:rPr>
      <w:rFonts w:ascii="Tahoma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8F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gosch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44</cp:revision>
  <cp:lastPrinted>2018-10-03T11:17:00Z</cp:lastPrinted>
  <dcterms:created xsi:type="dcterms:W3CDTF">2016-07-14T11:03:00Z</dcterms:created>
  <dcterms:modified xsi:type="dcterms:W3CDTF">2018-10-12T12:30:00Z</dcterms:modified>
</cp:coreProperties>
</file>