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13" w:rsidRDefault="007A5413" w:rsidP="0059403C">
      <w:pPr>
        <w:tabs>
          <w:tab w:val="left" w:pos="-120"/>
        </w:tabs>
        <w:spacing w:line="100" w:lineRule="atLeast"/>
        <w:ind w:left="-15" w:right="60" w:firstLine="15"/>
        <w:jc w:val="center"/>
        <w:rPr>
          <w:rFonts w:ascii="Times New Roman" w:eastAsia="SimSun" w:hAnsi="Times New Roman"/>
          <w:b/>
          <w:bCs/>
          <w:kern w:val="2"/>
          <w:sz w:val="28"/>
          <w:szCs w:val="28"/>
        </w:rPr>
      </w:pPr>
    </w:p>
    <w:p w:rsidR="007A5413" w:rsidRPr="00F761F6" w:rsidRDefault="007A5413" w:rsidP="00BB165E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5413" w:rsidRPr="00F761F6" w:rsidRDefault="007A5413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F761F6">
        <w:rPr>
          <w:rFonts w:ascii="Times New Roman" w:hAnsi="Times New Roman"/>
          <w:sz w:val="24"/>
          <w:szCs w:val="24"/>
        </w:rPr>
        <w:t>АДМИНИСТРАЦИЯ</w:t>
      </w:r>
    </w:p>
    <w:p w:rsidR="007A5413" w:rsidRPr="00F761F6" w:rsidRDefault="007A5413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F761F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A5413" w:rsidRPr="00F761F6" w:rsidRDefault="007A5413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F761F6">
        <w:rPr>
          <w:rFonts w:ascii="Times New Roman" w:hAnsi="Times New Roman"/>
          <w:sz w:val="24"/>
          <w:szCs w:val="24"/>
        </w:rPr>
        <w:t>БУДОГОЩСКОЕ ГОРОДСКОЕ ПОСЕЛЕНИЕ</w:t>
      </w:r>
    </w:p>
    <w:p w:rsidR="007A5413" w:rsidRPr="00F761F6" w:rsidRDefault="007A5413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F761F6">
        <w:rPr>
          <w:rFonts w:ascii="Times New Roman" w:hAnsi="Times New Roman"/>
          <w:sz w:val="24"/>
          <w:szCs w:val="24"/>
        </w:rPr>
        <w:t>КИРИШСКОГО МУНИЦИПАЛЬНОГО РАЙОНА</w:t>
      </w:r>
    </w:p>
    <w:p w:rsidR="007A5413" w:rsidRPr="00F761F6" w:rsidRDefault="007A5413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F761F6">
        <w:rPr>
          <w:rFonts w:ascii="Times New Roman" w:hAnsi="Times New Roman"/>
          <w:sz w:val="24"/>
          <w:szCs w:val="24"/>
        </w:rPr>
        <w:t>ЛЕНИНГРАДСКОЙ ОБЛАСТИ</w:t>
      </w:r>
    </w:p>
    <w:p w:rsidR="007A5413" w:rsidRPr="00F761F6" w:rsidRDefault="007A5413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7A5413" w:rsidRPr="00F761F6" w:rsidRDefault="007A5413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проект</w:t>
      </w:r>
    </w:p>
    <w:p w:rsidR="007A5413" w:rsidRDefault="007A5413" w:rsidP="00BB165E">
      <w:pPr>
        <w:tabs>
          <w:tab w:val="left" w:pos="-120"/>
        </w:tabs>
        <w:spacing w:after="0" w:line="20" w:lineRule="atLeast"/>
        <w:ind w:left="-15" w:right="60" w:firstLine="15"/>
        <w:rPr>
          <w:rFonts w:ascii="Times New Roman" w:hAnsi="Times New Roman"/>
          <w:b/>
          <w:sz w:val="24"/>
          <w:szCs w:val="24"/>
        </w:rPr>
      </w:pPr>
      <w:r w:rsidRPr="00FB5BCB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29 октября</w:t>
      </w:r>
      <w:r w:rsidRPr="00FB5BCB">
        <w:rPr>
          <w:rFonts w:ascii="Times New Roman" w:hAnsi="Times New Roman"/>
          <w:sz w:val="24"/>
          <w:szCs w:val="24"/>
        </w:rPr>
        <w:t xml:space="preserve"> 2019 года  №</w:t>
      </w:r>
      <w:r>
        <w:rPr>
          <w:rFonts w:ascii="Times New Roman" w:hAnsi="Times New Roman"/>
          <w:sz w:val="24"/>
          <w:szCs w:val="24"/>
        </w:rPr>
        <w:t xml:space="preserve"> 388</w:t>
      </w:r>
    </w:p>
    <w:p w:rsidR="007A5413" w:rsidRDefault="007A5413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59403C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реестра и схемы мест </w:t>
      </w:r>
    </w:p>
    <w:p w:rsidR="007A5413" w:rsidRDefault="007A5413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59403C">
        <w:rPr>
          <w:rFonts w:ascii="Times New Roman" w:hAnsi="Times New Roman" w:cs="Times New Roman"/>
          <w:b w:val="0"/>
          <w:sz w:val="24"/>
          <w:szCs w:val="24"/>
        </w:rPr>
        <w:t xml:space="preserve">размещения </w:t>
      </w:r>
      <w:r>
        <w:rPr>
          <w:rFonts w:ascii="Times New Roman" w:hAnsi="Times New Roman" w:cs="Times New Roman"/>
          <w:b w:val="0"/>
          <w:sz w:val="24"/>
          <w:szCs w:val="24"/>
        </w:rPr>
        <w:t>мест (</w:t>
      </w:r>
      <w:r w:rsidRPr="0059403C">
        <w:rPr>
          <w:rFonts w:ascii="Times New Roman" w:hAnsi="Times New Roman" w:cs="Times New Roman"/>
          <w:b w:val="0"/>
          <w:sz w:val="24"/>
          <w:szCs w:val="24"/>
        </w:rPr>
        <w:t>площадок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59403C">
        <w:rPr>
          <w:rFonts w:ascii="Times New Roman" w:hAnsi="Times New Roman" w:cs="Times New Roman"/>
          <w:b w:val="0"/>
          <w:sz w:val="24"/>
          <w:szCs w:val="24"/>
        </w:rPr>
        <w:t xml:space="preserve"> накопления твердых </w:t>
      </w:r>
    </w:p>
    <w:p w:rsidR="007A5413" w:rsidRDefault="007A5413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59403C">
        <w:rPr>
          <w:rFonts w:ascii="Times New Roman" w:hAnsi="Times New Roman" w:cs="Times New Roman"/>
          <w:b w:val="0"/>
          <w:sz w:val="24"/>
          <w:szCs w:val="24"/>
        </w:rPr>
        <w:t xml:space="preserve">коммунальных отходов, расположенных на </w:t>
      </w:r>
    </w:p>
    <w:p w:rsidR="007A5413" w:rsidRDefault="007A5413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59403C">
        <w:rPr>
          <w:rFonts w:ascii="Times New Roman" w:hAnsi="Times New Roman" w:cs="Times New Roman"/>
          <w:b w:val="0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7A5413" w:rsidRDefault="007A5413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Будогощское городское поселение Киришского</w:t>
      </w:r>
    </w:p>
    <w:p w:rsidR="007A5413" w:rsidRPr="0059403C" w:rsidRDefault="007A5413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района Ленинградской области</w:t>
      </w:r>
    </w:p>
    <w:p w:rsidR="007A5413" w:rsidRPr="00E82FF9" w:rsidRDefault="007A5413" w:rsidP="00BB165E">
      <w:pPr>
        <w:pStyle w:val="ConsPlusNormal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7A5413" w:rsidRPr="0059403C" w:rsidRDefault="007A5413" w:rsidP="00BB165E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03C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администрация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Будогощское городское поселение</w:t>
      </w:r>
      <w:r w:rsidRPr="00594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413" w:rsidRPr="0059403C" w:rsidRDefault="007A5413" w:rsidP="00BB165E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3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A5413" w:rsidRPr="0059403C" w:rsidRDefault="007A5413" w:rsidP="00BB165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9403C">
        <w:rPr>
          <w:rFonts w:ascii="Times New Roman" w:hAnsi="Times New Roman"/>
          <w:sz w:val="24"/>
          <w:szCs w:val="24"/>
        </w:rPr>
        <w:t xml:space="preserve">Утвердить реестр мест накопления твердых коммунальных отходов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Будогощское городское поселение</w:t>
      </w:r>
      <w:r w:rsidRPr="0059403C">
        <w:rPr>
          <w:rFonts w:ascii="Times New Roman" w:hAnsi="Times New Roman"/>
          <w:sz w:val="24"/>
          <w:szCs w:val="24"/>
        </w:rPr>
        <w:t>, согласно приложению №1.</w:t>
      </w:r>
    </w:p>
    <w:p w:rsidR="007A5413" w:rsidRDefault="007A5413" w:rsidP="00BB165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9403C">
        <w:rPr>
          <w:rFonts w:ascii="Times New Roman" w:hAnsi="Times New Roman"/>
          <w:sz w:val="24"/>
          <w:szCs w:val="24"/>
        </w:rPr>
        <w:t xml:space="preserve">Утвердить схему размещения площадок накопления твердых коммунальных отходов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Будогощское городское поселение</w:t>
      </w:r>
      <w:r w:rsidRPr="0059403C">
        <w:rPr>
          <w:rFonts w:ascii="Times New Roman" w:hAnsi="Times New Roman"/>
          <w:sz w:val="24"/>
          <w:szCs w:val="24"/>
        </w:rPr>
        <w:t>, согласно приложению №2.</w:t>
      </w:r>
    </w:p>
    <w:p w:rsidR="007A5413" w:rsidRPr="005A1B03" w:rsidRDefault="007A5413" w:rsidP="00BB165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A1B03">
        <w:rPr>
          <w:rFonts w:ascii="Times New Roman" w:hAnsi="Times New Roman"/>
          <w:sz w:val="24"/>
          <w:szCs w:val="24"/>
        </w:rPr>
        <w:t>Внести в казну муниципального образования Будогощское городское поселение  площадки накопления твердых коммунальных отходов согласно приложению №1.</w:t>
      </w:r>
    </w:p>
    <w:p w:rsidR="007A5413" w:rsidRDefault="007A5413" w:rsidP="00BB165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9403C">
        <w:rPr>
          <w:rFonts w:ascii="Times New Roman" w:hAnsi="Times New Roman"/>
          <w:sz w:val="24"/>
          <w:szCs w:val="24"/>
        </w:rPr>
        <w:t xml:space="preserve">Опубликовать утвержденный настоящим постановлением реестр и схему мест накопления твердых коммунальных отходов, расположенных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Будогощское городское поселение</w:t>
      </w:r>
      <w:r w:rsidRPr="0059403C">
        <w:rPr>
          <w:rFonts w:ascii="Times New Roman" w:hAnsi="Times New Roman"/>
          <w:sz w:val="24"/>
          <w:szCs w:val="24"/>
        </w:rPr>
        <w:t xml:space="preserve">,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Будогощское городское поселение</w:t>
      </w:r>
      <w:r w:rsidRPr="0059403C">
        <w:rPr>
          <w:rFonts w:ascii="Times New Roman" w:hAnsi="Times New Roman"/>
          <w:sz w:val="24"/>
          <w:szCs w:val="24"/>
        </w:rPr>
        <w:t xml:space="preserve"> в сети «Интернет».</w:t>
      </w:r>
    </w:p>
    <w:p w:rsidR="007A5413" w:rsidRPr="00BB165E" w:rsidRDefault="007A5413" w:rsidP="00BB165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B165E">
        <w:rPr>
          <w:rFonts w:ascii="Times New Roman" w:hAnsi="Times New Roman"/>
          <w:sz w:val="24"/>
          <w:szCs w:val="24"/>
        </w:rPr>
        <w:t xml:space="preserve">Считать утратившим силу Постановление № 179 от 22.05.2019 </w:t>
      </w:r>
      <w:r>
        <w:rPr>
          <w:rFonts w:ascii="Times New Roman" w:hAnsi="Times New Roman"/>
          <w:sz w:val="24"/>
          <w:szCs w:val="24"/>
        </w:rPr>
        <w:t>«</w:t>
      </w:r>
      <w:r w:rsidRPr="00BB165E">
        <w:rPr>
          <w:rFonts w:ascii="Times New Roman" w:hAnsi="Times New Roman"/>
          <w:sz w:val="24"/>
          <w:szCs w:val="24"/>
        </w:rPr>
        <w:t xml:space="preserve">Об утверждении реестра и схемы мест размещения мест (площадок) накопления твердых коммунальных отходов, расположенных на  территории муниципального образования </w:t>
      </w:r>
    </w:p>
    <w:p w:rsidR="007A5413" w:rsidRDefault="007A5413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Будогощское городское поселение Киришского муниципального района Ленинградской области».</w:t>
      </w:r>
    </w:p>
    <w:p w:rsidR="007A5413" w:rsidRPr="0059403C" w:rsidRDefault="007A5413" w:rsidP="00BB165E">
      <w:pPr>
        <w:widowControl w:val="0"/>
        <w:autoSpaceDE w:val="0"/>
        <w:autoSpaceDN w:val="0"/>
        <w:adjustRightInd w:val="0"/>
        <w:spacing w:after="0" w:line="20" w:lineRule="atLeast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59403C">
        <w:rPr>
          <w:rFonts w:ascii="Times New Roman" w:hAnsi="Times New Roman"/>
          <w:sz w:val="24"/>
          <w:szCs w:val="24"/>
        </w:rPr>
        <w:t>Контроль  исполнения настоящего постановления оставляю за собой.</w:t>
      </w:r>
    </w:p>
    <w:p w:rsidR="007A5413" w:rsidRDefault="007A5413" w:rsidP="00BB165E">
      <w:pPr>
        <w:pStyle w:val="ConsPlusNormal"/>
        <w:spacing w:line="20" w:lineRule="atLeast"/>
        <w:ind w:firstLine="540"/>
        <w:jc w:val="both"/>
        <w:rPr>
          <w:sz w:val="24"/>
          <w:szCs w:val="24"/>
        </w:rPr>
      </w:pPr>
    </w:p>
    <w:p w:rsidR="007A5413" w:rsidRDefault="007A5413" w:rsidP="0059403C">
      <w:pPr>
        <w:pStyle w:val="ConsPlusNormal"/>
        <w:jc w:val="both"/>
        <w:rPr>
          <w:sz w:val="24"/>
          <w:szCs w:val="24"/>
        </w:rPr>
      </w:pPr>
    </w:p>
    <w:p w:rsidR="007A5413" w:rsidRPr="00151F54" w:rsidRDefault="007A5413" w:rsidP="00594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</w:t>
      </w:r>
      <w:r w:rsidRPr="00151F5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51F54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51F5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И.Е. Резинкин</w:t>
      </w:r>
      <w:r w:rsidRPr="00151F5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5413" w:rsidRDefault="007A5413" w:rsidP="0059403C">
      <w:pPr>
        <w:pStyle w:val="ConsPlusNormal"/>
        <w:jc w:val="both"/>
        <w:rPr>
          <w:sz w:val="24"/>
          <w:szCs w:val="24"/>
        </w:rPr>
      </w:pPr>
    </w:p>
    <w:p w:rsidR="007A5413" w:rsidRDefault="007A5413" w:rsidP="00FB5BCB">
      <w:pPr>
        <w:pStyle w:val="ConsPlusNormal"/>
        <w:jc w:val="both"/>
        <w:rPr>
          <w:rFonts w:ascii="Times New Roman" w:hAnsi="Times New Roman" w:cs="Times New Roman"/>
        </w:rPr>
      </w:pPr>
      <w:r w:rsidRPr="00151F54">
        <w:rPr>
          <w:rFonts w:ascii="Times New Roman" w:hAnsi="Times New Roman" w:cs="Times New Roman"/>
        </w:rPr>
        <w:t xml:space="preserve">Разослано: в дело -2, сайт, </w:t>
      </w:r>
      <w:r>
        <w:rPr>
          <w:rFonts w:ascii="Times New Roman" w:hAnsi="Times New Roman" w:cs="Times New Roman"/>
        </w:rPr>
        <w:t>г</w:t>
      </w:r>
      <w:r w:rsidRPr="00151F54">
        <w:rPr>
          <w:rFonts w:ascii="Times New Roman" w:hAnsi="Times New Roman" w:cs="Times New Roman"/>
        </w:rPr>
        <w:t>азета</w:t>
      </w:r>
      <w:r>
        <w:rPr>
          <w:rFonts w:ascii="Times New Roman" w:hAnsi="Times New Roman" w:cs="Times New Roman"/>
        </w:rPr>
        <w:t>, в бухгалтерию, специалисту</w:t>
      </w:r>
    </w:p>
    <w:p w:rsidR="007A5413" w:rsidRPr="00151F54" w:rsidRDefault="007A5413" w:rsidP="00FB5BC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Н.С. Павлюк</w:t>
      </w:r>
    </w:p>
    <w:p w:rsidR="007A5413" w:rsidRDefault="007A5413" w:rsidP="0059403C">
      <w:pPr>
        <w:pStyle w:val="ConsPlusNormal"/>
        <w:jc w:val="both"/>
        <w:rPr>
          <w:sz w:val="24"/>
          <w:szCs w:val="24"/>
        </w:rPr>
      </w:pPr>
    </w:p>
    <w:p w:rsidR="007A5413" w:rsidRDefault="007A5413" w:rsidP="0059403C">
      <w:pPr>
        <w:pStyle w:val="ConsPlusNormal"/>
        <w:jc w:val="both"/>
        <w:rPr>
          <w:sz w:val="24"/>
          <w:szCs w:val="24"/>
        </w:rPr>
      </w:pPr>
    </w:p>
    <w:p w:rsidR="007A5413" w:rsidRDefault="007A5413" w:rsidP="005940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413" w:rsidRPr="00DB4479" w:rsidRDefault="007A5413" w:rsidP="00DB447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4479">
        <w:rPr>
          <w:rFonts w:ascii="Times New Roman" w:hAnsi="Times New Roman"/>
          <w:sz w:val="24"/>
          <w:szCs w:val="24"/>
        </w:rPr>
        <w:t>УТВЕРЖДЕНА</w:t>
      </w:r>
    </w:p>
    <w:p w:rsidR="007A5413" w:rsidRPr="00DB4479" w:rsidRDefault="007A5413" w:rsidP="00DB447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447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A5413" w:rsidRDefault="007A5413" w:rsidP="00DB447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A5413" w:rsidRDefault="007A5413" w:rsidP="00DB447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Будогощское городское поселение</w:t>
      </w:r>
      <w:r w:rsidRPr="00DB4479">
        <w:rPr>
          <w:rFonts w:ascii="Times New Roman" w:hAnsi="Times New Roman"/>
          <w:sz w:val="24"/>
          <w:szCs w:val="24"/>
        </w:rPr>
        <w:t xml:space="preserve"> </w:t>
      </w:r>
    </w:p>
    <w:p w:rsidR="007A5413" w:rsidRPr="00DB4479" w:rsidRDefault="007A5413" w:rsidP="00DB447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4479">
        <w:rPr>
          <w:rFonts w:ascii="Times New Roman" w:hAnsi="Times New Roman"/>
          <w:sz w:val="24"/>
          <w:szCs w:val="24"/>
        </w:rPr>
        <w:t>Киришского муниципального района</w:t>
      </w:r>
    </w:p>
    <w:p w:rsidR="007A5413" w:rsidRPr="00DB4479" w:rsidRDefault="007A5413" w:rsidP="00DB447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4479">
        <w:rPr>
          <w:rFonts w:ascii="Times New Roman" w:hAnsi="Times New Roman"/>
          <w:sz w:val="24"/>
          <w:szCs w:val="24"/>
        </w:rPr>
        <w:t>Ленинградской области</w:t>
      </w:r>
    </w:p>
    <w:p w:rsidR="007A5413" w:rsidRPr="00DB4479" w:rsidRDefault="007A5413" w:rsidP="00DB44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pacing w:val="2"/>
          <w:sz w:val="21"/>
          <w:szCs w:val="21"/>
        </w:rPr>
      </w:pPr>
      <w:r w:rsidRPr="00DB4479">
        <w:rPr>
          <w:rFonts w:ascii="Times New Roman" w:hAnsi="Times New Roman"/>
          <w:color w:val="2D2D2D"/>
          <w:spacing w:val="2"/>
          <w:sz w:val="21"/>
          <w:szCs w:val="21"/>
        </w:rPr>
        <w:t>№</w:t>
      </w:r>
      <w:r>
        <w:rPr>
          <w:rFonts w:ascii="Times New Roman" w:hAnsi="Times New Roman"/>
          <w:color w:val="2D2D2D"/>
          <w:spacing w:val="2"/>
          <w:sz w:val="21"/>
          <w:szCs w:val="21"/>
        </w:rPr>
        <w:t>388</w:t>
      </w:r>
      <w:r w:rsidRPr="00DB4479">
        <w:rPr>
          <w:rFonts w:ascii="Times New Roman" w:hAnsi="Times New Roman"/>
          <w:color w:val="2D2D2D"/>
          <w:spacing w:val="2"/>
          <w:sz w:val="21"/>
          <w:szCs w:val="21"/>
        </w:rPr>
        <w:t xml:space="preserve">  от</w:t>
      </w:r>
      <w:r>
        <w:rPr>
          <w:rFonts w:ascii="Times New Roman" w:hAnsi="Times New Roman"/>
          <w:color w:val="2D2D2D"/>
          <w:spacing w:val="2"/>
          <w:sz w:val="21"/>
          <w:szCs w:val="21"/>
        </w:rPr>
        <w:t xml:space="preserve"> 29.10.2019</w:t>
      </w:r>
      <w:r w:rsidRPr="00DB4479">
        <w:rPr>
          <w:rFonts w:ascii="Times New Roman" w:hAnsi="Times New Roman"/>
          <w:color w:val="2D2D2D"/>
          <w:spacing w:val="2"/>
          <w:sz w:val="21"/>
          <w:szCs w:val="21"/>
        </w:rPr>
        <w:t xml:space="preserve"> </w:t>
      </w:r>
    </w:p>
    <w:p w:rsidR="007A5413" w:rsidRDefault="007A5413" w:rsidP="00DB44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192D">
        <w:rPr>
          <w:sz w:val="24"/>
          <w:szCs w:val="24"/>
        </w:rPr>
        <w:t>(</w:t>
      </w:r>
      <w:r w:rsidRPr="00DB4479">
        <w:rPr>
          <w:rFonts w:ascii="Times New Roman" w:hAnsi="Times New Roman"/>
          <w:sz w:val="24"/>
          <w:szCs w:val="24"/>
        </w:rPr>
        <w:t>приложение</w:t>
      </w:r>
      <w:r>
        <w:rPr>
          <w:sz w:val="24"/>
          <w:szCs w:val="24"/>
        </w:rPr>
        <w:t xml:space="preserve"> №1)</w:t>
      </w: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Pr="00DB4479" w:rsidRDefault="007A5413" w:rsidP="00DB4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479">
        <w:rPr>
          <w:rFonts w:ascii="Times New Roman" w:hAnsi="Times New Roman"/>
          <w:b/>
          <w:sz w:val="28"/>
          <w:szCs w:val="28"/>
        </w:rPr>
        <w:t>РЕЕСТР</w:t>
      </w:r>
    </w:p>
    <w:p w:rsidR="007A5413" w:rsidRPr="00DB4479" w:rsidRDefault="007A5413" w:rsidP="00DB4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479">
        <w:rPr>
          <w:rFonts w:ascii="Times New Roman" w:hAnsi="Times New Roman"/>
          <w:b/>
          <w:sz w:val="28"/>
          <w:szCs w:val="28"/>
        </w:rPr>
        <w:t xml:space="preserve">мест накопления твердых коммунальных отходов на территории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Будогощское городское поселение Киришского муниципального района Ленинградской области</w:t>
      </w: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Pr="00DB4479" w:rsidRDefault="007A5413" w:rsidP="00F7179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4479">
        <w:rPr>
          <w:rFonts w:ascii="Times New Roman" w:hAnsi="Times New Roman"/>
          <w:sz w:val="24"/>
          <w:szCs w:val="24"/>
        </w:rPr>
        <w:t>УТВЕРЖДЕНА</w:t>
      </w:r>
    </w:p>
    <w:p w:rsidR="007A5413" w:rsidRPr="00DB4479" w:rsidRDefault="007A5413" w:rsidP="00F7179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447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A5413" w:rsidRDefault="007A5413" w:rsidP="00F7179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A5413" w:rsidRDefault="007A5413" w:rsidP="00F7179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Будогощское городское поселение</w:t>
      </w:r>
      <w:r w:rsidRPr="00DB4479">
        <w:rPr>
          <w:rFonts w:ascii="Times New Roman" w:hAnsi="Times New Roman"/>
          <w:sz w:val="24"/>
          <w:szCs w:val="24"/>
        </w:rPr>
        <w:t xml:space="preserve"> </w:t>
      </w:r>
    </w:p>
    <w:p w:rsidR="007A5413" w:rsidRPr="00DB4479" w:rsidRDefault="007A5413" w:rsidP="00F7179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4479">
        <w:rPr>
          <w:rFonts w:ascii="Times New Roman" w:hAnsi="Times New Roman"/>
          <w:sz w:val="24"/>
          <w:szCs w:val="24"/>
        </w:rPr>
        <w:t>Киришского муниципального района</w:t>
      </w:r>
    </w:p>
    <w:p w:rsidR="007A5413" w:rsidRPr="00DB4479" w:rsidRDefault="007A5413" w:rsidP="00F7179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4479">
        <w:rPr>
          <w:rFonts w:ascii="Times New Roman" w:hAnsi="Times New Roman"/>
          <w:sz w:val="24"/>
          <w:szCs w:val="24"/>
        </w:rPr>
        <w:t>Ленинградской области</w:t>
      </w:r>
    </w:p>
    <w:p w:rsidR="007A5413" w:rsidRPr="00DB4479" w:rsidRDefault="007A5413" w:rsidP="00BB16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pacing w:val="2"/>
          <w:sz w:val="21"/>
          <w:szCs w:val="21"/>
        </w:rPr>
      </w:pPr>
      <w:r w:rsidRPr="00DB4479">
        <w:rPr>
          <w:rFonts w:ascii="Times New Roman" w:hAnsi="Times New Roman"/>
          <w:color w:val="2D2D2D"/>
          <w:spacing w:val="2"/>
          <w:sz w:val="21"/>
          <w:szCs w:val="21"/>
        </w:rPr>
        <w:t>№</w:t>
      </w:r>
      <w:r>
        <w:rPr>
          <w:rFonts w:ascii="Times New Roman" w:hAnsi="Times New Roman"/>
          <w:color w:val="2D2D2D"/>
          <w:spacing w:val="2"/>
          <w:sz w:val="21"/>
          <w:szCs w:val="21"/>
        </w:rPr>
        <w:t>388</w:t>
      </w:r>
      <w:r w:rsidRPr="00DB4479">
        <w:rPr>
          <w:rFonts w:ascii="Times New Roman" w:hAnsi="Times New Roman"/>
          <w:color w:val="2D2D2D"/>
          <w:spacing w:val="2"/>
          <w:sz w:val="21"/>
          <w:szCs w:val="21"/>
        </w:rPr>
        <w:t xml:space="preserve">  от</w:t>
      </w:r>
      <w:r>
        <w:rPr>
          <w:rFonts w:ascii="Times New Roman" w:hAnsi="Times New Roman"/>
          <w:color w:val="2D2D2D"/>
          <w:spacing w:val="2"/>
          <w:sz w:val="21"/>
          <w:szCs w:val="21"/>
        </w:rPr>
        <w:t xml:space="preserve"> 29. </w:t>
      </w:r>
      <w:bookmarkStart w:id="0" w:name="_GoBack"/>
      <w:bookmarkEnd w:id="0"/>
      <w:r>
        <w:rPr>
          <w:rFonts w:ascii="Times New Roman" w:hAnsi="Times New Roman"/>
          <w:color w:val="2D2D2D"/>
          <w:spacing w:val="2"/>
          <w:sz w:val="21"/>
          <w:szCs w:val="21"/>
        </w:rPr>
        <w:t>10.2019</w:t>
      </w:r>
      <w:r w:rsidRPr="00DB4479">
        <w:rPr>
          <w:rFonts w:ascii="Times New Roman" w:hAnsi="Times New Roman"/>
          <w:color w:val="2D2D2D"/>
          <w:spacing w:val="2"/>
          <w:sz w:val="21"/>
          <w:szCs w:val="21"/>
        </w:rPr>
        <w:t xml:space="preserve"> </w:t>
      </w:r>
    </w:p>
    <w:p w:rsidR="007A5413" w:rsidRDefault="007A5413" w:rsidP="00BB16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192D">
        <w:rPr>
          <w:sz w:val="24"/>
          <w:szCs w:val="24"/>
        </w:rPr>
        <w:t xml:space="preserve"> (</w:t>
      </w:r>
      <w:r w:rsidRPr="00DB4479">
        <w:rPr>
          <w:rFonts w:ascii="Times New Roman" w:hAnsi="Times New Roman"/>
          <w:sz w:val="24"/>
          <w:szCs w:val="24"/>
        </w:rPr>
        <w:t>приложение</w:t>
      </w:r>
      <w:r>
        <w:rPr>
          <w:sz w:val="24"/>
          <w:szCs w:val="24"/>
        </w:rPr>
        <w:t xml:space="preserve"> №2)</w:t>
      </w:r>
    </w:p>
    <w:p w:rsidR="007A5413" w:rsidRDefault="007A5413" w:rsidP="00F71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Pr="009C192D" w:rsidRDefault="007A5413" w:rsidP="00DB4479">
      <w:pPr>
        <w:shd w:val="clear" w:color="auto" w:fill="FFFFFF"/>
        <w:spacing w:after="0"/>
        <w:jc w:val="right"/>
        <w:rPr>
          <w:sz w:val="24"/>
          <w:szCs w:val="24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413" w:rsidRDefault="007A5413" w:rsidP="00DB44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413" w:rsidRPr="00E82FF9" w:rsidRDefault="007A5413" w:rsidP="0059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</w:t>
      </w:r>
    </w:p>
    <w:p w:rsidR="007A5413" w:rsidRPr="00DB4479" w:rsidRDefault="007A5413" w:rsidP="00F71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размещения </w:t>
      </w:r>
      <w:r w:rsidRPr="00E82FF9">
        <w:rPr>
          <w:rFonts w:ascii="Times New Roman" w:hAnsi="Times New Roman"/>
          <w:b/>
          <w:sz w:val="28"/>
          <w:szCs w:val="28"/>
        </w:rPr>
        <w:t xml:space="preserve">площадок </w:t>
      </w:r>
      <w:r>
        <w:rPr>
          <w:rFonts w:ascii="Times New Roman" w:hAnsi="Times New Roman"/>
          <w:b/>
          <w:sz w:val="28"/>
          <w:szCs w:val="28"/>
        </w:rPr>
        <w:t>накопления</w:t>
      </w:r>
      <w:r w:rsidRPr="00E82FF9">
        <w:rPr>
          <w:rFonts w:ascii="Times New Roman" w:hAnsi="Times New Roman"/>
          <w:b/>
          <w:sz w:val="28"/>
          <w:szCs w:val="28"/>
        </w:rPr>
        <w:t xml:space="preserve"> твердых коммунальных отходов </w:t>
      </w:r>
      <w:r w:rsidRPr="00DB4479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Будогощское городское поселение Киришского муниципального района Ленинградской области</w:t>
      </w:r>
    </w:p>
    <w:p w:rsidR="007A5413" w:rsidRDefault="007A5413" w:rsidP="00F71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13" w:rsidRDefault="007A5413" w:rsidP="0059403C">
      <w:pPr>
        <w:pStyle w:val="ConsPlusNormal"/>
        <w:tabs>
          <w:tab w:val="left" w:pos="114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5413" w:rsidRDefault="007A5413" w:rsidP="0059403C">
      <w:pPr>
        <w:pStyle w:val="ConsPlusNormal"/>
        <w:tabs>
          <w:tab w:val="left" w:pos="114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5413" w:rsidRDefault="007A5413" w:rsidP="0059403C">
      <w:pPr>
        <w:pStyle w:val="ConsPlusNormal"/>
        <w:tabs>
          <w:tab w:val="left" w:pos="114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5413" w:rsidRDefault="007A5413" w:rsidP="0059403C">
      <w:pPr>
        <w:pStyle w:val="ConsPlusNormal"/>
        <w:tabs>
          <w:tab w:val="left" w:pos="114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5413" w:rsidRDefault="007A5413" w:rsidP="0059403C">
      <w:pPr>
        <w:pStyle w:val="ConsPlusNormal"/>
        <w:tabs>
          <w:tab w:val="left" w:pos="114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5413" w:rsidRDefault="007A5413" w:rsidP="0059403C">
      <w:pPr>
        <w:pStyle w:val="ConsPlusNormal"/>
        <w:tabs>
          <w:tab w:val="left" w:pos="114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5413" w:rsidRDefault="007A5413" w:rsidP="0059403C">
      <w:pPr>
        <w:pStyle w:val="ConsPlusNormal"/>
        <w:tabs>
          <w:tab w:val="left" w:pos="114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5413" w:rsidRDefault="007A5413" w:rsidP="0059403C">
      <w:pPr>
        <w:pStyle w:val="ConsPlusNormal"/>
        <w:tabs>
          <w:tab w:val="left" w:pos="114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5413" w:rsidRDefault="007A5413" w:rsidP="0059403C">
      <w:pPr>
        <w:pStyle w:val="ConsPlusNormal"/>
        <w:tabs>
          <w:tab w:val="left" w:pos="114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5413" w:rsidRDefault="007A5413" w:rsidP="0059403C">
      <w:pPr>
        <w:pStyle w:val="ConsPlusNormal"/>
        <w:tabs>
          <w:tab w:val="left" w:pos="114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5413" w:rsidRDefault="007A5413" w:rsidP="0059403C">
      <w:pPr>
        <w:pStyle w:val="ConsPlusNormal"/>
        <w:tabs>
          <w:tab w:val="left" w:pos="114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5413" w:rsidRDefault="007A5413" w:rsidP="0059403C">
      <w:pPr>
        <w:pStyle w:val="ConsPlusNormal"/>
        <w:tabs>
          <w:tab w:val="left" w:pos="114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5413" w:rsidRDefault="007A5413" w:rsidP="0059403C">
      <w:pPr>
        <w:pStyle w:val="ConsPlusNormal"/>
        <w:tabs>
          <w:tab w:val="left" w:pos="114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5413" w:rsidRDefault="007A5413"/>
    <w:sectPr w:rsidR="007A5413" w:rsidSect="0059403C">
      <w:pgSz w:w="11906" w:h="16838"/>
      <w:pgMar w:top="284" w:right="849" w:bottom="1440" w:left="1843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828CD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077BCF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03C"/>
    <w:rsid w:val="000F0A47"/>
    <w:rsid w:val="00151F54"/>
    <w:rsid w:val="00387B35"/>
    <w:rsid w:val="003A5F4A"/>
    <w:rsid w:val="004873A3"/>
    <w:rsid w:val="0054524F"/>
    <w:rsid w:val="0059403C"/>
    <w:rsid w:val="005A1B03"/>
    <w:rsid w:val="00663676"/>
    <w:rsid w:val="0078464B"/>
    <w:rsid w:val="007917DF"/>
    <w:rsid w:val="00794DB2"/>
    <w:rsid w:val="007A5413"/>
    <w:rsid w:val="009C192D"/>
    <w:rsid w:val="009C2328"/>
    <w:rsid w:val="00BB165E"/>
    <w:rsid w:val="00D64B1A"/>
    <w:rsid w:val="00DB4479"/>
    <w:rsid w:val="00E82FF9"/>
    <w:rsid w:val="00F7179F"/>
    <w:rsid w:val="00F761F6"/>
    <w:rsid w:val="00F90E62"/>
    <w:rsid w:val="00FB5BCB"/>
    <w:rsid w:val="00FD2CD7"/>
    <w:rsid w:val="00FF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03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40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940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B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BC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3</Pages>
  <Words>473</Words>
  <Characters>2697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viktor</cp:lastModifiedBy>
  <cp:revision>17</cp:revision>
  <cp:lastPrinted>2019-10-29T12:19:00Z</cp:lastPrinted>
  <dcterms:created xsi:type="dcterms:W3CDTF">2019-04-16T12:44:00Z</dcterms:created>
  <dcterms:modified xsi:type="dcterms:W3CDTF">2019-11-06T06:17:00Z</dcterms:modified>
</cp:coreProperties>
</file>