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4" w:rsidRDefault="00785214" w:rsidP="00C21149">
      <w:pPr>
        <w:jc w:val="center"/>
        <w:rPr>
          <w:sz w:val="20"/>
          <w:szCs w:val="20"/>
          <w:lang w:val="ru-RU"/>
        </w:rPr>
      </w:pPr>
    </w:p>
    <w:p w:rsidR="00785214" w:rsidRPr="007C0EB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85214" w:rsidRPr="007C0EB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785214" w:rsidRPr="007C0EB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785214" w:rsidRPr="007C0EB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785214" w:rsidRPr="007C0EB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785214" w:rsidRPr="007C0EB4" w:rsidRDefault="00785214" w:rsidP="00C21149">
      <w:pPr>
        <w:jc w:val="center"/>
        <w:rPr>
          <w:b/>
          <w:lang w:val="ru-RU"/>
        </w:rPr>
      </w:pPr>
    </w:p>
    <w:p w:rsidR="00785214" w:rsidRDefault="00785214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785214" w:rsidRPr="007C0EB4" w:rsidRDefault="00785214" w:rsidP="00C21149">
      <w:pPr>
        <w:jc w:val="center"/>
        <w:rPr>
          <w:b/>
          <w:lang w:val="ru-RU"/>
        </w:rPr>
      </w:pPr>
    </w:p>
    <w:p w:rsidR="00785214" w:rsidRDefault="00785214" w:rsidP="00C21149">
      <w:pPr>
        <w:tabs>
          <w:tab w:val="left" w:pos="3288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от   09 января 2020 года  №  1</w:t>
      </w:r>
    </w:p>
    <w:p w:rsidR="00785214" w:rsidRPr="003C0DCF" w:rsidRDefault="00785214" w:rsidP="00C2114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    </w:t>
      </w:r>
      <w:r w:rsidRPr="003C0DCF">
        <w:rPr>
          <w:b/>
          <w:bCs/>
          <w:u w:val="single"/>
          <w:lang w:val="ru-RU"/>
        </w:rPr>
        <w:t xml:space="preserve"> </w:t>
      </w:r>
    </w:p>
    <w:p w:rsidR="00785214" w:rsidRDefault="00785214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Pr="00B35897">
        <w:rPr>
          <w:bCs/>
          <w:sz w:val="22"/>
          <w:szCs w:val="22"/>
          <w:lang w:val="ru-RU"/>
        </w:rPr>
        <w:t xml:space="preserve">Об утверждении  </w:t>
      </w:r>
      <w:r>
        <w:rPr>
          <w:bCs/>
          <w:sz w:val="22"/>
          <w:szCs w:val="22"/>
          <w:lang w:val="ru-RU"/>
        </w:rPr>
        <w:t>норматива</w:t>
      </w:r>
      <w:r w:rsidRPr="00B35897">
        <w:rPr>
          <w:bCs/>
          <w:sz w:val="22"/>
          <w:szCs w:val="22"/>
          <w:lang w:val="ru-RU"/>
        </w:rPr>
        <w:t xml:space="preserve"> стоимости  </w:t>
      </w:r>
    </w:p>
    <w:p w:rsidR="00785214" w:rsidRPr="00B35897" w:rsidRDefault="00785214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одного квадратного метра  общей площади </w:t>
      </w:r>
    </w:p>
    <w:p w:rsidR="00785214" w:rsidRDefault="00785214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>
        <w:rPr>
          <w:bCs/>
          <w:sz w:val="22"/>
          <w:szCs w:val="22"/>
          <w:lang w:val="ru-RU"/>
        </w:rPr>
        <w:t xml:space="preserve"> на  1</w:t>
      </w:r>
      <w:r w:rsidRPr="00B35897">
        <w:rPr>
          <w:bCs/>
          <w:sz w:val="22"/>
          <w:szCs w:val="22"/>
          <w:lang w:val="ru-RU"/>
        </w:rPr>
        <w:t xml:space="preserve">  квартал  </w:t>
      </w:r>
      <w:r>
        <w:rPr>
          <w:bCs/>
          <w:sz w:val="22"/>
          <w:szCs w:val="22"/>
          <w:lang w:val="ru-RU"/>
        </w:rPr>
        <w:t>2020</w:t>
      </w:r>
      <w:r w:rsidRPr="00B35897">
        <w:rPr>
          <w:bCs/>
          <w:sz w:val="22"/>
          <w:szCs w:val="22"/>
          <w:lang w:val="ru-RU"/>
        </w:rPr>
        <w:t xml:space="preserve">  года</w:t>
      </w:r>
      <w:r w:rsidRPr="00EB33EB">
        <w:rPr>
          <w:bCs/>
          <w:sz w:val="22"/>
          <w:szCs w:val="22"/>
          <w:lang w:val="ru-RU"/>
        </w:rPr>
        <w:t>]</w:t>
      </w:r>
    </w:p>
    <w:p w:rsidR="00785214" w:rsidRDefault="00785214" w:rsidP="00C21149">
      <w:pPr>
        <w:tabs>
          <w:tab w:val="left" w:pos="3288"/>
        </w:tabs>
        <w:rPr>
          <w:bCs/>
          <w:lang w:val="ru-RU"/>
        </w:rPr>
      </w:pPr>
      <w:bookmarkStart w:id="0" w:name="_GoBack"/>
      <w:bookmarkEnd w:id="0"/>
    </w:p>
    <w:p w:rsidR="00785214" w:rsidRDefault="00785214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 стоимости  одного квадратного метра  общей площади жилья в муниципальных  образованиях Ленинградской области, утвержденными  распоряжением комитета по строительству Ленинградской области от 04 декабря 2015 года №552,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785214" w:rsidRDefault="0078521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    Утвердить   норматив стоимости  одного  квадратного метра общей площади жилья в муниципальном образовании  Будогощское городское поселение Киришского муниципального района Ленинградской области для расчета  размера социальных выплат в рамках реализации  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  на  1  квартал  2020  года  в размере   39122  (тридцать  девять тысяч сто двадцать два)  рубля    90  коп.</w:t>
      </w:r>
    </w:p>
    <w:p w:rsidR="00785214" w:rsidRDefault="0078521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785214" w:rsidRDefault="0078521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hyperlink r:id="rId4" w:history="1">
        <w:r>
          <w:rPr>
            <w:rStyle w:val="Hyperlink"/>
            <w:bCs/>
          </w:rPr>
          <w:t>http</w:t>
        </w:r>
        <w:r>
          <w:rPr>
            <w:rStyle w:val="Hyperlink"/>
            <w:bCs/>
            <w:lang w:val="ru-RU"/>
          </w:rPr>
          <w:t>://</w:t>
        </w:r>
        <w:r>
          <w:rPr>
            <w:rStyle w:val="Hyperlink"/>
            <w:bCs/>
          </w:rPr>
          <w:t>www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budogoschskoe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ru</w:t>
        </w:r>
      </w:hyperlink>
      <w:r>
        <w:rPr>
          <w:bCs/>
          <w:lang w:val="ru-RU"/>
        </w:rPr>
        <w:t>.</w:t>
      </w:r>
    </w:p>
    <w:p w:rsidR="00785214" w:rsidRDefault="0078521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вступает в силу  после  его официального опубликования.</w:t>
      </w:r>
    </w:p>
    <w:p w:rsidR="00785214" w:rsidRDefault="00785214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785214" w:rsidRDefault="00785214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 администрации                                                                                      И.Е.Резинкин                                       </w:t>
      </w:r>
    </w:p>
    <w:p w:rsidR="00785214" w:rsidRDefault="00785214" w:rsidP="00C21149">
      <w:pPr>
        <w:tabs>
          <w:tab w:val="left" w:pos="3288"/>
        </w:tabs>
        <w:jc w:val="both"/>
        <w:rPr>
          <w:bCs/>
          <w:lang w:val="ru-RU"/>
        </w:rPr>
      </w:pPr>
    </w:p>
    <w:p w:rsidR="00785214" w:rsidRDefault="007852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3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район, газета «Будогощский вестник».</w:t>
      </w:r>
    </w:p>
    <w:p w:rsidR="00785214" w:rsidRDefault="007852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785214" w:rsidRDefault="007852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785214" w:rsidRDefault="007852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Исп. М.В.Несмелова</w:t>
      </w:r>
    </w:p>
    <w:p w:rsidR="00785214" w:rsidRDefault="007852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785214" w:rsidRPr="004949B2" w:rsidRDefault="00785214" w:rsidP="00C21149">
      <w:pPr>
        <w:jc w:val="both"/>
        <w:rPr>
          <w:sz w:val="20"/>
          <w:szCs w:val="20"/>
          <w:lang w:val="ru-RU"/>
        </w:rPr>
      </w:pPr>
    </w:p>
    <w:p w:rsidR="00785214" w:rsidRDefault="00785214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785214" w:rsidRPr="00294108" w:rsidRDefault="00785214">
      <w:pPr>
        <w:rPr>
          <w:lang w:val="ru-RU"/>
        </w:rPr>
      </w:pPr>
    </w:p>
    <w:sectPr w:rsidR="00785214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2"/>
    <w:rsid w:val="000919E9"/>
    <w:rsid w:val="000A5E32"/>
    <w:rsid w:val="00116D29"/>
    <w:rsid w:val="001979BB"/>
    <w:rsid w:val="00257160"/>
    <w:rsid w:val="00294108"/>
    <w:rsid w:val="002E1741"/>
    <w:rsid w:val="00314D81"/>
    <w:rsid w:val="003975BF"/>
    <w:rsid w:val="003C0DCF"/>
    <w:rsid w:val="00431014"/>
    <w:rsid w:val="00481CCB"/>
    <w:rsid w:val="004949B2"/>
    <w:rsid w:val="004F3565"/>
    <w:rsid w:val="004F63FF"/>
    <w:rsid w:val="005203D9"/>
    <w:rsid w:val="00653895"/>
    <w:rsid w:val="00681273"/>
    <w:rsid w:val="0068507F"/>
    <w:rsid w:val="006B3B7C"/>
    <w:rsid w:val="00700C70"/>
    <w:rsid w:val="00754AE0"/>
    <w:rsid w:val="00776106"/>
    <w:rsid w:val="00782FAF"/>
    <w:rsid w:val="00785214"/>
    <w:rsid w:val="0079054B"/>
    <w:rsid w:val="00797684"/>
    <w:rsid w:val="007B0B02"/>
    <w:rsid w:val="007C0EB4"/>
    <w:rsid w:val="00856151"/>
    <w:rsid w:val="00895485"/>
    <w:rsid w:val="0092757D"/>
    <w:rsid w:val="009614D9"/>
    <w:rsid w:val="00992852"/>
    <w:rsid w:val="00A507F6"/>
    <w:rsid w:val="00A91319"/>
    <w:rsid w:val="00AE3DFB"/>
    <w:rsid w:val="00B35897"/>
    <w:rsid w:val="00B672AB"/>
    <w:rsid w:val="00BB1D3D"/>
    <w:rsid w:val="00C21149"/>
    <w:rsid w:val="00C76327"/>
    <w:rsid w:val="00D11878"/>
    <w:rsid w:val="00D128B3"/>
    <w:rsid w:val="00D15BAA"/>
    <w:rsid w:val="00D23F13"/>
    <w:rsid w:val="00D54978"/>
    <w:rsid w:val="00D60DB2"/>
    <w:rsid w:val="00DC47C6"/>
    <w:rsid w:val="00E01589"/>
    <w:rsid w:val="00E21590"/>
    <w:rsid w:val="00EB33EB"/>
    <w:rsid w:val="00F76F9D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B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79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160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gosch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75</cp:revision>
  <cp:lastPrinted>2020-01-09T06:50:00Z</cp:lastPrinted>
  <dcterms:created xsi:type="dcterms:W3CDTF">2016-07-14T11:03:00Z</dcterms:created>
  <dcterms:modified xsi:type="dcterms:W3CDTF">2020-02-04T06:33:00Z</dcterms:modified>
</cp:coreProperties>
</file>