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6D" w:rsidRPr="00C8785A" w:rsidRDefault="00B7486D" w:rsidP="00C8785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B7486D" w:rsidRPr="002B35E7" w:rsidRDefault="00B7486D" w:rsidP="00C878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B35E7">
        <w:rPr>
          <w:rFonts w:ascii="Times New Roman" w:hAnsi="Times New Roman"/>
          <w:sz w:val="28"/>
          <w:szCs w:val="28"/>
          <w:lang w:eastAsia="ru-RU"/>
        </w:rPr>
        <w:t>РОССИЙСКАЯ ФЕДЕРАЦИЯ</w:t>
      </w:r>
    </w:p>
    <w:p w:rsidR="00B7486D" w:rsidRPr="002B35E7" w:rsidRDefault="00B7486D" w:rsidP="00C878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8785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35E7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</w:p>
    <w:p w:rsidR="00B7486D" w:rsidRPr="002B35E7" w:rsidRDefault="00B7486D" w:rsidP="00C878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35E7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</w:p>
    <w:p w:rsidR="00B7486D" w:rsidRPr="002B35E7" w:rsidRDefault="00B7486D" w:rsidP="00C878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35E7">
        <w:rPr>
          <w:rFonts w:ascii="Times New Roman" w:hAnsi="Times New Roman"/>
          <w:sz w:val="24"/>
          <w:szCs w:val="24"/>
          <w:lang w:eastAsia="ru-RU"/>
        </w:rPr>
        <w:t>БУДОГОЩСКОЕ ГОРОДСКОЕ  ПОСЕЛЕНИЕ</w:t>
      </w:r>
    </w:p>
    <w:p w:rsidR="00B7486D" w:rsidRPr="002B35E7" w:rsidRDefault="00B7486D" w:rsidP="00C878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35E7">
        <w:rPr>
          <w:rFonts w:ascii="Times New Roman" w:hAnsi="Times New Roman"/>
          <w:sz w:val="24"/>
          <w:szCs w:val="24"/>
          <w:lang w:eastAsia="ru-RU"/>
        </w:rPr>
        <w:t>КИРИШСКОГО МУНИЦИПАЛЬНОГО РАЙОНА</w:t>
      </w:r>
    </w:p>
    <w:p w:rsidR="00B7486D" w:rsidRPr="002B35E7" w:rsidRDefault="00B7486D" w:rsidP="00C878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35E7">
        <w:rPr>
          <w:rFonts w:ascii="Times New Roman" w:hAnsi="Times New Roman"/>
          <w:sz w:val="24"/>
          <w:szCs w:val="24"/>
          <w:lang w:eastAsia="ru-RU"/>
        </w:rPr>
        <w:t>ЛЕНИНГРАДСКОЙ ОБЛАСТИ</w:t>
      </w:r>
    </w:p>
    <w:p w:rsidR="00B7486D" w:rsidRPr="002B35E7" w:rsidRDefault="00B7486D" w:rsidP="00900BD8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7486D" w:rsidRPr="002B35E7" w:rsidRDefault="00B7486D" w:rsidP="001F6249">
      <w:pPr>
        <w:keepNext/>
        <w:tabs>
          <w:tab w:val="left" w:pos="1080"/>
        </w:tabs>
        <w:spacing w:after="0" w:line="240" w:lineRule="auto"/>
        <w:ind w:left="-180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2B35E7">
        <w:rPr>
          <w:rFonts w:ascii="Times New Roman" w:hAnsi="Times New Roman"/>
          <w:b/>
          <w:sz w:val="24"/>
          <w:szCs w:val="24"/>
          <w:lang w:eastAsia="ru-RU"/>
        </w:rPr>
        <w:t xml:space="preserve">ПОСТАНОВЛЕНИЕ                </w:t>
      </w:r>
    </w:p>
    <w:p w:rsidR="00B7486D" w:rsidRPr="002B35E7" w:rsidRDefault="00B7486D" w:rsidP="001F6249">
      <w:pPr>
        <w:tabs>
          <w:tab w:val="left" w:pos="1080"/>
        </w:tabs>
        <w:spacing w:after="0" w:line="240" w:lineRule="auto"/>
        <w:ind w:left="-180"/>
        <w:rPr>
          <w:rFonts w:ascii="Times New Roman" w:hAnsi="Times New Roman"/>
          <w:sz w:val="24"/>
          <w:szCs w:val="24"/>
          <w:lang w:eastAsia="ru-RU"/>
        </w:rPr>
      </w:pPr>
    </w:p>
    <w:p w:rsidR="00B7486D" w:rsidRPr="002B35E7" w:rsidRDefault="00B7486D" w:rsidP="001F6249">
      <w:pPr>
        <w:tabs>
          <w:tab w:val="left" w:pos="1080"/>
        </w:tabs>
        <w:spacing w:after="0" w:line="240" w:lineRule="auto"/>
        <w:ind w:left="-18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607"/>
        <w:gridCol w:w="2337"/>
        <w:gridCol w:w="567"/>
        <w:gridCol w:w="2018"/>
        <w:gridCol w:w="236"/>
      </w:tblGrid>
      <w:tr w:rsidR="00B7486D" w:rsidRPr="008322B4" w:rsidTr="001F6249">
        <w:tc>
          <w:tcPr>
            <w:tcW w:w="607" w:type="dxa"/>
          </w:tcPr>
          <w:p w:rsidR="00B7486D" w:rsidRPr="002B35E7" w:rsidRDefault="00B7486D" w:rsidP="001F6249">
            <w:pPr>
              <w:tabs>
                <w:tab w:val="left" w:pos="1080"/>
              </w:tabs>
              <w:spacing w:after="0" w:line="240" w:lineRule="auto"/>
              <w:ind w:left="-18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B35E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от      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86D" w:rsidRPr="002B35E7" w:rsidRDefault="00B7486D" w:rsidP="001F6249">
            <w:pPr>
              <w:tabs>
                <w:tab w:val="left" w:pos="1080"/>
              </w:tabs>
              <w:spacing w:after="0" w:line="240" w:lineRule="auto"/>
              <w:ind w:left="-18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B35E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19 июля 2019 года </w:t>
            </w:r>
          </w:p>
        </w:tc>
        <w:tc>
          <w:tcPr>
            <w:tcW w:w="567" w:type="dxa"/>
          </w:tcPr>
          <w:p w:rsidR="00B7486D" w:rsidRPr="002B35E7" w:rsidRDefault="00B7486D" w:rsidP="001F6249">
            <w:pPr>
              <w:tabs>
                <w:tab w:val="left" w:pos="1080"/>
              </w:tabs>
              <w:spacing w:after="0" w:line="240" w:lineRule="auto"/>
              <w:ind w:left="-18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B35E7">
              <w:rPr>
                <w:rFonts w:ascii="Times New Roman" w:hAnsi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86D" w:rsidRPr="002B35E7" w:rsidRDefault="00B7486D" w:rsidP="001F6249">
            <w:pPr>
              <w:tabs>
                <w:tab w:val="left" w:pos="1080"/>
              </w:tabs>
              <w:spacing w:after="0" w:line="240" w:lineRule="auto"/>
              <w:ind w:left="-18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B35E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258 </w:t>
            </w:r>
          </w:p>
        </w:tc>
        <w:tc>
          <w:tcPr>
            <w:tcW w:w="236" w:type="dxa"/>
          </w:tcPr>
          <w:p w:rsidR="00B7486D" w:rsidRPr="002B35E7" w:rsidRDefault="00B7486D" w:rsidP="001F6249">
            <w:pPr>
              <w:tabs>
                <w:tab w:val="left" w:pos="1080"/>
              </w:tabs>
              <w:spacing w:after="0" w:line="240" w:lineRule="auto"/>
              <w:ind w:left="-18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B7486D" w:rsidRPr="008322B4" w:rsidTr="001F6249">
        <w:tc>
          <w:tcPr>
            <w:tcW w:w="607" w:type="dxa"/>
          </w:tcPr>
          <w:p w:rsidR="00B7486D" w:rsidRPr="002B35E7" w:rsidRDefault="00B7486D" w:rsidP="001F6249">
            <w:pPr>
              <w:tabs>
                <w:tab w:val="left" w:pos="1080"/>
              </w:tabs>
              <w:spacing w:after="0" w:line="240" w:lineRule="auto"/>
              <w:ind w:left="-18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right w:val="nil"/>
            </w:tcBorders>
          </w:tcPr>
          <w:p w:rsidR="00B7486D" w:rsidRPr="002B35E7" w:rsidRDefault="00B7486D" w:rsidP="001F6249">
            <w:pPr>
              <w:tabs>
                <w:tab w:val="left" w:pos="1080"/>
              </w:tabs>
              <w:spacing w:after="0" w:line="240" w:lineRule="auto"/>
              <w:ind w:left="-18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B7486D" w:rsidRPr="002B35E7" w:rsidRDefault="00B7486D" w:rsidP="001F6249">
            <w:pPr>
              <w:tabs>
                <w:tab w:val="left" w:pos="1080"/>
              </w:tabs>
              <w:spacing w:after="0" w:line="240" w:lineRule="auto"/>
              <w:ind w:left="-18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nil"/>
              <w:right w:val="nil"/>
            </w:tcBorders>
          </w:tcPr>
          <w:p w:rsidR="00B7486D" w:rsidRPr="002B35E7" w:rsidRDefault="00B7486D" w:rsidP="001F6249">
            <w:pPr>
              <w:tabs>
                <w:tab w:val="left" w:pos="1080"/>
              </w:tabs>
              <w:spacing w:after="0" w:line="240" w:lineRule="auto"/>
              <w:ind w:left="-18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</w:tcPr>
          <w:p w:rsidR="00B7486D" w:rsidRPr="002B35E7" w:rsidRDefault="00B7486D" w:rsidP="001F6249">
            <w:pPr>
              <w:tabs>
                <w:tab w:val="left" w:pos="1080"/>
              </w:tabs>
              <w:spacing w:after="0" w:line="240" w:lineRule="auto"/>
              <w:ind w:left="-180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B7486D" w:rsidRPr="002B35E7" w:rsidRDefault="00B7486D" w:rsidP="001F6249">
      <w:pPr>
        <w:spacing w:after="0" w:line="240" w:lineRule="auto"/>
        <w:ind w:left="-18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B7486D" w:rsidRPr="002B35E7" w:rsidRDefault="00B7486D" w:rsidP="001F6249">
      <w:pPr>
        <w:spacing w:after="0" w:line="240" w:lineRule="auto"/>
        <w:ind w:left="-18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B35E7">
        <w:rPr>
          <w:rFonts w:ascii="Times New Roman" w:hAnsi="Times New Roman"/>
          <w:color w:val="000000"/>
          <w:sz w:val="26"/>
          <w:szCs w:val="26"/>
          <w:lang w:eastAsia="ru-RU"/>
        </w:rPr>
        <w:sym w:font="Symbol" w:char="F0E9"/>
      </w:r>
      <w:r w:rsidRPr="002B35E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 проведении аукциона открытого по составу </w:t>
      </w:r>
      <w:r w:rsidRPr="002B35E7">
        <w:rPr>
          <w:rFonts w:ascii="Times New Roman" w:hAnsi="Times New Roman"/>
          <w:color w:val="000000"/>
          <w:sz w:val="26"/>
          <w:szCs w:val="26"/>
          <w:lang w:eastAsia="ru-RU"/>
        </w:rPr>
        <w:sym w:font="Symbol" w:char="F0F9"/>
      </w:r>
    </w:p>
    <w:p w:rsidR="00B7486D" w:rsidRPr="002B35E7" w:rsidRDefault="00B7486D" w:rsidP="001F6249">
      <w:pPr>
        <w:spacing w:after="0" w:line="240" w:lineRule="auto"/>
        <w:ind w:left="-18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B35E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участников и по форме подачи предложений</w:t>
      </w:r>
    </w:p>
    <w:p w:rsidR="00B7486D" w:rsidRPr="002B35E7" w:rsidRDefault="00B7486D" w:rsidP="001F6249">
      <w:pPr>
        <w:spacing w:after="0" w:line="240" w:lineRule="auto"/>
        <w:ind w:left="-18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B35E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на право заключения договоров аренды</w:t>
      </w:r>
    </w:p>
    <w:p w:rsidR="00B7486D" w:rsidRPr="002B35E7" w:rsidRDefault="00B7486D" w:rsidP="001F6249">
      <w:pPr>
        <w:spacing w:after="0" w:line="240" w:lineRule="auto"/>
        <w:ind w:left="-18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2B35E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земельных участков </w:t>
      </w:r>
    </w:p>
    <w:p w:rsidR="00B7486D" w:rsidRPr="002B35E7" w:rsidRDefault="00B7486D" w:rsidP="001F6249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7486D" w:rsidRPr="002B35E7" w:rsidRDefault="00B7486D" w:rsidP="001F6249">
      <w:pPr>
        <w:widowControl w:val="0"/>
        <w:tabs>
          <w:tab w:val="left" w:pos="1080"/>
        </w:tabs>
        <w:spacing w:after="0" w:line="240" w:lineRule="auto"/>
        <w:ind w:left="-181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35E7">
        <w:rPr>
          <w:rFonts w:ascii="Times New Roman" w:hAnsi="Times New Roman"/>
          <w:sz w:val="26"/>
          <w:szCs w:val="26"/>
          <w:lang w:eastAsia="ru-RU"/>
        </w:rPr>
        <w:t xml:space="preserve">В соответствии со ст.39.11 Земельного кодекса Российской Федерации, Администрация МО Будогощское городское поселение Киришского муниципального района Ленинградской области </w:t>
      </w:r>
    </w:p>
    <w:p w:rsidR="00B7486D" w:rsidRPr="002B35E7" w:rsidRDefault="00B7486D" w:rsidP="001F6249">
      <w:pPr>
        <w:widowControl w:val="0"/>
        <w:tabs>
          <w:tab w:val="left" w:pos="1080"/>
        </w:tabs>
        <w:spacing w:after="0" w:line="240" w:lineRule="auto"/>
        <w:ind w:left="-181"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2B35E7">
        <w:rPr>
          <w:rFonts w:ascii="Times New Roman" w:hAnsi="Times New Roman"/>
          <w:b/>
          <w:sz w:val="26"/>
          <w:szCs w:val="26"/>
          <w:lang w:eastAsia="ru-RU"/>
        </w:rPr>
        <w:t>П о с т а н о в л я е т:</w:t>
      </w:r>
    </w:p>
    <w:p w:rsidR="00B7486D" w:rsidRPr="002B35E7" w:rsidRDefault="00B7486D" w:rsidP="001F6249">
      <w:pPr>
        <w:widowControl w:val="0"/>
        <w:numPr>
          <w:ilvl w:val="0"/>
          <w:numId w:val="1"/>
        </w:numPr>
        <w:tabs>
          <w:tab w:val="left" w:pos="540"/>
        </w:tabs>
        <w:spacing w:after="0" w:line="240" w:lineRule="auto"/>
        <w:ind w:left="-181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35E7">
        <w:rPr>
          <w:rFonts w:ascii="Times New Roman" w:hAnsi="Times New Roman"/>
          <w:sz w:val="26"/>
          <w:szCs w:val="26"/>
          <w:lang w:eastAsia="ru-RU"/>
        </w:rPr>
        <w:t xml:space="preserve">Провести </w:t>
      </w:r>
      <w:r>
        <w:rPr>
          <w:rFonts w:ascii="Times New Roman" w:hAnsi="Times New Roman"/>
          <w:sz w:val="26"/>
          <w:szCs w:val="26"/>
          <w:lang w:eastAsia="ru-RU"/>
        </w:rPr>
        <w:t>аукцион</w:t>
      </w:r>
      <w:r w:rsidRPr="002B35E7">
        <w:rPr>
          <w:rFonts w:ascii="Times New Roman" w:hAnsi="Times New Roman"/>
          <w:sz w:val="26"/>
          <w:szCs w:val="26"/>
          <w:lang w:eastAsia="ru-RU"/>
        </w:rPr>
        <w:t xml:space="preserve"> открытый по составу участников и по форме подачи предложений на право заключения договоров аренды:</w:t>
      </w:r>
    </w:p>
    <w:p w:rsidR="00B7486D" w:rsidRPr="002B35E7" w:rsidRDefault="00B7486D" w:rsidP="001F6249">
      <w:pPr>
        <w:widowControl w:val="0"/>
        <w:numPr>
          <w:ilvl w:val="1"/>
          <w:numId w:val="1"/>
        </w:numPr>
        <w:tabs>
          <w:tab w:val="left" w:pos="1080"/>
        </w:tabs>
        <w:spacing w:after="0" w:line="240" w:lineRule="auto"/>
        <w:ind w:left="-181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35E7">
        <w:rPr>
          <w:rFonts w:ascii="Times New Roman" w:hAnsi="Times New Roman"/>
          <w:sz w:val="26"/>
          <w:szCs w:val="26"/>
          <w:lang w:eastAsia="ru-RU"/>
        </w:rPr>
        <w:t>Земельного участка (Лот №1) площадью 1000 кв.м с кадастровым номером 47:27:0801003:385 (категория земель - земли населенных пунктов), расположенного по адресу: Ленинградская область, Киришский муниципальный район, Будогощское городское поселение, г.п.Будогощь, ул.Кооперативная, уч.№ 33а  под строительство аптеки на срок 18 месяцев;</w:t>
      </w:r>
      <w:r w:rsidRPr="002B35E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B7486D" w:rsidRPr="002B35E7" w:rsidRDefault="00B7486D" w:rsidP="00DB100B">
      <w:pPr>
        <w:pStyle w:val="ListParagraph"/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ind w:left="142" w:hanging="142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35E7">
        <w:rPr>
          <w:rFonts w:ascii="Times New Roman" w:hAnsi="Times New Roman"/>
          <w:sz w:val="26"/>
          <w:szCs w:val="26"/>
          <w:lang w:eastAsia="ru-RU"/>
        </w:rPr>
        <w:t xml:space="preserve">Установить: </w:t>
      </w:r>
    </w:p>
    <w:p w:rsidR="00B7486D" w:rsidRPr="002B35E7" w:rsidRDefault="00B7486D" w:rsidP="00325A47">
      <w:pPr>
        <w:pStyle w:val="ListParagraph"/>
        <w:widowControl w:val="0"/>
        <w:numPr>
          <w:ilvl w:val="1"/>
          <w:numId w:val="1"/>
        </w:numPr>
        <w:tabs>
          <w:tab w:val="left" w:pos="108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35E7">
        <w:rPr>
          <w:rFonts w:ascii="Times New Roman" w:hAnsi="Times New Roman"/>
          <w:color w:val="000000"/>
          <w:sz w:val="26"/>
          <w:szCs w:val="26"/>
        </w:rPr>
        <w:t xml:space="preserve">Начальный размер арендной платы в год </w:t>
      </w:r>
      <w:r w:rsidRPr="002B35E7">
        <w:rPr>
          <w:rFonts w:ascii="Times New Roman" w:hAnsi="Times New Roman"/>
          <w:sz w:val="26"/>
          <w:szCs w:val="26"/>
          <w:lang w:eastAsia="ru-RU"/>
        </w:rPr>
        <w:t>за земельные участки на основании отчетов об оценке от 04.07.2019 № 01/07, подготовленных ООО «ЭКСПЕРТ-ОЦЕНКА»:</w:t>
      </w:r>
    </w:p>
    <w:p w:rsidR="00B7486D" w:rsidRPr="002B35E7" w:rsidRDefault="00B7486D" w:rsidP="000763C4">
      <w:pPr>
        <w:pStyle w:val="ListParagraph"/>
        <w:widowControl w:val="0"/>
        <w:tabs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35E7">
        <w:rPr>
          <w:rFonts w:ascii="Times New Roman" w:hAnsi="Times New Roman"/>
          <w:sz w:val="26"/>
          <w:szCs w:val="26"/>
          <w:lang w:eastAsia="ru-RU"/>
        </w:rPr>
        <w:t xml:space="preserve">Лот № 1 –  91439,00 руб. (девяносто одна тысяча четыреста тридцать девять тысяч 00 коп.), без учета НДС;   </w:t>
      </w:r>
    </w:p>
    <w:p w:rsidR="00B7486D" w:rsidRPr="002B35E7" w:rsidRDefault="00B7486D" w:rsidP="00325A47">
      <w:pPr>
        <w:pStyle w:val="ListParagraph"/>
        <w:widowControl w:val="0"/>
        <w:numPr>
          <w:ilvl w:val="1"/>
          <w:numId w:val="1"/>
        </w:num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35E7">
        <w:rPr>
          <w:rFonts w:ascii="Times New Roman" w:hAnsi="Times New Roman"/>
          <w:sz w:val="26"/>
          <w:szCs w:val="26"/>
          <w:lang w:eastAsia="ru-RU"/>
        </w:rPr>
        <w:t xml:space="preserve">Шаг аукциона: </w:t>
      </w:r>
    </w:p>
    <w:p w:rsidR="00B7486D" w:rsidRPr="002B35E7" w:rsidRDefault="00B7486D" w:rsidP="00325A47">
      <w:pPr>
        <w:widowControl w:val="0"/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35E7">
        <w:rPr>
          <w:rFonts w:ascii="Times New Roman" w:hAnsi="Times New Roman"/>
          <w:sz w:val="26"/>
          <w:szCs w:val="26"/>
          <w:lang w:eastAsia="ru-RU"/>
        </w:rPr>
        <w:t>Лот № 1 - 2700,00 руб. (две тысячи семьсот рублей 00 коп.);</w:t>
      </w:r>
    </w:p>
    <w:p w:rsidR="00B7486D" w:rsidRPr="002B35E7" w:rsidRDefault="00B7486D" w:rsidP="000763C4">
      <w:pPr>
        <w:pStyle w:val="ListParagraph"/>
        <w:widowControl w:val="0"/>
        <w:numPr>
          <w:ilvl w:val="1"/>
          <w:numId w:val="1"/>
        </w:num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35E7">
        <w:rPr>
          <w:rFonts w:ascii="Times New Roman" w:hAnsi="Times New Roman"/>
          <w:sz w:val="26"/>
          <w:szCs w:val="26"/>
          <w:lang w:eastAsia="ru-RU"/>
        </w:rPr>
        <w:t>Размер задатка:</w:t>
      </w:r>
    </w:p>
    <w:p w:rsidR="00B7486D" w:rsidRPr="002B35E7" w:rsidRDefault="00B7486D" w:rsidP="000763C4">
      <w:pPr>
        <w:pStyle w:val="ListParagraph"/>
        <w:widowControl w:val="0"/>
        <w:tabs>
          <w:tab w:val="left" w:pos="0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35E7">
        <w:rPr>
          <w:rFonts w:ascii="Times New Roman" w:hAnsi="Times New Roman"/>
          <w:sz w:val="26"/>
          <w:szCs w:val="26"/>
          <w:lang w:eastAsia="ru-RU"/>
        </w:rPr>
        <w:t>Лот № 1 –  36500,00 руб. (тридцать шесть тысяч пятьсот рублей 00 коп.)</w:t>
      </w:r>
    </w:p>
    <w:p w:rsidR="00B7486D" w:rsidRPr="002B35E7" w:rsidRDefault="00B7486D" w:rsidP="001F6249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-181" w:firstLine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35E7">
        <w:rPr>
          <w:rFonts w:ascii="Times New Roman" w:hAnsi="Times New Roman"/>
          <w:sz w:val="26"/>
          <w:szCs w:val="26"/>
          <w:lang w:eastAsia="ru-RU"/>
        </w:rPr>
        <w:t>Информационное сообщение о проведении аукциона опубликовать в газете «Будогощский вестник», на официальном сайте Российской Федерации для размещения информации о проведении торгов и официальном сайте администрации муниципального образования Будогощское городское поселение Киришского муниципального района Ленинградской области.</w:t>
      </w:r>
    </w:p>
    <w:p w:rsidR="00B7486D" w:rsidRPr="002B35E7" w:rsidRDefault="00B7486D" w:rsidP="006D1A02">
      <w:pPr>
        <w:pStyle w:val="ListParagraph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spacing w:after="0" w:line="269" w:lineRule="exact"/>
        <w:ind w:left="0" w:firstLine="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35E7">
        <w:rPr>
          <w:rFonts w:ascii="Times New Roman" w:hAnsi="Times New Roman"/>
          <w:sz w:val="26"/>
          <w:szCs w:val="26"/>
          <w:lang w:eastAsia="ru-RU"/>
        </w:rPr>
        <w:t>Настоящее постановление опубликовать в газете «Будогощский вестник» и разместить на официальном сайте администрации муниципального образования Будогощское городское поселение Киришского муниципального района Ленинградской области.</w:t>
      </w:r>
    </w:p>
    <w:p w:rsidR="00B7486D" w:rsidRPr="002B35E7" w:rsidRDefault="00B7486D" w:rsidP="006D1A02">
      <w:pPr>
        <w:pStyle w:val="ListParagraph"/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spacing w:after="0" w:line="269" w:lineRule="exact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35E7">
        <w:rPr>
          <w:rFonts w:ascii="Times New Roman" w:hAnsi="Times New Roman"/>
          <w:sz w:val="26"/>
          <w:szCs w:val="26"/>
          <w:lang w:eastAsia="ru-RU"/>
        </w:rPr>
        <w:t>Настоящее постановление вступает в силу после его официального опубликования.</w:t>
      </w:r>
    </w:p>
    <w:p w:rsidR="00B7486D" w:rsidRPr="002B35E7" w:rsidRDefault="00B7486D" w:rsidP="006D1A02">
      <w:pPr>
        <w:pStyle w:val="ListParagraph"/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spacing w:after="0" w:line="269" w:lineRule="exact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35E7">
        <w:rPr>
          <w:rFonts w:ascii="Times New Roman" w:hAnsi="Times New Roman"/>
          <w:sz w:val="26"/>
          <w:szCs w:val="26"/>
          <w:lang w:eastAsia="ru-RU"/>
        </w:rPr>
        <w:t xml:space="preserve">Контроль исполнения настоящего постановления оставляю за собой.  </w:t>
      </w:r>
    </w:p>
    <w:p w:rsidR="00B7486D" w:rsidRPr="002B35E7" w:rsidRDefault="00B7486D" w:rsidP="006D1A02">
      <w:pPr>
        <w:shd w:val="clear" w:color="auto" w:fill="FFFFFF"/>
        <w:tabs>
          <w:tab w:val="left" w:pos="567"/>
          <w:tab w:val="left" w:pos="851"/>
        </w:tabs>
        <w:spacing w:after="0" w:line="269" w:lineRule="exact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7486D" w:rsidRPr="002B35E7" w:rsidRDefault="00B7486D" w:rsidP="006D1A02">
      <w:pPr>
        <w:shd w:val="clear" w:color="auto" w:fill="FFFFFF"/>
        <w:tabs>
          <w:tab w:val="left" w:pos="567"/>
          <w:tab w:val="left" w:pos="851"/>
        </w:tabs>
        <w:spacing w:after="0" w:line="269" w:lineRule="exact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7486D" w:rsidRPr="002B35E7" w:rsidRDefault="00B7486D" w:rsidP="006D1A02">
      <w:pPr>
        <w:shd w:val="clear" w:color="auto" w:fill="FFFFFF"/>
        <w:tabs>
          <w:tab w:val="left" w:pos="567"/>
          <w:tab w:val="left" w:pos="851"/>
        </w:tabs>
        <w:spacing w:after="0" w:line="269" w:lineRule="exact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7486D" w:rsidRPr="002B35E7" w:rsidRDefault="00B7486D" w:rsidP="006D1A02">
      <w:pPr>
        <w:shd w:val="clear" w:color="auto" w:fill="FFFFFF"/>
        <w:tabs>
          <w:tab w:val="left" w:pos="567"/>
          <w:tab w:val="left" w:pos="851"/>
        </w:tabs>
        <w:spacing w:after="0" w:line="269" w:lineRule="exact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7486D" w:rsidRPr="002B35E7" w:rsidRDefault="00B7486D" w:rsidP="001F6249">
      <w:pPr>
        <w:shd w:val="clear" w:color="auto" w:fill="FFFFFF"/>
        <w:tabs>
          <w:tab w:val="left" w:pos="567"/>
          <w:tab w:val="left" w:pos="851"/>
        </w:tabs>
        <w:spacing w:after="0" w:line="269" w:lineRule="exact"/>
        <w:ind w:left="-180"/>
        <w:jc w:val="both"/>
        <w:rPr>
          <w:rFonts w:ascii="Times New Roman" w:hAnsi="Times New Roman"/>
          <w:sz w:val="26"/>
          <w:szCs w:val="26"/>
          <w:lang w:eastAsia="ru-RU"/>
        </w:rPr>
      </w:pPr>
      <w:r w:rsidRPr="002B35E7">
        <w:rPr>
          <w:rFonts w:ascii="Times New Roman" w:hAnsi="Times New Roman"/>
          <w:sz w:val="26"/>
          <w:szCs w:val="26"/>
          <w:lang w:eastAsia="ru-RU"/>
        </w:rPr>
        <w:t>Глава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2B35E7">
        <w:rPr>
          <w:rFonts w:ascii="Times New Roman" w:hAnsi="Times New Roman"/>
          <w:sz w:val="26"/>
          <w:szCs w:val="26"/>
          <w:lang w:eastAsia="ru-RU"/>
        </w:rPr>
        <w:t xml:space="preserve">администрации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Pr="002B35E7">
        <w:rPr>
          <w:rFonts w:ascii="Times New Roman" w:hAnsi="Times New Roman"/>
          <w:sz w:val="26"/>
          <w:szCs w:val="26"/>
          <w:lang w:eastAsia="ru-RU"/>
        </w:rPr>
        <w:t xml:space="preserve">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</w:t>
      </w:r>
      <w:r w:rsidRPr="002B35E7">
        <w:rPr>
          <w:rFonts w:ascii="Times New Roman" w:hAnsi="Times New Roman"/>
          <w:sz w:val="26"/>
          <w:szCs w:val="26"/>
          <w:lang w:eastAsia="ru-RU"/>
        </w:rPr>
        <w:t>И.Е.Резинкин</w:t>
      </w:r>
    </w:p>
    <w:p w:rsidR="00B7486D" w:rsidRPr="002B35E7" w:rsidRDefault="00B7486D" w:rsidP="001F624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B7486D" w:rsidRPr="002B35E7" w:rsidRDefault="00B7486D" w:rsidP="001F624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B7486D" w:rsidRPr="002B35E7" w:rsidRDefault="00B7486D" w:rsidP="001F624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B7486D" w:rsidRPr="002B35E7" w:rsidRDefault="00B7486D" w:rsidP="001F624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B7486D" w:rsidRPr="002B35E7" w:rsidRDefault="00B7486D" w:rsidP="001F624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B7486D" w:rsidRPr="002B35E7" w:rsidRDefault="00B7486D" w:rsidP="001F624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B7486D" w:rsidRPr="002B35E7" w:rsidRDefault="00B7486D" w:rsidP="001F624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B7486D" w:rsidRPr="002B35E7" w:rsidRDefault="00B7486D" w:rsidP="001F624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B7486D" w:rsidRPr="002B35E7" w:rsidRDefault="00B7486D" w:rsidP="001F624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B7486D" w:rsidRPr="002B35E7" w:rsidRDefault="00B7486D" w:rsidP="001F624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B7486D" w:rsidRPr="002B35E7" w:rsidRDefault="00B7486D" w:rsidP="001F624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B7486D" w:rsidRPr="002B35E7" w:rsidRDefault="00B7486D" w:rsidP="001F624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B7486D" w:rsidRPr="002B35E7" w:rsidRDefault="00B7486D" w:rsidP="001F624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B7486D" w:rsidRPr="002B35E7" w:rsidRDefault="00B7486D" w:rsidP="001F624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B7486D" w:rsidRPr="002B35E7" w:rsidRDefault="00B7486D" w:rsidP="001F624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B7486D" w:rsidRPr="002B35E7" w:rsidRDefault="00B7486D" w:rsidP="001F624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B7486D" w:rsidRPr="002B35E7" w:rsidRDefault="00B7486D" w:rsidP="001F624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B7486D" w:rsidRPr="002B35E7" w:rsidRDefault="00B7486D" w:rsidP="001F624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B7486D" w:rsidRPr="002B35E7" w:rsidRDefault="00B7486D" w:rsidP="001F624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B7486D" w:rsidRPr="002B35E7" w:rsidRDefault="00B7486D" w:rsidP="001F624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B7486D" w:rsidRPr="002B35E7" w:rsidRDefault="00B7486D" w:rsidP="001F624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B7486D" w:rsidRPr="002B35E7" w:rsidRDefault="00B7486D" w:rsidP="001F624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B7486D" w:rsidRPr="002B35E7" w:rsidRDefault="00B7486D" w:rsidP="001F624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B7486D" w:rsidRPr="002B35E7" w:rsidRDefault="00B7486D" w:rsidP="001F624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B7486D" w:rsidRPr="002B35E7" w:rsidRDefault="00B7486D" w:rsidP="001F624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B7486D" w:rsidRPr="002B35E7" w:rsidRDefault="00B7486D" w:rsidP="001F624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B7486D" w:rsidRPr="002B35E7" w:rsidRDefault="00B7486D" w:rsidP="001F624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B7486D" w:rsidRPr="002B35E7" w:rsidRDefault="00B7486D" w:rsidP="001F624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B7486D" w:rsidRPr="002B35E7" w:rsidRDefault="00B7486D" w:rsidP="001F624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B7486D" w:rsidRDefault="00B7486D" w:rsidP="001F624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B7486D" w:rsidRDefault="00B7486D" w:rsidP="001F624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7486D" w:rsidRPr="001F6249" w:rsidRDefault="00B7486D" w:rsidP="001F6249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1135"/>
        <w:gridCol w:w="8152"/>
      </w:tblGrid>
      <w:tr w:rsidR="00B7486D" w:rsidRPr="008322B4" w:rsidTr="000B1D45">
        <w:tc>
          <w:tcPr>
            <w:tcW w:w="1135" w:type="dxa"/>
          </w:tcPr>
          <w:p w:rsidR="00B7486D" w:rsidRPr="009D7EE6" w:rsidRDefault="00B7486D" w:rsidP="000B1D4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D7EE6">
              <w:rPr>
                <w:rFonts w:ascii="Times New Roman" w:hAnsi="Times New Roman"/>
                <w:sz w:val="20"/>
                <w:szCs w:val="20"/>
                <w:lang w:eastAsia="ru-RU"/>
              </w:rPr>
              <w:t>Разослано:</w:t>
            </w:r>
          </w:p>
        </w:tc>
        <w:tc>
          <w:tcPr>
            <w:tcW w:w="8152" w:type="dxa"/>
          </w:tcPr>
          <w:p w:rsidR="00B7486D" w:rsidRPr="009D7EE6" w:rsidRDefault="00B7486D" w:rsidP="000B1D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9D7E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дело – 2,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членам комиссии, </w:t>
            </w:r>
            <w:r w:rsidRPr="009D7E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 </w:t>
            </w:r>
            <w:r w:rsidRPr="009D7E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Будогощское городское поселение,  Администрация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</w:t>
            </w:r>
            <w:r w:rsidRPr="009D7E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Киришский муниципальный  район,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газета, сайт,</w:t>
            </w:r>
            <w:r w:rsidRPr="009D7E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прокуратура</w:t>
            </w:r>
          </w:p>
        </w:tc>
      </w:tr>
    </w:tbl>
    <w:p w:rsidR="00B7486D" w:rsidRDefault="00B7486D" w:rsidP="000763C4">
      <w:pPr>
        <w:rPr>
          <w:rFonts w:ascii="Times New Roman" w:hAnsi="Times New Roman"/>
          <w:sz w:val="16"/>
          <w:szCs w:val="16"/>
        </w:rPr>
      </w:pPr>
    </w:p>
    <w:p w:rsidR="00B7486D" w:rsidRDefault="00B7486D" w:rsidP="000763C4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Т.А.Смирнова</w:t>
      </w:r>
    </w:p>
    <w:sectPr w:rsidR="00B7486D" w:rsidSect="00226D7B">
      <w:headerReference w:type="default" r:id="rId7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86D" w:rsidRDefault="00B7486D">
      <w:pPr>
        <w:spacing w:after="0" w:line="240" w:lineRule="auto"/>
      </w:pPr>
      <w:r>
        <w:separator/>
      </w:r>
    </w:p>
  </w:endnote>
  <w:endnote w:type="continuationSeparator" w:id="0">
    <w:p w:rsidR="00B7486D" w:rsidRDefault="00B74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86D" w:rsidRDefault="00B7486D">
      <w:pPr>
        <w:spacing w:after="0" w:line="240" w:lineRule="auto"/>
      </w:pPr>
      <w:r>
        <w:separator/>
      </w:r>
    </w:p>
  </w:footnote>
  <w:footnote w:type="continuationSeparator" w:id="0">
    <w:p w:rsidR="00B7486D" w:rsidRDefault="00B74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86D" w:rsidRDefault="00B7486D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B7486D" w:rsidRDefault="00B748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5612B"/>
    <w:multiLevelType w:val="multilevel"/>
    <w:tmpl w:val="7F126B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0" w:hanging="15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54" w:hanging="15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61" w:hanging="15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68" w:hanging="15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216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252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8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507A"/>
    <w:rsid w:val="000763C4"/>
    <w:rsid w:val="000B1D45"/>
    <w:rsid w:val="001330E7"/>
    <w:rsid w:val="001E4BBB"/>
    <w:rsid w:val="001F6249"/>
    <w:rsid w:val="00226D7B"/>
    <w:rsid w:val="002B35E7"/>
    <w:rsid w:val="002F1AA7"/>
    <w:rsid w:val="00325A47"/>
    <w:rsid w:val="00445DA1"/>
    <w:rsid w:val="0045722E"/>
    <w:rsid w:val="004E648E"/>
    <w:rsid w:val="005531BB"/>
    <w:rsid w:val="005B7F84"/>
    <w:rsid w:val="00604B34"/>
    <w:rsid w:val="00644681"/>
    <w:rsid w:val="0065068B"/>
    <w:rsid w:val="00680C89"/>
    <w:rsid w:val="006D1A02"/>
    <w:rsid w:val="006F7990"/>
    <w:rsid w:val="00731193"/>
    <w:rsid w:val="007B3D4C"/>
    <w:rsid w:val="00815828"/>
    <w:rsid w:val="00826F55"/>
    <w:rsid w:val="008322B4"/>
    <w:rsid w:val="008764FE"/>
    <w:rsid w:val="00900BD8"/>
    <w:rsid w:val="00947B51"/>
    <w:rsid w:val="009A25BC"/>
    <w:rsid w:val="009D7EE6"/>
    <w:rsid w:val="00A8507A"/>
    <w:rsid w:val="00B54A28"/>
    <w:rsid w:val="00B7486D"/>
    <w:rsid w:val="00BE4E62"/>
    <w:rsid w:val="00C20205"/>
    <w:rsid w:val="00C8785A"/>
    <w:rsid w:val="00CB75D2"/>
    <w:rsid w:val="00D23A0C"/>
    <w:rsid w:val="00DB100B"/>
    <w:rsid w:val="00EF2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1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0B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00BD8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C878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785A"/>
    <w:rPr>
      <w:rFonts w:cs="Times New Roman"/>
    </w:rPr>
  </w:style>
  <w:style w:type="paragraph" w:styleId="ListParagraph">
    <w:name w:val="List Paragraph"/>
    <w:basedOn w:val="Normal"/>
    <w:uiPriority w:val="99"/>
    <w:qFormat/>
    <w:rsid w:val="000763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D1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1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372</Words>
  <Characters>2126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</cp:lastModifiedBy>
  <cp:revision>4</cp:revision>
  <cp:lastPrinted>2019-07-19T08:35:00Z</cp:lastPrinted>
  <dcterms:created xsi:type="dcterms:W3CDTF">2019-07-12T06:10:00Z</dcterms:created>
  <dcterms:modified xsi:type="dcterms:W3CDTF">2019-07-19T12:00:00Z</dcterms:modified>
</cp:coreProperties>
</file>