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82" w:rsidRPr="00885DEB" w:rsidRDefault="00942182" w:rsidP="00C83155">
      <w:pPr>
        <w:tabs>
          <w:tab w:val="left" w:pos="709"/>
        </w:tabs>
        <w:jc w:val="center"/>
      </w:pPr>
    </w:p>
    <w:p w:rsidR="00942182" w:rsidRPr="00885DEB" w:rsidRDefault="00942182" w:rsidP="00885DEB">
      <w:pPr>
        <w:jc w:val="center"/>
        <w:rPr>
          <w:b/>
          <w:sz w:val="22"/>
        </w:rPr>
      </w:pPr>
    </w:p>
    <w:p w:rsidR="00942182" w:rsidRPr="00885DEB" w:rsidRDefault="00942182" w:rsidP="00885DEB">
      <w:pPr>
        <w:jc w:val="center"/>
        <w:rPr>
          <w:sz w:val="28"/>
          <w:szCs w:val="28"/>
        </w:rPr>
      </w:pPr>
      <w:r w:rsidRPr="00885DEB">
        <w:rPr>
          <w:sz w:val="28"/>
          <w:szCs w:val="28"/>
        </w:rPr>
        <w:t>РОССИЙСКАЯ  ФЕДЕРАЦИЯ</w:t>
      </w:r>
    </w:p>
    <w:p w:rsidR="00942182" w:rsidRPr="00885DEB" w:rsidRDefault="00942182" w:rsidP="00885DEB">
      <w:pPr>
        <w:keepNext/>
        <w:jc w:val="center"/>
        <w:outlineLvl w:val="0"/>
        <w:rPr>
          <w:sz w:val="28"/>
          <w:szCs w:val="28"/>
        </w:rPr>
      </w:pPr>
      <w:r w:rsidRPr="00885DEB">
        <w:rPr>
          <w:sz w:val="28"/>
          <w:szCs w:val="28"/>
        </w:rPr>
        <w:t xml:space="preserve">АДМИНИСТРАЦИЯ  МУНИЦИПАЛЬНОГО  ОБРАЗОВАНИЯ </w:t>
      </w:r>
      <w:r w:rsidRPr="00885DEB">
        <w:rPr>
          <w:sz w:val="28"/>
          <w:szCs w:val="28"/>
        </w:rPr>
        <w:br/>
        <w:t>БУДОГОЩСКОЕ ГОРОДСКОЕ ПОСЕЛЕНИЕ</w:t>
      </w:r>
    </w:p>
    <w:p w:rsidR="00942182" w:rsidRPr="00885DEB" w:rsidRDefault="00942182" w:rsidP="00885DEB">
      <w:pPr>
        <w:jc w:val="center"/>
        <w:rPr>
          <w:b/>
          <w:sz w:val="32"/>
        </w:rPr>
      </w:pPr>
      <w:r w:rsidRPr="00885DEB">
        <w:rPr>
          <w:sz w:val="28"/>
          <w:szCs w:val="28"/>
        </w:rPr>
        <w:t>КИРИШСКОГО  МУНИЦИПАЛЬНОГО  РАЙОНА</w:t>
      </w:r>
      <w:r w:rsidRPr="00885DEB">
        <w:rPr>
          <w:sz w:val="28"/>
          <w:szCs w:val="28"/>
        </w:rPr>
        <w:br/>
        <w:t>ЛЕНИНГРАДСКОЙ  ОБЛАСТИ</w:t>
      </w:r>
      <w:r w:rsidRPr="00885DEB">
        <w:rPr>
          <w:b/>
          <w:sz w:val="28"/>
          <w:szCs w:val="28"/>
        </w:rPr>
        <w:br/>
      </w:r>
      <w:r w:rsidRPr="00885DEB">
        <w:rPr>
          <w:b/>
        </w:rPr>
        <w:br/>
      </w:r>
      <w:r w:rsidRPr="00885DEB">
        <w:rPr>
          <w:b/>
          <w:sz w:val="32"/>
        </w:rPr>
        <w:t xml:space="preserve">ПОСТАНОВЛЕНИЕ </w:t>
      </w:r>
      <w:r>
        <w:rPr>
          <w:b/>
          <w:sz w:val="32"/>
        </w:rPr>
        <w:t xml:space="preserve">            </w:t>
      </w:r>
    </w:p>
    <w:p w:rsidR="00942182" w:rsidRPr="00885DEB" w:rsidRDefault="00942182" w:rsidP="00885DEB">
      <w:pPr>
        <w:jc w:val="center"/>
        <w:rPr>
          <w:b/>
          <w:sz w:val="32"/>
        </w:rPr>
      </w:pPr>
    </w:p>
    <w:p w:rsidR="00942182" w:rsidRPr="009E2261" w:rsidRDefault="00942182" w:rsidP="009E2261">
      <w:pPr>
        <w:rPr>
          <w:sz w:val="24"/>
          <w:szCs w:val="24"/>
        </w:rPr>
      </w:pPr>
      <w:r>
        <w:rPr>
          <w:sz w:val="24"/>
          <w:szCs w:val="24"/>
        </w:rPr>
        <w:t xml:space="preserve">от  19 декабря </w:t>
      </w:r>
      <w:r w:rsidRPr="009E2261">
        <w:rPr>
          <w:sz w:val="24"/>
          <w:szCs w:val="24"/>
        </w:rPr>
        <w:t>2017 года</w:t>
      </w:r>
      <w:r>
        <w:rPr>
          <w:sz w:val="24"/>
          <w:szCs w:val="24"/>
        </w:rPr>
        <w:t xml:space="preserve">   №202</w:t>
      </w:r>
      <w:bookmarkStart w:id="0" w:name="_GoBack"/>
      <w:bookmarkEnd w:id="0"/>
    </w:p>
    <w:p w:rsidR="00942182" w:rsidRPr="009E2261" w:rsidRDefault="00942182" w:rsidP="008D4BB7">
      <w:pPr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5495"/>
      </w:tblGrid>
      <w:tr w:rsidR="00942182" w:rsidRPr="00981385" w:rsidTr="00784204">
        <w:tc>
          <w:tcPr>
            <w:tcW w:w="5495" w:type="dxa"/>
          </w:tcPr>
          <w:p w:rsidR="00942182" w:rsidRPr="00981385" w:rsidRDefault="00942182" w:rsidP="00885D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предложений о внесении изменений  в генеральный план муниципального образования Будогощское городское поселение Киришского муниципального района Ленинградской области</w:t>
            </w:r>
          </w:p>
        </w:tc>
      </w:tr>
    </w:tbl>
    <w:p w:rsidR="00942182" w:rsidRDefault="00942182" w:rsidP="008D4BB7">
      <w:pPr>
        <w:jc w:val="both"/>
        <w:rPr>
          <w:sz w:val="28"/>
          <w:szCs w:val="28"/>
        </w:rPr>
      </w:pPr>
    </w:p>
    <w:p w:rsidR="00942182" w:rsidRPr="00981385" w:rsidRDefault="00942182" w:rsidP="00EC0960">
      <w:pPr>
        <w:tabs>
          <w:tab w:val="left" w:pos="851"/>
        </w:tabs>
        <w:ind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На основании части 2 статьи 24 Градостроительного кодекса Российской Федерации администрация Будогощское городское поселение Киришского муниципального района Ленинградской области ПОСТАНОВЛЯЕТ:</w:t>
      </w:r>
    </w:p>
    <w:p w:rsidR="00942182" w:rsidRPr="00981385" w:rsidRDefault="00942182" w:rsidP="00FC3BD1">
      <w:pPr>
        <w:ind w:firstLine="993"/>
        <w:jc w:val="both"/>
        <w:rPr>
          <w:sz w:val="24"/>
          <w:szCs w:val="24"/>
        </w:rPr>
      </w:pPr>
      <w:r w:rsidRPr="00981385">
        <w:rPr>
          <w:sz w:val="24"/>
          <w:szCs w:val="24"/>
        </w:rPr>
        <w:t>1.</w:t>
      </w:r>
      <w:r w:rsidRPr="00981385">
        <w:rPr>
          <w:sz w:val="24"/>
          <w:szCs w:val="24"/>
        </w:rPr>
        <w:tab/>
      </w:r>
      <w:r>
        <w:rPr>
          <w:sz w:val="24"/>
          <w:szCs w:val="24"/>
        </w:rPr>
        <w:t>Подготовить предложения о внесении изменений в генеральный план муниципального образования Будогощское городское поселение Киришского  муниципального районе Ленинградской области.</w:t>
      </w:r>
    </w:p>
    <w:p w:rsidR="00942182" w:rsidRPr="00981385" w:rsidRDefault="00942182" w:rsidP="00FC3BD1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81385">
        <w:rPr>
          <w:sz w:val="24"/>
          <w:szCs w:val="24"/>
        </w:rPr>
        <w:t xml:space="preserve">. Опубликовать </w:t>
      </w:r>
      <w:r>
        <w:rPr>
          <w:sz w:val="24"/>
          <w:szCs w:val="24"/>
        </w:rPr>
        <w:t xml:space="preserve">настоящее </w:t>
      </w:r>
      <w:r w:rsidRPr="00981385">
        <w:rPr>
          <w:sz w:val="24"/>
          <w:szCs w:val="24"/>
        </w:rPr>
        <w:t>постановление в газете "Б</w:t>
      </w:r>
      <w:r>
        <w:rPr>
          <w:sz w:val="24"/>
          <w:szCs w:val="24"/>
        </w:rPr>
        <w:t>удогощский вестник" и</w:t>
      </w:r>
      <w:r w:rsidRPr="00981385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официальном </w:t>
      </w:r>
      <w:r w:rsidRPr="00981385">
        <w:rPr>
          <w:sz w:val="24"/>
          <w:szCs w:val="24"/>
        </w:rPr>
        <w:t>сайте администрации поселения.</w:t>
      </w:r>
    </w:p>
    <w:p w:rsidR="00942182" w:rsidRPr="00C70FCD" w:rsidRDefault="00942182" w:rsidP="00FC3BD1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1385">
        <w:rPr>
          <w:sz w:val="24"/>
          <w:szCs w:val="24"/>
        </w:rPr>
        <w:t xml:space="preserve">. </w:t>
      </w:r>
      <w:r w:rsidRPr="00C70FCD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42182" w:rsidRDefault="00942182" w:rsidP="008D4BB7">
      <w:pPr>
        <w:jc w:val="both"/>
        <w:rPr>
          <w:sz w:val="28"/>
          <w:szCs w:val="28"/>
        </w:rPr>
      </w:pPr>
    </w:p>
    <w:p w:rsidR="00942182" w:rsidRDefault="00942182" w:rsidP="008D4BB7">
      <w:pPr>
        <w:jc w:val="both"/>
        <w:rPr>
          <w:sz w:val="28"/>
          <w:szCs w:val="28"/>
        </w:rPr>
      </w:pPr>
    </w:p>
    <w:p w:rsidR="00942182" w:rsidRDefault="00942182" w:rsidP="008D4BB7">
      <w:pPr>
        <w:jc w:val="both"/>
        <w:rPr>
          <w:sz w:val="28"/>
          <w:szCs w:val="28"/>
        </w:rPr>
      </w:pPr>
    </w:p>
    <w:p w:rsidR="00942182" w:rsidRDefault="00942182" w:rsidP="008D4BB7">
      <w:pPr>
        <w:pStyle w:val="BodyText2"/>
        <w:tabs>
          <w:tab w:val="left" w:pos="3705"/>
          <w:tab w:val="left" w:pos="5985"/>
        </w:tabs>
        <w:ind w:left="-114" w:right="65"/>
        <w:rPr>
          <w:b/>
          <w:sz w:val="28"/>
          <w:szCs w:val="28"/>
        </w:rPr>
      </w:pPr>
    </w:p>
    <w:p w:rsidR="00942182" w:rsidRPr="00981385" w:rsidRDefault="00942182" w:rsidP="008D4BB7">
      <w:pPr>
        <w:pStyle w:val="BodyText2"/>
        <w:tabs>
          <w:tab w:val="left" w:pos="3705"/>
          <w:tab w:val="left" w:pos="5985"/>
        </w:tabs>
        <w:ind w:left="-114" w:right="65"/>
      </w:pPr>
      <w:r w:rsidRPr="00981385">
        <w:t xml:space="preserve">Глава администрации </w:t>
      </w:r>
      <w:r>
        <w:t xml:space="preserve">                                                                                           </w:t>
      </w:r>
      <w:r w:rsidRPr="00981385">
        <w:t>И.Е.Резинкин</w:t>
      </w:r>
    </w:p>
    <w:p w:rsidR="00942182" w:rsidRDefault="00942182" w:rsidP="008D4BB7">
      <w:pPr>
        <w:pStyle w:val="BodyText2"/>
        <w:tabs>
          <w:tab w:val="left" w:pos="3705"/>
          <w:tab w:val="left" w:pos="5985"/>
        </w:tabs>
        <w:ind w:left="-114" w:right="65"/>
        <w:rPr>
          <w:sz w:val="28"/>
          <w:szCs w:val="28"/>
        </w:rPr>
      </w:pPr>
    </w:p>
    <w:p w:rsidR="00942182" w:rsidRDefault="00942182" w:rsidP="008D4BB7">
      <w:pPr>
        <w:pStyle w:val="BodyText2"/>
        <w:tabs>
          <w:tab w:val="left" w:pos="3705"/>
          <w:tab w:val="left" w:pos="5985"/>
        </w:tabs>
        <w:ind w:left="-114" w:right="65"/>
        <w:rPr>
          <w:sz w:val="28"/>
          <w:szCs w:val="28"/>
        </w:rPr>
      </w:pPr>
    </w:p>
    <w:p w:rsidR="00942182" w:rsidRDefault="00942182" w:rsidP="008D4BB7">
      <w:pPr>
        <w:pStyle w:val="BodyText2"/>
        <w:tabs>
          <w:tab w:val="left" w:pos="3705"/>
          <w:tab w:val="left" w:pos="5985"/>
        </w:tabs>
        <w:ind w:left="-114" w:right="65"/>
        <w:rPr>
          <w:sz w:val="28"/>
          <w:szCs w:val="28"/>
        </w:rPr>
      </w:pPr>
    </w:p>
    <w:p w:rsidR="00942182" w:rsidRDefault="00942182" w:rsidP="008D4BB7">
      <w:pPr>
        <w:pStyle w:val="BodyText2"/>
        <w:tabs>
          <w:tab w:val="left" w:pos="3705"/>
          <w:tab w:val="left" w:pos="5985"/>
        </w:tabs>
        <w:ind w:left="-114" w:right="65"/>
        <w:rPr>
          <w:sz w:val="28"/>
          <w:szCs w:val="28"/>
        </w:rPr>
      </w:pPr>
    </w:p>
    <w:p w:rsidR="00942182" w:rsidRPr="00643A18" w:rsidRDefault="00942182" w:rsidP="008D4BB7">
      <w:pPr>
        <w:pStyle w:val="BodyText2"/>
        <w:tabs>
          <w:tab w:val="left" w:pos="3705"/>
          <w:tab w:val="left" w:pos="5985"/>
        </w:tabs>
        <w:ind w:left="-114" w:right="65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135"/>
        <w:gridCol w:w="8152"/>
      </w:tblGrid>
      <w:tr w:rsidR="00942182" w:rsidRPr="00643A18" w:rsidTr="00134AFB">
        <w:tc>
          <w:tcPr>
            <w:tcW w:w="1135" w:type="dxa"/>
          </w:tcPr>
          <w:p w:rsidR="00942182" w:rsidRPr="00643A18" w:rsidRDefault="00942182" w:rsidP="00643A18">
            <w:pPr>
              <w:rPr>
                <w:sz w:val="24"/>
              </w:rPr>
            </w:pPr>
            <w:r w:rsidRPr="00643A18">
              <w:t>Разослано:</w:t>
            </w:r>
          </w:p>
        </w:tc>
        <w:tc>
          <w:tcPr>
            <w:tcW w:w="8152" w:type="dxa"/>
          </w:tcPr>
          <w:p w:rsidR="00942182" w:rsidRPr="00643A18" w:rsidRDefault="00942182" w:rsidP="00643A18">
            <w:pPr>
              <w:jc w:val="both"/>
              <w:rPr>
                <w:sz w:val="24"/>
              </w:rPr>
            </w:pPr>
            <w:r w:rsidRPr="00643A18">
              <w:t>дело – 2, прокуратура,  Администрация муниципального образования Киришский муниципальный  район, Администрация Будогощское городское поселени</w:t>
            </w:r>
            <w:r>
              <w:t>е, газета, сайт</w:t>
            </w:r>
          </w:p>
        </w:tc>
      </w:tr>
    </w:tbl>
    <w:p w:rsidR="00942182" w:rsidRDefault="0094218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942182" w:rsidSect="00F52FA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334"/>
    <w:multiLevelType w:val="hybridMultilevel"/>
    <w:tmpl w:val="B70E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033816"/>
    <w:multiLevelType w:val="multilevel"/>
    <w:tmpl w:val="5A7CAD9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BB7"/>
    <w:rsid w:val="0005513B"/>
    <w:rsid w:val="00087528"/>
    <w:rsid w:val="001033E2"/>
    <w:rsid w:val="00134AFB"/>
    <w:rsid w:val="00267EC3"/>
    <w:rsid w:val="002E06D0"/>
    <w:rsid w:val="00301BA8"/>
    <w:rsid w:val="003763EC"/>
    <w:rsid w:val="003A536F"/>
    <w:rsid w:val="003C04A2"/>
    <w:rsid w:val="00420CAD"/>
    <w:rsid w:val="00427D03"/>
    <w:rsid w:val="004531EA"/>
    <w:rsid w:val="004603B1"/>
    <w:rsid w:val="00473D90"/>
    <w:rsid w:val="00494CFF"/>
    <w:rsid w:val="004C5C2B"/>
    <w:rsid w:val="004D3108"/>
    <w:rsid w:val="00514F4E"/>
    <w:rsid w:val="00557954"/>
    <w:rsid w:val="00565723"/>
    <w:rsid w:val="00604FCA"/>
    <w:rsid w:val="00643A18"/>
    <w:rsid w:val="00674D16"/>
    <w:rsid w:val="006934F7"/>
    <w:rsid w:val="006A697B"/>
    <w:rsid w:val="006F4B4B"/>
    <w:rsid w:val="00706E3C"/>
    <w:rsid w:val="00765E21"/>
    <w:rsid w:val="00784204"/>
    <w:rsid w:val="00786D1A"/>
    <w:rsid w:val="008129F1"/>
    <w:rsid w:val="008324C7"/>
    <w:rsid w:val="00847A2D"/>
    <w:rsid w:val="00874A41"/>
    <w:rsid w:val="00883704"/>
    <w:rsid w:val="0088418D"/>
    <w:rsid w:val="00885DEB"/>
    <w:rsid w:val="008D4BB7"/>
    <w:rsid w:val="00942182"/>
    <w:rsid w:val="00945817"/>
    <w:rsid w:val="00964205"/>
    <w:rsid w:val="00981385"/>
    <w:rsid w:val="0098547F"/>
    <w:rsid w:val="009A00FD"/>
    <w:rsid w:val="009E2261"/>
    <w:rsid w:val="009F5B44"/>
    <w:rsid w:val="00A20848"/>
    <w:rsid w:val="00A85BE4"/>
    <w:rsid w:val="00AA6016"/>
    <w:rsid w:val="00AB633C"/>
    <w:rsid w:val="00AD6E77"/>
    <w:rsid w:val="00B175A8"/>
    <w:rsid w:val="00B40FD6"/>
    <w:rsid w:val="00B75CB0"/>
    <w:rsid w:val="00BF2487"/>
    <w:rsid w:val="00C03EDE"/>
    <w:rsid w:val="00C03F05"/>
    <w:rsid w:val="00C372AB"/>
    <w:rsid w:val="00C70FCD"/>
    <w:rsid w:val="00C83155"/>
    <w:rsid w:val="00C920ED"/>
    <w:rsid w:val="00D02CE4"/>
    <w:rsid w:val="00D041C9"/>
    <w:rsid w:val="00D061C3"/>
    <w:rsid w:val="00D23E89"/>
    <w:rsid w:val="00D6678C"/>
    <w:rsid w:val="00D835A1"/>
    <w:rsid w:val="00E12122"/>
    <w:rsid w:val="00E571A3"/>
    <w:rsid w:val="00E92C07"/>
    <w:rsid w:val="00EA2A93"/>
    <w:rsid w:val="00EA2DEE"/>
    <w:rsid w:val="00EC0960"/>
    <w:rsid w:val="00EF71AB"/>
    <w:rsid w:val="00F52FA4"/>
    <w:rsid w:val="00FC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B7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D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3704"/>
    <w:pPr>
      <w:keepNext/>
      <w:ind w:left="3780"/>
      <w:outlineLvl w:val="2"/>
    </w:pPr>
    <w:rPr>
      <w:sz w:val="28"/>
      <w:szCs w:val="24"/>
    </w:rPr>
  </w:style>
  <w:style w:type="paragraph" w:styleId="Heading4">
    <w:name w:val="heading 4"/>
    <w:basedOn w:val="Normal"/>
    <w:link w:val="Heading4Char"/>
    <w:uiPriority w:val="99"/>
    <w:qFormat/>
    <w:rsid w:val="0088370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DE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3704"/>
    <w:rPr>
      <w:rFonts w:eastAsia="Times New Roman" w:cs="Times New Roman"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3704"/>
    <w:rPr>
      <w:rFonts w:eastAsia="Times New Roman" w:cs="Times New Roman"/>
      <w:b/>
      <w:bCs/>
      <w:lang w:eastAsia="ru-RU"/>
    </w:rPr>
  </w:style>
  <w:style w:type="paragraph" w:styleId="Caption">
    <w:name w:val="caption"/>
    <w:basedOn w:val="Normal"/>
    <w:uiPriority w:val="99"/>
    <w:qFormat/>
    <w:rsid w:val="008D4BB7"/>
    <w:pPr>
      <w:jc w:val="center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8D4BB7"/>
    <w:pPr>
      <w:tabs>
        <w:tab w:val="left" w:pos="4680"/>
      </w:tabs>
      <w:ind w:right="4855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4BB7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4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D16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37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3704"/>
    <w:rPr>
      <w:rFonts w:eastAsia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837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3704"/>
    <w:rPr>
      <w:rFonts w:eastAsia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883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3704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837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3704"/>
    <w:rPr>
      <w:rFonts w:eastAsia="Times New Roman" w:cs="Times New Roman"/>
      <w:lang w:eastAsia="ru-RU"/>
    </w:rPr>
  </w:style>
  <w:style w:type="character" w:customStyle="1" w:styleId="NoSpacingChar">
    <w:name w:val="No Spacing Char"/>
    <w:link w:val="NoSpacing"/>
    <w:uiPriority w:val="99"/>
    <w:locked/>
    <w:rsid w:val="00883704"/>
    <w:rPr>
      <w:rFonts w:eastAsia="Times New Roman"/>
      <w:lang w:val="ru-RU" w:eastAsia="ru-RU"/>
    </w:rPr>
  </w:style>
  <w:style w:type="paragraph" w:styleId="NoSpacing">
    <w:name w:val="No Spacing"/>
    <w:link w:val="NoSpacingChar"/>
    <w:uiPriority w:val="99"/>
    <w:qFormat/>
    <w:rsid w:val="00883704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85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190</Words>
  <Characters>1085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</cp:revision>
  <cp:lastPrinted>2017-12-19T06:34:00Z</cp:lastPrinted>
  <dcterms:created xsi:type="dcterms:W3CDTF">2017-12-18T13:54:00Z</dcterms:created>
  <dcterms:modified xsi:type="dcterms:W3CDTF">2017-12-22T07:05:00Z</dcterms:modified>
</cp:coreProperties>
</file>